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D8" w:rsidRPr="00B335FD" w:rsidRDefault="005F49D8" w:rsidP="005F49D8">
      <w:pPr>
        <w:pStyle w:val="11"/>
        <w:outlineLvl w:val="1"/>
        <w:rPr>
          <w:b w:val="0"/>
          <w:i/>
          <w:sz w:val="18"/>
          <w:szCs w:val="18"/>
        </w:rPr>
      </w:pPr>
      <w:r w:rsidRPr="00B335FD">
        <w:t>Умей обождать</w:t>
      </w:r>
      <w:r w:rsidRPr="00B335FD">
        <w:br/>
      </w:r>
      <w:r w:rsidRPr="00B335FD">
        <w:rPr>
          <w:b w:val="0"/>
          <w:i/>
          <w:sz w:val="18"/>
          <w:szCs w:val="18"/>
        </w:rPr>
        <w:t>Конст</w:t>
      </w:r>
      <w:r w:rsidR="004169EE">
        <w:rPr>
          <w:b w:val="0"/>
          <w:i/>
          <w:sz w:val="18"/>
          <w:szCs w:val="18"/>
        </w:rPr>
        <w:t>антин Ушинский</w:t>
      </w:r>
    </w:p>
    <w:p w:rsidR="005F49D8" w:rsidRPr="00B335FD" w:rsidRDefault="005F49D8" w:rsidP="004169EE">
      <w:pPr>
        <w:spacing w:after="0" w:line="240" w:lineRule="auto"/>
      </w:pPr>
    </w:p>
    <w:p w:rsidR="005F49D8" w:rsidRPr="00B335FD" w:rsidRDefault="005F49D8" w:rsidP="005F49D8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Жили-были себе брат да сестра, петушок да курочка. Побежал петушок в сад и стал клевать </w:t>
      </w:r>
      <w:proofErr w:type="spellStart"/>
      <w:r w:rsidRPr="00B335FD">
        <w:rPr>
          <w:rFonts w:ascii="Verdana" w:hAnsi="Verdana"/>
          <w:sz w:val="28"/>
          <w:szCs w:val="28"/>
        </w:rPr>
        <w:t>зелен</w:t>
      </w:r>
      <w:r w:rsidR="004169EE">
        <w:rPr>
          <w:rFonts w:ascii="Verdana" w:hAnsi="Verdana"/>
          <w:sz w:val="28"/>
          <w:szCs w:val="28"/>
        </w:rPr>
        <w:t>ё</w:t>
      </w:r>
      <w:r w:rsidRPr="00B335FD">
        <w:rPr>
          <w:rFonts w:ascii="Verdana" w:hAnsi="Verdana"/>
          <w:sz w:val="28"/>
          <w:szCs w:val="28"/>
        </w:rPr>
        <w:t>хонькую</w:t>
      </w:r>
      <w:proofErr w:type="spellEnd"/>
      <w:r w:rsidRPr="00B335FD">
        <w:rPr>
          <w:rFonts w:ascii="Verdana" w:hAnsi="Verdana"/>
          <w:sz w:val="28"/>
          <w:szCs w:val="28"/>
        </w:rPr>
        <w:t xml:space="preserve"> смородину, а курочка и говорит ему:</w:t>
      </w:r>
    </w:p>
    <w:p w:rsidR="005F49D8" w:rsidRPr="00B335FD" w:rsidRDefault="005F49D8" w:rsidP="005F49D8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Не ешь, Петя! Обожди, пока смородина поспеет.</w:t>
      </w:r>
    </w:p>
    <w:p w:rsidR="005F49D8" w:rsidRPr="00B335FD" w:rsidRDefault="005F49D8" w:rsidP="005F49D8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Петушок не послушался, клевал да клевал, и наклевался так, что насилу домой добрел.</w:t>
      </w:r>
    </w:p>
    <w:p w:rsidR="005F49D8" w:rsidRPr="00B335FD" w:rsidRDefault="005F49D8" w:rsidP="005F49D8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Ох! — кричит петушок,</w:t>
      </w:r>
      <w:r w:rsidR="004169EE">
        <w:rPr>
          <w:rFonts w:ascii="Verdana" w:hAnsi="Verdana"/>
          <w:sz w:val="28"/>
          <w:szCs w:val="28"/>
        </w:rPr>
        <w:t xml:space="preserve"> </w:t>
      </w:r>
      <w:r w:rsidRPr="00B335FD">
        <w:rPr>
          <w:rFonts w:ascii="Verdana" w:hAnsi="Verdana"/>
          <w:sz w:val="28"/>
          <w:szCs w:val="28"/>
        </w:rPr>
        <w:t>— беда моя! Больно, сестрица, больно!</w:t>
      </w:r>
    </w:p>
    <w:p w:rsidR="005F49D8" w:rsidRPr="00B335FD" w:rsidRDefault="005F49D8" w:rsidP="005F49D8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 Напоила курочка петушка мятой, приложила горчичник — и прошло.</w:t>
      </w:r>
    </w:p>
    <w:p w:rsidR="005F49D8" w:rsidRPr="00B335FD" w:rsidRDefault="005F49D8" w:rsidP="005F49D8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Выздоровел петушок и </w:t>
      </w:r>
      <w:r w:rsidR="004169EE" w:rsidRPr="00B335FD">
        <w:rPr>
          <w:rFonts w:ascii="Verdana" w:hAnsi="Verdana"/>
          <w:sz w:val="28"/>
          <w:szCs w:val="28"/>
        </w:rPr>
        <w:t>пошёл</w:t>
      </w:r>
      <w:r w:rsidRPr="00B335FD">
        <w:rPr>
          <w:rFonts w:ascii="Verdana" w:hAnsi="Verdana"/>
          <w:sz w:val="28"/>
          <w:szCs w:val="28"/>
        </w:rPr>
        <w:t xml:space="preserve"> в поле: бегал, прыгал, разгорелся, вспотел и побежал к ручью пить холодную воду; а курочка ему кричит:</w:t>
      </w:r>
    </w:p>
    <w:p w:rsidR="005F49D8" w:rsidRPr="00B335FD" w:rsidRDefault="005F49D8" w:rsidP="005F49D8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Не пей, Петя, обожди, пока простынешь.</w:t>
      </w:r>
    </w:p>
    <w:p w:rsidR="005F49D8" w:rsidRPr="00B335FD" w:rsidRDefault="005F49D8" w:rsidP="005F49D8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Не послушался петушок, напился холодной воды — и тут его стала бить лихорадка: насилу домой курочка довела.</w:t>
      </w:r>
    </w:p>
    <w:p w:rsidR="005F49D8" w:rsidRPr="00B335FD" w:rsidRDefault="005F49D8" w:rsidP="005F49D8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Побежала курочка за доктором, прописал доктор Пете горького лекарства, и долго пролежал петушок в постели.</w:t>
      </w:r>
    </w:p>
    <w:p w:rsidR="005F49D8" w:rsidRPr="00B335FD" w:rsidRDefault="005F49D8" w:rsidP="005F49D8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Выздоровел петушок к зиме и видит, что речка ледком покрылась; захотелось петушку на коньках покататься; а курочка и говорит ему:</w:t>
      </w:r>
    </w:p>
    <w:p w:rsidR="005F49D8" w:rsidRPr="00B335FD" w:rsidRDefault="005F49D8" w:rsidP="005F49D8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—Ох, обожди, Петя! Дай реке совсем </w:t>
      </w:r>
      <w:r w:rsidR="004169EE" w:rsidRPr="00B335FD">
        <w:rPr>
          <w:rFonts w:ascii="Verdana" w:hAnsi="Verdana"/>
          <w:sz w:val="28"/>
          <w:szCs w:val="28"/>
        </w:rPr>
        <w:t>замёрзнуть</w:t>
      </w:r>
      <w:r w:rsidRPr="00B335FD">
        <w:rPr>
          <w:rFonts w:ascii="Verdana" w:hAnsi="Verdana"/>
          <w:sz w:val="28"/>
          <w:szCs w:val="28"/>
        </w:rPr>
        <w:t xml:space="preserve">; теперь </w:t>
      </w:r>
      <w:r w:rsidR="004169EE" w:rsidRPr="00B335FD">
        <w:rPr>
          <w:rFonts w:ascii="Verdana" w:hAnsi="Verdana"/>
          <w:sz w:val="28"/>
          <w:szCs w:val="28"/>
        </w:rPr>
        <w:t>ещё</w:t>
      </w:r>
      <w:r w:rsidRPr="00B335FD">
        <w:rPr>
          <w:rFonts w:ascii="Verdana" w:hAnsi="Verdana"/>
          <w:sz w:val="28"/>
          <w:szCs w:val="28"/>
        </w:rPr>
        <w:t xml:space="preserve"> </w:t>
      </w:r>
      <w:r w:rsidR="004169EE" w:rsidRPr="00B335FD">
        <w:rPr>
          <w:rFonts w:ascii="Verdana" w:hAnsi="Verdana"/>
          <w:sz w:val="28"/>
          <w:szCs w:val="28"/>
        </w:rPr>
        <w:t>лёд</w:t>
      </w:r>
      <w:r w:rsidRPr="00B335FD">
        <w:rPr>
          <w:rFonts w:ascii="Verdana" w:hAnsi="Verdana"/>
          <w:sz w:val="28"/>
          <w:szCs w:val="28"/>
        </w:rPr>
        <w:t xml:space="preserve"> очень тонок, утонешь.</w:t>
      </w:r>
    </w:p>
    <w:p w:rsidR="005F49D8" w:rsidRPr="00B335FD" w:rsidRDefault="005F49D8" w:rsidP="005F49D8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Не послушался петушок сестрицы: покатился по льду; </w:t>
      </w:r>
      <w:r w:rsidR="004169EE" w:rsidRPr="00B335FD">
        <w:rPr>
          <w:rFonts w:ascii="Verdana" w:hAnsi="Verdana"/>
          <w:sz w:val="28"/>
          <w:szCs w:val="28"/>
        </w:rPr>
        <w:t>лёд</w:t>
      </w:r>
      <w:r w:rsidRPr="00B335FD">
        <w:rPr>
          <w:rFonts w:ascii="Verdana" w:hAnsi="Verdana"/>
          <w:sz w:val="28"/>
          <w:szCs w:val="28"/>
        </w:rPr>
        <w:t xml:space="preserve"> проломился, и петушок — </w:t>
      </w:r>
      <w:proofErr w:type="gramStart"/>
      <w:r w:rsidRPr="00B335FD">
        <w:rPr>
          <w:rFonts w:ascii="Verdana" w:hAnsi="Verdana"/>
          <w:sz w:val="28"/>
          <w:szCs w:val="28"/>
        </w:rPr>
        <w:t>бултых</w:t>
      </w:r>
      <w:proofErr w:type="gramEnd"/>
      <w:r w:rsidRPr="00B335FD">
        <w:rPr>
          <w:rFonts w:ascii="Verdana" w:hAnsi="Verdana"/>
          <w:sz w:val="28"/>
          <w:szCs w:val="28"/>
        </w:rPr>
        <w:t xml:space="preserve"> в воду! Только петушка и видели.</w:t>
      </w:r>
      <w:bookmarkStart w:id="0" w:name="_GoBack"/>
      <w:bookmarkEnd w:id="0"/>
    </w:p>
    <w:sectPr w:rsidR="005F49D8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8F" w:rsidRDefault="00D4458F" w:rsidP="00BB305B">
      <w:pPr>
        <w:spacing w:after="0" w:line="240" w:lineRule="auto"/>
      </w:pPr>
      <w:r>
        <w:separator/>
      </w:r>
    </w:p>
  </w:endnote>
  <w:endnote w:type="continuationSeparator" w:id="0">
    <w:p w:rsidR="00D4458F" w:rsidRDefault="00D4458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49D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49D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49D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49D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169E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169E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8F" w:rsidRDefault="00D4458F" w:rsidP="00BB305B">
      <w:pPr>
        <w:spacing w:after="0" w:line="240" w:lineRule="auto"/>
      </w:pPr>
      <w:r>
        <w:separator/>
      </w:r>
    </w:p>
  </w:footnote>
  <w:footnote w:type="continuationSeparator" w:id="0">
    <w:p w:rsidR="00D4458F" w:rsidRDefault="00D4458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D8"/>
    <w:rsid w:val="00022E77"/>
    <w:rsid w:val="00044F41"/>
    <w:rsid w:val="0006154A"/>
    <w:rsid w:val="00113222"/>
    <w:rsid w:val="0015338B"/>
    <w:rsid w:val="00174546"/>
    <w:rsid w:val="0017776C"/>
    <w:rsid w:val="001B3739"/>
    <w:rsid w:val="001B7733"/>
    <w:rsid w:val="00226794"/>
    <w:rsid w:val="00310E12"/>
    <w:rsid w:val="0039181F"/>
    <w:rsid w:val="003B197D"/>
    <w:rsid w:val="0040592E"/>
    <w:rsid w:val="004169EE"/>
    <w:rsid w:val="005028F6"/>
    <w:rsid w:val="00536688"/>
    <w:rsid w:val="0058365A"/>
    <w:rsid w:val="005A657C"/>
    <w:rsid w:val="005B3CE5"/>
    <w:rsid w:val="005E3F33"/>
    <w:rsid w:val="005F3A80"/>
    <w:rsid w:val="005F49D8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4458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49D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49D8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5F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49D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49D8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5F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9E4D-01CA-4773-AB99-600BA227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Умей обождать</dc:title>
  <dc:creator>Ушинский К.</dc:creator>
  <cp:lastModifiedBy>FER</cp:lastModifiedBy>
  <cp:revision>2</cp:revision>
  <dcterms:created xsi:type="dcterms:W3CDTF">2016-07-31T08:45:00Z</dcterms:created>
  <dcterms:modified xsi:type="dcterms:W3CDTF">2016-07-31T09:10:00Z</dcterms:modified>
  <cp:category>Сказки литературные русских писателей</cp:category>
  <dc:language>рус.</dc:language>
</cp:coreProperties>
</file>