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C1" w:rsidRPr="00B42C03" w:rsidRDefault="006663C1" w:rsidP="006663C1">
      <w:pPr>
        <w:pStyle w:val="11"/>
        <w:outlineLvl w:val="1"/>
        <w:rPr>
          <w:sz w:val="20"/>
          <w:szCs w:val="20"/>
        </w:rPr>
      </w:pPr>
      <w:r w:rsidRPr="00655F07">
        <w:t>Л</w:t>
      </w:r>
      <w:r>
        <w:t>иса П</w:t>
      </w:r>
      <w:r w:rsidRPr="00655F07">
        <w:t>атрикеевна</w:t>
      </w:r>
      <w:r>
        <w:br/>
      </w:r>
      <w:r w:rsidRPr="00B42C03">
        <w:rPr>
          <w:b w:val="0"/>
          <w:i/>
          <w:sz w:val="20"/>
          <w:szCs w:val="20"/>
        </w:rPr>
        <w:t>К</w:t>
      </w:r>
      <w:r w:rsidR="00B42C03" w:rsidRPr="00B42C03">
        <w:rPr>
          <w:b w:val="0"/>
          <w:i/>
          <w:sz w:val="20"/>
          <w:szCs w:val="20"/>
        </w:rPr>
        <w:t>онстантин</w:t>
      </w:r>
      <w:r w:rsidRPr="00B42C03">
        <w:rPr>
          <w:b w:val="0"/>
          <w:i/>
          <w:sz w:val="20"/>
          <w:szCs w:val="20"/>
        </w:rPr>
        <w:t xml:space="preserve"> Ушинский</w:t>
      </w:r>
    </w:p>
    <w:p w:rsidR="006663C1" w:rsidRPr="00655F07" w:rsidRDefault="006663C1" w:rsidP="006663C1">
      <w:pPr>
        <w:spacing w:after="0" w:line="240" w:lineRule="auto"/>
        <w:ind w:firstLine="709"/>
        <w:jc w:val="both"/>
        <w:rPr>
          <w:szCs w:val="28"/>
        </w:rPr>
      </w:pPr>
    </w:p>
    <w:p w:rsidR="006663C1" w:rsidRPr="00655F07" w:rsidRDefault="006663C1" w:rsidP="006663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У </w:t>
      </w:r>
      <w:r w:rsidRPr="00655F07">
        <w:rPr>
          <w:szCs w:val="28"/>
        </w:rPr>
        <w:t xml:space="preserve">кумушки-лисы </w:t>
      </w:r>
      <w:proofErr w:type="spellStart"/>
      <w:r w:rsidRPr="00655F07">
        <w:rPr>
          <w:szCs w:val="28"/>
        </w:rPr>
        <w:t>зубушки</w:t>
      </w:r>
      <w:proofErr w:type="spellEnd"/>
      <w:r w:rsidRPr="00655F07">
        <w:rPr>
          <w:szCs w:val="28"/>
        </w:rPr>
        <w:t xml:space="preserve"> остры, рыльце тоненькое, ушки на макушке, хвостик</w:t>
      </w:r>
      <w:r>
        <w:rPr>
          <w:szCs w:val="28"/>
        </w:rPr>
        <w:t xml:space="preserve"> </w:t>
      </w:r>
      <w:r w:rsidRPr="00655F07">
        <w:rPr>
          <w:szCs w:val="28"/>
        </w:rPr>
        <w:t xml:space="preserve">на </w:t>
      </w:r>
      <w:proofErr w:type="spellStart"/>
      <w:r w:rsidRPr="00655F07">
        <w:rPr>
          <w:szCs w:val="28"/>
        </w:rPr>
        <w:t>отлете</w:t>
      </w:r>
      <w:proofErr w:type="spellEnd"/>
      <w:r w:rsidRPr="00655F07">
        <w:rPr>
          <w:szCs w:val="28"/>
        </w:rPr>
        <w:t xml:space="preserve">, шубка </w:t>
      </w:r>
      <w:r w:rsidR="00B42C03" w:rsidRPr="00655F07">
        <w:rPr>
          <w:szCs w:val="28"/>
        </w:rPr>
        <w:t>тёпленькая</w:t>
      </w:r>
      <w:r w:rsidRPr="00655F07">
        <w:rPr>
          <w:szCs w:val="28"/>
        </w:rPr>
        <w:t>.</w:t>
      </w:r>
    </w:p>
    <w:p w:rsidR="006663C1" w:rsidRPr="00655F07" w:rsidRDefault="006663C1" w:rsidP="006663C1">
      <w:pPr>
        <w:spacing w:after="0" w:line="240" w:lineRule="auto"/>
        <w:ind w:firstLine="709"/>
        <w:jc w:val="both"/>
        <w:rPr>
          <w:szCs w:val="28"/>
        </w:rPr>
      </w:pPr>
      <w:r w:rsidRPr="00655F07">
        <w:rPr>
          <w:szCs w:val="28"/>
        </w:rPr>
        <w:t>Хорошо кума принаряжена: шерсть пушистая, золотистая; на груди жилет, на шее</w:t>
      </w:r>
      <w:r>
        <w:rPr>
          <w:szCs w:val="28"/>
        </w:rPr>
        <w:t xml:space="preserve"> </w:t>
      </w:r>
      <w:r w:rsidRPr="00655F07">
        <w:rPr>
          <w:szCs w:val="28"/>
        </w:rPr>
        <w:t xml:space="preserve">белый </w:t>
      </w:r>
      <w:proofErr w:type="spellStart"/>
      <w:r w:rsidRPr="00655F07">
        <w:rPr>
          <w:szCs w:val="28"/>
        </w:rPr>
        <w:t>галстучек</w:t>
      </w:r>
      <w:proofErr w:type="spellEnd"/>
      <w:r w:rsidRPr="00655F07">
        <w:rPr>
          <w:szCs w:val="28"/>
        </w:rPr>
        <w:t>.</w:t>
      </w:r>
    </w:p>
    <w:p w:rsidR="006663C1" w:rsidRPr="00655F07" w:rsidRDefault="006663C1" w:rsidP="006663C1">
      <w:pPr>
        <w:spacing w:after="0" w:line="240" w:lineRule="auto"/>
        <w:ind w:firstLine="709"/>
        <w:jc w:val="both"/>
        <w:rPr>
          <w:szCs w:val="28"/>
        </w:rPr>
      </w:pPr>
      <w:r w:rsidRPr="00655F07">
        <w:rPr>
          <w:szCs w:val="28"/>
        </w:rPr>
        <w:t xml:space="preserve">Ходит лиса </w:t>
      </w:r>
      <w:proofErr w:type="gramStart"/>
      <w:r w:rsidRPr="00655F07">
        <w:rPr>
          <w:szCs w:val="28"/>
        </w:rPr>
        <w:t>тихохонько</w:t>
      </w:r>
      <w:proofErr w:type="gramEnd"/>
      <w:r w:rsidRPr="00655F07">
        <w:rPr>
          <w:szCs w:val="28"/>
        </w:rPr>
        <w:t>, к земле пригибается, будто кланяется; свой пушистый</w:t>
      </w:r>
      <w:r>
        <w:rPr>
          <w:szCs w:val="28"/>
        </w:rPr>
        <w:t xml:space="preserve"> </w:t>
      </w:r>
      <w:r w:rsidRPr="00655F07">
        <w:rPr>
          <w:szCs w:val="28"/>
        </w:rPr>
        <w:t>хвост носит бережно, смотрит ласково, улыбается, зубки белые показывает.</w:t>
      </w:r>
    </w:p>
    <w:p w:rsidR="006663C1" w:rsidRPr="00655F07" w:rsidRDefault="006663C1" w:rsidP="006663C1">
      <w:pPr>
        <w:spacing w:after="0" w:line="240" w:lineRule="auto"/>
        <w:ind w:firstLine="709"/>
        <w:jc w:val="both"/>
        <w:rPr>
          <w:szCs w:val="28"/>
        </w:rPr>
      </w:pPr>
      <w:r w:rsidRPr="00655F07">
        <w:rPr>
          <w:szCs w:val="28"/>
        </w:rPr>
        <w:t>Роет норы, умница, глубокие; много ходов</w:t>
      </w:r>
      <w:r>
        <w:rPr>
          <w:szCs w:val="28"/>
        </w:rPr>
        <w:t xml:space="preserve"> </w:t>
      </w:r>
      <w:r w:rsidRPr="00655F07">
        <w:rPr>
          <w:szCs w:val="28"/>
        </w:rPr>
        <w:t>в них и выходов, кладовые есть, есть и спаленки, мягкой травушкой полы выстланы.</w:t>
      </w:r>
    </w:p>
    <w:p w:rsidR="00310E12" w:rsidRDefault="006663C1" w:rsidP="00B42C03">
      <w:pPr>
        <w:spacing w:after="0" w:line="240" w:lineRule="auto"/>
        <w:ind w:firstLine="709"/>
        <w:jc w:val="both"/>
      </w:pPr>
      <w:r w:rsidRPr="00655F07">
        <w:rPr>
          <w:szCs w:val="28"/>
        </w:rPr>
        <w:t xml:space="preserve">Всем бы лисонька хороша была хозяюшка, да разбойница-лиса — хитрая: любит курочек, любит уточек, </w:t>
      </w:r>
      <w:r w:rsidR="00B42C03" w:rsidRPr="00655F07">
        <w:rPr>
          <w:szCs w:val="28"/>
        </w:rPr>
        <w:t>свернёт</w:t>
      </w:r>
      <w:r w:rsidRPr="00655F07">
        <w:rPr>
          <w:szCs w:val="28"/>
        </w:rPr>
        <w:t xml:space="preserve"> шею гусю</w:t>
      </w:r>
      <w:r>
        <w:rPr>
          <w:szCs w:val="28"/>
        </w:rPr>
        <w:t xml:space="preserve"> </w:t>
      </w:r>
      <w:r w:rsidRPr="00655F07">
        <w:rPr>
          <w:szCs w:val="28"/>
        </w:rPr>
        <w:t>жирному, не помилует и кролика.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28" w:rsidRDefault="00021628" w:rsidP="00BB305B">
      <w:pPr>
        <w:spacing w:after="0" w:line="240" w:lineRule="auto"/>
      </w:pPr>
      <w:r>
        <w:separator/>
      </w:r>
    </w:p>
  </w:endnote>
  <w:endnote w:type="continuationSeparator" w:id="0">
    <w:p w:rsidR="00021628" w:rsidRDefault="0002162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2C0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2C0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2C0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2C0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2C0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2C0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28" w:rsidRDefault="00021628" w:rsidP="00BB305B">
      <w:pPr>
        <w:spacing w:after="0" w:line="240" w:lineRule="auto"/>
      </w:pPr>
      <w:r>
        <w:separator/>
      </w:r>
    </w:p>
  </w:footnote>
  <w:footnote w:type="continuationSeparator" w:id="0">
    <w:p w:rsidR="00021628" w:rsidRDefault="0002162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C1"/>
    <w:rsid w:val="00021628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83AFF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663C1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42C03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663C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663C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663C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663C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99E9-5937-499C-9A01-B0091C8A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Лиса Патрикеевна</dc:title>
  <dc:creator>Ушинский К.</dc:creator>
  <cp:lastModifiedBy>FER</cp:lastModifiedBy>
  <cp:revision>2</cp:revision>
  <dcterms:created xsi:type="dcterms:W3CDTF">2016-07-31T08:51:00Z</dcterms:created>
  <dcterms:modified xsi:type="dcterms:W3CDTF">2016-07-31T09:59:00Z</dcterms:modified>
  <cp:category>Произведения писателей русских</cp:category>
  <dc:language>рус.</dc:language>
</cp:coreProperties>
</file>