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EC" w:rsidRPr="007B19BC" w:rsidRDefault="00DF58EC" w:rsidP="00DF58EC">
      <w:pPr>
        <w:pStyle w:val="11"/>
        <w:outlineLvl w:val="1"/>
        <w:rPr>
          <w:rFonts w:eastAsia="Times New Roman"/>
          <w:sz w:val="20"/>
          <w:szCs w:val="20"/>
          <w:lang w:eastAsia="ru-RU"/>
        </w:rPr>
      </w:pPr>
      <w:r w:rsidRPr="00B335FD">
        <w:rPr>
          <w:rFonts w:eastAsia="Times New Roman"/>
          <w:lang w:eastAsia="ru-RU"/>
        </w:rPr>
        <w:t>Бодливая корова</w:t>
      </w:r>
      <w:r w:rsidRPr="00B335FD">
        <w:rPr>
          <w:rFonts w:eastAsia="Times New Roman"/>
          <w:lang w:eastAsia="ru-RU"/>
        </w:rPr>
        <w:br/>
      </w:r>
      <w:r w:rsidRPr="007B19BC">
        <w:rPr>
          <w:b w:val="0"/>
          <w:i/>
          <w:sz w:val="20"/>
          <w:szCs w:val="20"/>
        </w:rPr>
        <w:t>Константин Ушинский</w:t>
      </w:r>
    </w:p>
    <w:p w:rsidR="00DF58EC" w:rsidRPr="00B335FD" w:rsidRDefault="00DF58EC" w:rsidP="00DF58EC">
      <w:pPr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DF58EC" w:rsidRPr="00283267" w:rsidRDefault="00DF58EC" w:rsidP="00283267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83267">
        <w:rPr>
          <w:rFonts w:eastAsiaTheme="minorHAnsi"/>
          <w:szCs w:val="28"/>
          <w:lang w:eastAsia="en-US"/>
        </w:rPr>
        <w:t xml:space="preserve">Была у нас корова, да такая </w:t>
      </w:r>
      <w:proofErr w:type="spellStart"/>
      <w:proofErr w:type="gramStart"/>
      <w:r w:rsidRPr="00283267">
        <w:rPr>
          <w:rFonts w:eastAsiaTheme="minorHAnsi"/>
          <w:szCs w:val="28"/>
          <w:lang w:eastAsia="en-US"/>
        </w:rPr>
        <w:t>хара́ктерная</w:t>
      </w:r>
      <w:proofErr w:type="spellEnd"/>
      <w:proofErr w:type="gramEnd"/>
      <w:r w:rsidRPr="00283267">
        <w:rPr>
          <w:rFonts w:eastAsiaTheme="minorHAnsi"/>
          <w:szCs w:val="28"/>
          <w:lang w:eastAsia="en-US"/>
        </w:rPr>
        <w:t>, бодливая, что беда! Может быть, потому и молока у неё было мало.</w:t>
      </w:r>
    </w:p>
    <w:p w:rsidR="00DF58EC" w:rsidRPr="00283267" w:rsidRDefault="00DF58EC" w:rsidP="00283267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83267">
        <w:rPr>
          <w:rFonts w:eastAsiaTheme="minorHAnsi"/>
          <w:szCs w:val="28"/>
          <w:lang w:eastAsia="en-US"/>
        </w:rPr>
        <w:t>Помучились с ней и мать и сёстры. Бывало, прогонят в стадо, а она или домой в полдень придерёт, или в житах очутится, — иди, выручай!</w:t>
      </w:r>
      <w:bookmarkStart w:id="0" w:name="_GoBack"/>
      <w:bookmarkEnd w:id="0"/>
    </w:p>
    <w:p w:rsidR="00DF58EC" w:rsidRPr="00283267" w:rsidRDefault="00DF58EC" w:rsidP="00283267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83267">
        <w:rPr>
          <w:rFonts w:eastAsiaTheme="minorHAnsi"/>
          <w:szCs w:val="28"/>
          <w:lang w:eastAsia="en-US"/>
        </w:rPr>
        <w:t xml:space="preserve">Особенно когда бывал у неё телёнок, — </w:t>
      </w:r>
      <w:proofErr w:type="gramStart"/>
      <w:r w:rsidRPr="00283267">
        <w:rPr>
          <w:rFonts w:eastAsiaTheme="minorHAnsi"/>
          <w:szCs w:val="28"/>
          <w:lang w:eastAsia="en-US"/>
        </w:rPr>
        <w:t>удержу нет</w:t>
      </w:r>
      <w:proofErr w:type="gramEnd"/>
      <w:r w:rsidRPr="00283267">
        <w:rPr>
          <w:rFonts w:eastAsiaTheme="minorHAnsi"/>
          <w:szCs w:val="28"/>
          <w:lang w:eastAsia="en-US"/>
        </w:rPr>
        <w:t>! Раз даже весь хлев рогами разворотила, к телёнку билась; а рога-то у неё были длинные да прямые. Уж не раз собирался отец ей рога отпилить, да как-то всё откладывал, будто что предчувствовал старый.</w:t>
      </w:r>
    </w:p>
    <w:p w:rsidR="00DF58EC" w:rsidRPr="00283267" w:rsidRDefault="00DF58EC" w:rsidP="00283267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83267">
        <w:rPr>
          <w:rFonts w:eastAsiaTheme="minorHAnsi"/>
          <w:szCs w:val="28"/>
          <w:lang w:eastAsia="en-US"/>
        </w:rPr>
        <w:t>А какая была увёртливая да прыткая! Как поднимет хвост, опустит голову да махнёт, — так и на лошади не догонишь.</w:t>
      </w:r>
    </w:p>
    <w:p w:rsidR="00DF58EC" w:rsidRPr="00283267" w:rsidRDefault="00DF58EC" w:rsidP="00283267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83267">
        <w:rPr>
          <w:rFonts w:eastAsiaTheme="minorHAnsi"/>
          <w:szCs w:val="28"/>
          <w:lang w:eastAsia="en-US"/>
        </w:rPr>
        <w:t xml:space="preserve">Вот раз, летом, прибежала она от пастуха ещё задолго до вечера, было </w:t>
      </w:r>
      <w:proofErr w:type="gramStart"/>
      <w:r w:rsidRPr="00283267">
        <w:rPr>
          <w:rFonts w:eastAsiaTheme="minorHAnsi"/>
          <w:szCs w:val="28"/>
          <w:lang w:eastAsia="en-US"/>
        </w:rPr>
        <w:t>у</w:t>
      </w:r>
      <w:proofErr w:type="gramEnd"/>
      <w:r w:rsidRPr="00283267">
        <w:rPr>
          <w:rFonts w:eastAsiaTheme="minorHAnsi"/>
          <w:szCs w:val="28"/>
          <w:lang w:eastAsia="en-US"/>
        </w:rPr>
        <w:t xml:space="preserve"> </w:t>
      </w:r>
      <w:proofErr w:type="gramStart"/>
      <w:r w:rsidRPr="00283267">
        <w:rPr>
          <w:rFonts w:eastAsiaTheme="minorHAnsi"/>
          <w:szCs w:val="28"/>
          <w:lang w:eastAsia="en-US"/>
        </w:rPr>
        <w:t>ней</w:t>
      </w:r>
      <w:proofErr w:type="gramEnd"/>
      <w:r w:rsidRPr="00283267">
        <w:rPr>
          <w:rFonts w:eastAsiaTheme="minorHAnsi"/>
          <w:szCs w:val="28"/>
          <w:lang w:eastAsia="en-US"/>
        </w:rPr>
        <w:t xml:space="preserve"> дома теля. Подоила мать корову, выпустила теля и говорит сестре, девочке </w:t>
      </w:r>
      <w:proofErr w:type="gramStart"/>
      <w:r w:rsidRPr="00283267">
        <w:rPr>
          <w:rFonts w:eastAsiaTheme="minorHAnsi"/>
          <w:szCs w:val="28"/>
          <w:lang w:eastAsia="en-US"/>
        </w:rPr>
        <w:t>эдак</w:t>
      </w:r>
      <w:proofErr w:type="gramEnd"/>
      <w:r w:rsidRPr="00283267">
        <w:rPr>
          <w:rFonts w:eastAsiaTheme="minorHAnsi"/>
          <w:szCs w:val="28"/>
          <w:lang w:eastAsia="en-US"/>
        </w:rPr>
        <w:t xml:space="preserve"> лет двенадцати:</w:t>
      </w:r>
    </w:p>
    <w:p w:rsidR="00DF58EC" w:rsidRPr="00283267" w:rsidRDefault="00DF58EC" w:rsidP="00283267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83267">
        <w:rPr>
          <w:rFonts w:eastAsiaTheme="minorHAnsi"/>
          <w:szCs w:val="28"/>
          <w:lang w:eastAsia="en-US"/>
        </w:rPr>
        <w:t xml:space="preserve">— Погони, </w:t>
      </w:r>
      <w:proofErr w:type="gramStart"/>
      <w:r w:rsidRPr="00283267">
        <w:rPr>
          <w:rFonts w:eastAsiaTheme="minorHAnsi"/>
          <w:szCs w:val="28"/>
          <w:lang w:eastAsia="en-US"/>
        </w:rPr>
        <w:t>Феня</w:t>
      </w:r>
      <w:proofErr w:type="gramEnd"/>
      <w:r w:rsidRPr="00283267">
        <w:rPr>
          <w:rFonts w:eastAsiaTheme="minorHAnsi"/>
          <w:szCs w:val="28"/>
          <w:lang w:eastAsia="en-US"/>
        </w:rPr>
        <w:t>, их к речке, пусть на бережку попасутся, да, смотри, чтоб в жито не затесались. До ночи ещё далеко: что им тут без толку стоять!</w:t>
      </w:r>
    </w:p>
    <w:p w:rsidR="00DF58EC" w:rsidRPr="00283267" w:rsidRDefault="00DF58EC" w:rsidP="00283267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283267">
        <w:rPr>
          <w:rFonts w:eastAsiaTheme="minorHAnsi"/>
          <w:szCs w:val="28"/>
          <w:lang w:eastAsia="en-US"/>
        </w:rPr>
        <w:t>Взяла Феня хворостину, погнала и теля, и корову; пригнала на бережок, пустила пастись; а сама под вербой села и стала венок плести из васильков, что по дороге во ржи нарвала; плетёт и песенку поёт.</w:t>
      </w:r>
      <w:proofErr w:type="gramEnd"/>
    </w:p>
    <w:p w:rsidR="00DF58EC" w:rsidRPr="00283267" w:rsidRDefault="00DF58EC" w:rsidP="00283267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83267">
        <w:rPr>
          <w:rFonts w:eastAsiaTheme="minorHAnsi"/>
          <w:szCs w:val="28"/>
          <w:lang w:eastAsia="en-US"/>
        </w:rPr>
        <w:t xml:space="preserve">Слышит </w:t>
      </w:r>
      <w:proofErr w:type="gramStart"/>
      <w:r w:rsidRPr="00283267">
        <w:rPr>
          <w:rFonts w:eastAsiaTheme="minorHAnsi"/>
          <w:szCs w:val="28"/>
          <w:lang w:eastAsia="en-US"/>
        </w:rPr>
        <w:t>Феня</w:t>
      </w:r>
      <w:proofErr w:type="gramEnd"/>
      <w:r w:rsidRPr="00283267">
        <w:rPr>
          <w:rFonts w:eastAsiaTheme="minorHAnsi"/>
          <w:szCs w:val="28"/>
          <w:lang w:eastAsia="en-US"/>
        </w:rPr>
        <w:t>, что-то в лозняке зашуршало; а речка-то с обоих берегов густым лозняком обросла.</w:t>
      </w:r>
    </w:p>
    <w:p w:rsidR="00DF58EC" w:rsidRPr="00283267" w:rsidRDefault="00DF58EC" w:rsidP="00283267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83267">
        <w:rPr>
          <w:rFonts w:eastAsiaTheme="minorHAnsi"/>
          <w:szCs w:val="28"/>
          <w:lang w:eastAsia="en-US"/>
        </w:rPr>
        <w:t xml:space="preserve">Глядит Феня, что-то серое сквозь густой лозняк </w:t>
      </w:r>
      <w:proofErr w:type="gramStart"/>
      <w:r w:rsidRPr="00283267">
        <w:rPr>
          <w:rFonts w:eastAsiaTheme="minorHAnsi"/>
          <w:szCs w:val="28"/>
          <w:lang w:eastAsia="en-US"/>
        </w:rPr>
        <w:t>продирается</w:t>
      </w:r>
      <w:proofErr w:type="gramEnd"/>
      <w:r w:rsidRPr="00283267">
        <w:rPr>
          <w:rFonts w:eastAsiaTheme="minorHAnsi"/>
          <w:szCs w:val="28"/>
          <w:lang w:eastAsia="en-US"/>
        </w:rPr>
        <w:t xml:space="preserve">, и покажись глупой девочке, что это наша собака, Серко. Известно, волк на собаку </w:t>
      </w:r>
      <w:proofErr w:type="gramStart"/>
      <w:r w:rsidRPr="00283267">
        <w:rPr>
          <w:rFonts w:eastAsiaTheme="minorHAnsi"/>
          <w:szCs w:val="28"/>
          <w:lang w:eastAsia="en-US"/>
        </w:rPr>
        <w:t>совсем похож</w:t>
      </w:r>
      <w:proofErr w:type="gramEnd"/>
      <w:r w:rsidR="00CD55B6" w:rsidRPr="00283267">
        <w:rPr>
          <w:rFonts w:eastAsiaTheme="minorHAnsi"/>
          <w:szCs w:val="28"/>
          <w:lang w:eastAsia="en-US"/>
        </w:rPr>
        <w:t>,</w:t>
      </w:r>
      <w:r w:rsidRPr="00283267">
        <w:rPr>
          <w:rFonts w:eastAsiaTheme="minorHAnsi"/>
          <w:szCs w:val="28"/>
          <w:lang w:eastAsia="en-US"/>
        </w:rPr>
        <w:t xml:space="preserve"> только шея неповоротливая, хвост палкой, морда понурая и глаза блестят; но Феня волка никогда вблизи не видала.</w:t>
      </w:r>
    </w:p>
    <w:p w:rsidR="00DF58EC" w:rsidRPr="00283267" w:rsidRDefault="00DF58EC" w:rsidP="00283267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83267">
        <w:rPr>
          <w:rFonts w:eastAsiaTheme="minorHAnsi"/>
          <w:szCs w:val="28"/>
          <w:lang w:eastAsia="en-US"/>
        </w:rPr>
        <w:t xml:space="preserve">Стала уже </w:t>
      </w:r>
      <w:proofErr w:type="gramStart"/>
      <w:r w:rsidRPr="00283267">
        <w:rPr>
          <w:rFonts w:eastAsiaTheme="minorHAnsi"/>
          <w:szCs w:val="28"/>
          <w:lang w:eastAsia="en-US"/>
        </w:rPr>
        <w:t>Феня</w:t>
      </w:r>
      <w:proofErr w:type="gramEnd"/>
      <w:r w:rsidRPr="00283267">
        <w:rPr>
          <w:rFonts w:eastAsiaTheme="minorHAnsi"/>
          <w:szCs w:val="28"/>
          <w:lang w:eastAsia="en-US"/>
        </w:rPr>
        <w:t xml:space="preserve"> собаку манить:</w:t>
      </w:r>
      <w:r w:rsidR="00CD55B6" w:rsidRPr="00283267">
        <w:rPr>
          <w:rFonts w:eastAsiaTheme="minorHAnsi"/>
          <w:szCs w:val="28"/>
          <w:lang w:eastAsia="en-US"/>
        </w:rPr>
        <w:t xml:space="preserve"> «</w:t>
      </w:r>
      <w:r w:rsidRPr="00283267">
        <w:rPr>
          <w:rFonts w:eastAsiaTheme="minorHAnsi"/>
          <w:szCs w:val="28"/>
          <w:lang w:eastAsia="en-US"/>
        </w:rPr>
        <w:t>Серко, Серко!</w:t>
      </w:r>
      <w:r w:rsidR="00CD55B6" w:rsidRPr="00283267">
        <w:rPr>
          <w:rFonts w:eastAsiaTheme="minorHAnsi"/>
          <w:szCs w:val="28"/>
          <w:lang w:eastAsia="en-US"/>
        </w:rPr>
        <w:t>»</w:t>
      </w:r>
      <w:r w:rsidRPr="00283267">
        <w:rPr>
          <w:rFonts w:eastAsiaTheme="minorHAnsi"/>
          <w:szCs w:val="28"/>
          <w:lang w:eastAsia="en-US"/>
        </w:rPr>
        <w:t xml:space="preserve"> — как смотрит</w:t>
      </w:r>
      <w:r w:rsidR="00CD55B6" w:rsidRPr="00283267">
        <w:rPr>
          <w:rFonts w:eastAsiaTheme="minorHAnsi"/>
          <w:szCs w:val="28"/>
          <w:lang w:eastAsia="en-US"/>
        </w:rPr>
        <w:t xml:space="preserve"> —</w:t>
      </w:r>
      <w:r w:rsidRPr="00283267">
        <w:rPr>
          <w:rFonts w:eastAsiaTheme="minorHAnsi"/>
          <w:szCs w:val="28"/>
          <w:lang w:eastAsia="en-US"/>
        </w:rPr>
        <w:t xml:space="preserve"> телёнок, а за ним корова несутся прямо на неё как </w:t>
      </w:r>
      <w:proofErr w:type="gramStart"/>
      <w:r w:rsidRPr="00283267">
        <w:rPr>
          <w:rFonts w:eastAsiaTheme="minorHAnsi"/>
          <w:szCs w:val="28"/>
          <w:lang w:eastAsia="en-US"/>
        </w:rPr>
        <w:t>бешеные</w:t>
      </w:r>
      <w:proofErr w:type="gramEnd"/>
      <w:r w:rsidRPr="00283267">
        <w:rPr>
          <w:rFonts w:eastAsiaTheme="minorHAnsi"/>
          <w:szCs w:val="28"/>
          <w:lang w:eastAsia="en-US"/>
        </w:rPr>
        <w:t xml:space="preserve">. </w:t>
      </w:r>
      <w:proofErr w:type="gramStart"/>
      <w:r w:rsidRPr="00283267">
        <w:rPr>
          <w:rFonts w:eastAsiaTheme="minorHAnsi"/>
          <w:szCs w:val="28"/>
          <w:lang w:eastAsia="en-US"/>
        </w:rPr>
        <w:t>Феня</w:t>
      </w:r>
      <w:proofErr w:type="gramEnd"/>
      <w:r w:rsidRPr="00283267">
        <w:rPr>
          <w:rFonts w:eastAsiaTheme="minorHAnsi"/>
          <w:szCs w:val="28"/>
          <w:lang w:eastAsia="en-US"/>
        </w:rPr>
        <w:t xml:space="preserve"> вскочила, прижалась к вербе, не знает, что делать; телёнок к ней, а корова их обоих задом к дереву прижала, голову наклонила, ревёт, передними копытами землю роет, рога-то прямо волку выставила.</w:t>
      </w:r>
    </w:p>
    <w:p w:rsidR="00DF58EC" w:rsidRPr="00283267" w:rsidRDefault="00DF58EC" w:rsidP="00283267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283267">
        <w:rPr>
          <w:rFonts w:eastAsiaTheme="minorHAnsi"/>
          <w:szCs w:val="28"/>
          <w:lang w:eastAsia="en-US"/>
        </w:rPr>
        <w:t>Феня</w:t>
      </w:r>
      <w:proofErr w:type="gramEnd"/>
      <w:r w:rsidRPr="00283267">
        <w:rPr>
          <w:rFonts w:eastAsiaTheme="minorHAnsi"/>
          <w:szCs w:val="28"/>
          <w:lang w:eastAsia="en-US"/>
        </w:rPr>
        <w:t xml:space="preserve"> перепугалась, обхватила дерево обеими руками, кричать хочет — голосу нет. А волк прямо на корову кинулся, да и отскочил: с первого разу, видно, задела его рогом. Видит волк, что нахрапом ничего не возьмёшь, и стал он кидаться то </w:t>
      </w:r>
      <w:proofErr w:type="gramStart"/>
      <w:r w:rsidRPr="00283267">
        <w:rPr>
          <w:rFonts w:eastAsiaTheme="minorHAnsi"/>
          <w:szCs w:val="28"/>
          <w:lang w:eastAsia="en-US"/>
        </w:rPr>
        <w:t>с</w:t>
      </w:r>
      <w:proofErr w:type="gramEnd"/>
      <w:r w:rsidRPr="00283267">
        <w:rPr>
          <w:rFonts w:eastAsiaTheme="minorHAnsi"/>
          <w:szCs w:val="28"/>
          <w:lang w:eastAsia="en-US"/>
        </w:rPr>
        <w:t xml:space="preserve"> </w:t>
      </w:r>
      <w:r w:rsidRPr="00283267">
        <w:rPr>
          <w:rFonts w:eastAsiaTheme="minorHAnsi"/>
          <w:szCs w:val="28"/>
          <w:lang w:eastAsia="en-US"/>
        </w:rPr>
        <w:lastRenderedPageBreak/>
        <w:t xml:space="preserve">той, то с другой стороны, чтобы как-нибудь сбоку в корову вцепиться или теля </w:t>
      </w:r>
      <w:proofErr w:type="gramStart"/>
      <w:r w:rsidRPr="00283267">
        <w:rPr>
          <w:rFonts w:eastAsiaTheme="minorHAnsi"/>
          <w:szCs w:val="28"/>
          <w:lang w:eastAsia="en-US"/>
        </w:rPr>
        <w:t>отхватить</w:t>
      </w:r>
      <w:proofErr w:type="gramEnd"/>
      <w:r w:rsidRPr="00283267">
        <w:rPr>
          <w:rFonts w:eastAsiaTheme="minorHAnsi"/>
          <w:szCs w:val="28"/>
          <w:lang w:eastAsia="en-US"/>
        </w:rPr>
        <w:t>, — только куда ни кинется, везде рога ему навстречу.</w:t>
      </w:r>
    </w:p>
    <w:p w:rsidR="00DF58EC" w:rsidRPr="00283267" w:rsidRDefault="00DF58EC" w:rsidP="00283267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283267">
        <w:rPr>
          <w:rFonts w:eastAsiaTheme="minorHAnsi"/>
          <w:szCs w:val="28"/>
          <w:lang w:eastAsia="en-US"/>
        </w:rPr>
        <w:t>Феня</w:t>
      </w:r>
      <w:proofErr w:type="gramEnd"/>
      <w:r w:rsidRPr="00283267">
        <w:rPr>
          <w:rFonts w:eastAsiaTheme="minorHAnsi"/>
          <w:szCs w:val="28"/>
          <w:lang w:eastAsia="en-US"/>
        </w:rPr>
        <w:t xml:space="preserve"> всё ещё не догадывается, в чём дело, хотела бежать, да корова не пускает, так и жмёт к дереву.</w:t>
      </w:r>
    </w:p>
    <w:p w:rsidR="00DF58EC" w:rsidRPr="00283267" w:rsidRDefault="00DF58EC" w:rsidP="00283267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83267">
        <w:rPr>
          <w:rFonts w:eastAsiaTheme="minorHAnsi"/>
          <w:szCs w:val="28"/>
          <w:lang w:eastAsia="en-US"/>
        </w:rPr>
        <w:t>Стала тут д</w:t>
      </w:r>
      <w:r w:rsidR="00CD55B6" w:rsidRPr="00283267">
        <w:rPr>
          <w:rFonts w:eastAsiaTheme="minorHAnsi"/>
          <w:szCs w:val="28"/>
          <w:lang w:eastAsia="en-US"/>
        </w:rPr>
        <w:t>евочка кричать, на помощь звать</w:t>
      </w:r>
      <w:proofErr w:type="gramStart"/>
      <w:r w:rsidR="00CD55B6" w:rsidRPr="00283267">
        <w:rPr>
          <w:rFonts w:eastAsiaTheme="minorHAnsi"/>
          <w:szCs w:val="28"/>
          <w:lang w:eastAsia="en-US"/>
        </w:rPr>
        <w:t xml:space="preserve">… </w:t>
      </w:r>
      <w:r w:rsidRPr="00283267">
        <w:rPr>
          <w:rFonts w:eastAsiaTheme="minorHAnsi"/>
          <w:szCs w:val="28"/>
          <w:lang w:eastAsia="en-US"/>
        </w:rPr>
        <w:t>Н</w:t>
      </w:r>
      <w:proofErr w:type="gramEnd"/>
      <w:r w:rsidRPr="00283267">
        <w:rPr>
          <w:rFonts w:eastAsiaTheme="minorHAnsi"/>
          <w:szCs w:val="28"/>
          <w:lang w:eastAsia="en-US"/>
        </w:rPr>
        <w:t>аш казак пахал тут на взгорке, услышал, что и корова-то ревёт и девочка кричит, кинул соху и прибежал на крик.</w:t>
      </w:r>
    </w:p>
    <w:p w:rsidR="00DF58EC" w:rsidRPr="00283267" w:rsidRDefault="00DF58EC" w:rsidP="00283267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83267">
        <w:rPr>
          <w:rFonts w:eastAsiaTheme="minorHAnsi"/>
          <w:szCs w:val="28"/>
          <w:lang w:eastAsia="en-US"/>
        </w:rPr>
        <w:t>Видит казак, что делается, да не смеет с голыми руками на волка сунуться</w:t>
      </w:r>
      <w:r w:rsidR="00CD55B6" w:rsidRPr="00283267">
        <w:rPr>
          <w:rFonts w:eastAsiaTheme="minorHAnsi"/>
          <w:szCs w:val="28"/>
          <w:lang w:eastAsia="en-US"/>
        </w:rPr>
        <w:t xml:space="preserve"> —</w:t>
      </w:r>
      <w:r w:rsidRPr="00283267">
        <w:rPr>
          <w:rFonts w:eastAsiaTheme="minorHAnsi"/>
          <w:szCs w:val="28"/>
          <w:lang w:eastAsia="en-US"/>
        </w:rPr>
        <w:t xml:space="preserve"> такой он был большой да остервенелый; стал казак сына кликать, что пахал тут же на поле.</w:t>
      </w:r>
    </w:p>
    <w:p w:rsidR="00DF58EC" w:rsidRPr="00283267" w:rsidRDefault="00DF58EC" w:rsidP="00283267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83267">
        <w:rPr>
          <w:rFonts w:eastAsiaTheme="minorHAnsi"/>
          <w:szCs w:val="28"/>
          <w:lang w:eastAsia="en-US"/>
        </w:rPr>
        <w:t xml:space="preserve">Как завидел волк, что люди бегут, </w:t>
      </w:r>
      <w:r w:rsidR="00CD55B6" w:rsidRPr="00283267">
        <w:rPr>
          <w:rFonts w:eastAsiaTheme="minorHAnsi"/>
          <w:szCs w:val="28"/>
          <w:lang w:eastAsia="en-US"/>
        </w:rPr>
        <w:t xml:space="preserve">— </w:t>
      </w:r>
      <w:r w:rsidRPr="00283267">
        <w:rPr>
          <w:rFonts w:eastAsiaTheme="minorHAnsi"/>
          <w:szCs w:val="28"/>
          <w:lang w:eastAsia="en-US"/>
        </w:rPr>
        <w:t>унялся, огрызнулся ещё раз, два, завыл, да и в лозняк.</w:t>
      </w:r>
    </w:p>
    <w:p w:rsidR="00DF58EC" w:rsidRPr="00283267" w:rsidRDefault="00DF58EC" w:rsidP="00283267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283267">
        <w:rPr>
          <w:rFonts w:eastAsiaTheme="minorHAnsi"/>
          <w:szCs w:val="28"/>
          <w:lang w:eastAsia="en-US"/>
        </w:rPr>
        <w:t>Феню</w:t>
      </w:r>
      <w:proofErr w:type="gramEnd"/>
      <w:r w:rsidRPr="00283267">
        <w:rPr>
          <w:rFonts w:eastAsiaTheme="minorHAnsi"/>
          <w:szCs w:val="28"/>
          <w:lang w:eastAsia="en-US"/>
        </w:rPr>
        <w:t xml:space="preserve"> казаки едва домой довели, — так перепугалась девочка.</w:t>
      </w:r>
    </w:p>
    <w:p w:rsidR="00DF58EC" w:rsidRPr="00283267" w:rsidRDefault="00DF58EC" w:rsidP="00283267">
      <w:pPr>
        <w:spacing w:after="0" w:line="24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283267">
        <w:rPr>
          <w:rFonts w:eastAsiaTheme="minorHAnsi"/>
          <w:szCs w:val="28"/>
          <w:lang w:eastAsia="en-US"/>
        </w:rPr>
        <w:t>Порадовался тогда отец, что не отпилил корове рогов.</w:t>
      </w:r>
    </w:p>
    <w:sectPr w:rsidR="00DF58EC" w:rsidRPr="0028326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C5" w:rsidRDefault="00317BC5" w:rsidP="00BB305B">
      <w:pPr>
        <w:spacing w:after="0" w:line="240" w:lineRule="auto"/>
      </w:pPr>
      <w:r>
        <w:separator/>
      </w:r>
    </w:p>
  </w:endnote>
  <w:endnote w:type="continuationSeparator" w:id="0">
    <w:p w:rsidR="00317BC5" w:rsidRDefault="00317BC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0CD752" wp14:editId="3DAD336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19B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19B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45B7D5" wp14:editId="08AA329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F58E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F58E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6A66" wp14:editId="5DFAB72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19B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19B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C5" w:rsidRDefault="00317BC5" w:rsidP="00BB305B">
      <w:pPr>
        <w:spacing w:after="0" w:line="240" w:lineRule="auto"/>
      </w:pPr>
      <w:r>
        <w:separator/>
      </w:r>
    </w:p>
  </w:footnote>
  <w:footnote w:type="continuationSeparator" w:id="0">
    <w:p w:rsidR="00317BC5" w:rsidRDefault="00317BC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EC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83267"/>
    <w:rsid w:val="00310E12"/>
    <w:rsid w:val="00317BC5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74054"/>
    <w:rsid w:val="007A4F19"/>
    <w:rsid w:val="007B19BC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3678F"/>
    <w:rsid w:val="00C80B62"/>
    <w:rsid w:val="00C85151"/>
    <w:rsid w:val="00C9220F"/>
    <w:rsid w:val="00CD55B6"/>
    <w:rsid w:val="00D53562"/>
    <w:rsid w:val="00D7450E"/>
    <w:rsid w:val="00DF58EC"/>
    <w:rsid w:val="00E60312"/>
    <w:rsid w:val="00E75545"/>
    <w:rsid w:val="00EE50E6"/>
    <w:rsid w:val="00EE79DD"/>
    <w:rsid w:val="00EF6064"/>
    <w:rsid w:val="00F152E2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F58E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F58EC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book">
    <w:name w:val="book"/>
    <w:basedOn w:val="a"/>
    <w:rsid w:val="00DF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F58E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F58EC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book">
    <w:name w:val="book"/>
    <w:basedOn w:val="a"/>
    <w:rsid w:val="00DF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E343-3587-420D-883A-2037A1DC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Бодливая корова</dc:title>
  <dc:creator>Ушинский К.</dc:creator>
  <cp:lastModifiedBy>Олеся</cp:lastModifiedBy>
  <cp:revision>4</cp:revision>
  <dcterms:created xsi:type="dcterms:W3CDTF">2016-07-31T08:41:00Z</dcterms:created>
  <dcterms:modified xsi:type="dcterms:W3CDTF">2017-01-30T08:01:00Z</dcterms:modified>
  <cp:category>Произведения писателей русских</cp:category>
  <dc:language>рус.</dc:language>
</cp:coreProperties>
</file>