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79" w:rsidRPr="00025FBE" w:rsidRDefault="00EE1879" w:rsidP="00AC0E52">
      <w:pPr>
        <w:pStyle w:val="11"/>
        <w:outlineLvl w:val="1"/>
      </w:pPr>
      <w:r>
        <w:t>Умная собачка Соня,</w:t>
      </w:r>
      <w:r>
        <w:br/>
        <w:t>или Правила хорошего тона</w:t>
      </w:r>
      <w:r w:rsidR="00AC0E52" w:rsidRPr="00AC0E52">
        <w:br/>
      </w:r>
      <w:r>
        <w:t>для маленьких собачек</w:t>
      </w:r>
      <w:r w:rsidRPr="00025FBE">
        <w:br/>
      </w:r>
      <w:r w:rsidRPr="00EE1879">
        <w:rPr>
          <w:b w:val="0"/>
          <w:i/>
          <w:sz w:val="20"/>
          <w:szCs w:val="20"/>
        </w:rPr>
        <w:t xml:space="preserve">Андрей </w:t>
      </w:r>
      <w:r>
        <w:rPr>
          <w:b w:val="0"/>
          <w:i/>
          <w:sz w:val="20"/>
          <w:szCs w:val="20"/>
        </w:rPr>
        <w:t>У</w:t>
      </w:r>
      <w:r w:rsidRPr="00EE1879">
        <w:rPr>
          <w:b w:val="0"/>
          <w:i/>
          <w:sz w:val="20"/>
          <w:szCs w:val="20"/>
        </w:rPr>
        <w:t>сач</w:t>
      </w:r>
      <w:r>
        <w:rPr>
          <w:b w:val="0"/>
          <w:i/>
          <w:sz w:val="20"/>
          <w:szCs w:val="20"/>
        </w:rPr>
        <w:t>ё</w:t>
      </w:r>
      <w:r w:rsidRPr="00EE1879">
        <w:rPr>
          <w:b w:val="0"/>
          <w:i/>
          <w:sz w:val="20"/>
          <w:szCs w:val="20"/>
        </w:rPr>
        <w:t>в</w:t>
      </w:r>
    </w:p>
    <w:p w:rsidR="00EE1879" w:rsidRPr="00EE1879" w:rsidRDefault="00EE1879" w:rsidP="00AC0E52">
      <w:pPr>
        <w:spacing w:after="0" w:line="240" w:lineRule="auto"/>
        <w:ind w:firstLine="709"/>
        <w:jc w:val="center"/>
        <w:rPr>
          <w:szCs w:val="28"/>
        </w:rPr>
      </w:pPr>
    </w:p>
    <w:p w:rsidR="00EE1879" w:rsidRDefault="00EE1879" w:rsidP="00AC0E52">
      <w:pPr>
        <w:spacing w:after="0" w:line="240" w:lineRule="auto"/>
        <w:jc w:val="center"/>
        <w:rPr>
          <w:szCs w:val="28"/>
        </w:rPr>
      </w:pPr>
      <w:r w:rsidRPr="00EE1879">
        <w:rPr>
          <w:szCs w:val="28"/>
        </w:rPr>
        <w:t>Вс</w:t>
      </w:r>
      <w:r w:rsidR="00AC0E52">
        <w:rPr>
          <w:szCs w:val="28"/>
        </w:rPr>
        <w:t>ё</w:t>
      </w:r>
      <w:r w:rsidRPr="00EE1879">
        <w:rPr>
          <w:szCs w:val="28"/>
        </w:rPr>
        <w:t xml:space="preserve"> прочитано, </w:t>
      </w:r>
      <w:proofErr w:type="gramStart"/>
      <w:r w:rsidRPr="00EE1879">
        <w:rPr>
          <w:szCs w:val="28"/>
        </w:rPr>
        <w:t>проверено</w:t>
      </w:r>
      <w:proofErr w:type="gramEnd"/>
      <w:r w:rsidR="00AC0E52">
        <w:rPr>
          <w:szCs w:val="28"/>
        </w:rPr>
        <w:br/>
      </w:r>
      <w:r w:rsidRPr="00EE1879">
        <w:rPr>
          <w:szCs w:val="28"/>
        </w:rPr>
        <w:t>исправлено</w:t>
      </w:r>
      <w:r w:rsidR="00AC0E52">
        <w:rPr>
          <w:szCs w:val="28"/>
        </w:rPr>
        <w:t xml:space="preserve"> </w:t>
      </w:r>
      <w:r w:rsidRPr="00EE1879">
        <w:rPr>
          <w:szCs w:val="28"/>
        </w:rPr>
        <w:t>и</w:t>
      </w:r>
      <w:r w:rsidR="00AC0E52">
        <w:rPr>
          <w:szCs w:val="28"/>
        </w:rPr>
        <w:t xml:space="preserve"> </w:t>
      </w:r>
      <w:r w:rsidRPr="00EE1879">
        <w:rPr>
          <w:szCs w:val="28"/>
        </w:rPr>
        <w:t>одобрено</w:t>
      </w:r>
      <w:r w:rsidR="00AC0E52">
        <w:rPr>
          <w:szCs w:val="28"/>
        </w:rPr>
        <w:br/>
      </w:r>
      <w:r w:rsidRPr="00EE1879">
        <w:rPr>
          <w:szCs w:val="28"/>
        </w:rPr>
        <w:t>собачкой Соней.</w:t>
      </w:r>
    </w:p>
    <w:p w:rsidR="00AC0E52" w:rsidRPr="00EE1879" w:rsidRDefault="00AC0E52" w:rsidP="00AC0E52">
      <w:pPr>
        <w:spacing w:after="0" w:line="240" w:lineRule="auto"/>
        <w:ind w:firstLine="709"/>
        <w:jc w:val="center"/>
        <w:rPr>
          <w:szCs w:val="28"/>
        </w:rPr>
      </w:pPr>
    </w:p>
    <w:p w:rsidR="00EE1879" w:rsidRPr="00EE1879" w:rsidRDefault="00EE1879" w:rsidP="00AC0E52">
      <w:pPr>
        <w:spacing w:after="0" w:line="240" w:lineRule="auto"/>
        <w:jc w:val="center"/>
        <w:rPr>
          <w:szCs w:val="28"/>
        </w:rPr>
      </w:pPr>
      <w:r w:rsidRPr="00EE1879">
        <w:rPr>
          <w:szCs w:val="28"/>
        </w:rPr>
        <w:t>К этому лапу</w:t>
      </w:r>
      <w:r w:rsidR="00AC0E52">
        <w:rPr>
          <w:szCs w:val="28"/>
        </w:rPr>
        <w:br/>
      </w:r>
      <w:r w:rsidRPr="00EE1879">
        <w:rPr>
          <w:szCs w:val="28"/>
        </w:rPr>
        <w:t>приложила.</w:t>
      </w:r>
    </w:p>
    <w:p w:rsidR="00EE1879" w:rsidRPr="00EE1879" w:rsidRDefault="00EE1879" w:rsidP="00AC0E52">
      <w:pPr>
        <w:spacing w:after="0" w:line="240" w:lineRule="auto"/>
        <w:ind w:firstLine="709"/>
        <w:rPr>
          <w:szCs w:val="28"/>
        </w:rPr>
      </w:pPr>
    </w:p>
    <w:p w:rsidR="00EE1879" w:rsidRPr="00F01B7F" w:rsidRDefault="00AD417D" w:rsidP="00AC0E52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F01B7F">
        <w:rPr>
          <w:rFonts w:ascii="Verdana" w:hAnsi="Verdana"/>
          <w:color w:val="auto"/>
          <w:szCs w:val="28"/>
        </w:rPr>
        <w:t>КОРОЛЕВ</w:t>
      </w:r>
      <w:r w:rsidR="00EE1879" w:rsidRPr="00F01B7F">
        <w:rPr>
          <w:rFonts w:ascii="Verdana" w:hAnsi="Verdana"/>
          <w:color w:val="auto"/>
          <w:szCs w:val="28"/>
        </w:rPr>
        <w:t>СКАЯ ДВОРНЯЖКА</w:t>
      </w:r>
    </w:p>
    <w:p w:rsidR="00EE1879" w:rsidRPr="00EE1879" w:rsidRDefault="00EE1879" w:rsidP="00AC0E52">
      <w:pPr>
        <w:spacing w:after="0" w:line="240" w:lineRule="auto"/>
        <w:ind w:firstLine="709"/>
        <w:rPr>
          <w:szCs w:val="28"/>
        </w:rPr>
      </w:pP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В одном городе, на одной улице, в одном доме, в квартире № 66 жила-была маленькая, но очень умная собачка Соня.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У Сони были ч</w:t>
      </w:r>
      <w:r w:rsidR="00AD417D">
        <w:rPr>
          <w:szCs w:val="28"/>
        </w:rPr>
        <w:t>ё</w:t>
      </w:r>
      <w:r w:rsidRPr="00EE1879">
        <w:rPr>
          <w:szCs w:val="28"/>
        </w:rPr>
        <w:t>рные блестящие глаза и длинные, как у принцессы, ресницы и</w:t>
      </w:r>
      <w:r w:rsidR="00A24D89">
        <w:rPr>
          <w:szCs w:val="28"/>
        </w:rPr>
        <w:t xml:space="preserve"> ещё </w:t>
      </w:r>
      <w:r w:rsidRPr="00EE1879">
        <w:rPr>
          <w:szCs w:val="28"/>
        </w:rPr>
        <w:t>аккуратный хвостик, которым она обмахивалась как веером.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А</w:t>
      </w:r>
      <w:r w:rsidR="00A24D89">
        <w:rPr>
          <w:szCs w:val="28"/>
        </w:rPr>
        <w:t xml:space="preserve"> ещё </w:t>
      </w:r>
      <w:r w:rsidRPr="00EE1879">
        <w:rPr>
          <w:szCs w:val="28"/>
        </w:rPr>
        <w:t>у</w:t>
      </w:r>
      <w:r w:rsidR="00A24D89">
        <w:rPr>
          <w:szCs w:val="28"/>
        </w:rPr>
        <w:t xml:space="preserve"> неё </w:t>
      </w:r>
      <w:r w:rsidRPr="00EE1879">
        <w:rPr>
          <w:szCs w:val="28"/>
        </w:rPr>
        <w:t>был хозяин, которого звали Иван Иваныч Королёв.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Поэтому живший в соседней квартире поэт Тим Собакин и прозвал</w:t>
      </w:r>
      <w:r w:rsidR="00A24D89">
        <w:rPr>
          <w:szCs w:val="28"/>
        </w:rPr>
        <w:t xml:space="preserve"> её </w:t>
      </w:r>
      <w:r w:rsidR="00AD417D">
        <w:rPr>
          <w:szCs w:val="28"/>
        </w:rPr>
        <w:t>Королев</w:t>
      </w:r>
      <w:r w:rsidRPr="00EE1879">
        <w:rPr>
          <w:szCs w:val="28"/>
        </w:rPr>
        <w:t>ской дворняжкой.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А остальные подумали, что это такая порода.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И собачка Соня тоже так подумала.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И другие собаки так подумали.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И даже Иван Иваныч </w:t>
      </w:r>
      <w:r w:rsidR="00AD417D">
        <w:rPr>
          <w:szCs w:val="28"/>
        </w:rPr>
        <w:t>Королёв</w:t>
      </w:r>
      <w:r w:rsidRPr="00EE1879">
        <w:rPr>
          <w:szCs w:val="28"/>
        </w:rPr>
        <w:t xml:space="preserve"> тоже так подумал. Хотя знал свою фамилию лучше остальных.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Каждый день Иван Иваныч уходил на работу, а собачка Соня сидела одна в своей шестьдесят шестой </w:t>
      </w:r>
      <w:r w:rsidR="00AD417D">
        <w:rPr>
          <w:szCs w:val="28"/>
        </w:rPr>
        <w:t>Королев</w:t>
      </w:r>
      <w:r w:rsidRPr="00EE1879">
        <w:rPr>
          <w:szCs w:val="28"/>
        </w:rPr>
        <w:t>ской квартире и ужасно скучала.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EE1879">
        <w:rPr>
          <w:szCs w:val="28"/>
        </w:rPr>
        <w:t>Наверное</w:t>
      </w:r>
      <w:proofErr w:type="gramEnd"/>
      <w:r w:rsidRPr="00EE1879">
        <w:rPr>
          <w:szCs w:val="28"/>
        </w:rPr>
        <w:t xml:space="preserve"> поэтому с ней и случались всякие интересные вещи.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Ведь когда становится очень скучно, всегда хочется сделать что-нибудь интересное.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А когда хочешь сделать что-нибудь интересное, что-нибудь обязательно да получится.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А когда </w:t>
      </w:r>
      <w:proofErr w:type="gramStart"/>
      <w:r w:rsidRPr="00EE1879">
        <w:rPr>
          <w:szCs w:val="28"/>
        </w:rPr>
        <w:t>что-нибудь</w:t>
      </w:r>
      <w:proofErr w:type="gramEnd"/>
      <w:r w:rsidRPr="00EE1879">
        <w:rPr>
          <w:szCs w:val="28"/>
        </w:rPr>
        <w:t xml:space="preserve"> получается, всегда начинаешь думать: как же это получилось?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А когда начинаешь думать, почему-то становишься умнее.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А почему — никому не известно.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lastRenderedPageBreak/>
        <w:t>Поэтому собачка Соня и была очень умной собачкой.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</w:p>
    <w:p w:rsidR="00EE1879" w:rsidRPr="00F01B7F" w:rsidRDefault="00EE1879" w:rsidP="00A24D89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F01B7F">
        <w:rPr>
          <w:rFonts w:ascii="Verdana" w:hAnsi="Verdana"/>
          <w:color w:val="auto"/>
          <w:szCs w:val="28"/>
        </w:rPr>
        <w:t>КТО СДЕЛАЛ ЛУЖУ?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Когда маленькая собачка Соня</w:t>
      </w:r>
      <w:r w:rsidR="00A24D89">
        <w:rPr>
          <w:szCs w:val="28"/>
        </w:rPr>
        <w:t xml:space="preserve"> ещё </w:t>
      </w:r>
      <w:r w:rsidRPr="00EE1879">
        <w:rPr>
          <w:szCs w:val="28"/>
        </w:rPr>
        <w:t>не была умной собачкой Соней, а была маленьким умным щенком, она часто писала в коридоре.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Хозяин Иван Иваныч очень сердился, тыкал Соню носом в лужу и говорил: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Кто сделал лужу? Это кто сделал лужу? Воспитанные собаки, — добавлял он при этом, — должны терпеть и не делать луж в квартире!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Собачке Соне это, конечно, ужасно не нравилось. И вместо того чтобы терпеть, она старалась незаметно делать это дело на ковре, потому что на ковре луж не остаётся.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Но однажды они вышли гулять на улицу, и маленькая Соня увидела перед подъездом огромную лужу.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«Кто сделал такую огромную лужу?» — удивилась Соня.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А за ней она увидела вторую лужу,</w:t>
      </w:r>
      <w:r w:rsidR="00A24D89">
        <w:rPr>
          <w:szCs w:val="28"/>
        </w:rPr>
        <w:t xml:space="preserve"> ещё </w:t>
      </w:r>
      <w:r w:rsidRPr="00EE1879">
        <w:rPr>
          <w:szCs w:val="28"/>
        </w:rPr>
        <w:t>больше первой. А за ней третью…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«Это, наверное, слон! — догадалась умная собачка Соня. — Сколько же он терпел!» — подумала она с уважением…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И с тех пор перестала писать в квартире.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</w:p>
    <w:p w:rsidR="00EE1879" w:rsidRPr="00F01B7F" w:rsidRDefault="00EE1879" w:rsidP="00A24D89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F01B7F">
        <w:rPr>
          <w:rFonts w:ascii="Verdana" w:hAnsi="Verdana"/>
          <w:color w:val="auto"/>
          <w:szCs w:val="28"/>
        </w:rPr>
        <w:t>«ЗДРАСТВУЙТЕ, СПАСИБО И ДО СВИДАНИЯ!»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Как-то на лестнице маленькую собачку Соню остановила пожилая незнакомая такса.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Все воспитанные собачки, — строго сказала такса, — при встрече должны здороваться. Здороваться — это значит говорить «здравствуйте», «привет» или «добрый день» — и вилять хвостиком!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EE1879">
        <w:rPr>
          <w:szCs w:val="28"/>
        </w:rPr>
        <w:t>— Здравствуйте! — сказала Соня, которой, конечно, очень хотелось быть воспитанной собачкой, и, вильнув хвостиком, побежала дальше.</w:t>
      </w:r>
      <w:proofErr w:type="gramEnd"/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Но не успела она добежать и до середины таксы, оказавшейся невероятно длинной, как её снова окликнули.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Все воспитанные собачки, — произнесла такса, — должны быть вежливыми и, если им дают косточку, конфетку или полезный совет, говорить «спасибо»!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lastRenderedPageBreak/>
        <w:t>— Спасибо! — сказала Соня, которой, конечно же, очень хотелось быть вежливой и воспитанной собачкой, и побежала дальше.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Но только она добежала до </w:t>
      </w:r>
      <w:proofErr w:type="spellStart"/>
      <w:r w:rsidRPr="00EE1879">
        <w:rPr>
          <w:szCs w:val="28"/>
        </w:rPr>
        <w:t>таксиного</w:t>
      </w:r>
      <w:proofErr w:type="spellEnd"/>
      <w:r w:rsidRPr="00EE1879">
        <w:rPr>
          <w:szCs w:val="28"/>
        </w:rPr>
        <w:t xml:space="preserve"> хвоста, как сзади послышалось: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Все воспитанные собачки должны знать правила хорошего тона и при прощании говорить «до свидания»!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До свидания! — крикнула Соня и, довольная тем, что знает теперь правила хорошего тона, бросилась догонять хозяина.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С этого дня собачка Соня стала ужасно вежливой и, пробегая мимо незнакомых собак, всегда говорила: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Здравствуйте, спасибо и до свидания!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Жаль, что собаки ей попадались самые обыкновенные. И многие кончались раньше, чем она успевала всё сказать.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</w:p>
    <w:p w:rsidR="00EE1879" w:rsidRPr="00F01B7F" w:rsidRDefault="00EE1879" w:rsidP="00A24D89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F01B7F">
        <w:rPr>
          <w:rFonts w:ascii="Verdana" w:hAnsi="Verdana"/>
          <w:color w:val="auto"/>
          <w:szCs w:val="28"/>
        </w:rPr>
        <w:t>ЧТО ЛУЧШЕ?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Собачка Соня сидела возле детской площадки и думала, что лучше — быть большой или маленькой?…</w:t>
      </w:r>
    </w:p>
    <w:p w:rsidR="004C47C8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«С одной стороны, — думала собачка Соня, — большой быть значительно лучше: и кошки тебя боятся, и собаки тебя боятся, </w:t>
      </w:r>
      <w:r w:rsidR="004C47C8">
        <w:rPr>
          <w:szCs w:val="28"/>
        </w:rPr>
        <w:t>и даже прохожие тебя опасаются…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Но с другой стороны, — думала Соня, — маленькой тоже быть лучше, потому что никто тебя не боится и не опасается и все с тобой играют. А если ты большой, тебя обязательно водят на поводке и надевают на тебя намордник…»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Как раз в это время мимо площадки проходил огромный и </w:t>
      </w:r>
      <w:proofErr w:type="gramStart"/>
      <w:r w:rsidRPr="00EE1879">
        <w:rPr>
          <w:szCs w:val="28"/>
        </w:rPr>
        <w:t>злющий</w:t>
      </w:r>
      <w:proofErr w:type="gramEnd"/>
      <w:r w:rsidRPr="00EE1879">
        <w:rPr>
          <w:szCs w:val="28"/>
        </w:rPr>
        <w:t xml:space="preserve"> бульдог Макс.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Скажите, — вежливо спросила его Соня, — а это очень неприятно, когда на вас надевают намордник?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Макса этот вопрос почему-то страшно разозлил. Он зарычал, рванулся с поводка и, опрокинув хозяйку, погнался за Соней.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«Ой-ой-ой! — думала собачка Соня, слыша за спиной грозное сопение. Всё-таки большой быть лучше!…»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К счастью, по дороге им встретился детский сад. Соня увидела дыру в заборе и быстро юркнула в неё.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Бульдог же никак не мог пролезть в дыру — и только громко пыхтел с той стороны как паровоз…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lastRenderedPageBreak/>
        <w:t>«Всё-таки хорошо быть маленькой, — подумала собачка Соня. — Если бы я была большой, я бы ни за что не проскочила в такую маленькую щель…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Но если бы я была большой, — подумала она, — зачем бы я вообще полезла сюда?…»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Но так как Соня была маленькой собачкой, то она всё-таки решила, что лучше быть маленькой.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А большие собаки пусть решают сами!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</w:p>
    <w:p w:rsidR="00EE1879" w:rsidRPr="00F01B7F" w:rsidRDefault="00EE1879" w:rsidP="00A24D89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F01B7F">
        <w:rPr>
          <w:rFonts w:ascii="Verdana" w:hAnsi="Verdana"/>
          <w:color w:val="auto"/>
          <w:szCs w:val="28"/>
        </w:rPr>
        <w:t>КАК СОНЯ НАУЧИЛАСЬ РАЗГОВАРИВАТЬ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Как-то собачка Соня сидела у телевизора, смотрела свою любимую передачу «В мире животных» и думала.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«Интересно, — думала она, — почему люди умеют разговаривать, а животные — нет?»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И вдруг</w:t>
      </w:r>
      <w:r w:rsidR="00A24D89">
        <w:rPr>
          <w:szCs w:val="28"/>
        </w:rPr>
        <w:t xml:space="preserve"> её </w:t>
      </w:r>
      <w:r w:rsidRPr="00EE1879">
        <w:rPr>
          <w:szCs w:val="28"/>
        </w:rPr>
        <w:t>осенило!</w:t>
      </w:r>
    </w:p>
    <w:p w:rsidR="004C47C8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«А ведь телевизор тоже разговаривает, — подумала Соня, — когда его включают в розетку…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Значит, — подумала умная Соня, — если меня включить в розетку, я тоже научусь разговаривать!»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Взяла собачка Соня и сунула хвост в розетку. А там кто-то как вцепится в него зубами!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Ай-ай-ай! — закричала Соня. — Отпустите! Больно! — И, выдернув хвост, отскочила от розетки.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Тут из кухни прибежал удивлённый хозяин.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— Ну и ну! — сказал он. И погладив дрожащую Соню, добавил: </w:t>
      </w:r>
      <w:proofErr w:type="gramStart"/>
      <w:r w:rsidRPr="00EE1879">
        <w:rPr>
          <w:szCs w:val="28"/>
        </w:rPr>
        <w:t>Глупенькая</w:t>
      </w:r>
      <w:proofErr w:type="gramEnd"/>
      <w:r w:rsidRPr="00EE1879">
        <w:rPr>
          <w:szCs w:val="28"/>
        </w:rPr>
        <w:t>, ведь там же электрический ток. Будь осторожней!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«Интересно, какой он из себя, этот электрический ток? — думала собачка Соня, с опаской поглядывая на розетку. — Маленький, а какой злой… Хорошо бы его приручить!»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Она принесла из кухни косточку и положила</w:t>
      </w:r>
      <w:r w:rsidR="00A24D89">
        <w:rPr>
          <w:szCs w:val="28"/>
        </w:rPr>
        <w:t xml:space="preserve"> её </w:t>
      </w:r>
      <w:r w:rsidRPr="00EE1879">
        <w:rPr>
          <w:szCs w:val="28"/>
        </w:rPr>
        <w:t>перед розеткой.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«Может быть, он не ест косточек или не хочет, чтобы его видели?» подумала Соня.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Она положила рядом с косточкой шоколадную конфетку и ушла гул</w:t>
      </w:r>
      <w:r w:rsidR="004C47C8">
        <w:rPr>
          <w:szCs w:val="28"/>
        </w:rPr>
        <w:t>ять. Но когда она вернулась, всё</w:t>
      </w:r>
      <w:r w:rsidRPr="00EE1879">
        <w:rPr>
          <w:szCs w:val="28"/>
        </w:rPr>
        <w:t xml:space="preserve"> оказалось нетронутым.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«Этот электрический ток не ест вкусных косточек!… Этот электрический ток не ест шоколадных конфеток!… Странный он какой-то!!!» — подумала умная собачка Соня.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И с этого дня решила держаться от розетки подальше.</w:t>
      </w:r>
    </w:p>
    <w:p w:rsidR="00EE1879" w:rsidRPr="00F01B7F" w:rsidRDefault="00EE1879" w:rsidP="00A24D89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F01B7F">
        <w:rPr>
          <w:rFonts w:ascii="Verdana" w:hAnsi="Verdana"/>
          <w:color w:val="auto"/>
          <w:szCs w:val="28"/>
        </w:rPr>
        <w:lastRenderedPageBreak/>
        <w:t>КАК СОБАЧКА СОНЯ НЮХАЛА ЦВЕТЫ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Больше всего на свете собачка Соня любила нюхать цветы. Цветы были такие душистые и так приятно щекотали в носу, что, понюхав их, Соня сразу же начинала чихать. Чихала она прямо в цветы, отчего они пахли и щекотали</w:t>
      </w:r>
      <w:r w:rsidR="00A24D89">
        <w:rPr>
          <w:szCs w:val="28"/>
        </w:rPr>
        <w:t xml:space="preserve"> ещё </w:t>
      </w:r>
      <w:r w:rsidRPr="00EE1879">
        <w:rPr>
          <w:szCs w:val="28"/>
        </w:rPr>
        <w:t>сильнее, а собачка Соня чихала</w:t>
      </w:r>
      <w:r w:rsidR="00A24D89">
        <w:rPr>
          <w:szCs w:val="28"/>
        </w:rPr>
        <w:t xml:space="preserve"> ещё </w:t>
      </w:r>
      <w:r w:rsidRPr="00EE1879">
        <w:rPr>
          <w:szCs w:val="28"/>
        </w:rPr>
        <w:t xml:space="preserve">сильнее… и так продолжалось до тех пор, пока у Сони не </w:t>
      </w:r>
      <w:proofErr w:type="gramStart"/>
      <w:r w:rsidRPr="00EE1879">
        <w:rPr>
          <w:szCs w:val="28"/>
        </w:rPr>
        <w:t>начинала</w:t>
      </w:r>
      <w:proofErr w:type="gramEnd"/>
      <w:r w:rsidRPr="00EE1879">
        <w:rPr>
          <w:szCs w:val="28"/>
        </w:rPr>
        <w:t xml:space="preserve"> кружиться голова или не облетали все цветы.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Ну вот, — сердился Иван Иваныч. — Опять распотрошила весь букет!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Соня с грустью смотрела на осыпавшиеся лепестки, тяжело вздыхала</w:t>
      </w:r>
      <w:proofErr w:type="gramStart"/>
      <w:r w:rsidRPr="00EE1879">
        <w:rPr>
          <w:szCs w:val="28"/>
        </w:rPr>
        <w:t>… Н</w:t>
      </w:r>
      <w:proofErr w:type="gramEnd"/>
      <w:r w:rsidRPr="00EE1879">
        <w:rPr>
          <w:szCs w:val="28"/>
        </w:rPr>
        <w:t>о ничего поделать с собой не могла.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К разным цветам Соня относилась по-разному. Кактусы, например, она не любила. Потому что хотя они и не облетают, но, когда чихаешь в кактусы, они больно вонзаются в нос. Очень нравились ей сирень, пионы и георгины.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Больше же всего собачка Соня любила чихать на одуванчики. Набрав их </w:t>
      </w:r>
      <w:proofErr w:type="gramStart"/>
      <w:r w:rsidRPr="00EE1879">
        <w:rPr>
          <w:szCs w:val="28"/>
        </w:rPr>
        <w:t>побольше</w:t>
      </w:r>
      <w:proofErr w:type="gramEnd"/>
      <w:r w:rsidRPr="00EE1879">
        <w:rPr>
          <w:szCs w:val="28"/>
        </w:rPr>
        <w:t>, она усаживалась где-нибудь на скамейке — и пушинки летели по двору как снег.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Это было необыкновенно красиво: лето на дворе — и снег </w:t>
      </w:r>
      <w:r w:rsidR="004C47C8" w:rsidRPr="00EE1879">
        <w:rPr>
          <w:szCs w:val="28"/>
        </w:rPr>
        <w:t>идёт</w:t>
      </w:r>
      <w:r w:rsidRPr="00EE1879">
        <w:rPr>
          <w:szCs w:val="28"/>
        </w:rPr>
        <w:t>!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И становилось на улице вроде бы даже немного прохладнее!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И Иван Иваныч сразу же загонял Соню домой, боясь, что она простудится.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Он вообще мало чего понимал в красоте.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И цветы домой приносил редко.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К счастью, перед домом, прямо напротив их окна, была разбита большая клумба пионов. И собачка Соня частенько забиралась в</w:t>
      </w:r>
      <w:r w:rsidR="00A24D89">
        <w:rPr>
          <w:szCs w:val="28"/>
        </w:rPr>
        <w:t xml:space="preserve"> неё </w:t>
      </w:r>
      <w:r w:rsidRPr="00EE1879">
        <w:rPr>
          <w:szCs w:val="28"/>
        </w:rPr>
        <w:t xml:space="preserve">с головой — и чихала в </w:t>
      </w:r>
      <w:r w:rsidR="004C47C8" w:rsidRPr="00EE1879">
        <w:rPr>
          <w:szCs w:val="28"/>
        </w:rPr>
        <w:t>своё</w:t>
      </w:r>
      <w:r w:rsidRPr="00EE1879">
        <w:rPr>
          <w:szCs w:val="28"/>
        </w:rPr>
        <w:t xml:space="preserve"> удовольствие. Но однажды</w:t>
      </w:r>
      <w:r w:rsidR="00A24D89">
        <w:rPr>
          <w:szCs w:val="28"/>
        </w:rPr>
        <w:t xml:space="preserve"> её </w:t>
      </w:r>
      <w:r w:rsidRPr="00EE1879">
        <w:rPr>
          <w:szCs w:val="28"/>
        </w:rPr>
        <w:t>подкараулил дворник Седов…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Ага! — закричал он. — Так вот кто портит мои пионы! — И долго гонялся за собачкой Соней с метлой.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Соня пожаловалась Ивану Иванычу, но тот и не подумал заступиться за </w:t>
      </w:r>
      <w:r w:rsidR="004C47C8" w:rsidRPr="00EE1879">
        <w:rPr>
          <w:szCs w:val="28"/>
        </w:rPr>
        <w:t>неё</w:t>
      </w:r>
      <w:r w:rsidRPr="00EE1879">
        <w:rPr>
          <w:szCs w:val="28"/>
        </w:rPr>
        <w:t>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И вообще, — сказал он, — мне не очень нравится, когда ко мне приходят гости, а ты начинаешь чихать в их цветы. Воспитанные собачки так не делают! Чихать нужно не в цветы, а в носовой платок!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Собачка Соня представила, как она будет глупо выглядеть, сидя в цветах с носовым платком! — но ничего не ответила.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lastRenderedPageBreak/>
        <w:t>А Иван Иваныч и в самом деле купил ей носовой платок.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И теперь, когда к ним приходили гости, Соне приходилось чихать в этот платок.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Но если дома или на улице поблизости никого не было, собачка Соня чихала не в платок, а в своё удовольствие. Потому что так значительно приятнее!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</w:p>
    <w:p w:rsidR="00EE1879" w:rsidRPr="00F01B7F" w:rsidRDefault="00EE1879" w:rsidP="00A24D89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F01B7F">
        <w:rPr>
          <w:rFonts w:ascii="Verdana" w:hAnsi="Verdana"/>
          <w:color w:val="auto"/>
          <w:szCs w:val="28"/>
        </w:rPr>
        <w:t>БИНОКЛЬ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Как-то </w:t>
      </w:r>
      <w:r w:rsidR="004C47C8" w:rsidRPr="00EE1879">
        <w:rPr>
          <w:szCs w:val="28"/>
        </w:rPr>
        <w:t>днём</w:t>
      </w:r>
      <w:r w:rsidRPr="00EE1879">
        <w:rPr>
          <w:szCs w:val="28"/>
        </w:rPr>
        <w:t>, когда хозяина не было дома, собачка Соня сидела на подоконнике и рассматривала улицу в бинокль. (Это такая штука, с одной стороны которой всё близко-близко, а с другой — далеко-далеко.)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То, что ей нравилось, Соня рассматривала с близкого конца, а то, что не нравилось, — с далёкого.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Очень ей понравился, например, один прохожий, в сумке у которого лежали сосиски. Сосиски были такие большие и прошли так близко от неё, что у Сони даже слюнки потекли…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Ещё ей понравился киоск с мороженым на углу и большой куст сирени.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А вот дворник Седов, подметавший </w:t>
      </w:r>
      <w:r w:rsidR="004C47C8" w:rsidRPr="00EE1879">
        <w:rPr>
          <w:szCs w:val="28"/>
        </w:rPr>
        <w:t>неподалёку</w:t>
      </w:r>
      <w:r w:rsidRPr="00EE1879">
        <w:rPr>
          <w:szCs w:val="28"/>
        </w:rPr>
        <w:t xml:space="preserve"> тротуар, Соне не понравился.</w:t>
      </w:r>
    </w:p>
    <w:p w:rsidR="00EE1879" w:rsidRPr="00EE1879" w:rsidRDefault="004C47C8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Ещё</w:t>
      </w:r>
      <w:r w:rsidR="00EE1879" w:rsidRPr="00EE1879">
        <w:rPr>
          <w:szCs w:val="28"/>
        </w:rPr>
        <w:t xml:space="preserve"> больше ей не понравился дворников кот, </w:t>
      </w:r>
      <w:proofErr w:type="gramStart"/>
      <w:r w:rsidR="00EE1879" w:rsidRPr="00EE1879">
        <w:rPr>
          <w:szCs w:val="28"/>
        </w:rPr>
        <w:t>нахальный</w:t>
      </w:r>
      <w:proofErr w:type="gramEnd"/>
      <w:r w:rsidR="00EE1879" w:rsidRPr="00EE1879">
        <w:rPr>
          <w:szCs w:val="28"/>
        </w:rPr>
        <w:t xml:space="preserve"> и огромный как ти</w:t>
      </w:r>
      <w:r>
        <w:rPr>
          <w:szCs w:val="28"/>
        </w:rPr>
        <w:t>гр</w:t>
      </w:r>
      <w:r w:rsidR="00EE1879" w:rsidRPr="00EE1879">
        <w:rPr>
          <w:szCs w:val="28"/>
        </w:rPr>
        <w:t>…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Но умная Соня быстро перевернула бинокль — и дворник оказался размером с кота, а кот — размером с муху.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Затем Соня посмотрела вниз и от испуга чуть не выронила бинокль: земля была далеко внизу — как будто собачка Соня сидела не в квартире, а в космической ракете…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Но умная Соня снова перевернула бинокль — и земля так приблизилась, что до</w:t>
      </w:r>
      <w:r w:rsidR="00A24D89">
        <w:rPr>
          <w:szCs w:val="28"/>
        </w:rPr>
        <w:t xml:space="preserve"> неё </w:t>
      </w:r>
      <w:r w:rsidRPr="00EE1879">
        <w:rPr>
          <w:szCs w:val="28"/>
        </w:rPr>
        <w:t>можно было лапой достать.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Пойду-ка я погуляю, — обрадовалась Соня. Шагнула… и полетела с третьего этажа — прямо на клумбу с пионами.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«Странно, — подумала Соня, вылезая из клумбы. — Наверно, когда я падала, он перевернулся…»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Соня снова посмотрела в бинокль — и в двух шагах от себя увидела огромного дворника Седова, замахивающегося на</w:t>
      </w:r>
      <w:r w:rsidR="00A24D89">
        <w:rPr>
          <w:szCs w:val="28"/>
        </w:rPr>
        <w:t xml:space="preserve"> неё </w:t>
      </w:r>
      <w:r w:rsidRPr="00EE1879">
        <w:rPr>
          <w:szCs w:val="28"/>
        </w:rPr>
        <w:t>огромной метлой…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Ай-ай-ай! — закричала Соня и бросилась наутёк.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Прибежав домой, она повесила бинокль на стену и больше не брала.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lastRenderedPageBreak/>
        <w:t>«Слишком опасная это вещь, — думала собачка Соня. — С какой стороны ни посмотришь — одни неприятности!»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</w:p>
    <w:p w:rsidR="00EE1879" w:rsidRPr="00F01B7F" w:rsidRDefault="00EE1879" w:rsidP="00A24D89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F01B7F">
        <w:rPr>
          <w:rFonts w:ascii="Verdana" w:hAnsi="Verdana"/>
          <w:color w:val="auto"/>
          <w:szCs w:val="28"/>
        </w:rPr>
        <w:t>МУХИ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По комнате летали большие наглые мухи и никак не давали собачке Соне уснуть. Соня отмахивалась от них и лязгала зубами, но мухи не отставали.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— </w:t>
      </w:r>
      <w:proofErr w:type="gramStart"/>
      <w:r w:rsidRPr="00EE1879">
        <w:rPr>
          <w:szCs w:val="28"/>
        </w:rPr>
        <w:t>Ну</w:t>
      </w:r>
      <w:proofErr w:type="gramEnd"/>
      <w:r w:rsidRPr="00EE1879">
        <w:rPr>
          <w:szCs w:val="28"/>
        </w:rPr>
        <w:t xml:space="preserve"> погодите! — пригрозила им Соня. Она отправилась в прихожую и сняла с гвоздя мухобойку. (Это такая палка с </w:t>
      </w:r>
      <w:proofErr w:type="spellStart"/>
      <w:r w:rsidRPr="00EE1879">
        <w:rPr>
          <w:szCs w:val="28"/>
        </w:rPr>
        <w:t>пришлёпкой</w:t>
      </w:r>
      <w:proofErr w:type="spellEnd"/>
      <w:r w:rsidRPr="00EE1879">
        <w:rPr>
          <w:szCs w:val="28"/>
        </w:rPr>
        <w:t>, которой наказывают мух.)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Соня решила начать с кухни. Большая толстая муха сидела и </w:t>
      </w:r>
      <w:r w:rsidR="004C47C8" w:rsidRPr="00EE1879">
        <w:rPr>
          <w:szCs w:val="28"/>
        </w:rPr>
        <w:t>почёсывалась</w:t>
      </w:r>
      <w:r w:rsidRPr="00EE1879">
        <w:rPr>
          <w:szCs w:val="28"/>
        </w:rPr>
        <w:t xml:space="preserve"> на стакане.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Р-раз! — сказала собачка Соня. И толстая муха со звоном упала на пол.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Вторая муха разгуливала по сахарнице.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— </w:t>
      </w:r>
      <w:proofErr w:type="spellStart"/>
      <w:r w:rsidRPr="00EE1879">
        <w:rPr>
          <w:szCs w:val="28"/>
        </w:rPr>
        <w:t>Дв-ва</w:t>
      </w:r>
      <w:proofErr w:type="spellEnd"/>
      <w:r w:rsidRPr="00EE1879">
        <w:rPr>
          <w:szCs w:val="28"/>
        </w:rPr>
        <w:t>! — сказала Соня. И муха вместе с сахарницей свалились под стол.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Третья муха сидела на портрете дедушки (не Сониного, конечно, дедушки, а Иван Иваныча, но Соне это тоже не понравилось).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— </w:t>
      </w:r>
      <w:proofErr w:type="spellStart"/>
      <w:r w:rsidRPr="00EE1879">
        <w:rPr>
          <w:szCs w:val="28"/>
        </w:rPr>
        <w:t>Тр-ри</w:t>
      </w:r>
      <w:proofErr w:type="spellEnd"/>
      <w:r w:rsidRPr="00EE1879">
        <w:rPr>
          <w:szCs w:val="28"/>
        </w:rPr>
        <w:t>! — сказала собачка Соня.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Потом Соня сказала «Четыре!»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Потом — «Пять!»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Когда Соня сказала «Шесть!», с работы </w:t>
      </w:r>
      <w:r w:rsidR="004C47C8" w:rsidRPr="00EE1879">
        <w:rPr>
          <w:szCs w:val="28"/>
        </w:rPr>
        <w:t>пришёл</w:t>
      </w:r>
      <w:r w:rsidRPr="00EE1879">
        <w:rPr>
          <w:szCs w:val="28"/>
        </w:rPr>
        <w:t xml:space="preserve"> хозяин.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Это что такое? — удивился он, увидев разбитый стакан.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Муха, — сказала собачка Соня.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А это? — показал он на сахарницу.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Тоже муха, — сказала Соня.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И это тоже муха? — спросил Иван Иваныч, поднимая упавшего дедушку.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И я немножко, — созналась собачка Соня из-под дивана.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— </w:t>
      </w:r>
      <w:proofErr w:type="gramStart"/>
      <w:r w:rsidRPr="00EE1879">
        <w:rPr>
          <w:szCs w:val="28"/>
        </w:rPr>
        <w:t>Ну</w:t>
      </w:r>
      <w:proofErr w:type="gramEnd"/>
      <w:r w:rsidRPr="00EE1879">
        <w:rPr>
          <w:szCs w:val="28"/>
        </w:rPr>
        <w:t xml:space="preserve"> вот и убирай всё вместе с мухами! — Иван Иваныч принёс из ванной швабру (это такая штука, которой выметают из-под дивана мусор и маленьких собачек) — и </w:t>
      </w:r>
      <w:r w:rsidR="004C47C8" w:rsidRPr="00EE1879">
        <w:rPr>
          <w:szCs w:val="28"/>
        </w:rPr>
        <w:t>ушёл</w:t>
      </w:r>
      <w:r w:rsidRPr="00EE1879">
        <w:rPr>
          <w:szCs w:val="28"/>
        </w:rPr>
        <w:t xml:space="preserve"> гулять один.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«Несправедливо </w:t>
      </w:r>
      <w:proofErr w:type="gramStart"/>
      <w:r w:rsidRPr="00EE1879">
        <w:rPr>
          <w:szCs w:val="28"/>
        </w:rPr>
        <w:t>вс</w:t>
      </w:r>
      <w:r w:rsidR="004C47C8">
        <w:rPr>
          <w:szCs w:val="28"/>
        </w:rPr>
        <w:t>ё</w:t>
      </w:r>
      <w:r w:rsidRPr="00EE1879">
        <w:rPr>
          <w:szCs w:val="28"/>
        </w:rPr>
        <w:t>-таки</w:t>
      </w:r>
      <w:proofErr w:type="gramEnd"/>
      <w:r w:rsidRPr="00EE1879">
        <w:rPr>
          <w:szCs w:val="28"/>
        </w:rPr>
        <w:t xml:space="preserve"> получается, — думала Соня, подметая пол. Мух </w:t>
      </w:r>
      <w:proofErr w:type="gramStart"/>
      <w:r w:rsidRPr="00EE1879">
        <w:rPr>
          <w:szCs w:val="28"/>
        </w:rPr>
        <w:t>вон</w:t>
      </w:r>
      <w:proofErr w:type="gramEnd"/>
      <w:r w:rsidRPr="00EE1879">
        <w:rPr>
          <w:szCs w:val="28"/>
        </w:rPr>
        <w:t xml:space="preserve"> сколько… а убирать всё мне одной!»</w:t>
      </w:r>
    </w:p>
    <w:p w:rsidR="004C47C8" w:rsidRDefault="004C47C8">
      <w:pPr>
        <w:rPr>
          <w:szCs w:val="28"/>
        </w:rPr>
      </w:pPr>
      <w:r>
        <w:rPr>
          <w:szCs w:val="28"/>
        </w:rPr>
        <w:br w:type="page"/>
      </w:r>
    </w:p>
    <w:p w:rsidR="00EE1879" w:rsidRPr="00F01B7F" w:rsidRDefault="00EE1879" w:rsidP="00A24D89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F01B7F">
        <w:rPr>
          <w:rFonts w:ascii="Verdana" w:hAnsi="Verdana"/>
          <w:color w:val="auto"/>
          <w:szCs w:val="28"/>
        </w:rPr>
        <w:lastRenderedPageBreak/>
        <w:t>КАК СОНЯ ПОЙМАЛА ЭХО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Однажды собачка Соня решила поймать Эхо. Эхо — это такой зверь, или птица, или ещё кто-нибудь, с которым можно разговаривать, когда целый день сидишь одна в квартире. Ему скажешь «</w:t>
      </w:r>
      <w:proofErr w:type="gramStart"/>
      <w:r w:rsidRPr="00EE1879">
        <w:rPr>
          <w:szCs w:val="28"/>
        </w:rPr>
        <w:t>Гав-гав</w:t>
      </w:r>
      <w:proofErr w:type="gramEnd"/>
      <w:r w:rsidRPr="00EE1879">
        <w:rPr>
          <w:szCs w:val="28"/>
        </w:rPr>
        <w:t>!» — и оно тебе «Гав-гав!».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Это — маленькое Эхо. А большое то, которое в лесу </w:t>
      </w:r>
      <w:r w:rsidR="004C47C8" w:rsidRPr="00EE1879">
        <w:rPr>
          <w:szCs w:val="28"/>
        </w:rPr>
        <w:t>живёт</w:t>
      </w:r>
      <w:r w:rsidRPr="00EE1879">
        <w:rPr>
          <w:szCs w:val="28"/>
        </w:rPr>
        <w:t>, «Гав-гав-гав-гав!» отвечает.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Но Соня и не мечтала о </w:t>
      </w:r>
      <w:proofErr w:type="gramStart"/>
      <w:r w:rsidRPr="00EE1879">
        <w:rPr>
          <w:szCs w:val="28"/>
        </w:rPr>
        <w:t>большом</w:t>
      </w:r>
      <w:proofErr w:type="gramEnd"/>
      <w:r w:rsidRPr="00EE1879">
        <w:rPr>
          <w:szCs w:val="28"/>
        </w:rPr>
        <w:t>. Во-первых, квартира у них была маленькая, и хозяин мог не разрешить Соне держать большое Эхо. А во-вторых, оно могло оказаться больше маленькой Сони — и тогда уж не Соня поймала бы Эхо, а Эхо утащило бы Соню в лес.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Поэтому Соня на большое Эхо не рассчитывала, а рассчитывала на маленькое — то, которое жило во дворе.</w:t>
      </w:r>
    </w:p>
    <w:p w:rsidR="004C47C8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Только где во дворе жило это Эхо, Соня не знала. Иногда оно отзывалось из-под арки, иногда — откуда-нибудь из-под соседнего дома. Но стоило Соне броситься к нему, как оно оказывалось уже на другом конце двора. Соня — обратно, а оно на прежнем месте </w:t>
      </w:r>
      <w:r w:rsidR="004C47C8">
        <w:rPr>
          <w:szCs w:val="28"/>
        </w:rPr>
        <w:t>сидит.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«Очень это Эхо хитрый и осторожный зверь, или птица, или ещё кто-нибудь», — высунув язык, думала Соня.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Но однажды, выйдя во двор, Соня увидела на тротуаре какой-то </w:t>
      </w:r>
      <w:r w:rsidR="004C47C8" w:rsidRPr="00EE1879">
        <w:rPr>
          <w:szCs w:val="28"/>
        </w:rPr>
        <w:t>чёрный</w:t>
      </w:r>
      <w:r w:rsidRPr="00EE1879">
        <w:rPr>
          <w:szCs w:val="28"/>
        </w:rPr>
        <w:t xml:space="preserve"> люк.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— Как же я сразу не догадалась! — обрадовалась она и побежала домой за специально приготовленным </w:t>
      </w:r>
      <w:proofErr w:type="gramStart"/>
      <w:r w:rsidRPr="00EE1879">
        <w:rPr>
          <w:szCs w:val="28"/>
        </w:rPr>
        <w:t>для</w:t>
      </w:r>
      <w:proofErr w:type="gramEnd"/>
      <w:r w:rsidRPr="00EE1879">
        <w:rPr>
          <w:szCs w:val="28"/>
        </w:rPr>
        <w:t xml:space="preserve"> Эхо мешком.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Эй! — крикнула Соня, заглядывая в люк.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Эй! — отозвалось из темноты Эхо.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Что ты там делаешь? — спросила Соня.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Живу я здесь! — ответило Эхо.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Выходи! — крикнула Соня.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Это зачем? — насторожилось Эхо.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Поговорить надо! — схитрила Соня.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Некогда мне! — грубо ответило Эхо. — И так без обеда сижу!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«Ага! — подумала Соня. — На это я тебя и поймаю…»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А колбаски не хочешь? — спросила она.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— </w:t>
      </w:r>
      <w:proofErr w:type="gramStart"/>
      <w:r w:rsidRPr="00EE1879">
        <w:rPr>
          <w:szCs w:val="28"/>
        </w:rPr>
        <w:t>Ну</w:t>
      </w:r>
      <w:proofErr w:type="gramEnd"/>
      <w:r w:rsidRPr="00EE1879">
        <w:rPr>
          <w:szCs w:val="28"/>
        </w:rPr>
        <w:t xml:space="preserve"> давай! — немного подумав, согласилось эхо.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Там, в мешке лежит! — крикнула Соня и стала спускать мешок в люк.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lastRenderedPageBreak/>
        <w:t xml:space="preserve">Почувствовав, что Эхо попалось, Соня изо всей силы дёрнула </w:t>
      </w:r>
      <w:r w:rsidR="00236A95" w:rsidRPr="00EE1879">
        <w:rPr>
          <w:szCs w:val="28"/>
        </w:rPr>
        <w:t>верёвку</w:t>
      </w:r>
      <w:r w:rsidRPr="00EE1879">
        <w:rPr>
          <w:szCs w:val="28"/>
        </w:rPr>
        <w:t xml:space="preserve"> и, затянув мешок, стала тащить его наверх.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Эхо оказалось на редкость тяжёлым.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Наконец мешок показался из темноты. А за ним…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Соня увидела две огромные лапы в брезентовых рукавицах. Она в ужасе бросила верёвку и пустилась наутёк.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Оглянувшись у подъезда, она увидела, что на краю люка сидело большое и </w:t>
      </w:r>
      <w:r w:rsidR="00236A95" w:rsidRPr="00EE1879">
        <w:rPr>
          <w:szCs w:val="28"/>
        </w:rPr>
        <w:t>чёрное</w:t>
      </w:r>
      <w:r w:rsidRPr="00EE1879">
        <w:rPr>
          <w:szCs w:val="28"/>
        </w:rPr>
        <w:t xml:space="preserve"> Эхо с мешком на голове и махало ей вслед кулаком.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Но что это было — зверь, или птица, или ещё кто-нибудь — Соня так и не поняла.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</w:p>
    <w:p w:rsidR="00EE1879" w:rsidRPr="00F01B7F" w:rsidRDefault="00EE1879" w:rsidP="00A24D89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F01B7F">
        <w:rPr>
          <w:rFonts w:ascii="Verdana" w:hAnsi="Verdana"/>
          <w:color w:val="auto"/>
          <w:szCs w:val="28"/>
        </w:rPr>
        <w:t>КОСТОЧКА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Как-то вечером Соня сидела на балконе и ела вишни.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«Года через два, — думала собачка Соня, </w:t>
      </w:r>
      <w:r w:rsidR="00236A95" w:rsidRPr="00EE1879">
        <w:rPr>
          <w:szCs w:val="28"/>
        </w:rPr>
        <w:t>сплёвывая</w:t>
      </w:r>
      <w:r w:rsidRPr="00EE1879">
        <w:rPr>
          <w:szCs w:val="28"/>
        </w:rPr>
        <w:t xml:space="preserve"> косточки вниз, здесь вырастет вишнёвая роща, и я буду срывать вишни прямо с балкона…»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Но тут одна косточка случайно залетела за шиворот одному прохожему.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Это что такое?! — рассердился прохожий и посмотрел наверх.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Ой! — испугалась Соня и спряталась за ящик с рассадой.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Соня сидела за ящиком и ждала. Но прохожий не уходил и тоже чего-то ждал.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«Наверное, ему хочется вишенки, — догадалась умная Соня. — Мне бы тоже было обидно, если бы кто-нибудь ел вишни, а мне бросал косточки…»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И незаметно бросила вниз целую горсть вишен.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Прохожий поднял ягоды, но есть почему-то не стал — а стал ругаться.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«Наверное, ему мало», — подумала Соня. И бросила вниз всю миску.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Прохожий схватил миску и убежал.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«Фу, невоспитанный какой, — подумала собачка Соня. — Даже спасибо не сказал!»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Но через минуту прохожий вернулся. А за ним пришёл ещё милиционер. А затем около них остановился ещё один прохожий и, узнав, что здесь бросают вишни, тоже задрал голову и тоже стал ждать…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«Что же они думают, что у меня их целый мешок?» — рассердилась Соня и ушла с балкона.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lastRenderedPageBreak/>
        <w:t xml:space="preserve">Она сидела на кухне, продолжала есть </w:t>
      </w:r>
      <w:proofErr w:type="gramStart"/>
      <w:r w:rsidRPr="00EE1879">
        <w:rPr>
          <w:szCs w:val="28"/>
        </w:rPr>
        <w:t>вишни</w:t>
      </w:r>
      <w:proofErr w:type="gramEnd"/>
      <w:r w:rsidRPr="00EE1879">
        <w:rPr>
          <w:szCs w:val="28"/>
        </w:rPr>
        <w:t xml:space="preserve"> и думала о своей вишнёвой роще. Но косточки теперь </w:t>
      </w:r>
      <w:r w:rsidR="00236A95" w:rsidRPr="00EE1879">
        <w:rPr>
          <w:szCs w:val="28"/>
        </w:rPr>
        <w:t>сплёвывала</w:t>
      </w:r>
      <w:r w:rsidRPr="00EE1879">
        <w:rPr>
          <w:szCs w:val="28"/>
        </w:rPr>
        <w:t xml:space="preserve"> на блюдце.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«Ведь, если подумать, — размышляла умная собачка Соня, — всё и началось-то с одной косточки!»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</w:p>
    <w:p w:rsidR="00EE1879" w:rsidRPr="00F01B7F" w:rsidRDefault="00EE1879" w:rsidP="00A24D89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F01B7F">
        <w:rPr>
          <w:rFonts w:ascii="Verdana" w:hAnsi="Verdana"/>
          <w:color w:val="auto"/>
          <w:szCs w:val="28"/>
        </w:rPr>
        <w:t>СОНЯ И САМОВАР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Однажды собачка Соня решила попить чаю с вареньем. Она наложила своего любимого вишнёвого варенья в блюдечко, включила самовар, села и стала ждать, когда закипит вода.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Сидела она, сидела, ждала-ждала. Потом поглядела на самовар — и вдруг увидела себя в самоваре!…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«</w:t>
      </w:r>
      <w:proofErr w:type="gramStart"/>
      <w:r w:rsidRPr="00EE1879">
        <w:rPr>
          <w:szCs w:val="28"/>
        </w:rPr>
        <w:t>Ой-ой</w:t>
      </w:r>
      <w:proofErr w:type="gramEnd"/>
      <w:r w:rsidRPr="00EE1879">
        <w:rPr>
          <w:szCs w:val="28"/>
        </w:rPr>
        <w:t>! — подумала собачка Соня. — Как же это я в самовар попала?»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Сидит она в самоваре, глядит на себя и ничего понять не может: лапы у</w:t>
      </w:r>
      <w:r w:rsidR="00A24D89">
        <w:rPr>
          <w:szCs w:val="28"/>
        </w:rPr>
        <w:t xml:space="preserve"> неё </w:t>
      </w:r>
      <w:r w:rsidRPr="00EE1879">
        <w:rPr>
          <w:szCs w:val="28"/>
        </w:rPr>
        <w:t>распухли, лицо вытянулось, а уши — как два больших лопуха…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Ой-ой-ой! — догадалась собачка Соня. — Наверное, я обварилась в самоваре!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Тут вода начала кипеть, и из самовара повалил пар…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Ой-ой-ой-ой! — испуганно закричала Соня. — Я же могу свариться!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И </w:t>
      </w:r>
      <w:proofErr w:type="gramStart"/>
      <w:r w:rsidRPr="00EE1879">
        <w:rPr>
          <w:szCs w:val="28"/>
        </w:rPr>
        <w:t>что было силы прыгнула</w:t>
      </w:r>
      <w:proofErr w:type="gramEnd"/>
      <w:r w:rsidRPr="00EE1879">
        <w:rPr>
          <w:szCs w:val="28"/>
        </w:rPr>
        <w:t xml:space="preserve"> из самовара!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Она задела шнур, самовар повалился — и из него хлынула горячая вода…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Но Соня уже успела отскочить в сторону.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«Хорошо, что я вовремя догадалась выпрыгнуть, — дуя на ошпаренный хвостик, думала умная собачка Соня. — А то бы и не заметила, как сварилась!»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</w:p>
    <w:p w:rsidR="00EE1879" w:rsidRPr="00F01B7F" w:rsidRDefault="00EE1879" w:rsidP="00A24D89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F01B7F">
        <w:rPr>
          <w:rFonts w:ascii="Verdana" w:hAnsi="Verdana"/>
          <w:color w:val="auto"/>
          <w:szCs w:val="28"/>
        </w:rPr>
        <w:t>ПЯТНО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Однажды Соня ела из банки вишнёвое варенье и капнула на чистую белую скатерть.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«Ой-ой-ой!» — испугалась она, потому что хозяин терпеть не мог пятен и страшно сердился, когда Соня садилась с немытыми лапами на стол или прыгала на его светлые брюки.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«Что теперь будет!» — подумала Соня, разглядывая яркое вишнёвое пятно.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Она попробовала слизнуть пятно. Но пятно не слизнулось, а, наоборот, почему-то стало больше.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lastRenderedPageBreak/>
        <w:t>Соня принялась лизать дальше: лизала — лизала — лизала — лизала…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Но чем больше она лизала, тем больше пятно росло — и скоро из маленького аккуратного пятнышка превратилось </w:t>
      </w:r>
      <w:proofErr w:type="gramStart"/>
      <w:r w:rsidRPr="00EE1879">
        <w:rPr>
          <w:szCs w:val="28"/>
        </w:rPr>
        <w:t>в</w:t>
      </w:r>
      <w:proofErr w:type="gramEnd"/>
      <w:r w:rsidRPr="00EE1879">
        <w:rPr>
          <w:szCs w:val="28"/>
        </w:rPr>
        <w:t xml:space="preserve"> огромное, величиной с тарелку, </w:t>
      </w:r>
      <w:proofErr w:type="spellStart"/>
      <w:r w:rsidRPr="00EE1879">
        <w:rPr>
          <w:szCs w:val="28"/>
        </w:rPr>
        <w:t>пятнище</w:t>
      </w:r>
      <w:proofErr w:type="spellEnd"/>
      <w:r w:rsidRPr="00EE1879">
        <w:rPr>
          <w:szCs w:val="28"/>
        </w:rPr>
        <w:t>…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«</w:t>
      </w:r>
      <w:r w:rsidR="00236A95" w:rsidRPr="00EE1879">
        <w:rPr>
          <w:szCs w:val="28"/>
        </w:rPr>
        <w:t>Ещё</w:t>
      </w:r>
      <w:r w:rsidRPr="00EE1879">
        <w:rPr>
          <w:szCs w:val="28"/>
        </w:rPr>
        <w:t xml:space="preserve"> немного, — в отчаянии подумала Соня, и будет одно сплошное пятно!»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И тут ей в голову пришла гениальная идея.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Собачка Соня вылила на стол остатки варенья и принялась их размазывать.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«Никакого вишнёвого пятна не будет! А будет прекрасная вишнёвая скатерть без единого пятнышка!» — думала умная собачка Соня, размазывая и разлизывая варенье по всей скатерти.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Когда все было разлизано, Соня уселась полюбоваться своей работой и вдруг с ужасом обнаружила, что под банкой осталось пятно…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Яркое белое пятно на прекрасной вишнёвой скатерти!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Соня заглянула в банку, но варенья там уже не было ни капельки…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Ох, как ругался Иван Иваныч, увидев это пятно, хотя было оно вполне белое и чистое.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«А что было бы, — подумала умная собачка Соня, — если бы я оставила то, грязное и некрасивое… Просто страшно подумать!»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</w:p>
    <w:p w:rsidR="00EE1879" w:rsidRPr="00F01B7F" w:rsidRDefault="00EE1879" w:rsidP="00A24D89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F01B7F">
        <w:rPr>
          <w:rFonts w:ascii="Verdana" w:hAnsi="Verdana"/>
          <w:color w:val="auto"/>
          <w:szCs w:val="28"/>
        </w:rPr>
        <w:t>РАДУГА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Был тёплый солнечный денёк. Собачка Соня вышла позагорать на балкон и вдруг сверху что-то закапало…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Что это? — удивилась Соня.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Она выглянула наружу и увидела маленькую девочку. Сначала девочка тихонько всхлипывала, потом начала плакать всё сильней и сильней и, наконец, зарыдала как маленькая тучка.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«</w:t>
      </w:r>
      <w:proofErr w:type="gramStart"/>
      <w:r w:rsidRPr="00EE1879">
        <w:rPr>
          <w:szCs w:val="28"/>
        </w:rPr>
        <w:t>Ой-ой</w:t>
      </w:r>
      <w:proofErr w:type="gramEnd"/>
      <w:r w:rsidRPr="00EE1879">
        <w:rPr>
          <w:szCs w:val="28"/>
        </w:rPr>
        <w:t>!» — растерялась собачка Соня, не зная, что ей делать — за зонтиком бежать или девочку успокаивать?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И тут она увидела, как рядом с девочкой появилась маленькая радуга.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«Ой, как интересно, — подумала умная Соня. — Это же настоящая радуга!»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lastRenderedPageBreak/>
        <w:t>Тут девочка тоже увидела радугу и так удивилась, что слезы у</w:t>
      </w:r>
      <w:r w:rsidR="00A24D89">
        <w:rPr>
          <w:szCs w:val="28"/>
        </w:rPr>
        <w:t xml:space="preserve"> неё </w:t>
      </w:r>
      <w:r w:rsidRPr="00EE1879">
        <w:rPr>
          <w:szCs w:val="28"/>
        </w:rPr>
        <w:t>сразу же высохли.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Но только она перестала плакать, как радуга тут же растаяла.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Девочка снова заплакала…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И радуга снова появилась.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Девочка мгновенно перестала плакать — а радуга снова пропала.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Тут уж девочка заревела в полный голос…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«Ой-ой-ой! — расстроилась собачка Соня. — Что же это получается?! Чтобы она не плакала, нужно, чтобы она плакала</w:t>
      </w:r>
      <w:proofErr w:type="gramStart"/>
      <w:r w:rsidRPr="00EE1879">
        <w:rPr>
          <w:szCs w:val="28"/>
        </w:rPr>
        <w:t>… А</w:t>
      </w:r>
      <w:proofErr w:type="gramEnd"/>
      <w:r w:rsidRPr="00EE1879">
        <w:rPr>
          <w:szCs w:val="28"/>
        </w:rPr>
        <w:t xml:space="preserve"> чтобы она плакала, нужно чтобы она не плакала…»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И тут Соне в голову пришла очень умная мысль.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«Нужно сделать искусственную радугу!» — подумала она. И побежала за лейкой с водой…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Девочка сразу же перестала плакать. Радуга получилась такая большая и замечательная, что на улице стали останавливаться прохожие, а из магазина напротив высыпали продавцы.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Пришёл полюбоваться Сониной радугой и совершенно лысый поэт Тим Собакин, и даже угрюмый дворник Седов.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EE1879">
        <w:rPr>
          <w:szCs w:val="28"/>
        </w:rPr>
        <w:t>Последней выглянула жившая этажом ниже соседка Пчёлкина, у которой сушилось на балконе белье.</w:t>
      </w:r>
      <w:proofErr w:type="gramEnd"/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— Это что за безобразие?! — закричала она и так грозно посмотрела </w:t>
      </w:r>
      <w:proofErr w:type="gramStart"/>
      <w:r w:rsidRPr="00EE1879">
        <w:rPr>
          <w:szCs w:val="28"/>
        </w:rPr>
        <w:t>наверх</w:t>
      </w:r>
      <w:proofErr w:type="gramEnd"/>
      <w:r w:rsidRPr="00EE1879">
        <w:rPr>
          <w:szCs w:val="28"/>
        </w:rPr>
        <w:t>… что радуга спряталась и больше не показывалась.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«Почему так в жизни </w:t>
      </w:r>
      <w:proofErr w:type="gramStart"/>
      <w:r w:rsidRPr="00EE1879">
        <w:rPr>
          <w:szCs w:val="28"/>
        </w:rPr>
        <w:t>всегда</w:t>
      </w:r>
      <w:proofErr w:type="gramEnd"/>
      <w:r w:rsidRPr="00EE1879">
        <w:rPr>
          <w:szCs w:val="28"/>
        </w:rPr>
        <w:t xml:space="preserve"> получается, — думала потом собачка Соня, что если всем что-нибудь очень нравится, то кому-нибудь это обязательно не понравится?»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</w:p>
    <w:p w:rsidR="00EE1879" w:rsidRPr="00F01B7F" w:rsidRDefault="00EE1879" w:rsidP="00A24D89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F01B7F">
        <w:rPr>
          <w:rFonts w:ascii="Verdana" w:hAnsi="Verdana"/>
          <w:color w:val="auto"/>
          <w:szCs w:val="28"/>
        </w:rPr>
        <w:t>ГОРЧИЦА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Соня сидела перед тарелкой с овсяной кашей и думала о том, как в её жизни мало удовольствий.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«Очень странные эти люди, — думала она. — Картошку, или щи, или кашу едят помногу, а всякие вкусные вещи, например колбаску, варенье или шоколадные конфетки, — помалу.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Это неправильно, — думала умная собачка Соня. — Правильно, это когда наоборот: </w:t>
      </w:r>
      <w:proofErr w:type="gramStart"/>
      <w:r w:rsidRPr="00EE1879">
        <w:rPr>
          <w:szCs w:val="28"/>
        </w:rPr>
        <w:t>вкусного</w:t>
      </w:r>
      <w:proofErr w:type="gramEnd"/>
      <w:r w:rsidRPr="00EE1879">
        <w:rPr>
          <w:szCs w:val="28"/>
        </w:rPr>
        <w:t xml:space="preserve"> — помногу, а невкусного — по чуть-чуть».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lastRenderedPageBreak/>
        <w:t>Хозяин Иваны Иваныч был такой же, как и все: он бросал в большую миску каши маленький кусочек масла, а на толстый кусок хлеба клал тонюсенький ломтик колбасы.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Соня на его месте делала бы иначе: она клала бы в большую тарелку масла маленький кусочек каши, а колбасу или варенье вообще бы ела без хлеба!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Соня вспоминала все вкусные вещи, которые пробовала в своей жизни, и облизывалась.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«А ведь есть, наверное, и ещё что-нибудь очень-очень вкусное, чего я не пробовала, — подумала вдруг она. Что-нибудь такое, что едят </w:t>
      </w:r>
      <w:proofErr w:type="gramStart"/>
      <w:r w:rsidRPr="00EE1879">
        <w:rPr>
          <w:szCs w:val="28"/>
        </w:rPr>
        <w:t>совсем понемножку</w:t>
      </w:r>
      <w:proofErr w:type="gramEnd"/>
      <w:r w:rsidRPr="00EE1879">
        <w:rPr>
          <w:szCs w:val="28"/>
        </w:rPr>
        <w:t xml:space="preserve"> (ведь чем вкуснее вещь, тем едят её меньше)…»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И тут умная Соня вспомнила: горчица!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— </w:t>
      </w:r>
      <w:proofErr w:type="gramStart"/>
      <w:r w:rsidRPr="00EE1879">
        <w:rPr>
          <w:szCs w:val="28"/>
        </w:rPr>
        <w:t>Ах-ах</w:t>
      </w:r>
      <w:proofErr w:type="gramEnd"/>
      <w:r w:rsidRPr="00EE1879">
        <w:rPr>
          <w:szCs w:val="28"/>
        </w:rPr>
        <w:t>! — обрадовалась она. — Как же я сразу не догадалась!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Иван Иваныч доставал горчицу совсем </w:t>
      </w:r>
      <w:proofErr w:type="gramStart"/>
      <w:r w:rsidRPr="00EE1879">
        <w:rPr>
          <w:szCs w:val="28"/>
        </w:rPr>
        <w:t>по</w:t>
      </w:r>
      <w:proofErr w:type="gramEnd"/>
      <w:r w:rsidRPr="00EE1879">
        <w:rPr>
          <w:szCs w:val="28"/>
        </w:rPr>
        <w:t xml:space="preserve"> чуть-чуть — на самом кончике ножа, затем осторожно намазывал на хлеб — и, зажмурившись, отправлял в рот. Потом он говорил: «А-а-а…» — и, от удовольствия мотая головой, набрасывался на кислые щи и другие невкусные вещи, как будто они были шоколадно-мармеладные.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Соня достала из холодильника зелёную баночку, открутила крышку и, зачерпнув полную большую ложку горчицы, решительно сунула</w:t>
      </w:r>
      <w:r w:rsidR="00A24D89">
        <w:rPr>
          <w:szCs w:val="28"/>
        </w:rPr>
        <w:t xml:space="preserve"> её </w:t>
      </w:r>
      <w:r w:rsidRPr="00EE1879">
        <w:rPr>
          <w:szCs w:val="28"/>
        </w:rPr>
        <w:t>в рот.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— А-а-а, — </w:t>
      </w:r>
      <w:proofErr w:type="gramStart"/>
      <w:r w:rsidRPr="00EE1879">
        <w:rPr>
          <w:szCs w:val="28"/>
        </w:rPr>
        <w:t>зажмурившись</w:t>
      </w:r>
      <w:proofErr w:type="gramEnd"/>
      <w:r w:rsidRPr="00EE1879">
        <w:rPr>
          <w:szCs w:val="28"/>
        </w:rPr>
        <w:t xml:space="preserve"> сказала Соня. И тут же почувствовала, что проглотила ежа, ядовитую змею и горячий утюг сразу…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Ой-ой-ой! — закричала она и принялась носиться по квартире, опрокидывая вс</w:t>
      </w:r>
      <w:r w:rsidR="00BB633C">
        <w:rPr>
          <w:szCs w:val="28"/>
        </w:rPr>
        <w:t>ё</w:t>
      </w:r>
      <w:r w:rsidRPr="00EE1879">
        <w:rPr>
          <w:szCs w:val="28"/>
        </w:rPr>
        <w:t xml:space="preserve"> на </w:t>
      </w:r>
      <w:r w:rsidR="00BB633C" w:rsidRPr="00EE1879">
        <w:rPr>
          <w:szCs w:val="28"/>
        </w:rPr>
        <w:t>своём</w:t>
      </w:r>
      <w:r w:rsidRPr="00EE1879">
        <w:rPr>
          <w:szCs w:val="28"/>
        </w:rPr>
        <w:t xml:space="preserve"> пути.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Во рту у неё всё горело и полыхало.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«Может, я превратилась в огнедышащего дракона?» — с ужасом подумала Соня.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Она хотела посмотреть на себя в зеркало, но проносилась мимо с такой быстротой, что успевала заметить в нём только кончик хвоста.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«Надо срочно чем-нибудь затушить!» — догадалась вдруг Соня. И бросилась к тарелке с водой.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Сначала она выпила всю воду. Потом принялась тушить кашей. Потом вчерашней картошкой. Потом она проглотила остатки кислых щей и полбуханки </w:t>
      </w:r>
      <w:r w:rsidR="00BB633C" w:rsidRPr="00EE1879">
        <w:rPr>
          <w:szCs w:val="28"/>
        </w:rPr>
        <w:t>чёрного</w:t>
      </w:r>
      <w:r w:rsidRPr="00EE1879">
        <w:rPr>
          <w:szCs w:val="28"/>
        </w:rPr>
        <w:t xml:space="preserve"> хлеба…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Наконец огонь погас.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lastRenderedPageBreak/>
        <w:t xml:space="preserve">Высунув распухший язык, </w:t>
      </w:r>
      <w:proofErr w:type="gramStart"/>
      <w:r w:rsidRPr="00EE1879">
        <w:rPr>
          <w:szCs w:val="28"/>
        </w:rPr>
        <w:t>Соня</w:t>
      </w:r>
      <w:proofErr w:type="gramEnd"/>
      <w:r w:rsidRPr="00EE1879">
        <w:rPr>
          <w:szCs w:val="28"/>
        </w:rPr>
        <w:t xml:space="preserve"> сидела перед зеркалом и думала о несчастном Иван Иваныче. Теперь она знала, для чего он ест эту ужасную горчицу.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«После такой гадости, — думала собачка Соня, — и самые кислые в мире щи кажутся вкуснее вишнёвого варенья!»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</w:p>
    <w:p w:rsidR="00EE1879" w:rsidRPr="00F01B7F" w:rsidRDefault="00EE1879" w:rsidP="00A24D89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F01B7F">
        <w:rPr>
          <w:rFonts w:ascii="Verdana" w:hAnsi="Verdana"/>
          <w:color w:val="auto"/>
          <w:szCs w:val="28"/>
        </w:rPr>
        <w:t>КАК СОНЯ УСТРОИЛА РЫБАЛКУ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Собачку Соню интересовали самые различные вопросы. Почему, например, сахар — сладкий, а соль — солёная? Или зачем люди ходят на работу? Или где растут сосиски?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Хозяин считал Сонины вопросы глупыми, хотя ни на один из них не мог ответить.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Глупый вопрос, — говорил он. — Сахар сладкий, потому что это сахар. Понятно?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А если бы он был солью? — спрашивала Соня.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Иван Иваныч сердился и ничего не отвечал.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Но чем больше он не отвечал, тем больше у Сони появлялось вопросов.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Однажды её вдруг заинтересовало, откуда берётся вода в кране.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Глупый вопрос, — сказал Иван Иваныч. — Ясно откуда — из трубы.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А в трубе откуда?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А в трубе — из реки.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А в реке?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В реке — из моря.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А в море?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— Из океана, откуда же </w:t>
      </w:r>
      <w:r w:rsidR="00BB633C" w:rsidRPr="00EE1879">
        <w:rPr>
          <w:szCs w:val="28"/>
        </w:rPr>
        <w:t>ещё</w:t>
      </w:r>
      <w:r w:rsidRPr="00EE1879">
        <w:rPr>
          <w:szCs w:val="28"/>
        </w:rPr>
        <w:t>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Соня ясно представила, как вода из океана течёт в море, из моря — в реку, из реки — в трубу, а из трубы — прямо в кран! — и это ей ужасно понравилось.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«Но если вода течёт из реки, — подумала вдруг Соня, а в реке есть рыба, то, значит, она течёт вместе с рыбой…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А раз она течёт вместе с рыбой, — подумала Соня, — то, значит, я могу устроить отличную рыбалку!»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Когда Иван Иваныч </w:t>
      </w:r>
      <w:r w:rsidR="00BB633C" w:rsidRPr="00EE1879">
        <w:rPr>
          <w:szCs w:val="28"/>
        </w:rPr>
        <w:t>ушёл</w:t>
      </w:r>
      <w:r w:rsidRPr="00EE1879">
        <w:rPr>
          <w:szCs w:val="28"/>
        </w:rPr>
        <w:t xml:space="preserve"> на работу, она достала из кладовки сачок, открыла в ванной кран и стала ждать…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«Интересно, кого я поймаю, — думала Соня. Хорошо бы кита!»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Ждала она, ждала, но кит из крана не появлялся…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lastRenderedPageBreak/>
        <w:t>«Конечно, — подумала Соня, для китов кран слишком узкий. Но уж бычков и килек я наловлю наверняка!»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Но бычки и кильки тоже почему-то не показывались.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«Наверное, они выглядывают из крана, видят, что я здесь, и прячутся обратно. Вот </w:t>
      </w:r>
      <w:proofErr w:type="gramStart"/>
      <w:r w:rsidRPr="00EE1879">
        <w:rPr>
          <w:szCs w:val="28"/>
        </w:rPr>
        <w:t>хитрые</w:t>
      </w:r>
      <w:proofErr w:type="gramEnd"/>
      <w:r w:rsidRPr="00EE1879">
        <w:rPr>
          <w:szCs w:val="28"/>
        </w:rPr>
        <w:t>!» — подумала Соня.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«</w:t>
      </w:r>
      <w:proofErr w:type="gramStart"/>
      <w:r w:rsidRPr="00EE1879">
        <w:rPr>
          <w:szCs w:val="28"/>
        </w:rPr>
        <w:t>Ну</w:t>
      </w:r>
      <w:proofErr w:type="gramEnd"/>
      <w:r w:rsidRPr="00EE1879">
        <w:rPr>
          <w:szCs w:val="28"/>
        </w:rPr>
        <w:t xml:space="preserve"> ничего. Вы хитрые, а я — хитрее!» — Соня заткнула ванну пробкой, чтобы кильки не утекли на второй этаж, накрошила в</w:t>
      </w:r>
      <w:r w:rsidR="00A24D89">
        <w:rPr>
          <w:szCs w:val="28"/>
        </w:rPr>
        <w:t xml:space="preserve"> неё </w:t>
      </w:r>
      <w:r w:rsidRPr="00EE1879">
        <w:rPr>
          <w:szCs w:val="28"/>
        </w:rPr>
        <w:t>хлеба и отправилась по своим делам.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Минут через десять в ванной послышался страшный шум и плеск.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«Так и есть, кит!» — подумала Соня и, схватив сачок, вбежала в ванную.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Река стремительно лилась через край и разливалась в озеро</w:t>
      </w:r>
      <w:proofErr w:type="gramStart"/>
      <w:r w:rsidRPr="00EE1879">
        <w:rPr>
          <w:szCs w:val="28"/>
        </w:rPr>
        <w:t>… Н</w:t>
      </w:r>
      <w:proofErr w:type="gramEnd"/>
      <w:r w:rsidRPr="00EE1879">
        <w:rPr>
          <w:szCs w:val="28"/>
        </w:rPr>
        <w:t>о ни кита, ни самой малюсенькой кильки в ней не оказалось.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Лишь </w:t>
      </w:r>
      <w:proofErr w:type="gramStart"/>
      <w:r w:rsidRPr="00EE1879">
        <w:rPr>
          <w:szCs w:val="28"/>
        </w:rPr>
        <w:t>резиновый</w:t>
      </w:r>
      <w:proofErr w:type="gramEnd"/>
      <w:r w:rsidRPr="00EE1879">
        <w:rPr>
          <w:szCs w:val="28"/>
        </w:rPr>
        <w:t xml:space="preserve"> тапочек Ивана Иваныча одиноко покачивался на волне.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«Куда же подевалась вся рыба? — думала Соня, отжимая половую тряпку. — Не может же быть, чтобы её совсем не осталось. Хоть десять рыбёшек в реке да осталось!…»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Соня представила, как десять рыбёшек плывут по реке, потом вплывают в трубу, потом поднимаются по ней наверх…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«Ах! — догадалась умная Соня. — Ну конечно… они поднимаются наверх, и там их вылавливают! Сначала их вылавливают на двенадцатом этаже, потом на одиннадцатом, потом — на десятом, потом — на девятом</w:t>
      </w:r>
      <w:proofErr w:type="gramStart"/>
      <w:r w:rsidRPr="00EE1879">
        <w:rPr>
          <w:szCs w:val="28"/>
        </w:rPr>
        <w:t>… А</w:t>
      </w:r>
      <w:proofErr w:type="gramEnd"/>
      <w:r w:rsidRPr="00EE1879">
        <w:rPr>
          <w:szCs w:val="28"/>
        </w:rPr>
        <w:t xml:space="preserve"> потом нам на третьем ничего не остаётся!»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Весь день Соня думала о тех жадинах наверху, которые сами вылавливают всю рыбку, а другим ничего не оставляют, — и пришла к выводу, что устраивать рыбалку в квартире бесполезно.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«У них там, наверху, может быть, и рыбалка, — сердито думала она. — А у нас здесь — одно наводнение!»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</w:p>
    <w:p w:rsidR="00EE1879" w:rsidRPr="00F01B7F" w:rsidRDefault="00EE1879" w:rsidP="00A24D89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F01B7F">
        <w:rPr>
          <w:rFonts w:ascii="Verdana" w:hAnsi="Verdana"/>
          <w:color w:val="auto"/>
          <w:szCs w:val="28"/>
        </w:rPr>
        <w:t>ОБОИ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Однажды Иван Иваныч решил сделать ремонт. (Ремонт — это когда стулья, шкафы, диваны и другие вещи перетаскивают из комнаты в прихожую, из прихожей — на кухню, потом — обратно в прихожую, потом — снова в комнату</w:t>
      </w:r>
      <w:proofErr w:type="gramStart"/>
      <w:r w:rsidRPr="00EE1879">
        <w:rPr>
          <w:szCs w:val="28"/>
        </w:rPr>
        <w:t>… А</w:t>
      </w:r>
      <w:proofErr w:type="gramEnd"/>
      <w:r w:rsidRPr="00EE1879">
        <w:rPr>
          <w:szCs w:val="28"/>
        </w:rPr>
        <w:t xml:space="preserve"> тебя в это время запирают в ванной, чтобы не мешалась под ногами!)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lastRenderedPageBreak/>
        <w:t>Иван Иваныч побелил потолок, покрасил подоконники и оклеил комнату новыми салатовыми обоями.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Вот теперь другое дело, — сказал он, довольно оглядывая комнату.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Но Соне комната решительно не понравилась, особенно — обои.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Старые были значительно лучше. Во-первых, на них были нарисованы жёлтенькие цветочки, которые хотя и не пахли, но разглядывать их было очень интересно. Во-вторых, в нескольких местах обои были порваны, и из них торчали клочки, как будто из стены росли чьи-то уши (Соня потихоньку тянула их, надеясь со временем вытащить оттуда зайца или ослика). И наконец, в углу темнело большое загадочное пятно, похожее на инопланетянина, с которым Соня иногда любила поговорить.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Ничего такого — ни цветочков, ни ушей, ни пятна — на новых обоях не было: сплошная салатовая стена, на которой и разглядывать-то нечего!…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Полдня Соня бродила по комнате, пока ей в голову не пришла отличная идея. Она быстренько достала банку из-под апельсиновых долек, в которой лежали цветные карандаши, и принялась за дело.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На одной стене Соня нарисовала большое-пребольшое море с волнами и чайками, летавшими высоко — под самым потолком.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Из второй стены получился луг, на котором росли цветы, бабочки, божьи коровки и другие насекомые.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С третьей стороны Соне захотелось нарисовать дикий загадочный лес</w:t>
      </w:r>
      <w:proofErr w:type="gramStart"/>
      <w:r w:rsidRPr="00EE1879">
        <w:rPr>
          <w:szCs w:val="28"/>
        </w:rPr>
        <w:t>… Н</w:t>
      </w:r>
      <w:proofErr w:type="gramEnd"/>
      <w:r w:rsidRPr="00EE1879">
        <w:rPr>
          <w:szCs w:val="28"/>
        </w:rPr>
        <w:t>о там уже стоял шкаф.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А рисовать на окне было бы совсем глупо: что же это за дикий лес, в котором виден магазин «Продукты», висят красные флаги и который подметает дворник Седов?!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Вздохнув, Соня убрала карандаши. Затем она взяла подушку, села посреди комнаты и представила, что она одна-одна на берегу необитаемого острова…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Что это такое? — услышала она вдруг знакомый голос — и открыла глаза.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У стены стоял Иван Иваныч и трогал пальцем волну.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Это — море, — сказала Соня.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Я тебя спрашиваю, кто тебе разрешил портить обои? — сердито спросил Иван Иваныч. И, не дожидаясь ответа, отправил Соню в угол.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lastRenderedPageBreak/>
        <w:t>«Почему же «портить»?</w:t>
      </w:r>
      <w:r w:rsidR="005F6F6B">
        <w:rPr>
          <w:szCs w:val="28"/>
        </w:rPr>
        <w:t>»</w:t>
      </w:r>
      <w:r w:rsidRPr="00EE1879">
        <w:rPr>
          <w:szCs w:val="28"/>
        </w:rPr>
        <w:t xml:space="preserve"> — думала собачка Соня, разглядывая рисунки.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Она терпеть не могла стоять в углу. Но в этом углу стоять оказалось очень интересно: с одной стороны виднелся край моря, а с другой — красивый луг с цветами и бабочками…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«Всё-таки не зря я рисовала!» — подумала она.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Через неделю Иван Иваныч снова оклеил комнату новыми обоями. Такими же чистыми и неинтересными.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Но теперь Соня знала, что где-то за ними гудят пчёлы и стрекочут кузнечики, поют птицы и шумит море.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</w:p>
    <w:p w:rsidR="00EE1879" w:rsidRPr="00F01B7F" w:rsidRDefault="00EE1879" w:rsidP="00A24D89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F01B7F">
        <w:rPr>
          <w:rFonts w:ascii="Verdana" w:hAnsi="Verdana"/>
          <w:color w:val="auto"/>
          <w:szCs w:val="28"/>
        </w:rPr>
        <w:t>КАК СОНЯ УЧИЛАСЬ ЧИТАТЬ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В квартире у Ивана Иваныча было очень много книг. Двенадцать, или восемнадцать, или целых сто. (Сто — это такая цифра, до которой даже Иван Иваныч редко досчитывал; а Соня умела только до десяти.)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«И чего пылятся!» — подумала однажды Соня и попросила хозяина научить</w:t>
      </w:r>
      <w:r w:rsidR="00A24D89">
        <w:rPr>
          <w:szCs w:val="28"/>
        </w:rPr>
        <w:t xml:space="preserve"> её </w:t>
      </w:r>
      <w:r w:rsidRPr="00EE1879">
        <w:rPr>
          <w:szCs w:val="28"/>
        </w:rPr>
        <w:t>читать.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Хорошо, — сказал Иван Иваныч. — Но для начала ты должна выучить все буквы. В алфавите их тридцать три: А, Б, В, Г, Д, Е и так далее. Понятно?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— </w:t>
      </w:r>
      <w:proofErr w:type="spellStart"/>
      <w:r w:rsidRPr="00EE1879">
        <w:rPr>
          <w:szCs w:val="28"/>
        </w:rPr>
        <w:t>Аф</w:t>
      </w:r>
      <w:proofErr w:type="spellEnd"/>
      <w:r w:rsidRPr="00EE1879">
        <w:rPr>
          <w:szCs w:val="28"/>
        </w:rPr>
        <w:t xml:space="preserve">! — сказала собачка Соня. — </w:t>
      </w:r>
      <w:proofErr w:type="spellStart"/>
      <w:r w:rsidRPr="00EE1879">
        <w:rPr>
          <w:szCs w:val="28"/>
        </w:rPr>
        <w:t>Аф</w:t>
      </w:r>
      <w:proofErr w:type="spellEnd"/>
      <w:r w:rsidRPr="00EE1879">
        <w:rPr>
          <w:szCs w:val="28"/>
        </w:rPr>
        <w:t xml:space="preserve">! </w:t>
      </w:r>
      <w:proofErr w:type="spellStart"/>
      <w:r w:rsidRPr="00EE1879">
        <w:rPr>
          <w:szCs w:val="28"/>
        </w:rPr>
        <w:t>Баф</w:t>
      </w:r>
      <w:proofErr w:type="spellEnd"/>
      <w:r w:rsidRPr="00EE1879">
        <w:rPr>
          <w:szCs w:val="28"/>
        </w:rPr>
        <w:t xml:space="preserve">! </w:t>
      </w:r>
      <w:proofErr w:type="spellStart"/>
      <w:r w:rsidRPr="00EE1879">
        <w:rPr>
          <w:szCs w:val="28"/>
        </w:rPr>
        <w:t>Гаф</w:t>
      </w:r>
      <w:proofErr w:type="spellEnd"/>
      <w:r w:rsidRPr="00EE1879">
        <w:rPr>
          <w:szCs w:val="28"/>
        </w:rPr>
        <w:t xml:space="preserve">! </w:t>
      </w:r>
      <w:proofErr w:type="spellStart"/>
      <w:r w:rsidRPr="00EE1879">
        <w:rPr>
          <w:szCs w:val="28"/>
        </w:rPr>
        <w:t>Даф</w:t>
      </w:r>
      <w:proofErr w:type="spellEnd"/>
      <w:r w:rsidRPr="00EE1879">
        <w:rPr>
          <w:szCs w:val="28"/>
        </w:rPr>
        <w:t xml:space="preserve">! </w:t>
      </w:r>
      <w:proofErr w:type="spellStart"/>
      <w:r w:rsidRPr="00EE1879">
        <w:rPr>
          <w:szCs w:val="28"/>
        </w:rPr>
        <w:t>Еф</w:t>
      </w:r>
      <w:proofErr w:type="spellEnd"/>
      <w:r w:rsidRPr="00EE1879">
        <w:rPr>
          <w:szCs w:val="28"/>
        </w:rPr>
        <w:t xml:space="preserve">! </w:t>
      </w:r>
      <w:proofErr w:type="spellStart"/>
      <w:r w:rsidRPr="00EE1879">
        <w:rPr>
          <w:szCs w:val="28"/>
        </w:rPr>
        <w:t>Итакдалееф</w:t>
      </w:r>
      <w:proofErr w:type="spellEnd"/>
      <w:r w:rsidRPr="00EE1879">
        <w:rPr>
          <w:szCs w:val="28"/>
        </w:rPr>
        <w:t>!…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— Уф! — вздохнул Иван Иваныч, когда </w:t>
      </w:r>
      <w:proofErr w:type="gramStart"/>
      <w:r w:rsidRPr="00EE1879">
        <w:rPr>
          <w:szCs w:val="28"/>
        </w:rPr>
        <w:t>Соня</w:t>
      </w:r>
      <w:proofErr w:type="gramEnd"/>
      <w:r w:rsidRPr="00EE1879">
        <w:rPr>
          <w:szCs w:val="28"/>
        </w:rPr>
        <w:t xml:space="preserve"> наконец выучила все буквы правильно. — А теперь, — сказал он, попробуем читать. Какое слово мы выучим первым?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Сосиски, — сказала Соня.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— Слово сосиски состоит из семи букв: </w:t>
      </w:r>
      <w:proofErr w:type="spellStart"/>
      <w:r w:rsidRPr="00EE1879">
        <w:rPr>
          <w:szCs w:val="28"/>
        </w:rPr>
        <w:t>Сэ</w:t>
      </w:r>
      <w:proofErr w:type="spellEnd"/>
      <w:r w:rsidRPr="00EE1879">
        <w:rPr>
          <w:szCs w:val="28"/>
        </w:rPr>
        <w:t xml:space="preserve">, О, </w:t>
      </w:r>
      <w:proofErr w:type="spellStart"/>
      <w:r w:rsidRPr="00EE1879">
        <w:rPr>
          <w:szCs w:val="28"/>
        </w:rPr>
        <w:t>Сэ</w:t>
      </w:r>
      <w:proofErr w:type="spellEnd"/>
      <w:r w:rsidRPr="00EE1879">
        <w:rPr>
          <w:szCs w:val="28"/>
        </w:rPr>
        <w:t xml:space="preserve">, И, </w:t>
      </w:r>
      <w:proofErr w:type="spellStart"/>
      <w:r w:rsidRPr="00EE1879">
        <w:rPr>
          <w:szCs w:val="28"/>
        </w:rPr>
        <w:t>Сэ</w:t>
      </w:r>
      <w:proofErr w:type="spellEnd"/>
      <w:r w:rsidRPr="00EE1879">
        <w:rPr>
          <w:szCs w:val="28"/>
        </w:rPr>
        <w:t xml:space="preserve">, </w:t>
      </w:r>
      <w:proofErr w:type="spellStart"/>
      <w:r w:rsidRPr="00EE1879">
        <w:rPr>
          <w:szCs w:val="28"/>
        </w:rPr>
        <w:t>Кэ</w:t>
      </w:r>
      <w:proofErr w:type="spellEnd"/>
      <w:r w:rsidRPr="00EE1879">
        <w:rPr>
          <w:szCs w:val="28"/>
        </w:rPr>
        <w:t>, И. Получается: сосиски.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А большие сосиски или маленькие? — спросила Соня.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Это неважно, — сказал хозяин. — Повтори.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— </w:t>
      </w:r>
      <w:proofErr w:type="spellStart"/>
      <w:r w:rsidRPr="00EE1879">
        <w:rPr>
          <w:szCs w:val="28"/>
        </w:rPr>
        <w:t>Сэ</w:t>
      </w:r>
      <w:proofErr w:type="spellEnd"/>
      <w:r w:rsidRPr="00EE1879">
        <w:rPr>
          <w:szCs w:val="28"/>
        </w:rPr>
        <w:t xml:space="preserve">, О, </w:t>
      </w:r>
      <w:proofErr w:type="spellStart"/>
      <w:r w:rsidRPr="00EE1879">
        <w:rPr>
          <w:szCs w:val="28"/>
        </w:rPr>
        <w:t>Сэ</w:t>
      </w:r>
      <w:proofErr w:type="spellEnd"/>
      <w:r w:rsidRPr="00EE1879">
        <w:rPr>
          <w:szCs w:val="28"/>
        </w:rPr>
        <w:t xml:space="preserve">, И, </w:t>
      </w:r>
      <w:proofErr w:type="spellStart"/>
      <w:r w:rsidRPr="00EE1879">
        <w:rPr>
          <w:szCs w:val="28"/>
        </w:rPr>
        <w:t>Сэ</w:t>
      </w:r>
      <w:proofErr w:type="spellEnd"/>
      <w:r w:rsidRPr="00EE1879">
        <w:rPr>
          <w:szCs w:val="28"/>
        </w:rPr>
        <w:t xml:space="preserve">, </w:t>
      </w:r>
      <w:proofErr w:type="spellStart"/>
      <w:r w:rsidRPr="00EE1879">
        <w:rPr>
          <w:szCs w:val="28"/>
        </w:rPr>
        <w:t>Кэ</w:t>
      </w:r>
      <w:proofErr w:type="spellEnd"/>
      <w:r w:rsidRPr="00EE1879">
        <w:rPr>
          <w:szCs w:val="28"/>
        </w:rPr>
        <w:t>, И</w:t>
      </w:r>
      <w:proofErr w:type="gramStart"/>
      <w:r w:rsidRPr="00EE1879">
        <w:rPr>
          <w:szCs w:val="28"/>
        </w:rPr>
        <w:t>… П</w:t>
      </w:r>
      <w:proofErr w:type="gramEnd"/>
      <w:r w:rsidRPr="00EE1879">
        <w:rPr>
          <w:szCs w:val="28"/>
        </w:rPr>
        <w:t>олучаются: сосиски, повторила Соня и подумала: «Как же это неважно? Очень даже важно!»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— А вот слово слон, — показал Иван Иваныч. — Состоит из </w:t>
      </w:r>
      <w:proofErr w:type="spellStart"/>
      <w:r w:rsidRPr="00EE1879">
        <w:rPr>
          <w:szCs w:val="28"/>
        </w:rPr>
        <w:t>четырех</w:t>
      </w:r>
      <w:proofErr w:type="spellEnd"/>
      <w:r w:rsidRPr="00EE1879">
        <w:rPr>
          <w:szCs w:val="28"/>
        </w:rPr>
        <w:t xml:space="preserve"> букв: </w:t>
      </w:r>
      <w:proofErr w:type="spellStart"/>
      <w:r w:rsidRPr="00EE1879">
        <w:rPr>
          <w:szCs w:val="28"/>
        </w:rPr>
        <w:t>Сэ</w:t>
      </w:r>
      <w:proofErr w:type="spellEnd"/>
      <w:r w:rsidRPr="00EE1879">
        <w:rPr>
          <w:szCs w:val="28"/>
        </w:rPr>
        <w:t xml:space="preserve">, </w:t>
      </w:r>
      <w:proofErr w:type="spellStart"/>
      <w:r w:rsidRPr="00EE1879">
        <w:rPr>
          <w:szCs w:val="28"/>
        </w:rPr>
        <w:t>Лэ</w:t>
      </w:r>
      <w:proofErr w:type="spellEnd"/>
      <w:r w:rsidRPr="00EE1879">
        <w:rPr>
          <w:szCs w:val="28"/>
        </w:rPr>
        <w:t xml:space="preserve">, О, </w:t>
      </w:r>
      <w:proofErr w:type="spellStart"/>
      <w:r w:rsidRPr="00EE1879">
        <w:rPr>
          <w:szCs w:val="28"/>
        </w:rPr>
        <w:t>Нэ</w:t>
      </w:r>
      <w:proofErr w:type="spellEnd"/>
      <w:r w:rsidRPr="00EE1879">
        <w:rPr>
          <w:szCs w:val="28"/>
        </w:rPr>
        <w:t>. Получается: слон.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— </w:t>
      </w:r>
      <w:proofErr w:type="spellStart"/>
      <w:r w:rsidRPr="00EE1879">
        <w:rPr>
          <w:szCs w:val="28"/>
        </w:rPr>
        <w:t>Сэ</w:t>
      </w:r>
      <w:proofErr w:type="spellEnd"/>
      <w:r w:rsidRPr="00EE1879">
        <w:rPr>
          <w:szCs w:val="28"/>
        </w:rPr>
        <w:t xml:space="preserve">, </w:t>
      </w:r>
      <w:proofErr w:type="spellStart"/>
      <w:r w:rsidRPr="00EE1879">
        <w:rPr>
          <w:szCs w:val="28"/>
        </w:rPr>
        <w:t>Лэ</w:t>
      </w:r>
      <w:proofErr w:type="spellEnd"/>
      <w:r w:rsidRPr="00EE1879">
        <w:rPr>
          <w:szCs w:val="28"/>
        </w:rPr>
        <w:t xml:space="preserve">, О, </w:t>
      </w:r>
      <w:proofErr w:type="spellStart"/>
      <w:r w:rsidRPr="00EE1879">
        <w:rPr>
          <w:szCs w:val="28"/>
        </w:rPr>
        <w:t>Нэ</w:t>
      </w:r>
      <w:proofErr w:type="spellEnd"/>
      <w:r w:rsidRPr="00EE1879">
        <w:rPr>
          <w:szCs w:val="28"/>
        </w:rPr>
        <w:t xml:space="preserve">, — повторила Соня и подумала: «Значит, большие. Если слон — всего из </w:t>
      </w:r>
      <w:r w:rsidR="004A5BFD" w:rsidRPr="00EE1879">
        <w:rPr>
          <w:szCs w:val="28"/>
        </w:rPr>
        <w:t>четырёх</w:t>
      </w:r>
      <w:r w:rsidRPr="00EE1879">
        <w:rPr>
          <w:szCs w:val="28"/>
        </w:rPr>
        <w:t xml:space="preserve"> букв, а сосиски — из семи… Просто гигантские!»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Соня попыталась представить сосиски из семи букв, но у</w:t>
      </w:r>
      <w:r w:rsidR="00A24D89">
        <w:rPr>
          <w:szCs w:val="28"/>
        </w:rPr>
        <w:t xml:space="preserve"> неё </w:t>
      </w:r>
      <w:r w:rsidRPr="00EE1879">
        <w:rPr>
          <w:szCs w:val="28"/>
        </w:rPr>
        <w:t>даже не хватило воображения.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lastRenderedPageBreak/>
        <w:t xml:space="preserve">— А вот кошка, — продолжал Иван Иваныч. — Состоит из пяти букв: </w:t>
      </w:r>
      <w:proofErr w:type="spellStart"/>
      <w:r w:rsidRPr="00EE1879">
        <w:rPr>
          <w:szCs w:val="28"/>
        </w:rPr>
        <w:t>Кэ</w:t>
      </w:r>
      <w:proofErr w:type="spellEnd"/>
      <w:r w:rsidRPr="00EE1879">
        <w:rPr>
          <w:szCs w:val="28"/>
        </w:rPr>
        <w:t xml:space="preserve">, О, </w:t>
      </w:r>
      <w:proofErr w:type="spellStart"/>
      <w:r w:rsidRPr="00EE1879">
        <w:rPr>
          <w:szCs w:val="28"/>
        </w:rPr>
        <w:t>Шэ</w:t>
      </w:r>
      <w:proofErr w:type="spellEnd"/>
      <w:r w:rsidRPr="00EE1879">
        <w:rPr>
          <w:szCs w:val="28"/>
        </w:rPr>
        <w:t xml:space="preserve">, </w:t>
      </w:r>
      <w:proofErr w:type="spellStart"/>
      <w:r w:rsidRPr="00EE1879">
        <w:rPr>
          <w:szCs w:val="28"/>
        </w:rPr>
        <w:t>Кэ</w:t>
      </w:r>
      <w:proofErr w:type="spellEnd"/>
      <w:r w:rsidRPr="00EE1879">
        <w:rPr>
          <w:szCs w:val="28"/>
        </w:rPr>
        <w:t>, А</w:t>
      </w:r>
      <w:proofErr w:type="gramStart"/>
      <w:r w:rsidRPr="00EE1879">
        <w:rPr>
          <w:szCs w:val="28"/>
        </w:rPr>
        <w:t>… П</w:t>
      </w:r>
      <w:proofErr w:type="gramEnd"/>
      <w:r w:rsidRPr="00EE1879">
        <w:rPr>
          <w:szCs w:val="28"/>
        </w:rPr>
        <w:t>овтори.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Глупость какая! — возмутилась собачка Соня. — Где же это видано, чтобы кошка была больше слона!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Не кошка больше слона, а слово кошка больше слова слон, — объяснил хозяин.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— Значит, это неправильные слова, — сказала Соня. — Если в кошке пять букв, то в слоне должно </w:t>
      </w:r>
      <w:proofErr w:type="gramStart"/>
      <w:r w:rsidRPr="00EE1879">
        <w:rPr>
          <w:szCs w:val="28"/>
        </w:rPr>
        <w:t>быть</w:t>
      </w:r>
      <w:proofErr w:type="gramEnd"/>
      <w:r w:rsidRPr="00EE1879">
        <w:rPr>
          <w:szCs w:val="28"/>
        </w:rPr>
        <w:t xml:space="preserve"> по крайней мере пятьдесят пять!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Это как же? — удивился Иван Иваныч.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— А так, — сказала Соня. — </w:t>
      </w:r>
      <w:proofErr w:type="spellStart"/>
      <w:r w:rsidRPr="00EE1879">
        <w:rPr>
          <w:szCs w:val="28"/>
        </w:rPr>
        <w:t>Сло-сло-сло-сло-сло-сло-сло-сло</w:t>
      </w:r>
      <w:proofErr w:type="spellEnd"/>
      <w:r w:rsidRPr="00EE1879">
        <w:rPr>
          <w:szCs w:val="28"/>
        </w:rPr>
        <w:t>-…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Хватит! — испуганно закричал Иван Иваныч.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Хотя слова и были неправильными, вскоре Соня научилась читать их вполне правильно.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Кроме одного слова. Кошка.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Соня читала вместо этого: </w:t>
      </w:r>
      <w:proofErr w:type="spellStart"/>
      <w:r w:rsidRPr="00EE1879">
        <w:rPr>
          <w:szCs w:val="28"/>
        </w:rPr>
        <w:t>Аф</w:t>
      </w:r>
      <w:proofErr w:type="spellEnd"/>
      <w:r w:rsidRPr="00EE1879">
        <w:rPr>
          <w:szCs w:val="28"/>
        </w:rPr>
        <w:t xml:space="preserve">! </w:t>
      </w:r>
      <w:proofErr w:type="spellStart"/>
      <w:r w:rsidRPr="00EE1879">
        <w:rPr>
          <w:szCs w:val="28"/>
        </w:rPr>
        <w:t>Аф</w:t>
      </w:r>
      <w:proofErr w:type="spellEnd"/>
      <w:r w:rsidRPr="00EE1879">
        <w:rPr>
          <w:szCs w:val="28"/>
        </w:rPr>
        <w:t xml:space="preserve">! </w:t>
      </w:r>
      <w:proofErr w:type="spellStart"/>
      <w:r w:rsidRPr="00EE1879">
        <w:rPr>
          <w:szCs w:val="28"/>
        </w:rPr>
        <w:t>Аф</w:t>
      </w:r>
      <w:proofErr w:type="spellEnd"/>
      <w:r w:rsidRPr="00EE1879">
        <w:rPr>
          <w:szCs w:val="28"/>
        </w:rPr>
        <w:t>!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</w:p>
    <w:p w:rsidR="00EE1879" w:rsidRPr="00F01B7F" w:rsidRDefault="00EE1879" w:rsidP="00A24D89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F01B7F">
        <w:rPr>
          <w:rFonts w:ascii="Verdana" w:hAnsi="Verdana"/>
          <w:color w:val="auto"/>
          <w:szCs w:val="28"/>
        </w:rPr>
        <w:t>КАК СОНЯ ПОТЕРЯЛА ВСЁ НА СВЕТЕ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Однажды Иван Иваныч </w:t>
      </w:r>
      <w:r w:rsidR="00853EA0" w:rsidRPr="00EE1879">
        <w:rPr>
          <w:szCs w:val="28"/>
        </w:rPr>
        <w:t>пошёл</w:t>
      </w:r>
      <w:r w:rsidRPr="00EE1879">
        <w:rPr>
          <w:szCs w:val="28"/>
        </w:rPr>
        <w:t xml:space="preserve"> в магазин, а Соне велел сидеть и ждать его у входа. Сидела Соня, сидела, ждала, ждала и вдруг подумала: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«Зачем же я его здесь жду? Раз он вошёл через вход, то выйти должен через выход!» — и побежала к выходу.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Сидела она, сидела, ждала, ждала — а хозяин не выходит.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«Конечно, — подумала умная Соня. — Зачем же он </w:t>
      </w:r>
      <w:r w:rsidR="00853EA0" w:rsidRPr="00EE1879">
        <w:rPr>
          <w:szCs w:val="28"/>
        </w:rPr>
        <w:t>пойдёт</w:t>
      </w:r>
      <w:r w:rsidRPr="00EE1879">
        <w:rPr>
          <w:szCs w:val="28"/>
        </w:rPr>
        <w:t xml:space="preserve"> через выход, если оставил меня у входа?» — и побежала обратно </w:t>
      </w:r>
      <w:proofErr w:type="gramStart"/>
      <w:r w:rsidRPr="00EE1879">
        <w:rPr>
          <w:szCs w:val="28"/>
        </w:rPr>
        <w:t>ко</w:t>
      </w:r>
      <w:proofErr w:type="gramEnd"/>
      <w:r w:rsidRPr="00EE1879">
        <w:rPr>
          <w:szCs w:val="28"/>
        </w:rPr>
        <w:t xml:space="preserve"> входу.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Но Ивана Иваныча у входа не было.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«Странно, — подумала умная Соня. — Наверное, он не нашёл меня и пошёл обратно в магазин!» — и побежала в магазин. Она обнюхала все прилавки и облаяла все очереди, но Ивана Иваныча не нашла.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Понятно, — сказала умная Соня. — Наверное, пока я ищу его здесь, он ищет меня у выхода!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Но у выхода снова никого не оказалось.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«Ой-ой-ой! — подумала Соня. — Кажется, Иван Иваныч потерялся».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Она растерянно огляделась по сторонам и вдруг увидела вывеску «Бюро находок».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lastRenderedPageBreak/>
        <w:t>— Извините, — обратилась она к старушке, сидевшей за перегородкой. У меня пропал хозяин.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Хозяев к нам не приносят, — сказала старушка. — Вот чемодан или часы — это другое дело. А вы часы не теряли?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Нет, — сказала Соня. — У меня их нет.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— Жалко, — сказала старушка. — Если бы у вас были </w:t>
      </w:r>
      <w:proofErr w:type="gramStart"/>
      <w:r w:rsidRPr="00EE1879">
        <w:rPr>
          <w:szCs w:val="28"/>
        </w:rPr>
        <w:t>часы</w:t>
      </w:r>
      <w:proofErr w:type="gramEnd"/>
      <w:r w:rsidRPr="00EE1879">
        <w:rPr>
          <w:szCs w:val="28"/>
        </w:rPr>
        <w:t xml:space="preserve"> и вы бы их потеряли, мы бы их обязательно нашли. А насчёт хозяина — обратитесь в милицию.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Соня вышла из бюро ужасно расстроенная и тут же увидела милиционера: он стоял на перекрёстке и пронзительно свистел в свисток.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— </w:t>
      </w:r>
      <w:proofErr w:type="spellStart"/>
      <w:r w:rsidRPr="00EE1879">
        <w:rPr>
          <w:szCs w:val="28"/>
        </w:rPr>
        <w:t>Аф-аф</w:t>
      </w:r>
      <w:proofErr w:type="spellEnd"/>
      <w:r w:rsidRPr="00EE1879">
        <w:rPr>
          <w:szCs w:val="28"/>
        </w:rPr>
        <w:t>, товарищ сержант, — обратилась к нему Соня, — у меня пропал хозяин.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Милиционер так удивился, что даже перестал свистеть.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— Как имя, отчество, фамилия </w:t>
      </w:r>
      <w:proofErr w:type="gramStart"/>
      <w:r w:rsidRPr="00EE1879">
        <w:rPr>
          <w:szCs w:val="28"/>
        </w:rPr>
        <w:t>пропавшего</w:t>
      </w:r>
      <w:proofErr w:type="gramEnd"/>
      <w:r w:rsidRPr="00EE1879">
        <w:rPr>
          <w:szCs w:val="28"/>
        </w:rPr>
        <w:t>? — спросил он, доставая блокнот.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Иван Иваныч… — растерялась Соня. — А фамилию я не спрашивала.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— Плохо, — сказал милиционер. — А где </w:t>
      </w:r>
      <w:r w:rsidR="00853EA0" w:rsidRPr="00EE1879">
        <w:rPr>
          <w:szCs w:val="28"/>
        </w:rPr>
        <w:t>живёт</w:t>
      </w:r>
      <w:r w:rsidRPr="00EE1879">
        <w:rPr>
          <w:szCs w:val="28"/>
        </w:rPr>
        <w:t xml:space="preserve"> — знаете?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— Знаю! — обрадовалась Соня. — Мы </w:t>
      </w:r>
      <w:r w:rsidR="00853EA0" w:rsidRPr="00EE1879">
        <w:rPr>
          <w:szCs w:val="28"/>
        </w:rPr>
        <w:t>живём</w:t>
      </w:r>
      <w:r w:rsidRPr="00EE1879">
        <w:rPr>
          <w:szCs w:val="28"/>
        </w:rPr>
        <w:t>…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И тут Соня поняла, что вместе с хозяином потеряла всё: и квартиру, и дом, и улицу… и всё-всё на свете!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Не знаю… — сказала она, чуть не плача. Что же мне делать?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Дайте объявление в вечерней газете, — посоветовал ей милиционер и показал дом, в котором находилась редакция.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Что вы потеряли? — спросили Соню в окошке с надписью: найду (рядом было ещё три окошка: куплю, продам и потеряю).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Вс</w:t>
      </w:r>
      <w:r w:rsidR="00853EA0">
        <w:rPr>
          <w:szCs w:val="28"/>
        </w:rPr>
        <w:t>ё</w:t>
      </w:r>
      <w:r w:rsidRPr="00EE1879">
        <w:rPr>
          <w:szCs w:val="28"/>
        </w:rPr>
        <w:t xml:space="preserve"> — сказала Соня. — Напишите: Маленькая собачка Соня потеряла хозяина Ивана Иваныча вместе с прекрасной однокомнатной квартирой, двенадцатиэтажный кирпичный дом, уютный дворик с цветочной клумбой, детской площадкой, мусорным баком и забором, под которым закопана</w:t>
      </w:r>
      <w:proofErr w:type="gramStart"/>
      <w:r w:rsidRPr="00EE1879">
        <w:rPr>
          <w:szCs w:val="28"/>
        </w:rPr>
        <w:t>… П</w:t>
      </w:r>
      <w:proofErr w:type="gramEnd"/>
      <w:r w:rsidRPr="00EE1879">
        <w:rPr>
          <w:szCs w:val="28"/>
        </w:rPr>
        <w:t xml:space="preserve">од которым закопана, не пишите. Мало ли кому что в голову взбредёт! — сказала Соня. — А также большую улицу с магазином «Продукты», </w:t>
      </w:r>
      <w:r w:rsidR="00853EA0" w:rsidRPr="00EE1879">
        <w:rPr>
          <w:szCs w:val="28"/>
        </w:rPr>
        <w:t>ларёк</w:t>
      </w:r>
      <w:r w:rsidRPr="00EE1879">
        <w:rPr>
          <w:szCs w:val="28"/>
        </w:rPr>
        <w:t xml:space="preserve"> с мороженым, дворника Седова </w:t>
      </w:r>
      <w:proofErr w:type="gramStart"/>
      <w:r w:rsidRPr="00EE1879">
        <w:rPr>
          <w:szCs w:val="28"/>
        </w:rPr>
        <w:t>с</w:t>
      </w:r>
      <w:proofErr w:type="gramEnd"/>
      <w:r w:rsidRPr="00EE1879">
        <w:rPr>
          <w:szCs w:val="28"/>
        </w:rPr>
        <w:t>…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Хватит! — сказали в окошке. — На все места не хватит.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Места в газете оказалось очень мало, и объявление получилось совсем коротким: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lastRenderedPageBreak/>
        <w:t>«Потерялась маленькая собачка Соня. Обещано вознаграждение».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Вечером Иван Иваныч прибежал в редакцию.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Кому вознаграждение? — спросил он озираясь.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Мне! — скромно сказала собачка Соня. И получила дома целую банку вишнёвого варенья.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Соня была очень довольна и даже захотела как-нибудь потеряться</w:t>
      </w:r>
      <w:r w:rsidR="00A24D89">
        <w:rPr>
          <w:szCs w:val="28"/>
        </w:rPr>
        <w:t xml:space="preserve"> ещё </w:t>
      </w:r>
      <w:r w:rsidRPr="00EE1879">
        <w:rPr>
          <w:szCs w:val="28"/>
        </w:rPr>
        <w:t>разочек</w:t>
      </w:r>
      <w:proofErr w:type="gramStart"/>
      <w:r w:rsidRPr="00EE1879">
        <w:rPr>
          <w:szCs w:val="28"/>
        </w:rPr>
        <w:t>… Н</w:t>
      </w:r>
      <w:proofErr w:type="gramEnd"/>
      <w:r w:rsidRPr="00EE1879">
        <w:rPr>
          <w:szCs w:val="28"/>
        </w:rPr>
        <w:t>о фамилию хозяина и свой адрес она выучила наизусть. Потому что без этого и в самом деле можно потерять всё на свете.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</w:p>
    <w:p w:rsidR="00EE1879" w:rsidRPr="00F01B7F" w:rsidRDefault="00EE1879" w:rsidP="00A24D89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F01B7F">
        <w:rPr>
          <w:rFonts w:ascii="Verdana" w:hAnsi="Verdana"/>
          <w:color w:val="auto"/>
          <w:szCs w:val="28"/>
        </w:rPr>
        <w:t>КАК СОНЯ ПРЕВРАТИЛАСЬ В ДЕРЕВО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Настала осень. Цветы на газоне завяли, кошки попрятались в подвалы, а во дворе появились большие мокрые лужи.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Вместе с погодой испортился и Иван Иваныч. Он рассказывал всем прохожим, что у Сони грязные лапы (из-за чего никто с ней не хотел играть). Мало того, после каждой прогулки он загонял Соню в ванну и мыл её там с шампунем. (Это такая гадость, после которой ужасно щиплет глаза, а изо рта лезет пена.)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А однажды собачка Соня обнаружила, что шкафчик, в котором хранилось варенье, закрыт на ключ. Это так её возмутило, что Соня решила навсегда убежать из дома…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Вечером, когда они гуляли </w:t>
      </w:r>
      <w:proofErr w:type="gramStart"/>
      <w:r w:rsidRPr="00EE1879">
        <w:rPr>
          <w:szCs w:val="28"/>
        </w:rPr>
        <w:t>с</w:t>
      </w:r>
      <w:proofErr w:type="gramEnd"/>
      <w:r w:rsidRPr="00EE1879">
        <w:rPr>
          <w:szCs w:val="28"/>
        </w:rPr>
        <w:t xml:space="preserve"> </w:t>
      </w:r>
      <w:proofErr w:type="gramStart"/>
      <w:r w:rsidRPr="00EE1879">
        <w:rPr>
          <w:szCs w:val="28"/>
        </w:rPr>
        <w:t>Иван</w:t>
      </w:r>
      <w:proofErr w:type="gramEnd"/>
      <w:r w:rsidRPr="00EE1879">
        <w:rPr>
          <w:szCs w:val="28"/>
        </w:rPr>
        <w:t xml:space="preserve"> Иванычем в парке, она убежала в самый дальний конец парка. Но что делать дальше, не знала.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Кругом было холодно и тоскливо.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Соня села под деревом и стала думать.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«Хорошо быть деревом, — думала она. — Деревья — большие и не боятся холода. Если бы я была деревом, я бы тоже жила на улице и ни за что не вернулась домой».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Тут ей на нос свалился мокрый и холодный жук.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Брр! — вздрогнула Соня и вдруг подумала: «А может, я деревом становлюсь, раз по мне жуки ползают?»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Тут подул ветер</w:t>
      </w:r>
      <w:proofErr w:type="gramStart"/>
      <w:r w:rsidRPr="00EE1879">
        <w:rPr>
          <w:szCs w:val="28"/>
        </w:rPr>
        <w:t>… И</w:t>
      </w:r>
      <w:proofErr w:type="gramEnd"/>
      <w:r w:rsidRPr="00EE1879">
        <w:rPr>
          <w:szCs w:val="28"/>
        </w:rPr>
        <w:t xml:space="preserve"> на голову ей опустился большой кленовый лист. За ним — </w:t>
      </w:r>
      <w:proofErr w:type="gramStart"/>
      <w:r w:rsidRPr="00EE1879">
        <w:rPr>
          <w:szCs w:val="28"/>
        </w:rPr>
        <w:t>другой</w:t>
      </w:r>
      <w:proofErr w:type="gramEnd"/>
      <w:r w:rsidRPr="00EE1879">
        <w:rPr>
          <w:szCs w:val="28"/>
        </w:rPr>
        <w:t>. Третий…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«Так и есть, подумала Соня. — Я начинаю превращаться в дерево!»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Скоро собачка Соня была усыпана листьями как маленький кустик.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lastRenderedPageBreak/>
        <w:t xml:space="preserve">Согревшись, она стала мечтать о том, как вырастет большой-пребольшой: как </w:t>
      </w:r>
      <w:r w:rsidR="00F85220" w:rsidRPr="00EE1879">
        <w:rPr>
          <w:szCs w:val="28"/>
        </w:rPr>
        <w:t>берёза</w:t>
      </w:r>
      <w:r w:rsidRPr="00EE1879">
        <w:rPr>
          <w:szCs w:val="28"/>
        </w:rPr>
        <w:t>, или дуб, или ещё что-нибудь…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«Интересно, каким я деревом вырасту? — думала она. — Хорошо бы, каким-нибудь съедобным: например, яблоней или, лучше, вишней</w:t>
      </w:r>
      <w:proofErr w:type="gramStart"/>
      <w:r w:rsidRPr="00EE1879">
        <w:rPr>
          <w:szCs w:val="28"/>
        </w:rPr>
        <w:t>… Б</w:t>
      </w:r>
      <w:proofErr w:type="gramEnd"/>
      <w:r w:rsidRPr="00EE1879">
        <w:rPr>
          <w:szCs w:val="28"/>
        </w:rPr>
        <w:t xml:space="preserve">уду сама срывать с себя вишни и есть. А захочу — наварю себе целое ведро варенья и тоже </w:t>
      </w:r>
      <w:proofErr w:type="gramStart"/>
      <w:r w:rsidRPr="00EE1879">
        <w:rPr>
          <w:szCs w:val="28"/>
        </w:rPr>
        <w:t>буду</w:t>
      </w:r>
      <w:proofErr w:type="gramEnd"/>
      <w:r w:rsidRPr="00EE1879">
        <w:rPr>
          <w:szCs w:val="28"/>
        </w:rPr>
        <w:t xml:space="preserve"> есть сколько захочу!»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Тут Соня представила, что она — большая красивая вишня, а внизу, под ней стоит маленький Иван Иваныч и говорит.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«Соня, — говорит он, — дай мне немного вишенок». «Не дам, — скажет ему она. — Ты зачем прятал от меня варенье в шкафу?!»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— </w:t>
      </w:r>
      <w:proofErr w:type="gramStart"/>
      <w:r w:rsidRPr="00EE1879">
        <w:rPr>
          <w:szCs w:val="28"/>
        </w:rPr>
        <w:t>Со-</w:t>
      </w:r>
      <w:proofErr w:type="spellStart"/>
      <w:r w:rsidRPr="00EE1879">
        <w:rPr>
          <w:szCs w:val="28"/>
        </w:rPr>
        <w:t>ня</w:t>
      </w:r>
      <w:proofErr w:type="spellEnd"/>
      <w:proofErr w:type="gramEnd"/>
      <w:r w:rsidRPr="00EE1879">
        <w:rPr>
          <w:szCs w:val="28"/>
        </w:rPr>
        <w:t xml:space="preserve">!… </w:t>
      </w:r>
      <w:proofErr w:type="gramStart"/>
      <w:r w:rsidRPr="00EE1879">
        <w:rPr>
          <w:szCs w:val="28"/>
        </w:rPr>
        <w:t>Со-</w:t>
      </w:r>
      <w:proofErr w:type="spellStart"/>
      <w:r w:rsidRPr="00EE1879">
        <w:rPr>
          <w:szCs w:val="28"/>
        </w:rPr>
        <w:t>ня</w:t>
      </w:r>
      <w:proofErr w:type="spellEnd"/>
      <w:proofErr w:type="gramEnd"/>
      <w:r w:rsidRPr="00EE1879">
        <w:rPr>
          <w:szCs w:val="28"/>
        </w:rPr>
        <w:t xml:space="preserve">! — послышалось </w:t>
      </w:r>
      <w:r w:rsidR="00F85220" w:rsidRPr="00EE1879">
        <w:rPr>
          <w:szCs w:val="28"/>
        </w:rPr>
        <w:t>неподалёку</w:t>
      </w:r>
      <w:r w:rsidRPr="00EE1879">
        <w:rPr>
          <w:szCs w:val="28"/>
        </w:rPr>
        <w:t>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«Ага! — подумала Соня. — Вишенки </w:t>
      </w:r>
      <w:proofErr w:type="gramStart"/>
      <w:r w:rsidRPr="00EE1879">
        <w:rPr>
          <w:szCs w:val="28"/>
        </w:rPr>
        <w:t>захотелось… Хорошо бы у меня ещё пара веток с сосисками выросла</w:t>
      </w:r>
      <w:proofErr w:type="gramEnd"/>
      <w:r w:rsidRPr="00EE1879">
        <w:rPr>
          <w:szCs w:val="28"/>
        </w:rPr>
        <w:t>!»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Вскоре между деревьями показался Иван Иваныч. Такой грустный, что Соне даже стало жаль его.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«Интересно, узнает он меня или нет?» — подумала она и вдруг — в двух шагах от себя — увидела противную ворону, подозрительно поглядывавшую в её сторону.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Соня терпеть не могла ворон — и с ужасом представила, как эта ворона сядет к ней на голову или даже </w:t>
      </w:r>
      <w:r w:rsidR="00F85220" w:rsidRPr="00EE1879">
        <w:rPr>
          <w:szCs w:val="28"/>
        </w:rPr>
        <w:t>совьёт</w:t>
      </w:r>
      <w:r w:rsidRPr="00EE1879">
        <w:rPr>
          <w:szCs w:val="28"/>
        </w:rPr>
        <w:t xml:space="preserve"> на ней гнездо, а после </w:t>
      </w:r>
      <w:r w:rsidR="00F85220" w:rsidRPr="00EE1879">
        <w:rPr>
          <w:szCs w:val="28"/>
        </w:rPr>
        <w:t>начнёт</w:t>
      </w:r>
      <w:r w:rsidRPr="00EE1879">
        <w:rPr>
          <w:szCs w:val="28"/>
        </w:rPr>
        <w:t xml:space="preserve"> клевать её сосиски.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Кыш! — замахала ветвями Соня. И из большого вишнёво-сосисочного дерева превратилась в маленькую дрожащую собачку.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За окном падали первые крупные хлопья снега.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Соня лежала, прижавшись к </w:t>
      </w:r>
      <w:r w:rsidR="00F85220" w:rsidRPr="00EE1879">
        <w:rPr>
          <w:szCs w:val="28"/>
        </w:rPr>
        <w:t>тёплой</w:t>
      </w:r>
      <w:r w:rsidRPr="00EE1879">
        <w:rPr>
          <w:szCs w:val="28"/>
        </w:rPr>
        <w:t xml:space="preserve"> батарее, и думала: о заморозках, объявленных по радио, о кошках, которые любят лазить по стволам, и о том, что деревьям приходится спать стоя</w:t>
      </w:r>
      <w:proofErr w:type="gramStart"/>
      <w:r w:rsidRPr="00EE1879">
        <w:rPr>
          <w:szCs w:val="28"/>
        </w:rPr>
        <w:t>… Н</w:t>
      </w:r>
      <w:proofErr w:type="gramEnd"/>
      <w:r w:rsidRPr="00EE1879">
        <w:rPr>
          <w:szCs w:val="28"/>
        </w:rPr>
        <w:t>о вс</w:t>
      </w:r>
      <w:r w:rsidR="00F85220">
        <w:rPr>
          <w:szCs w:val="28"/>
        </w:rPr>
        <w:t>ё</w:t>
      </w:r>
      <w:r w:rsidRPr="00EE1879">
        <w:rPr>
          <w:szCs w:val="28"/>
        </w:rPr>
        <w:t>-таки ей почему-то было очень жаль, что она так и не смогла стать настоящим деревом.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В батарее тихонько, по-весеннему журчала вода.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«Наверное, просто погода такая… не сезон, — </w:t>
      </w:r>
      <w:proofErr w:type="gramStart"/>
      <w:r w:rsidRPr="00EE1879">
        <w:rPr>
          <w:szCs w:val="28"/>
        </w:rPr>
        <w:t>подумала собачка Соня засыпая</w:t>
      </w:r>
      <w:proofErr w:type="gramEnd"/>
      <w:r w:rsidRPr="00EE1879">
        <w:rPr>
          <w:szCs w:val="28"/>
        </w:rPr>
        <w:t xml:space="preserve">. — </w:t>
      </w:r>
      <w:proofErr w:type="gramStart"/>
      <w:r w:rsidRPr="00EE1879">
        <w:rPr>
          <w:szCs w:val="28"/>
        </w:rPr>
        <w:t>Ну</w:t>
      </w:r>
      <w:proofErr w:type="gramEnd"/>
      <w:r w:rsidRPr="00EE1879">
        <w:rPr>
          <w:szCs w:val="28"/>
        </w:rPr>
        <w:t xml:space="preserve"> ничего… </w:t>
      </w:r>
      <w:r w:rsidR="00F85220" w:rsidRPr="00EE1879">
        <w:rPr>
          <w:szCs w:val="28"/>
        </w:rPr>
        <w:t>подождём</w:t>
      </w:r>
      <w:r w:rsidRPr="00EE1879">
        <w:rPr>
          <w:szCs w:val="28"/>
        </w:rPr>
        <w:t xml:space="preserve"> до весны!»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</w:p>
    <w:p w:rsidR="00EE1879" w:rsidRPr="00F01B7F" w:rsidRDefault="00EE1879" w:rsidP="00A24D89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bookmarkStart w:id="0" w:name="_GoBack"/>
      <w:r w:rsidRPr="00F01B7F">
        <w:rPr>
          <w:rFonts w:ascii="Verdana" w:hAnsi="Verdana"/>
          <w:color w:val="auto"/>
          <w:szCs w:val="28"/>
        </w:rPr>
        <w:t>А ЧТО БЫЛО ПОТОМ?</w:t>
      </w:r>
    </w:p>
    <w:bookmarkEnd w:id="0"/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Читать книги Соне очень нравилось. Но очень не нравилось ей, что все книги кончаются одинаково: Конец.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lastRenderedPageBreak/>
        <w:t>— А что было потом? — спрашивала Соня. — Когда волку распороли брюхо и Красная Шапочка с бабушкой выбрались оттуда живые и невредимые?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Потом?… — задумывался хозяин. — Наверное, бабушка сшила ей волчью шубу.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А потом?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А потом… — морщил Иван Иваныч лоб, — потом на Красной Шапочке женился принц, и они жили долго и счастливо.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А потом?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Не знаю. Отстань! — сердился Иван Иваныч. — Ничего потом не было!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Соня обиженно уходила в свой угол и думала.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«Как же так, — думала она. — Не может быть, чтобы потом ничего-ничего не было! Что-нибудь ведь потом да было?!»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Однажды, роясь у Ивана Иваныча в письменном столе (это самое интересное место на свете за исключением холодильника), Соня нашла большую красную папку, на которой было написано:</w:t>
      </w:r>
    </w:p>
    <w:p w:rsidR="00EE1879" w:rsidRPr="00EE1879" w:rsidRDefault="00EE1879" w:rsidP="00F85220">
      <w:pPr>
        <w:spacing w:after="0" w:line="240" w:lineRule="auto"/>
        <w:ind w:firstLine="709"/>
        <w:jc w:val="center"/>
        <w:rPr>
          <w:szCs w:val="28"/>
        </w:rPr>
      </w:pPr>
    </w:p>
    <w:p w:rsidR="00EE1879" w:rsidRPr="00EE1879" w:rsidRDefault="00EE1879" w:rsidP="00F85220">
      <w:pPr>
        <w:spacing w:after="0" w:line="240" w:lineRule="auto"/>
        <w:ind w:firstLine="709"/>
        <w:jc w:val="center"/>
        <w:rPr>
          <w:szCs w:val="28"/>
        </w:rPr>
      </w:pPr>
      <w:r w:rsidRPr="00EE1879">
        <w:rPr>
          <w:szCs w:val="28"/>
        </w:rPr>
        <w:t>«Глупая собачка Соня,</w:t>
      </w:r>
    </w:p>
    <w:p w:rsidR="00EE1879" w:rsidRPr="00EE1879" w:rsidRDefault="00EE1879" w:rsidP="00F85220">
      <w:pPr>
        <w:spacing w:after="0" w:line="240" w:lineRule="auto"/>
        <w:ind w:firstLine="709"/>
        <w:jc w:val="center"/>
        <w:rPr>
          <w:szCs w:val="28"/>
        </w:rPr>
      </w:pPr>
      <w:r w:rsidRPr="00EE1879">
        <w:rPr>
          <w:szCs w:val="28"/>
        </w:rPr>
        <w:t>или Правила хорошего тона</w:t>
      </w:r>
    </w:p>
    <w:p w:rsidR="00EE1879" w:rsidRPr="00EE1879" w:rsidRDefault="00EE1879" w:rsidP="00F85220">
      <w:pPr>
        <w:spacing w:after="0" w:line="240" w:lineRule="auto"/>
        <w:ind w:firstLine="709"/>
        <w:jc w:val="center"/>
        <w:rPr>
          <w:szCs w:val="28"/>
        </w:rPr>
      </w:pPr>
      <w:r w:rsidRPr="00EE1879">
        <w:rPr>
          <w:szCs w:val="28"/>
        </w:rPr>
        <w:t>для маленьких собачек»</w:t>
      </w:r>
    </w:p>
    <w:p w:rsidR="00EE1879" w:rsidRPr="00EE1879" w:rsidRDefault="00EE1879" w:rsidP="00F85220">
      <w:pPr>
        <w:spacing w:after="0" w:line="240" w:lineRule="auto"/>
        <w:ind w:firstLine="709"/>
        <w:jc w:val="center"/>
        <w:rPr>
          <w:szCs w:val="28"/>
        </w:rPr>
      </w:pP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Неужели это про меня? — удивилась она.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Только почему же — глупая? — обиделась Соня. Она зачеркнула слово глупая, написала — умная — и села читать рассказы.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Последний рассказ почему-то оказался недописанным.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А что было потом? — спросила Соня, когда Иван Иваныч вернулся домой.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Потом?… — задумался тот. — Потом собачка Соня заняла первое место на конкурсе «Мисс Дворняжка» и получила золотую шоколадную медаль.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Это хорошо! — обрадовалась Соня. — А потом?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А потом у</w:t>
      </w:r>
      <w:r w:rsidR="00A24D89">
        <w:rPr>
          <w:szCs w:val="28"/>
        </w:rPr>
        <w:t xml:space="preserve"> неё </w:t>
      </w:r>
      <w:r w:rsidRPr="00EE1879">
        <w:rPr>
          <w:szCs w:val="28"/>
        </w:rPr>
        <w:t>появились щенки: два черных, два белых и один рыжий.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Ой, как интересно! Ну а потом?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— А потом хозяин так разозлился, что она без разрешения лазит в его стол и </w:t>
      </w:r>
      <w:r w:rsidR="00F85220" w:rsidRPr="00EE1879">
        <w:rPr>
          <w:szCs w:val="28"/>
        </w:rPr>
        <w:t>пристаёт</w:t>
      </w:r>
      <w:r w:rsidRPr="00EE1879">
        <w:rPr>
          <w:szCs w:val="28"/>
        </w:rPr>
        <w:t xml:space="preserve"> к нему с глупыми вопросами, что взял </w:t>
      </w:r>
      <w:proofErr w:type="gramStart"/>
      <w:r w:rsidRPr="00EE1879">
        <w:rPr>
          <w:szCs w:val="28"/>
        </w:rPr>
        <w:t>большую</w:t>
      </w:r>
      <w:proofErr w:type="gramEnd"/>
      <w:r w:rsidRPr="00EE1879">
        <w:rPr>
          <w:szCs w:val="28"/>
        </w:rPr>
        <w:t>…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lastRenderedPageBreak/>
        <w:t>— Нет! — закричала умная собачка С</w:t>
      </w:r>
      <w:r w:rsidR="00F85220">
        <w:rPr>
          <w:szCs w:val="28"/>
        </w:rPr>
        <w:t>оня. — Не было такого потом. Всё</w:t>
      </w:r>
      <w:r w:rsidRPr="00EE1879">
        <w:rPr>
          <w:szCs w:val="28"/>
        </w:rPr>
        <w:t>. Конец.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— </w:t>
      </w:r>
      <w:proofErr w:type="gramStart"/>
      <w:r w:rsidRPr="00EE1879">
        <w:rPr>
          <w:szCs w:val="28"/>
        </w:rPr>
        <w:t>Ну</w:t>
      </w:r>
      <w:proofErr w:type="gramEnd"/>
      <w:r w:rsidRPr="00EE1879">
        <w:rPr>
          <w:szCs w:val="28"/>
        </w:rPr>
        <w:t xml:space="preserve"> вот и отлично! — сказал довольный Иван Иваныч. И придвинувшись к письменному столу, закончил последний рассказ так: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 xml:space="preserve">— </w:t>
      </w:r>
      <w:proofErr w:type="gramStart"/>
      <w:r w:rsidRPr="00EE1879">
        <w:rPr>
          <w:szCs w:val="28"/>
        </w:rPr>
        <w:t>Ну</w:t>
      </w:r>
      <w:proofErr w:type="gramEnd"/>
      <w:r w:rsidRPr="00EE1879">
        <w:rPr>
          <w:szCs w:val="28"/>
        </w:rPr>
        <w:t xml:space="preserve"> вот и отлично! — сказал довольный Иван Иваныч. И придвинувшись к письменному столу, закончил последний рассказ так:</w:t>
      </w:r>
    </w:p>
    <w:p w:rsidR="00EE1879" w:rsidRPr="00EE1879" w:rsidRDefault="00EE1879" w:rsidP="00A24D89">
      <w:pPr>
        <w:spacing w:after="0" w:line="240" w:lineRule="auto"/>
        <w:ind w:firstLine="709"/>
        <w:jc w:val="both"/>
        <w:rPr>
          <w:szCs w:val="28"/>
        </w:rPr>
      </w:pPr>
      <w:r w:rsidRPr="00EE1879">
        <w:rPr>
          <w:szCs w:val="28"/>
        </w:rPr>
        <w:t>— А ЧТО БЫЛО ПОТОМ? — спросила умная собачка Соня из-под дивана.</w:t>
      </w:r>
    </w:p>
    <w:sectPr w:rsidR="00EE1879" w:rsidRPr="00EE187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A1D" w:rsidRDefault="008B5A1D" w:rsidP="00BB305B">
      <w:pPr>
        <w:spacing w:after="0" w:line="240" w:lineRule="auto"/>
      </w:pPr>
      <w:r>
        <w:separator/>
      </w:r>
    </w:p>
  </w:endnote>
  <w:endnote w:type="continuationSeparator" w:id="0">
    <w:p w:rsidR="008B5A1D" w:rsidRDefault="008B5A1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C8" w:rsidRPr="0040592E" w:rsidRDefault="004C47C8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3B354A" wp14:editId="0F7805AB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7C8" w:rsidRPr="00310E12" w:rsidRDefault="004C47C8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01B7F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4C47C8" w:rsidRPr="00310E12" w:rsidRDefault="004C47C8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01B7F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C8" w:rsidRPr="0040592E" w:rsidRDefault="004C47C8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7E23ED" wp14:editId="2434F46B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7C8" w:rsidRPr="00310E12" w:rsidRDefault="004C47C8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01B7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4C47C8" w:rsidRPr="00310E12" w:rsidRDefault="004C47C8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01B7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C8" w:rsidRPr="0040592E" w:rsidRDefault="004C47C8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9184FD" wp14:editId="4FA7A8C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7C8" w:rsidRPr="00310E12" w:rsidRDefault="004C47C8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01B7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4C47C8" w:rsidRPr="00310E12" w:rsidRDefault="004C47C8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01B7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A1D" w:rsidRDefault="008B5A1D" w:rsidP="00BB305B">
      <w:pPr>
        <w:spacing w:after="0" w:line="240" w:lineRule="auto"/>
      </w:pPr>
      <w:r>
        <w:separator/>
      </w:r>
    </w:p>
  </w:footnote>
  <w:footnote w:type="continuationSeparator" w:id="0">
    <w:p w:rsidR="008B5A1D" w:rsidRDefault="008B5A1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C8" w:rsidRPr="0040592E" w:rsidRDefault="004C47C8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C8" w:rsidRPr="0040592E" w:rsidRDefault="004C47C8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C8" w:rsidRPr="0040592E" w:rsidRDefault="004C47C8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79"/>
    <w:rsid w:val="00022E77"/>
    <w:rsid w:val="00044F41"/>
    <w:rsid w:val="00113222"/>
    <w:rsid w:val="0015338B"/>
    <w:rsid w:val="0017776C"/>
    <w:rsid w:val="001B3739"/>
    <w:rsid w:val="001B7733"/>
    <w:rsid w:val="00226794"/>
    <w:rsid w:val="00236A95"/>
    <w:rsid w:val="00310E12"/>
    <w:rsid w:val="0039181F"/>
    <w:rsid w:val="00404608"/>
    <w:rsid w:val="0040592E"/>
    <w:rsid w:val="004A5BFD"/>
    <w:rsid w:val="004C47C8"/>
    <w:rsid w:val="005028F6"/>
    <w:rsid w:val="00536688"/>
    <w:rsid w:val="0058365A"/>
    <w:rsid w:val="005A657C"/>
    <w:rsid w:val="005B3CE5"/>
    <w:rsid w:val="005E3F33"/>
    <w:rsid w:val="005F3A80"/>
    <w:rsid w:val="005F6F6B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3EA0"/>
    <w:rsid w:val="00854F6C"/>
    <w:rsid w:val="008B5A1D"/>
    <w:rsid w:val="008D6EAD"/>
    <w:rsid w:val="008F0F59"/>
    <w:rsid w:val="00917CA9"/>
    <w:rsid w:val="0093322C"/>
    <w:rsid w:val="0096164A"/>
    <w:rsid w:val="00A24D89"/>
    <w:rsid w:val="00A867C2"/>
    <w:rsid w:val="00AC0E52"/>
    <w:rsid w:val="00AD417D"/>
    <w:rsid w:val="00B07F42"/>
    <w:rsid w:val="00B73324"/>
    <w:rsid w:val="00BB305B"/>
    <w:rsid w:val="00BB633C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1879"/>
    <w:rsid w:val="00EE50E6"/>
    <w:rsid w:val="00EE79DD"/>
    <w:rsid w:val="00EF6064"/>
    <w:rsid w:val="00F01B7F"/>
    <w:rsid w:val="00F36D55"/>
    <w:rsid w:val="00F85220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E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E187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E1879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C0E5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E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E187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E1879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C0E5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670CD-67B0-4E84-8225-4715400B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63</TotalTime>
  <Pages>23</Pages>
  <Words>5600</Words>
  <Characters>31922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Умная собачка Соня</dc:title>
  <dc:creator>Усачёв А.</dc:creator>
  <cp:lastModifiedBy>FER</cp:lastModifiedBy>
  <cp:revision>9</cp:revision>
  <dcterms:created xsi:type="dcterms:W3CDTF">2016-07-07T08:51:00Z</dcterms:created>
  <dcterms:modified xsi:type="dcterms:W3CDTF">2016-07-15T08:20:00Z</dcterms:modified>
  <cp:category>Сказки литературные русских писателей</cp:category>
  <dc:language>рус.</dc:language>
</cp:coreProperties>
</file>