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FD" w:rsidRPr="00E455E2" w:rsidRDefault="005906FD" w:rsidP="005906FD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E455E2">
        <w:rPr>
          <w:lang w:val="be-BY"/>
        </w:rPr>
        <w:t>В</w:t>
      </w:r>
      <w:r w:rsidR="00E455E2" w:rsidRPr="00E455E2">
        <w:rPr>
          <w:lang w:val="be-BY"/>
        </w:rPr>
        <w:t>я</w:t>
      </w:r>
      <w:r w:rsidRPr="00E455E2">
        <w:rPr>
          <w:lang w:val="be-BY"/>
        </w:rPr>
        <w:t>сн</w:t>
      </w:r>
      <w:r w:rsidR="00E455E2" w:rsidRPr="00E455E2">
        <w:rPr>
          <w:lang w:val="be-BY"/>
        </w:rPr>
        <w:t>овыя</w:t>
      </w:r>
      <w:r w:rsidRPr="00E455E2">
        <w:rPr>
          <w:lang w:val="be-BY"/>
        </w:rPr>
        <w:t xml:space="preserve"> воды</w:t>
      </w:r>
      <w:r w:rsidRPr="00E455E2">
        <w:rPr>
          <w:lang w:val="be-BY"/>
        </w:rPr>
        <w:br/>
      </w:r>
      <w:r w:rsidR="00E455E2" w:rsidRPr="00E455E2">
        <w:rPr>
          <w:b w:val="0"/>
          <w:i/>
          <w:sz w:val="20"/>
          <w:szCs w:val="20"/>
          <w:lang w:val="be-BY"/>
        </w:rPr>
        <w:t xml:space="preserve">Фёдар </w:t>
      </w:r>
      <w:proofErr w:type="spellStart"/>
      <w:r w:rsidR="00E455E2" w:rsidRPr="00E455E2">
        <w:rPr>
          <w:b w:val="0"/>
          <w:i/>
          <w:sz w:val="20"/>
          <w:szCs w:val="20"/>
          <w:lang w:val="be-BY"/>
        </w:rPr>
        <w:t>Ц</w:t>
      </w:r>
      <w:r w:rsidRPr="00E455E2">
        <w:rPr>
          <w:b w:val="0"/>
          <w:i/>
          <w:sz w:val="20"/>
          <w:szCs w:val="20"/>
          <w:lang w:val="be-BY"/>
        </w:rPr>
        <w:t>ютч</w:t>
      </w:r>
      <w:r w:rsidR="00E455E2" w:rsidRPr="00E455E2">
        <w:rPr>
          <w:b w:val="0"/>
          <w:i/>
          <w:sz w:val="20"/>
          <w:szCs w:val="20"/>
          <w:lang w:val="be-BY"/>
        </w:rPr>
        <w:t>аў</w:t>
      </w:r>
      <w:proofErr w:type="spellEnd"/>
      <w:r w:rsidR="00E455E2">
        <w:rPr>
          <w:b w:val="0"/>
          <w:i/>
          <w:sz w:val="20"/>
          <w:szCs w:val="20"/>
          <w:lang w:val="be-BY"/>
        </w:rPr>
        <w:br/>
        <w:t xml:space="preserve">Пераклаў з рускага Васіль </w:t>
      </w:r>
      <w:proofErr w:type="spellStart"/>
      <w:r w:rsidR="00E455E2">
        <w:rPr>
          <w:b w:val="0"/>
          <w:i/>
          <w:sz w:val="20"/>
          <w:szCs w:val="20"/>
          <w:lang w:val="be-BY"/>
        </w:rPr>
        <w:t>Зуёнак</w:t>
      </w:r>
      <w:proofErr w:type="spellEnd"/>
    </w:p>
    <w:p w:rsidR="005906FD" w:rsidRPr="00E455E2" w:rsidRDefault="005906FD" w:rsidP="005906FD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Бялее снег яшчэ ў палях,</w:t>
      </w: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А воды ўжо вясной шумяць —</w:t>
      </w: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Бягуць і будзяць сонны шлях,</w:t>
      </w:r>
    </w:p>
    <w:p w:rsidR="00E455E2" w:rsidRP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Бягуць, гукаюць, зіхацяць...</w:t>
      </w:r>
    </w:p>
    <w:p w:rsidR="00E455E2" w:rsidRP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I вестку шлюць ва ўсе канцы:</w:t>
      </w: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«Ідзе вясна, ідзе вясна!</w:t>
      </w: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Мы маладой вясны ганцы,</w:t>
      </w:r>
    </w:p>
    <w:p w:rsidR="00E455E2" w:rsidRP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За намі ўслед ідзе яна».</w:t>
      </w:r>
    </w:p>
    <w:p w:rsidR="00E455E2" w:rsidRP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Вясна ідзе, вясна ідзе —</w:t>
      </w: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I цёплых, ціхіх майскіх дзён</w:t>
      </w:r>
    </w:p>
    <w:p w:rsid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r w:rsidRPr="00E455E2">
        <w:rPr>
          <w:szCs w:val="28"/>
          <w:lang w:val="be-BY"/>
        </w:rPr>
        <w:t>Румяны карагод вядзе</w:t>
      </w:r>
    </w:p>
    <w:p w:rsidR="005906FD" w:rsidRPr="00E455E2" w:rsidRDefault="00E455E2" w:rsidP="00E455E2">
      <w:pPr>
        <w:spacing w:after="0" w:line="240" w:lineRule="auto"/>
        <w:ind w:left="2835"/>
        <w:jc w:val="both"/>
        <w:rPr>
          <w:szCs w:val="28"/>
          <w:lang w:val="be-BY"/>
        </w:rPr>
      </w:pPr>
      <w:bookmarkStart w:id="0" w:name="_GoBack"/>
      <w:bookmarkEnd w:id="0"/>
      <w:r w:rsidRPr="00E455E2">
        <w:rPr>
          <w:szCs w:val="28"/>
          <w:lang w:val="be-BY"/>
        </w:rPr>
        <w:t>Вясёлым водам наўздагон!</w:t>
      </w:r>
    </w:p>
    <w:sectPr w:rsidR="005906FD" w:rsidRPr="00E455E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30" w:rsidRDefault="00F16130" w:rsidP="00BB305B">
      <w:pPr>
        <w:spacing w:after="0" w:line="240" w:lineRule="auto"/>
      </w:pPr>
      <w:r>
        <w:separator/>
      </w:r>
    </w:p>
  </w:endnote>
  <w:endnote w:type="continuationSeparator" w:id="0">
    <w:p w:rsidR="00F16130" w:rsidRDefault="00F161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6F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6F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6F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6F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55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55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30" w:rsidRDefault="00F16130" w:rsidP="00BB305B">
      <w:pPr>
        <w:spacing w:after="0" w:line="240" w:lineRule="auto"/>
      </w:pPr>
      <w:r>
        <w:separator/>
      </w:r>
    </w:p>
  </w:footnote>
  <w:footnote w:type="continuationSeparator" w:id="0">
    <w:p w:rsidR="00F16130" w:rsidRDefault="00F161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FD"/>
    <w:rsid w:val="0012607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906F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455E2"/>
    <w:rsid w:val="00E75545"/>
    <w:rsid w:val="00EE50E6"/>
    <w:rsid w:val="00F16130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6F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6F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6F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6F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0788-FC27-427D-85DE-E0D8BC5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Вясновыя воды</dc:title>
  <dc:creator>Тютчев Ф.</dc:creator>
  <cp:keywords>Зуёнак В.</cp:keywords>
  <cp:lastModifiedBy>Олеся</cp:lastModifiedBy>
  <cp:revision>2</cp:revision>
  <dcterms:created xsi:type="dcterms:W3CDTF">2016-03-22T12:33:00Z</dcterms:created>
  <dcterms:modified xsi:type="dcterms:W3CDTF">2016-11-11T03:32:00Z</dcterms:modified>
  <cp:category>Произведения поэтов русских</cp:category>
  <dc:language>бел.</dc:language>
</cp:coreProperties>
</file>