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1" w:rsidRPr="00827818" w:rsidRDefault="008D0E01" w:rsidP="008D0E01">
      <w:pPr>
        <w:pStyle w:val="11"/>
        <w:outlineLvl w:val="1"/>
        <w:rPr>
          <w:sz w:val="48"/>
        </w:rPr>
      </w:pPr>
      <w:bookmarkStart w:id="0" w:name="_GoBack"/>
      <w:r w:rsidRPr="00827818">
        <w:t>Овощи</w:t>
      </w:r>
      <w:r w:rsidRPr="00827818">
        <w:br/>
      </w:r>
      <w:r w:rsidRPr="00827818">
        <w:rPr>
          <w:b w:val="0"/>
          <w:i/>
          <w:sz w:val="20"/>
          <w:szCs w:val="18"/>
        </w:rPr>
        <w:t>Юлиан Тувим</w:t>
      </w:r>
      <w:proofErr w:type="gramStart"/>
      <w:r w:rsidRPr="00827818">
        <w:rPr>
          <w:b w:val="0"/>
          <w:i/>
          <w:sz w:val="20"/>
          <w:szCs w:val="18"/>
        </w:rPr>
        <w:br/>
        <w:t>П</w:t>
      </w:r>
      <w:proofErr w:type="gramEnd"/>
      <w:r w:rsidRPr="00827818">
        <w:rPr>
          <w:b w:val="0"/>
          <w:i/>
          <w:sz w:val="20"/>
          <w:szCs w:val="18"/>
        </w:rPr>
        <w:t>ерев</w:t>
      </w:r>
      <w:r w:rsidR="00827818" w:rsidRPr="00827818">
        <w:rPr>
          <w:b w:val="0"/>
          <w:i/>
          <w:sz w:val="20"/>
          <w:szCs w:val="18"/>
        </w:rPr>
        <w:t>ёл</w:t>
      </w:r>
      <w:r w:rsidRPr="00827818">
        <w:rPr>
          <w:b w:val="0"/>
          <w:i/>
          <w:sz w:val="20"/>
          <w:szCs w:val="18"/>
        </w:rPr>
        <w:t xml:space="preserve"> с польского С</w:t>
      </w:r>
      <w:r w:rsidR="00827818" w:rsidRPr="00827818">
        <w:rPr>
          <w:b w:val="0"/>
          <w:i/>
          <w:sz w:val="20"/>
          <w:szCs w:val="18"/>
        </w:rPr>
        <w:t>ергей</w:t>
      </w:r>
      <w:r w:rsidRPr="00827818">
        <w:rPr>
          <w:b w:val="0"/>
          <w:i/>
          <w:sz w:val="20"/>
          <w:szCs w:val="18"/>
        </w:rPr>
        <w:t xml:space="preserve"> Михалков</w:t>
      </w:r>
    </w:p>
    <w:p w:rsidR="008D0E01" w:rsidRPr="00827818" w:rsidRDefault="008D0E01" w:rsidP="008D0E01">
      <w:pPr>
        <w:spacing w:after="0" w:line="240" w:lineRule="auto"/>
        <w:ind w:left="1701"/>
        <w:rPr>
          <w:color w:val="000000"/>
          <w:spacing w:val="-5"/>
          <w:sz w:val="30"/>
          <w:szCs w:val="30"/>
        </w:rPr>
      </w:pPr>
    </w:p>
    <w:p w:rsidR="008D0E01" w:rsidRPr="00827818" w:rsidRDefault="008D0E01" w:rsidP="008D0E01">
      <w:pPr>
        <w:spacing w:after="0" w:line="240" w:lineRule="auto"/>
        <w:ind w:left="1701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Хозяйка однажды с базара пришла,</w:t>
      </w:r>
    </w:p>
    <w:p w:rsidR="008D0E01" w:rsidRPr="00827818" w:rsidRDefault="008D0E01" w:rsidP="008D0E01">
      <w:pPr>
        <w:spacing w:after="0" w:line="240" w:lineRule="auto"/>
        <w:ind w:left="1701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 xml:space="preserve">Хозяйка с базара домой принесла: </w:t>
      </w:r>
    </w:p>
    <w:p w:rsidR="008D0E01" w:rsidRPr="00827818" w:rsidRDefault="008D0E01" w:rsidP="008D0E01">
      <w:pPr>
        <w:spacing w:after="0" w:line="240" w:lineRule="auto"/>
        <w:ind w:left="1701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Картошку,</w:t>
      </w:r>
    </w:p>
    <w:p w:rsidR="008D0E01" w:rsidRPr="00827818" w:rsidRDefault="008D0E01" w:rsidP="008D0E01">
      <w:pPr>
        <w:spacing w:after="0" w:line="240" w:lineRule="auto"/>
        <w:ind w:left="1701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Капусту,</w:t>
      </w:r>
    </w:p>
    <w:p w:rsidR="008D0E01" w:rsidRPr="00827818" w:rsidRDefault="008D0E01" w:rsidP="008D0E01">
      <w:pPr>
        <w:spacing w:after="0" w:line="240" w:lineRule="auto"/>
        <w:ind w:left="2124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 xml:space="preserve">Морковку, </w:t>
      </w:r>
    </w:p>
    <w:p w:rsidR="008D0E01" w:rsidRPr="00827818" w:rsidRDefault="008D0E01" w:rsidP="008D0E01">
      <w:pPr>
        <w:spacing w:after="0" w:line="240" w:lineRule="auto"/>
        <w:ind w:left="2832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Горох,</w:t>
      </w:r>
    </w:p>
    <w:p w:rsidR="008D0E01" w:rsidRPr="00827818" w:rsidRDefault="008D0E01" w:rsidP="008D0E01">
      <w:pPr>
        <w:spacing w:after="0" w:line="240" w:lineRule="auto"/>
        <w:ind w:left="3540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 xml:space="preserve">Петрушку и свёклу. </w:t>
      </w:r>
    </w:p>
    <w:p w:rsidR="008D0E01" w:rsidRPr="00827818" w:rsidRDefault="008D0E01" w:rsidP="008D0E01">
      <w:pPr>
        <w:spacing w:after="0" w:line="240" w:lineRule="auto"/>
        <w:ind w:left="4248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Ох!</w:t>
      </w:r>
    </w:p>
    <w:p w:rsidR="008D0E01" w:rsidRPr="00827818" w:rsidRDefault="008D0E01" w:rsidP="008D0E01">
      <w:pPr>
        <w:spacing w:after="0" w:line="240" w:lineRule="auto"/>
        <w:ind w:left="4248" w:firstLine="708"/>
        <w:rPr>
          <w:color w:val="000000"/>
          <w:spacing w:val="-5"/>
          <w:szCs w:val="28"/>
        </w:rPr>
      </w:pPr>
    </w:p>
    <w:p w:rsidR="008D0E01" w:rsidRPr="00827818" w:rsidRDefault="008D0E01" w:rsidP="008D0E01">
      <w:pPr>
        <w:spacing w:after="0" w:line="240" w:lineRule="auto"/>
        <w:ind w:left="1701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 xml:space="preserve">Вот овощи спор завели на столе — </w:t>
      </w:r>
    </w:p>
    <w:p w:rsidR="008D0E01" w:rsidRPr="00827818" w:rsidRDefault="008D0E01" w:rsidP="008D0E01">
      <w:pPr>
        <w:spacing w:after="0" w:line="240" w:lineRule="auto"/>
        <w:ind w:left="1701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 xml:space="preserve">Кто лучше, вкусней и нужней на земле: </w:t>
      </w:r>
    </w:p>
    <w:p w:rsidR="008D0E01" w:rsidRPr="00827818" w:rsidRDefault="008D0E01" w:rsidP="008D0E01">
      <w:pPr>
        <w:spacing w:after="0" w:line="240" w:lineRule="auto"/>
        <w:ind w:left="1701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 xml:space="preserve">Картошка? </w:t>
      </w:r>
    </w:p>
    <w:p w:rsidR="008D0E01" w:rsidRPr="00827818" w:rsidRDefault="008D0E01" w:rsidP="008D0E01">
      <w:pPr>
        <w:spacing w:after="0" w:line="240" w:lineRule="auto"/>
        <w:ind w:left="1701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Капуста?</w:t>
      </w:r>
    </w:p>
    <w:p w:rsidR="008D0E01" w:rsidRPr="00827818" w:rsidRDefault="008D0E01" w:rsidP="008D0E01">
      <w:pPr>
        <w:spacing w:after="0" w:line="240" w:lineRule="auto"/>
        <w:ind w:left="2124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Морковка?</w:t>
      </w:r>
    </w:p>
    <w:p w:rsidR="008D0E01" w:rsidRPr="00827818" w:rsidRDefault="008D0E01" w:rsidP="008D0E01">
      <w:pPr>
        <w:spacing w:after="0" w:line="240" w:lineRule="auto"/>
        <w:ind w:left="2832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Горох?</w:t>
      </w:r>
    </w:p>
    <w:p w:rsidR="008D0E01" w:rsidRPr="00827818" w:rsidRDefault="008D0E01" w:rsidP="008D0E01">
      <w:pPr>
        <w:spacing w:after="0" w:line="240" w:lineRule="auto"/>
        <w:ind w:left="3540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Петрушка иль свёкла?</w:t>
      </w:r>
    </w:p>
    <w:p w:rsidR="008D0E01" w:rsidRPr="00827818" w:rsidRDefault="008D0E01" w:rsidP="008D0E01">
      <w:pPr>
        <w:spacing w:after="0" w:line="240" w:lineRule="auto"/>
        <w:ind w:left="4248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Ох!</w:t>
      </w:r>
    </w:p>
    <w:p w:rsidR="008D0E01" w:rsidRPr="00827818" w:rsidRDefault="008D0E01" w:rsidP="008D0E01">
      <w:pPr>
        <w:spacing w:after="0" w:line="240" w:lineRule="auto"/>
        <w:rPr>
          <w:color w:val="000000"/>
          <w:spacing w:val="-5"/>
          <w:szCs w:val="28"/>
        </w:rPr>
      </w:pPr>
    </w:p>
    <w:p w:rsidR="008D0E01" w:rsidRPr="00827818" w:rsidRDefault="008D0E01" w:rsidP="008D0E01">
      <w:pPr>
        <w:spacing w:after="0" w:line="240" w:lineRule="auto"/>
        <w:ind w:left="226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 xml:space="preserve">Хозяйка тем временем ножик взяла </w:t>
      </w:r>
    </w:p>
    <w:p w:rsidR="008D0E01" w:rsidRPr="00827818" w:rsidRDefault="008D0E01" w:rsidP="008D0E01">
      <w:pPr>
        <w:spacing w:after="0" w:line="240" w:lineRule="auto"/>
        <w:ind w:left="226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 xml:space="preserve">И ножиком этим крошить начала: </w:t>
      </w:r>
    </w:p>
    <w:p w:rsidR="008D0E01" w:rsidRPr="00827818" w:rsidRDefault="008D0E01" w:rsidP="008D0E01">
      <w:pPr>
        <w:spacing w:after="0" w:line="240" w:lineRule="auto"/>
        <w:ind w:left="226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 xml:space="preserve">Картошку, </w:t>
      </w:r>
    </w:p>
    <w:p w:rsidR="008D0E01" w:rsidRPr="00827818" w:rsidRDefault="008D0E01" w:rsidP="008D0E01">
      <w:pPr>
        <w:spacing w:after="0" w:line="240" w:lineRule="auto"/>
        <w:ind w:left="2268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Капусту,</w:t>
      </w:r>
    </w:p>
    <w:p w:rsidR="008D0E01" w:rsidRPr="00827818" w:rsidRDefault="008D0E01" w:rsidP="008D0E01">
      <w:pPr>
        <w:spacing w:after="0" w:line="240" w:lineRule="auto"/>
        <w:ind w:left="2832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 xml:space="preserve">Морковку, </w:t>
      </w:r>
    </w:p>
    <w:p w:rsidR="008D0E01" w:rsidRPr="00827818" w:rsidRDefault="008D0E01" w:rsidP="008D0E01">
      <w:pPr>
        <w:spacing w:after="0" w:line="240" w:lineRule="auto"/>
        <w:ind w:left="424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Горох,</w:t>
      </w:r>
    </w:p>
    <w:p w:rsidR="008D0E01" w:rsidRPr="00827818" w:rsidRDefault="008D0E01" w:rsidP="008D0E01">
      <w:pPr>
        <w:spacing w:after="0" w:line="240" w:lineRule="auto"/>
        <w:ind w:left="4248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Петрушку и свёклу.</w:t>
      </w:r>
    </w:p>
    <w:p w:rsidR="008D0E01" w:rsidRPr="00827818" w:rsidRDefault="008D0E01" w:rsidP="008D0E01">
      <w:pPr>
        <w:spacing w:after="0" w:line="240" w:lineRule="auto"/>
        <w:ind w:left="4956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Ох!..</w:t>
      </w:r>
    </w:p>
    <w:p w:rsidR="008D0E01" w:rsidRPr="00827818" w:rsidRDefault="008D0E01" w:rsidP="008D0E01">
      <w:pPr>
        <w:spacing w:after="0" w:line="240" w:lineRule="auto"/>
        <w:ind w:left="4956" w:firstLine="708"/>
        <w:rPr>
          <w:color w:val="000000"/>
          <w:spacing w:val="-5"/>
          <w:szCs w:val="28"/>
        </w:rPr>
      </w:pPr>
    </w:p>
    <w:p w:rsidR="008D0E01" w:rsidRPr="00827818" w:rsidRDefault="008D0E01" w:rsidP="008D0E01">
      <w:pPr>
        <w:spacing w:after="0" w:line="240" w:lineRule="auto"/>
        <w:ind w:left="2268"/>
        <w:rPr>
          <w:color w:val="000000"/>
          <w:spacing w:val="-5"/>
          <w:szCs w:val="28"/>
        </w:rPr>
      </w:pPr>
      <w:proofErr w:type="gramStart"/>
      <w:r w:rsidRPr="00827818">
        <w:rPr>
          <w:color w:val="000000"/>
          <w:spacing w:val="-5"/>
          <w:szCs w:val="28"/>
        </w:rPr>
        <w:t>Накрытые</w:t>
      </w:r>
      <w:proofErr w:type="gramEnd"/>
      <w:r w:rsidRPr="00827818">
        <w:rPr>
          <w:color w:val="000000"/>
          <w:spacing w:val="-5"/>
          <w:szCs w:val="28"/>
        </w:rPr>
        <w:t xml:space="preserve"> крышкою, в душном горшке </w:t>
      </w:r>
    </w:p>
    <w:p w:rsidR="008D0E01" w:rsidRPr="00827818" w:rsidRDefault="008D0E01" w:rsidP="008D0E01">
      <w:pPr>
        <w:spacing w:after="0" w:line="240" w:lineRule="auto"/>
        <w:ind w:left="226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 xml:space="preserve">Кипели, кипели в крутом кипятке: </w:t>
      </w:r>
    </w:p>
    <w:p w:rsidR="008D0E01" w:rsidRPr="00827818" w:rsidRDefault="008D0E01" w:rsidP="008D0E01">
      <w:pPr>
        <w:spacing w:after="0" w:line="240" w:lineRule="auto"/>
        <w:ind w:left="226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Картошка,</w:t>
      </w:r>
    </w:p>
    <w:p w:rsidR="008D0E01" w:rsidRPr="00827818" w:rsidRDefault="008D0E01" w:rsidP="008D0E01">
      <w:pPr>
        <w:spacing w:after="0" w:line="240" w:lineRule="auto"/>
        <w:ind w:left="2268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Капуста,</w:t>
      </w:r>
    </w:p>
    <w:p w:rsidR="008D0E01" w:rsidRPr="00827818" w:rsidRDefault="008D0E01" w:rsidP="008D0E01">
      <w:pPr>
        <w:spacing w:after="0" w:line="240" w:lineRule="auto"/>
        <w:ind w:left="3540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 xml:space="preserve">Морковка, </w:t>
      </w:r>
    </w:p>
    <w:p w:rsidR="008D0E01" w:rsidRPr="00827818" w:rsidRDefault="008D0E01" w:rsidP="008D0E01">
      <w:pPr>
        <w:spacing w:after="0" w:line="240" w:lineRule="auto"/>
        <w:ind w:left="3540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Горох,</w:t>
      </w:r>
    </w:p>
    <w:p w:rsidR="008D0E01" w:rsidRPr="00827818" w:rsidRDefault="008D0E01" w:rsidP="008D0E01">
      <w:pPr>
        <w:spacing w:after="0" w:line="240" w:lineRule="auto"/>
        <w:ind w:left="4248" w:firstLine="70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 xml:space="preserve">Петрушка и свёкла. </w:t>
      </w:r>
    </w:p>
    <w:p w:rsidR="008D0E01" w:rsidRPr="00827818" w:rsidRDefault="008D0E01" w:rsidP="008D0E01">
      <w:pPr>
        <w:spacing w:after="0" w:line="240" w:lineRule="auto"/>
        <w:ind w:left="5100" w:firstLine="564"/>
        <w:rPr>
          <w:color w:val="000000"/>
          <w:spacing w:val="-5"/>
          <w:szCs w:val="28"/>
        </w:rPr>
      </w:pPr>
      <w:proofErr w:type="spellStart"/>
      <w:r w:rsidRPr="00827818">
        <w:rPr>
          <w:color w:val="000000"/>
          <w:spacing w:val="-5"/>
          <w:szCs w:val="28"/>
        </w:rPr>
        <w:t>Ox</w:t>
      </w:r>
      <w:proofErr w:type="spellEnd"/>
      <w:r w:rsidRPr="00827818">
        <w:rPr>
          <w:color w:val="000000"/>
          <w:spacing w:val="-5"/>
          <w:szCs w:val="28"/>
        </w:rPr>
        <w:t>!..</w:t>
      </w:r>
    </w:p>
    <w:p w:rsidR="008D0E01" w:rsidRPr="00827818" w:rsidRDefault="008D0E01" w:rsidP="008D0E01">
      <w:pPr>
        <w:spacing w:after="0" w:line="240" w:lineRule="auto"/>
        <w:ind w:left="5100" w:firstLine="564"/>
        <w:rPr>
          <w:color w:val="000000"/>
          <w:spacing w:val="-5"/>
          <w:szCs w:val="28"/>
        </w:rPr>
      </w:pPr>
    </w:p>
    <w:p w:rsidR="008D0E01" w:rsidRPr="00827818" w:rsidRDefault="008D0E01" w:rsidP="008D0E01">
      <w:pPr>
        <w:spacing w:after="0" w:line="240" w:lineRule="auto"/>
        <w:ind w:left="2268"/>
        <w:rPr>
          <w:color w:val="000000"/>
          <w:spacing w:val="-5"/>
          <w:szCs w:val="28"/>
        </w:rPr>
      </w:pPr>
      <w:r w:rsidRPr="00827818">
        <w:rPr>
          <w:color w:val="000000"/>
          <w:spacing w:val="-5"/>
          <w:szCs w:val="28"/>
        </w:rPr>
        <w:t>И суп овощной оказался неплох!</w:t>
      </w:r>
      <w:bookmarkEnd w:id="0"/>
    </w:p>
    <w:sectPr w:rsidR="008D0E01" w:rsidRPr="0082781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72" w:rsidRDefault="001D0C72" w:rsidP="00BB305B">
      <w:pPr>
        <w:spacing w:after="0" w:line="240" w:lineRule="auto"/>
      </w:pPr>
      <w:r>
        <w:separator/>
      </w:r>
    </w:p>
  </w:endnote>
  <w:endnote w:type="continuationSeparator" w:id="0">
    <w:p w:rsidR="001D0C72" w:rsidRDefault="001D0C7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0E0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0E0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0E0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0E0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781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781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72" w:rsidRDefault="001D0C72" w:rsidP="00BB305B">
      <w:pPr>
        <w:spacing w:after="0" w:line="240" w:lineRule="auto"/>
      </w:pPr>
      <w:r>
        <w:separator/>
      </w:r>
    </w:p>
  </w:footnote>
  <w:footnote w:type="continuationSeparator" w:id="0">
    <w:p w:rsidR="001D0C72" w:rsidRDefault="001D0C7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1"/>
    <w:rsid w:val="0015338B"/>
    <w:rsid w:val="001B3739"/>
    <w:rsid w:val="001B7733"/>
    <w:rsid w:val="001D0C72"/>
    <w:rsid w:val="00226794"/>
    <w:rsid w:val="00310E12"/>
    <w:rsid w:val="0039181F"/>
    <w:rsid w:val="0040592E"/>
    <w:rsid w:val="005028F6"/>
    <w:rsid w:val="00536688"/>
    <w:rsid w:val="00562B2D"/>
    <w:rsid w:val="005A657C"/>
    <w:rsid w:val="005B3CE5"/>
    <w:rsid w:val="005E3F33"/>
    <w:rsid w:val="005F3A80"/>
    <w:rsid w:val="006C1F9A"/>
    <w:rsid w:val="007F06E6"/>
    <w:rsid w:val="007F47C6"/>
    <w:rsid w:val="00827818"/>
    <w:rsid w:val="00854F6C"/>
    <w:rsid w:val="008D0E01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D0E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D0E0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D0E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D0E0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2DB3-8676-4DC0-97BD-2D72A44C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Овощи</dc:title>
  <dc:creator>Тувим Ю.</dc:creator>
  <cp:keywords>Михалков С.</cp:keywords>
  <cp:lastModifiedBy>Олеся</cp:lastModifiedBy>
  <cp:revision>2</cp:revision>
  <dcterms:created xsi:type="dcterms:W3CDTF">2016-03-11T07:46:00Z</dcterms:created>
  <dcterms:modified xsi:type="dcterms:W3CDTF">2016-10-11T12:38:00Z</dcterms:modified>
  <cp:category>Произведения поэтов зарубежных</cp:category>
  <dc:language>рус.</dc:language>
</cp:coreProperties>
</file>