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2D" w:rsidRPr="00701E1E" w:rsidRDefault="004E131C" w:rsidP="00196A2D">
      <w:pPr>
        <w:pStyle w:val="a7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 w:eastAsia="ru-RU"/>
        </w:rPr>
        <w:t>Костачка</w:t>
      </w:r>
      <w:r w:rsidR="00196A2D" w:rsidRPr="00701E1E">
        <w:rPr>
          <w:lang w:val="be-BY" w:eastAsia="ru-RU"/>
        </w:rPr>
        <w:br/>
      </w:r>
      <w:r w:rsidR="00701E1E">
        <w:rPr>
          <w:b w:val="0"/>
          <w:i/>
          <w:sz w:val="20"/>
          <w:szCs w:val="20"/>
          <w:lang w:val="be-BY" w:eastAsia="ru-RU"/>
        </w:rPr>
        <w:t>Быль</w:t>
      </w:r>
      <w:r w:rsidR="00701E1E">
        <w:rPr>
          <w:b w:val="0"/>
          <w:i/>
          <w:sz w:val="20"/>
          <w:szCs w:val="20"/>
          <w:lang w:val="be-BY" w:eastAsia="ru-RU"/>
        </w:rPr>
        <w:br/>
      </w:r>
      <w:r w:rsidR="00196A2D" w:rsidRPr="00701E1E">
        <w:rPr>
          <w:b w:val="0"/>
          <w:i/>
          <w:sz w:val="20"/>
          <w:szCs w:val="20"/>
          <w:lang w:val="be-BY" w:eastAsia="ru-RU"/>
        </w:rPr>
        <w:t>Ле</w:t>
      </w:r>
      <w:r w:rsidR="00701E1E" w:rsidRPr="00701E1E">
        <w:rPr>
          <w:b w:val="0"/>
          <w:i/>
          <w:sz w:val="20"/>
          <w:szCs w:val="20"/>
          <w:lang w:val="be-BY" w:eastAsia="ru-RU"/>
        </w:rPr>
        <w:t>ў</w:t>
      </w:r>
      <w:r w:rsidR="00196A2D" w:rsidRPr="00701E1E">
        <w:rPr>
          <w:b w:val="0"/>
          <w:i/>
          <w:sz w:val="20"/>
          <w:szCs w:val="20"/>
          <w:lang w:val="be-BY" w:eastAsia="ru-RU"/>
        </w:rPr>
        <w:t xml:space="preserve"> Т</w:t>
      </w:r>
      <w:r w:rsidR="00701E1E" w:rsidRPr="00701E1E">
        <w:rPr>
          <w:b w:val="0"/>
          <w:i/>
          <w:sz w:val="20"/>
          <w:szCs w:val="20"/>
          <w:lang w:val="be-BY" w:eastAsia="ru-RU"/>
        </w:rPr>
        <w:t>а</w:t>
      </w:r>
      <w:r w:rsidR="00196A2D" w:rsidRPr="00701E1E">
        <w:rPr>
          <w:b w:val="0"/>
          <w:i/>
          <w:sz w:val="20"/>
          <w:szCs w:val="20"/>
          <w:lang w:val="be-BY" w:eastAsia="ru-RU"/>
        </w:rPr>
        <w:t>лстой</w:t>
      </w:r>
      <w:r w:rsidR="00701E1E">
        <w:rPr>
          <w:b w:val="0"/>
          <w:i/>
          <w:sz w:val="20"/>
          <w:szCs w:val="20"/>
          <w:lang w:val="be-BY" w:eastAsia="ru-RU"/>
        </w:rPr>
        <w:br/>
        <w:t>Пераклаў з рускага Ян Скрыган</w:t>
      </w:r>
      <w:r w:rsidR="00836B22" w:rsidRPr="00701E1E">
        <w:rPr>
          <w:b w:val="0"/>
          <w:i/>
          <w:sz w:val="20"/>
          <w:szCs w:val="20"/>
          <w:lang w:val="be-BY" w:eastAsia="ru-RU"/>
        </w:rPr>
        <w:br/>
      </w:r>
    </w:p>
    <w:p w:rsidR="004E131C" w:rsidRDefault="004E131C" w:rsidP="004E131C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4E131C">
        <w:rPr>
          <w:rFonts w:cs="Georgia"/>
          <w:color w:val="000000"/>
          <w:szCs w:val="28"/>
          <w:lang w:val="be-BY"/>
        </w:rPr>
        <w:t>Купіла маці сліў і хацела даць іх дзецям пасля абеду.</w:t>
      </w:r>
    </w:p>
    <w:p w:rsidR="004E131C" w:rsidRDefault="004E131C" w:rsidP="004E131C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4E131C">
        <w:rPr>
          <w:rFonts w:cs="Georgia"/>
          <w:color w:val="000000"/>
          <w:szCs w:val="28"/>
          <w:lang w:val="be-BY"/>
        </w:rPr>
        <w:t>Яны ляжалі на талерцы. Ваня ніколі не еў сліў і ўсё нюхаў іх. I вельмі яны падабаліся яму. Надта хацелася з'есці. Ён усё хадзіў каля іх. Калі нікога не стала ў святліцы, ён не ўтрываў, схапіў адну слівіну і з'еў.</w:t>
      </w:r>
      <w:bookmarkStart w:id="0" w:name="_GoBack"/>
      <w:bookmarkEnd w:id="0"/>
    </w:p>
    <w:p w:rsidR="004E131C" w:rsidRPr="004E131C" w:rsidRDefault="004E131C" w:rsidP="004E131C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4E131C">
        <w:rPr>
          <w:rFonts w:cs="Georgia"/>
          <w:color w:val="000000"/>
          <w:szCs w:val="28"/>
          <w:lang w:val="be-BY"/>
        </w:rPr>
        <w:t>Перад абедам маці пералічыла слівы і бачыць — адной няма. Яна сказала бацьку.</w:t>
      </w:r>
    </w:p>
    <w:p w:rsidR="004E131C" w:rsidRDefault="004E131C" w:rsidP="004E131C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4E131C">
        <w:rPr>
          <w:rFonts w:cs="Georgia"/>
          <w:color w:val="000000"/>
          <w:szCs w:val="28"/>
          <w:lang w:val="be-BY"/>
        </w:rPr>
        <w:t>За абедам бацька і кажа:</w:t>
      </w:r>
    </w:p>
    <w:p w:rsidR="004E131C" w:rsidRDefault="004E131C" w:rsidP="004E131C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>
        <w:rPr>
          <w:rFonts w:cs="Georgia"/>
          <w:color w:val="000000"/>
          <w:szCs w:val="28"/>
          <w:lang w:val="be-BY"/>
        </w:rPr>
        <w:t xml:space="preserve">— </w:t>
      </w:r>
      <w:r w:rsidRPr="004E131C">
        <w:rPr>
          <w:rFonts w:cs="Georgia"/>
          <w:color w:val="000000"/>
          <w:szCs w:val="28"/>
          <w:lang w:val="be-BY"/>
        </w:rPr>
        <w:t>А што, дзеці, ці не з'еў хто з вас адну слівіну?</w:t>
      </w:r>
    </w:p>
    <w:p w:rsidR="004E131C" w:rsidRDefault="004E131C" w:rsidP="004E131C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4E131C">
        <w:rPr>
          <w:rFonts w:cs="Georgia"/>
          <w:color w:val="000000"/>
          <w:szCs w:val="28"/>
          <w:lang w:val="be-BY"/>
        </w:rPr>
        <w:t>Усе сказалі:</w:t>
      </w:r>
    </w:p>
    <w:p w:rsidR="004E131C" w:rsidRDefault="004E131C" w:rsidP="004E131C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>
        <w:rPr>
          <w:rFonts w:cs="Georgia"/>
          <w:color w:val="000000"/>
          <w:szCs w:val="28"/>
          <w:lang w:val="be-BY"/>
        </w:rPr>
        <w:t>— Н</w:t>
      </w:r>
      <w:r w:rsidRPr="004E131C">
        <w:rPr>
          <w:rFonts w:cs="Georgia"/>
          <w:color w:val="000000"/>
          <w:szCs w:val="28"/>
          <w:lang w:val="be-BY"/>
        </w:rPr>
        <w:t>е</w:t>
      </w:r>
      <w:r>
        <w:rPr>
          <w:rFonts w:cs="Georgia"/>
          <w:color w:val="000000"/>
          <w:szCs w:val="28"/>
          <w:lang w:val="be-BY"/>
        </w:rPr>
        <w:t>.</w:t>
      </w:r>
    </w:p>
    <w:p w:rsidR="004E131C" w:rsidRDefault="004E131C" w:rsidP="004E131C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4E131C">
        <w:rPr>
          <w:rFonts w:cs="Georgia"/>
          <w:color w:val="000000"/>
          <w:szCs w:val="28"/>
          <w:lang w:val="be-BY"/>
        </w:rPr>
        <w:t>Ваня пачырванеў як рак і сказаў таксама:</w:t>
      </w:r>
    </w:p>
    <w:p w:rsidR="004E131C" w:rsidRPr="004E131C" w:rsidRDefault="004E131C" w:rsidP="004E131C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>
        <w:rPr>
          <w:rFonts w:cs="Georgia"/>
          <w:color w:val="000000"/>
          <w:szCs w:val="28"/>
          <w:lang w:val="be-BY"/>
        </w:rPr>
        <w:t xml:space="preserve">— </w:t>
      </w:r>
      <w:r w:rsidRPr="004E131C">
        <w:rPr>
          <w:rFonts w:cs="Georgia"/>
          <w:color w:val="000000"/>
          <w:szCs w:val="28"/>
          <w:lang w:val="be-BY"/>
        </w:rPr>
        <w:t>Не, я не еў.</w:t>
      </w:r>
    </w:p>
    <w:p w:rsidR="004E131C" w:rsidRDefault="004E131C" w:rsidP="004E131C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4E131C">
        <w:rPr>
          <w:rFonts w:cs="Georgia"/>
          <w:color w:val="000000"/>
          <w:szCs w:val="28"/>
          <w:lang w:val="be-BY"/>
        </w:rPr>
        <w:t>Тады бацька сказаў:</w:t>
      </w:r>
    </w:p>
    <w:p w:rsidR="004E131C" w:rsidRPr="004E131C" w:rsidRDefault="004E131C" w:rsidP="004E131C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>
        <w:rPr>
          <w:rFonts w:cs="Georgia"/>
          <w:color w:val="000000"/>
          <w:szCs w:val="28"/>
          <w:lang w:val="be-BY"/>
        </w:rPr>
        <w:t xml:space="preserve">— </w:t>
      </w:r>
      <w:r w:rsidRPr="004E131C">
        <w:rPr>
          <w:rFonts w:cs="Georgia"/>
          <w:color w:val="000000"/>
          <w:szCs w:val="28"/>
          <w:lang w:val="be-BY"/>
        </w:rPr>
        <w:t>Калі хто-небудзь з вас з'еў слівіну, то гэта нядобра; але не ў тым бяда. Бяда ў тым, што ў слівах ёсць костачкі, і калі хто не ўмее есці і праглыне костачку, то цераз дзень памрэ. Я гэтага баюся.</w:t>
      </w:r>
    </w:p>
    <w:p w:rsidR="004E131C" w:rsidRDefault="004E131C" w:rsidP="004E131C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4E131C">
        <w:rPr>
          <w:rFonts w:cs="Georgia"/>
          <w:color w:val="000000"/>
          <w:szCs w:val="28"/>
          <w:lang w:val="be-BY"/>
        </w:rPr>
        <w:t>Ваня пабялеў і сказаў:</w:t>
      </w:r>
    </w:p>
    <w:p w:rsidR="004E131C" w:rsidRPr="004E131C" w:rsidRDefault="004E131C" w:rsidP="004E131C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>
        <w:rPr>
          <w:rFonts w:cs="Georgia"/>
          <w:color w:val="000000"/>
          <w:szCs w:val="28"/>
          <w:lang w:val="be-BY"/>
        </w:rPr>
        <w:t xml:space="preserve">— </w:t>
      </w:r>
      <w:r w:rsidRPr="004E131C">
        <w:rPr>
          <w:rFonts w:cs="Georgia"/>
          <w:color w:val="000000"/>
          <w:szCs w:val="28"/>
          <w:lang w:val="be-BY"/>
        </w:rPr>
        <w:t>Не, я костачку выкінуў за акно.</w:t>
      </w:r>
    </w:p>
    <w:p w:rsidR="00701E1E" w:rsidRPr="00701E1E" w:rsidRDefault="004E131C" w:rsidP="004E131C">
      <w:pPr>
        <w:spacing w:after="0" w:line="240" w:lineRule="auto"/>
        <w:ind w:firstLine="709"/>
        <w:jc w:val="both"/>
        <w:rPr>
          <w:lang w:val="be-BY"/>
        </w:rPr>
      </w:pPr>
      <w:r w:rsidRPr="004E131C">
        <w:rPr>
          <w:rFonts w:cs="Georgia"/>
          <w:color w:val="000000"/>
          <w:szCs w:val="28"/>
          <w:lang w:val="be-BY"/>
        </w:rPr>
        <w:t>I ўсе засмяяліся</w:t>
      </w:r>
      <w:r>
        <w:rPr>
          <w:rFonts w:cs="Georgia"/>
          <w:color w:val="000000"/>
          <w:szCs w:val="28"/>
          <w:lang w:val="be-BY"/>
        </w:rPr>
        <w:t>,</w:t>
      </w:r>
      <w:r w:rsidRPr="004E131C">
        <w:rPr>
          <w:rFonts w:cs="Georgia"/>
          <w:color w:val="000000"/>
          <w:szCs w:val="28"/>
          <w:lang w:val="be-BY"/>
        </w:rPr>
        <w:t xml:space="preserve"> </w:t>
      </w:r>
      <w:r>
        <w:rPr>
          <w:rFonts w:cs="Georgia"/>
          <w:color w:val="000000"/>
          <w:szCs w:val="28"/>
          <w:lang w:val="be-BY"/>
        </w:rPr>
        <w:t>а</w:t>
      </w:r>
      <w:r w:rsidRPr="004E131C">
        <w:rPr>
          <w:rFonts w:cs="Georgia"/>
          <w:color w:val="000000"/>
          <w:szCs w:val="28"/>
          <w:lang w:val="be-BY"/>
        </w:rPr>
        <w:t xml:space="preserve"> Ваня заплакаў.</w:t>
      </w:r>
    </w:p>
    <w:sectPr w:rsidR="00701E1E" w:rsidRPr="00701E1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EB" w:rsidRDefault="002E1DEB" w:rsidP="00BB305B">
      <w:pPr>
        <w:spacing w:after="0" w:line="240" w:lineRule="auto"/>
      </w:pPr>
      <w:r>
        <w:separator/>
      </w:r>
    </w:p>
  </w:endnote>
  <w:endnote w:type="continuationSeparator" w:id="0">
    <w:p w:rsidR="002E1DEB" w:rsidRDefault="002E1DE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131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131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96A2D">
                            <w:rPr>
                              <w:noProof/>
                              <w:color w:val="808080" w:themeColor="background1" w:themeShade="80"/>
                            </w:rPr>
                            <w:t>15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96A2D">
                      <w:rPr>
                        <w:noProof/>
                        <w:color w:val="808080" w:themeColor="background1" w:themeShade="80"/>
                      </w:rPr>
                      <w:t>15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131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131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EB" w:rsidRDefault="002E1DEB" w:rsidP="00BB305B">
      <w:pPr>
        <w:spacing w:after="0" w:line="240" w:lineRule="auto"/>
      </w:pPr>
      <w:r>
        <w:separator/>
      </w:r>
    </w:p>
  </w:footnote>
  <w:footnote w:type="continuationSeparator" w:id="0">
    <w:p w:rsidR="002E1DEB" w:rsidRDefault="002E1DE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2D"/>
    <w:rsid w:val="00022E77"/>
    <w:rsid w:val="00044F41"/>
    <w:rsid w:val="0006154A"/>
    <w:rsid w:val="00113222"/>
    <w:rsid w:val="0015338B"/>
    <w:rsid w:val="0017776C"/>
    <w:rsid w:val="00196A2D"/>
    <w:rsid w:val="001B3739"/>
    <w:rsid w:val="001B7733"/>
    <w:rsid w:val="00226794"/>
    <w:rsid w:val="002E1DEB"/>
    <w:rsid w:val="00310E12"/>
    <w:rsid w:val="0039181F"/>
    <w:rsid w:val="003B197D"/>
    <w:rsid w:val="0040592E"/>
    <w:rsid w:val="004E131C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32B8"/>
    <w:rsid w:val="006458AB"/>
    <w:rsid w:val="006C1F9A"/>
    <w:rsid w:val="006D2082"/>
    <w:rsid w:val="006E3599"/>
    <w:rsid w:val="00701E1E"/>
    <w:rsid w:val="007071B3"/>
    <w:rsid w:val="007A4F19"/>
    <w:rsid w:val="007C1B30"/>
    <w:rsid w:val="007F06E6"/>
    <w:rsid w:val="007F47C6"/>
    <w:rsid w:val="00816084"/>
    <w:rsid w:val="00830777"/>
    <w:rsid w:val="00836B22"/>
    <w:rsid w:val="00845782"/>
    <w:rsid w:val="00854F6C"/>
    <w:rsid w:val="008D6EAD"/>
    <w:rsid w:val="008F0F59"/>
    <w:rsid w:val="00917CA9"/>
    <w:rsid w:val="0093322C"/>
    <w:rsid w:val="0096164A"/>
    <w:rsid w:val="009727CE"/>
    <w:rsid w:val="009871A3"/>
    <w:rsid w:val="00A867C2"/>
    <w:rsid w:val="00B07F42"/>
    <w:rsid w:val="00B3006C"/>
    <w:rsid w:val="00B73324"/>
    <w:rsid w:val="00BB305B"/>
    <w:rsid w:val="00BC4972"/>
    <w:rsid w:val="00BF3769"/>
    <w:rsid w:val="00C1441D"/>
    <w:rsid w:val="00C173AA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96A2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96A2D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96A2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96A2D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42A41-D3CF-4FFE-80B0-449A7907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Костачка</dc:title>
  <dc:creator>Толстой Л.</dc:creator>
  <cp:keywords>Скрыган Я.</cp:keywords>
  <cp:lastModifiedBy>Олеся</cp:lastModifiedBy>
  <cp:revision>6</cp:revision>
  <dcterms:created xsi:type="dcterms:W3CDTF">2016-08-04T08:22:00Z</dcterms:created>
  <dcterms:modified xsi:type="dcterms:W3CDTF">2016-11-12T05:29:00Z</dcterms:modified>
  <cp:category>Произведения писателей русских</cp:category>
  <dc:language>бел.</dc:language>
</cp:coreProperties>
</file>