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F2" w:rsidRPr="00F53ED5" w:rsidRDefault="005B08F2" w:rsidP="005B08F2">
      <w:pPr>
        <w:pStyle w:val="11"/>
        <w:ind w:firstLine="709"/>
        <w:outlineLvl w:val="1"/>
        <w:rPr>
          <w:b w:val="0"/>
          <w:i/>
          <w:color w:val="262626" w:themeColor="text1" w:themeTint="D9"/>
          <w:sz w:val="24"/>
          <w:szCs w:val="28"/>
          <w:shd w:val="clear" w:color="auto" w:fill="F9FDFF"/>
        </w:rPr>
      </w:pPr>
      <w:r w:rsidRPr="00F53ED5">
        <w:rPr>
          <w:color w:val="262626" w:themeColor="text1" w:themeTint="D9"/>
        </w:rPr>
        <w:t>Был у Пети и Миши конь</w:t>
      </w:r>
      <w:r w:rsidR="000D7D5E">
        <w:rPr>
          <w:color w:val="262626" w:themeColor="text1" w:themeTint="D9"/>
        </w:rPr>
        <w:t>…</w:t>
      </w:r>
      <w:bookmarkStart w:id="0" w:name="_GoBack"/>
      <w:bookmarkEnd w:id="0"/>
      <w:r w:rsidRPr="00F53ED5">
        <w:rPr>
          <w:color w:val="262626" w:themeColor="text1" w:themeTint="D9"/>
          <w:shd w:val="clear" w:color="auto" w:fill="F9FDFF"/>
        </w:rPr>
        <w:br/>
      </w:r>
      <w:r w:rsidRPr="00F53ED5">
        <w:rPr>
          <w:b w:val="0"/>
          <w:i/>
          <w:color w:val="262626" w:themeColor="text1" w:themeTint="D9"/>
          <w:sz w:val="20"/>
          <w:szCs w:val="28"/>
        </w:rPr>
        <w:t>Лев Толстой</w:t>
      </w:r>
    </w:p>
    <w:p w:rsidR="005B08F2" w:rsidRPr="00F53ED5" w:rsidRDefault="005B08F2" w:rsidP="005B08F2">
      <w:pPr>
        <w:pStyle w:val="11"/>
        <w:ind w:firstLine="709"/>
        <w:rPr>
          <w:b w:val="0"/>
          <w:i/>
          <w:color w:val="262626" w:themeColor="text1" w:themeTint="D9"/>
          <w:sz w:val="28"/>
          <w:szCs w:val="28"/>
          <w:u w:val="single"/>
        </w:rPr>
      </w:pPr>
    </w:p>
    <w:p w:rsidR="005B08F2" w:rsidRPr="00F53ED5" w:rsidRDefault="005B08F2" w:rsidP="005B08F2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Был у Пети и Миши конь. Стал у них спор: чей конь? Стали они коня друг у друга рвать.</w:t>
      </w:r>
    </w:p>
    <w:p w:rsidR="005B08F2" w:rsidRPr="00F53ED5" w:rsidRDefault="005B08F2" w:rsidP="005B08F2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Дай мне, мой конь!</w:t>
      </w:r>
    </w:p>
    <w:p w:rsidR="005B08F2" w:rsidRPr="00F53ED5" w:rsidRDefault="005B08F2" w:rsidP="005B08F2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Нет, ты мне давай, конь не твой, а мой.</w:t>
      </w:r>
    </w:p>
    <w:p w:rsidR="00310E12" w:rsidRDefault="005B08F2" w:rsidP="005B08F2">
      <w:pPr>
        <w:spacing w:after="0" w:line="240" w:lineRule="auto"/>
        <w:ind w:firstLine="709"/>
        <w:jc w:val="both"/>
      </w:pPr>
      <w:r w:rsidRPr="00F53ED5">
        <w:rPr>
          <w:color w:val="262626" w:themeColor="text1" w:themeTint="D9"/>
          <w:szCs w:val="32"/>
        </w:rPr>
        <w:t>Пришла мама, взяла коня, и стал конь ничей.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F0" w:rsidRDefault="007817F0" w:rsidP="00BB305B">
      <w:pPr>
        <w:spacing w:after="0" w:line="240" w:lineRule="auto"/>
      </w:pPr>
      <w:r>
        <w:separator/>
      </w:r>
    </w:p>
  </w:endnote>
  <w:endnote w:type="continuationSeparator" w:id="0">
    <w:p w:rsidR="007817F0" w:rsidRDefault="007817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08F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08F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08F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08F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7D5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7D5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F0" w:rsidRDefault="007817F0" w:rsidP="00BB305B">
      <w:pPr>
        <w:spacing w:after="0" w:line="240" w:lineRule="auto"/>
      </w:pPr>
      <w:r>
        <w:separator/>
      </w:r>
    </w:p>
  </w:footnote>
  <w:footnote w:type="continuationSeparator" w:id="0">
    <w:p w:rsidR="007817F0" w:rsidRDefault="007817F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F2"/>
    <w:rsid w:val="00022E77"/>
    <w:rsid w:val="00044F41"/>
    <w:rsid w:val="0006154A"/>
    <w:rsid w:val="000D7D5E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08F2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817F0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05EC5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B08F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B08F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B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B08F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B08F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B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E4CF-7C29-4944-A4FD-00626182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Был у Пети и Миши конь</dc:title>
  <dc:creator>Толстой Л.</dc:creator>
  <cp:lastModifiedBy>FER</cp:lastModifiedBy>
  <cp:revision>2</cp:revision>
  <dcterms:created xsi:type="dcterms:W3CDTF">2016-08-04T08:32:00Z</dcterms:created>
  <dcterms:modified xsi:type="dcterms:W3CDTF">2016-08-04T09:06:00Z</dcterms:modified>
  <cp:category>Произведения писателей русских</cp:category>
  <dc:language>рус.</dc:language>
</cp:coreProperties>
</file>