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4" w:rsidRPr="00025FBE" w:rsidRDefault="003B6C8C" w:rsidP="00A379C8">
      <w:pPr>
        <w:pStyle w:val="11"/>
        <w:outlineLvl w:val="1"/>
      </w:pPr>
      <w:r>
        <w:t>З</w:t>
      </w:r>
      <w:r w:rsidRPr="003B6C8C">
        <w:t xml:space="preserve">олотой ключик </w:t>
      </w:r>
      <w:r>
        <w:t>или</w:t>
      </w:r>
      <w:r w:rsidR="004B536E">
        <w:br/>
      </w:r>
      <w:r w:rsidRPr="003B6C8C">
        <w:t xml:space="preserve">приключения </w:t>
      </w:r>
      <w:r>
        <w:t>Б</w:t>
      </w:r>
      <w:r w:rsidRPr="003B6C8C">
        <w:t>уратино</w:t>
      </w:r>
      <w:r w:rsidR="00097404" w:rsidRPr="00025FBE">
        <w:br/>
      </w:r>
      <w:r w:rsidRPr="003B6C8C">
        <w:rPr>
          <w:b w:val="0"/>
          <w:i/>
          <w:sz w:val="20"/>
          <w:szCs w:val="20"/>
        </w:rPr>
        <w:t>Алексей Толстой</w:t>
      </w:r>
    </w:p>
    <w:p w:rsidR="00097404" w:rsidRDefault="0009740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4B536E" w:rsidRDefault="003E1725" w:rsidP="00A379C8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4B536E">
        <w:rPr>
          <w:rFonts w:ascii="Verdana" w:hAnsi="Verdana"/>
          <w:color w:val="auto"/>
          <w:szCs w:val="28"/>
        </w:rPr>
        <w:t>Столяру Джузеппе попалось под руку полено,</w:t>
      </w:r>
      <w:r w:rsidR="00CE67AF" w:rsidRPr="00CE67AF">
        <w:rPr>
          <w:rFonts w:ascii="Verdana" w:hAnsi="Verdana"/>
          <w:color w:val="auto"/>
          <w:szCs w:val="28"/>
        </w:rPr>
        <w:br/>
      </w:r>
      <w:r w:rsidRPr="004B536E">
        <w:rPr>
          <w:rFonts w:ascii="Verdana" w:hAnsi="Verdana"/>
          <w:color w:val="auto"/>
          <w:szCs w:val="28"/>
        </w:rPr>
        <w:t>которое пищало</w:t>
      </w:r>
      <w:r w:rsidR="004B536E" w:rsidRPr="004B536E">
        <w:rPr>
          <w:rFonts w:ascii="Verdana" w:hAnsi="Verdana"/>
          <w:color w:val="auto"/>
          <w:szCs w:val="28"/>
        </w:rPr>
        <w:t xml:space="preserve"> </w:t>
      </w:r>
      <w:r w:rsidRPr="004B536E">
        <w:rPr>
          <w:rFonts w:ascii="Verdana" w:hAnsi="Verdana"/>
          <w:color w:val="auto"/>
          <w:szCs w:val="28"/>
        </w:rPr>
        <w:t>человеческим голосом</w:t>
      </w:r>
    </w:p>
    <w:p w:rsidR="004B536E" w:rsidRPr="003E1725" w:rsidRDefault="004B536E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Давным-давно в городке на берегу Средиземного моря жил старый столяр Джузеппе, по прозванию Сизый Нос. Однажды ему попалось под руку полено, обыкновенное полено для топки очага в зимнее время.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Неплохая вещь,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сам себе Джузеппе,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можно смастерить из него что-нибудь вроде ножки для стола...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Джузеппе надел очки, обмотанные </w:t>
      </w:r>
      <w:r w:rsidR="004F5CB2" w:rsidRPr="003E1725">
        <w:rPr>
          <w:szCs w:val="28"/>
        </w:rPr>
        <w:t>бечёвкой</w:t>
      </w:r>
      <w:r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так как очки были тоже старые,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повертел в руке полено и начал его тесать топориком. Но только он начал тесать, чей-то необыкновенно тоненький голосок пропищал: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Ой-ой</w:t>
      </w:r>
      <w:proofErr w:type="gramEnd"/>
      <w:r w:rsidR="003E1725" w:rsidRPr="003E1725">
        <w:rPr>
          <w:szCs w:val="28"/>
        </w:rPr>
        <w:t>, потише, пожалуйста!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Джузеппе сдвинул очки на кончик носа, стал оглядывать мастерскую,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никого... Он заглянул под верстак,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никого... Он посмотрел в корзине со стружками,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никого... Он высунул голову за дверь,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никого на улице...</w:t>
      </w:r>
    </w:p>
    <w:p w:rsidR="003E1725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1725" w:rsidRPr="003E1725">
        <w:rPr>
          <w:szCs w:val="28"/>
        </w:rPr>
        <w:t>Неужели мне почудилось?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подумал Джузеппе.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Кто бы это мог пищать?..</w:t>
      </w:r>
      <w:r>
        <w:rPr>
          <w:szCs w:val="28"/>
        </w:rPr>
        <w:t>»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опять взял топорик и опять,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только ударил по полену...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Ой, больно же, говорю!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завыл тоненький голосок.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этот раз Джузеппе испугался не на шутку, у него даже вспотели очки... Он осмотрел все углы в комнате, залез даже в очаг и, свернув голову, долго смотрел в трубу.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 никого...</w:t>
      </w:r>
    </w:p>
    <w:p w:rsidR="00A379C8" w:rsidRDefault="00A56734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1725" w:rsidRPr="003E1725">
        <w:rPr>
          <w:szCs w:val="28"/>
        </w:rPr>
        <w:t>Может быть, я выпил чего-нибудь неподходящего и у меня звенит в ушах?</w:t>
      </w:r>
      <w:r>
        <w:rPr>
          <w:szCs w:val="28"/>
        </w:rPr>
        <w:t>»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размышлял про себя Джузеппе... Нет, сегодня он ничего неподходящего не пил... Немного успокоясь, Джузеппе взял рубанок, стукнул молотком по задней его части, чтобы в меру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не слишком много и не слишком мало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 xml:space="preserve">вылезло лезвие, положил полено на верстак и только </w:t>
      </w:r>
      <w:r w:rsidR="004F5CB2" w:rsidRPr="003E1725">
        <w:rPr>
          <w:szCs w:val="28"/>
        </w:rPr>
        <w:t>повёл</w:t>
      </w:r>
      <w:r w:rsidR="003E1725" w:rsidRPr="003E1725">
        <w:rPr>
          <w:szCs w:val="28"/>
        </w:rPr>
        <w:t xml:space="preserve"> стружку...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Ой, </w:t>
      </w:r>
      <w:proofErr w:type="gramStart"/>
      <w:r w:rsidR="003E1725" w:rsidRPr="003E1725">
        <w:rPr>
          <w:szCs w:val="28"/>
        </w:rPr>
        <w:t>ой</w:t>
      </w:r>
      <w:proofErr w:type="gramEnd"/>
      <w:r w:rsidR="003E1725" w:rsidRPr="003E1725">
        <w:rPr>
          <w:szCs w:val="28"/>
        </w:rPr>
        <w:t>, ой, ой, слушайте, чего вы щиплетесь?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отчаянно запищал тоненький голосок...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Джузеппе уронил рубанок, попятился, попятился и сел прямо на пол: он догадался, что тоненький голосок </w:t>
      </w:r>
      <w:r w:rsidR="004F5CB2" w:rsidRPr="003E1725">
        <w:rPr>
          <w:szCs w:val="28"/>
        </w:rPr>
        <w:t>шёл</w:t>
      </w:r>
      <w:r w:rsidRPr="003E1725">
        <w:rPr>
          <w:szCs w:val="28"/>
        </w:rPr>
        <w:t xml:space="preserve"> изнутри полена. 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A56734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>
        <w:rPr>
          <w:rFonts w:ascii="Verdana" w:hAnsi="Verdana"/>
          <w:color w:val="auto"/>
          <w:szCs w:val="28"/>
        </w:rPr>
        <w:t>Джузеппе дарит говорящее</w:t>
      </w:r>
      <w:r>
        <w:rPr>
          <w:rFonts w:ascii="Verdana" w:hAnsi="Verdana"/>
          <w:color w:val="auto"/>
          <w:szCs w:val="28"/>
        </w:rPr>
        <w:br/>
        <w:t xml:space="preserve">полено </w:t>
      </w:r>
      <w:r w:rsidR="003E1725" w:rsidRPr="00CE67AF">
        <w:rPr>
          <w:rFonts w:ascii="Verdana" w:hAnsi="Verdana"/>
          <w:color w:val="auto"/>
          <w:szCs w:val="28"/>
        </w:rPr>
        <w:t>своему другу Карло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это время к Джузеппе </w:t>
      </w:r>
      <w:r w:rsidR="004F5CB2" w:rsidRPr="003E1725">
        <w:rPr>
          <w:szCs w:val="28"/>
        </w:rPr>
        <w:t>зашёл</w:t>
      </w:r>
      <w:r w:rsidRPr="003E1725">
        <w:rPr>
          <w:szCs w:val="28"/>
        </w:rPr>
        <w:t xml:space="preserve"> его старинный приятель, шарманщик, по имени Карло. Когда-то Карло в широкополой шляпе ходил с прекрасной шарманкой по городам и пением и музыкой добывал себе на хлеб. Сейчас Карло был уже стар и болен, и шарманка его давно сломалась.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Здравствуй, Джузеппе,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он, зайдя в мастерскую.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Что ты сидишь на полу?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я, видишь ли, потерял маленький винтик... Да ну его!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Джузеппе и покосился на полено.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Ну, а ты как </w:t>
      </w:r>
      <w:r w:rsidR="004F5CB2" w:rsidRPr="003E1725">
        <w:rPr>
          <w:szCs w:val="28"/>
        </w:rPr>
        <w:t>живёшь</w:t>
      </w:r>
      <w:r w:rsidR="003E1725" w:rsidRPr="003E1725">
        <w:rPr>
          <w:szCs w:val="28"/>
        </w:rPr>
        <w:t>, старина?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Плохо,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Карло.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думаю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чем бы мне заработать на хлеб... Хоть бы ты мне помог, посоветовал бы, что ли...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Чего проще,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сказал весело Джузеппе и подумал про себя: </w:t>
      </w:r>
      <w:r w:rsidR="00A56734">
        <w:rPr>
          <w:szCs w:val="28"/>
        </w:rPr>
        <w:t>«</w:t>
      </w:r>
      <w:r w:rsidR="003E1725" w:rsidRPr="003E1725">
        <w:rPr>
          <w:szCs w:val="28"/>
        </w:rPr>
        <w:t>Отделаюсь</w:t>
      </w:r>
      <w:r>
        <w:rPr>
          <w:szCs w:val="28"/>
        </w:rPr>
        <w:t xml:space="preserve"> </w:t>
      </w:r>
      <w:r w:rsidR="003E1725" w:rsidRPr="003E1725">
        <w:rPr>
          <w:szCs w:val="28"/>
        </w:rPr>
        <w:t>я сейчас от этого проклятого полена</w:t>
      </w:r>
      <w:r w:rsidR="00A56734">
        <w:rPr>
          <w:szCs w:val="28"/>
        </w:rPr>
        <w:t>»</w:t>
      </w:r>
      <w:r w:rsidR="003E1725" w:rsidRPr="003E1725">
        <w:rPr>
          <w:szCs w:val="28"/>
        </w:rPr>
        <w:t>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Чего проще: видишь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лежит на верстаке превосходное полено, возьми-ка ты это полено, Карло, и отнеси домой...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Э-хе-хе,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уныло ответил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 же дальше-то? Принесу я домой полено, а у меня даже и очага в каморке нет.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тебе дело говорю, Карло... Возьми ножик, вырежи из этого полена куклу, научи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говорить всякие смешные слова, петь и танцевать, да и носи по дворам. Заработаешь на кусок хлеба и на стаканчик вина.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это время на верстаке, где лежало полено, пискнул </w:t>
      </w:r>
      <w:r w:rsidR="004F5CB2" w:rsidRPr="003E1725">
        <w:rPr>
          <w:szCs w:val="28"/>
        </w:rPr>
        <w:t>весёлый</w:t>
      </w:r>
      <w:r w:rsidRPr="003E1725">
        <w:rPr>
          <w:szCs w:val="28"/>
        </w:rPr>
        <w:t xml:space="preserve"> голосок: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Браво, прекрасно придумано, Сизый Нос!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Джузеппе опять затрясся от страха, а Карло только </w:t>
      </w:r>
      <w:r w:rsidR="004F5CB2" w:rsidRPr="003E1725">
        <w:rPr>
          <w:szCs w:val="28"/>
        </w:rPr>
        <w:t>удивлённо</w:t>
      </w:r>
      <w:r w:rsidRPr="003E1725">
        <w:rPr>
          <w:szCs w:val="28"/>
        </w:rPr>
        <w:t xml:space="preserve"> оглядывался,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откуда голос?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Ну, спасибо, Джузеппе, что посоветовал. Давай, пожалуй, </w:t>
      </w:r>
      <w:r w:rsidR="004F5CB2" w:rsidRPr="003E1725">
        <w:rPr>
          <w:szCs w:val="28"/>
        </w:rPr>
        <w:t>твоё</w:t>
      </w:r>
      <w:r w:rsidR="003E1725" w:rsidRPr="003E1725">
        <w:rPr>
          <w:szCs w:val="28"/>
        </w:rPr>
        <w:t xml:space="preserve"> полено.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Джузеппе схватил полено и поскорее сунул его другу. Но то ли он неловко сунул, то ли оно само подскочило и стукнуло Карло по голове.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вот какие твои подарки!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обиженно крикнул Карло.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Прости, дружище, это не я тебя стукнул.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Значит, я сам себя стукнул по голове?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дружище,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должно быть, само полено тебя стукнуло.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F5CB2" w:rsidRPr="003E1725">
        <w:rPr>
          <w:szCs w:val="28"/>
        </w:rPr>
        <w:t>Врёшь</w:t>
      </w:r>
      <w:r w:rsidR="003E1725" w:rsidRPr="003E1725">
        <w:rPr>
          <w:szCs w:val="28"/>
        </w:rPr>
        <w:t>, ты стукнул...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не я...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знал, что ты </w:t>
      </w:r>
      <w:proofErr w:type="gramStart"/>
      <w:r w:rsidR="003E1725" w:rsidRPr="003E1725">
        <w:rPr>
          <w:szCs w:val="28"/>
        </w:rPr>
        <w:t>пьяница</w:t>
      </w:r>
      <w:proofErr w:type="gramEnd"/>
      <w:r w:rsidR="003E1725" w:rsidRPr="003E1725">
        <w:rPr>
          <w:szCs w:val="28"/>
        </w:rPr>
        <w:t>, Сизый Нос,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а ты </w:t>
      </w:r>
      <w:r w:rsidR="004F5CB2" w:rsidRPr="003E1725">
        <w:rPr>
          <w:szCs w:val="28"/>
        </w:rPr>
        <w:t>ещё</w:t>
      </w:r>
      <w:r w:rsidR="003E1725" w:rsidRPr="003E1725">
        <w:rPr>
          <w:szCs w:val="28"/>
        </w:rPr>
        <w:t xml:space="preserve"> и лгун.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ты ругаться!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крикнул Джузеппе.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Ну-ка, подойди ближе!..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Сам подойди ближе, я тебя схвачу за нос!..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Оба старика надулись и начали наскакивать друг на друга. Карло схватил Джузеппе за сизый нос. Джузеппе схватил Карло за седые волосы, росшие около ушей.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После этого они начали </w:t>
      </w:r>
      <w:proofErr w:type="gramStart"/>
      <w:r w:rsidRPr="003E1725">
        <w:rPr>
          <w:szCs w:val="28"/>
        </w:rPr>
        <w:t>здорово</w:t>
      </w:r>
      <w:proofErr w:type="gramEnd"/>
      <w:r w:rsidRPr="003E1725">
        <w:rPr>
          <w:szCs w:val="28"/>
        </w:rPr>
        <w:t xml:space="preserve"> тузить друг друга под микитки. Пронзительный голосок на верстаке в это время пищал и </w:t>
      </w:r>
      <w:proofErr w:type="gramStart"/>
      <w:r w:rsidRPr="003E1725">
        <w:rPr>
          <w:szCs w:val="28"/>
        </w:rPr>
        <w:t>подначивал</w:t>
      </w:r>
      <w:proofErr w:type="gramEnd"/>
      <w:r w:rsidRPr="003E1725">
        <w:rPr>
          <w:szCs w:val="28"/>
        </w:rPr>
        <w:t>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Вали, вали хорошенько!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Наконец старики устали и запыхались. Джузеппе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Давай помиримся, что ли...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ответил: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 что ж, давай помиримся...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Старики поцеловались. Карло взял полено под мышку и </w:t>
      </w:r>
      <w:r w:rsidR="004F5CB2" w:rsidRPr="003E1725">
        <w:rPr>
          <w:szCs w:val="28"/>
        </w:rPr>
        <w:t>пошёл</w:t>
      </w:r>
      <w:r w:rsidRPr="003E1725">
        <w:rPr>
          <w:szCs w:val="28"/>
        </w:rPr>
        <w:t xml:space="preserve"> домой.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Карло мастерит деревянную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куклу и называет</w:t>
      </w:r>
      <w:r w:rsidR="00A56734">
        <w:rPr>
          <w:rFonts w:ascii="Verdana" w:hAnsi="Verdana"/>
          <w:color w:val="auto"/>
          <w:szCs w:val="28"/>
        </w:rPr>
        <w:t xml:space="preserve"> её </w:t>
      </w:r>
      <w:r w:rsidRPr="00CE67AF">
        <w:rPr>
          <w:rFonts w:ascii="Verdana" w:hAnsi="Verdana"/>
          <w:color w:val="auto"/>
          <w:szCs w:val="28"/>
        </w:rPr>
        <w:t>Буратино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жил в каморке под лестницей, где у него ничего не было, кроме красивого очага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 стене против двери.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красивый очаг, и огонь в очаге, и котелок, кипящий на огне, были не настоящие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нарисованы на куске старого холста.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Карло </w:t>
      </w:r>
      <w:r w:rsidR="004F5CB2" w:rsidRPr="003E1725">
        <w:rPr>
          <w:szCs w:val="28"/>
        </w:rPr>
        <w:t>вошёл</w:t>
      </w:r>
      <w:r w:rsidRPr="003E1725">
        <w:rPr>
          <w:szCs w:val="28"/>
        </w:rPr>
        <w:t xml:space="preserve"> в каморку, сел на единственный стул у безногого стола и, повертев так и </w:t>
      </w:r>
      <w:proofErr w:type="gramStart"/>
      <w:r w:rsidRPr="003E1725">
        <w:rPr>
          <w:szCs w:val="28"/>
        </w:rPr>
        <w:t>эдак</w:t>
      </w:r>
      <w:proofErr w:type="gramEnd"/>
      <w:r w:rsidRPr="003E1725">
        <w:rPr>
          <w:szCs w:val="28"/>
        </w:rPr>
        <w:t xml:space="preserve"> полено, начал ножом вырезать из него куклу.</w:t>
      </w:r>
    </w:p>
    <w:p w:rsidR="003E1725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1725" w:rsidRPr="003E1725">
        <w:rPr>
          <w:szCs w:val="28"/>
        </w:rPr>
        <w:t>Как бы мне</w:t>
      </w:r>
      <w:r>
        <w:rPr>
          <w:szCs w:val="28"/>
        </w:rPr>
        <w:t xml:space="preserve"> её </w:t>
      </w:r>
      <w:r w:rsidR="003E1725" w:rsidRPr="003E1725">
        <w:rPr>
          <w:szCs w:val="28"/>
        </w:rPr>
        <w:t>назвать?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раздумывал Карло. – Назову я</w:t>
      </w:r>
      <w:r>
        <w:rPr>
          <w:szCs w:val="28"/>
        </w:rPr>
        <w:t xml:space="preserve"> её </w:t>
      </w:r>
      <w:r w:rsidR="003E1725" w:rsidRPr="003E1725">
        <w:rPr>
          <w:szCs w:val="28"/>
        </w:rPr>
        <w:t xml:space="preserve">Буратино. Это имя </w:t>
      </w:r>
      <w:r w:rsidR="004F5CB2" w:rsidRPr="003E1725">
        <w:rPr>
          <w:szCs w:val="28"/>
        </w:rPr>
        <w:t>принесёт</w:t>
      </w:r>
      <w:r w:rsidR="003E1725" w:rsidRPr="003E1725">
        <w:rPr>
          <w:szCs w:val="28"/>
        </w:rPr>
        <w:t xml:space="preserve"> мне счастье. </w:t>
      </w:r>
      <w:proofErr w:type="gramStart"/>
      <w:r w:rsidR="003E1725" w:rsidRPr="003E1725">
        <w:rPr>
          <w:szCs w:val="28"/>
        </w:rPr>
        <w:t>Я знал одно семейство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всех их звали Буратино: отец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Буратино, мать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Буратино, дети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тоже Буратино...</w:t>
      </w:r>
      <w:proofErr w:type="gramEnd"/>
      <w:r w:rsidR="003E1725" w:rsidRPr="003E1725">
        <w:rPr>
          <w:szCs w:val="28"/>
        </w:rPr>
        <w:t xml:space="preserve"> Все они жили весело и беспечно...</w:t>
      </w:r>
      <w:r>
        <w:rPr>
          <w:szCs w:val="28"/>
        </w:rPr>
        <w:t>»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Первым делом он вырезал на полене волосы, потом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лоб, потом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глаза...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Вдруг глаза сами раскрылись и уставились на него...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и виду не подал, что испугался, только ласково спросил: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Деревянные глазки, почему вы так странно смотрите на меня?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кукла молчала,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должно быть, потому, что у </w:t>
      </w:r>
      <w:r w:rsidR="004F5CB2" w:rsidRPr="003E1725">
        <w:rPr>
          <w:szCs w:val="28"/>
        </w:rPr>
        <w:t>неё</w:t>
      </w:r>
      <w:r w:rsidRPr="003E1725">
        <w:rPr>
          <w:szCs w:val="28"/>
        </w:rPr>
        <w:t xml:space="preserve"> </w:t>
      </w:r>
      <w:r w:rsidR="004F5CB2" w:rsidRPr="003E1725">
        <w:rPr>
          <w:szCs w:val="28"/>
        </w:rPr>
        <w:t>ещё</w:t>
      </w:r>
      <w:r w:rsidRPr="003E1725">
        <w:rPr>
          <w:szCs w:val="28"/>
        </w:rPr>
        <w:t xml:space="preserve"> не было рта. Карло выстругал щеки, потом выстругал нос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обыкновенный...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нос сам начал вытягиваться, расти, и получился такой длинный острый нос, что Карло даже крякнул: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Нехорошо, длин</w:t>
      </w:r>
      <w:r w:rsidR="004F5CB2">
        <w:rPr>
          <w:szCs w:val="28"/>
        </w:rPr>
        <w:t>ё</w:t>
      </w:r>
      <w:r w:rsidR="003E1725" w:rsidRPr="003E1725">
        <w:rPr>
          <w:szCs w:val="28"/>
        </w:rPr>
        <w:t>н...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начал срезать у носа кончик. Не тут-то было!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Нос вертелся, </w:t>
      </w:r>
      <w:r w:rsidR="004F5CB2" w:rsidRPr="003E1725">
        <w:rPr>
          <w:szCs w:val="28"/>
        </w:rPr>
        <w:t>вывёртывался</w:t>
      </w:r>
      <w:r w:rsidRPr="003E1725">
        <w:rPr>
          <w:szCs w:val="28"/>
        </w:rPr>
        <w:t>, так и остался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длинным-длинным, любопытным, острым носом.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принялся за рот. Но только успел вырезать губы,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рот сразу открылся: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Хи-хи-хи, ха-ха-ха!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высунулся из него, дразнясь, узенький красный язык.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Карло, уже не обращая внимания на эти проделки, продолжал стругать, вырезывать, ковырять. Сделал кукле подбородок, шею, плечи, туловище, руки...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едва окончил выстругивать последний пальчик, Буратино начал колотить кулачками Карло по лысине, щипаться и щекотаться.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Послушай,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Карло строго,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ведь я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не кончил тебя мастерить, а ты уже принялся баловаться... Что же дальше-то будет... А?..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он строго поглядел на Буратино. И Буратино круглыми глазами, как мышь, глядел на папу Карло.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сделал ему из лучинок длинные ноги с большими ступнями. На этом окончив работу, поставил деревянного мальчишку на пол, чтобы научить ходить.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покачался, покачался на тоненьких ножках, шагнул раз, шагнул другой, скок, скок,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прямо к двери, через порог 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 улицу.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Карло, беспокоясь, </w:t>
      </w:r>
      <w:r w:rsidR="004F5CB2" w:rsidRPr="003E1725">
        <w:rPr>
          <w:szCs w:val="28"/>
        </w:rPr>
        <w:t>пошёл</w:t>
      </w:r>
      <w:r w:rsidRPr="003E1725">
        <w:rPr>
          <w:szCs w:val="28"/>
        </w:rPr>
        <w:t xml:space="preserve"> за ним: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Эй, плутишка, вернись!..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Куда там! Буратино бежал по улице, как заяц, только деревянные подошвы его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туки-тук</w:t>
      </w:r>
      <w:proofErr w:type="gramEnd"/>
      <w:r w:rsidRPr="003E1725">
        <w:rPr>
          <w:szCs w:val="28"/>
        </w:rPr>
        <w:t>, туки-тук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постукивали по камням...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Держите его!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Карло.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Прохожие смеялись, показывая пальцами на бегущего Буратино. На </w:t>
      </w:r>
      <w:r w:rsidR="004F5CB2" w:rsidRPr="003E1725">
        <w:rPr>
          <w:szCs w:val="28"/>
        </w:rPr>
        <w:t>перекрёстке</w:t>
      </w:r>
      <w:r w:rsidRPr="003E1725">
        <w:rPr>
          <w:szCs w:val="28"/>
        </w:rPr>
        <w:t xml:space="preserve"> стоял огромный полицейский с закрученными усами и в треугольной шляпе.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Увидев бегущего деревянного человечка, он широко расставил ноги, загородив ими всю улицу. Буратино хотел проскочить у него между ног, но полицейский схватил его за нос и так держал, </w:t>
      </w:r>
      <w:proofErr w:type="gramStart"/>
      <w:r w:rsidRPr="003E1725">
        <w:rPr>
          <w:szCs w:val="28"/>
        </w:rPr>
        <w:t>покуда</w:t>
      </w:r>
      <w:proofErr w:type="gramEnd"/>
      <w:r w:rsidRPr="003E1725">
        <w:rPr>
          <w:szCs w:val="28"/>
        </w:rPr>
        <w:t xml:space="preserve"> не подоспел папа Карло...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Ну, погоди ж ты, я с тобой </w:t>
      </w:r>
      <w:proofErr w:type="gramStart"/>
      <w:r w:rsidR="003E1725" w:rsidRPr="003E1725">
        <w:rPr>
          <w:szCs w:val="28"/>
        </w:rPr>
        <w:t>ужо</w:t>
      </w:r>
      <w:proofErr w:type="gramEnd"/>
      <w:r w:rsidR="003E1725" w:rsidRPr="003E1725">
        <w:rPr>
          <w:szCs w:val="28"/>
        </w:rPr>
        <w:t xml:space="preserve"> расправлюсь,</w:t>
      </w:r>
      <w:r>
        <w:rPr>
          <w:szCs w:val="28"/>
        </w:rPr>
        <w:t xml:space="preserve"> — </w:t>
      </w:r>
      <w:r w:rsidR="0011099E">
        <w:rPr>
          <w:szCs w:val="28"/>
        </w:rPr>
        <w:t>отпы</w:t>
      </w:r>
      <w:r w:rsidR="003E1725" w:rsidRPr="003E1725">
        <w:rPr>
          <w:szCs w:val="28"/>
        </w:rPr>
        <w:t>хиваясь, проговорил Карло и хотел засунуть Буратино в карман куртки...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Буратино совсем не хотелось в такой </w:t>
      </w:r>
      <w:r w:rsidR="0011099E" w:rsidRPr="003E1725">
        <w:rPr>
          <w:szCs w:val="28"/>
        </w:rPr>
        <w:t>весёлый</w:t>
      </w:r>
      <w:r w:rsidR="003E1725" w:rsidRPr="003E1725">
        <w:rPr>
          <w:szCs w:val="28"/>
        </w:rPr>
        <w:t xml:space="preserve"> день при всем народе торчать ногами кверху из кармана куртки,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он ловко вывернулся, </w:t>
      </w:r>
      <w:r w:rsidR="0011099E" w:rsidRPr="003E1725">
        <w:rPr>
          <w:szCs w:val="28"/>
        </w:rPr>
        <w:t>шлёпнулся</w:t>
      </w:r>
      <w:r w:rsidR="003E1725" w:rsidRPr="003E1725">
        <w:rPr>
          <w:szCs w:val="28"/>
        </w:rPr>
        <w:t xml:space="preserve"> на мостовую и притворился </w:t>
      </w:r>
      <w:r w:rsidR="0011099E" w:rsidRPr="003E1725">
        <w:rPr>
          <w:szCs w:val="28"/>
        </w:rPr>
        <w:t>мёртвым</w:t>
      </w:r>
      <w:r w:rsidR="003E1725" w:rsidRPr="003E1725">
        <w:rPr>
          <w:szCs w:val="28"/>
        </w:rPr>
        <w:t>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Ай, </w:t>
      </w:r>
      <w:proofErr w:type="gramStart"/>
      <w:r w:rsidR="003E1725" w:rsidRPr="003E1725">
        <w:rPr>
          <w:szCs w:val="28"/>
        </w:rPr>
        <w:t>ай</w:t>
      </w:r>
      <w:proofErr w:type="gram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полицейский,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дело, кажется, скверное!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Стали собираться прохожие. Глядя на лежащего Буратино, качали головами.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Бедняжка,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говорили одни,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должно быть, с голоду...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Карло его до смерти заколотил,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говорили другие,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этот старый шарманщик только притворяется хорошим человеком, он дурной, он злой человек...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Слыша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это, усатый полицейский схватил несчастного Карло за воротник и потащил в полицейское отделение.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пылил башмаками и громко стонал: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Ох, </w:t>
      </w:r>
      <w:proofErr w:type="gramStart"/>
      <w:r w:rsidR="003E1725" w:rsidRPr="003E1725">
        <w:rPr>
          <w:szCs w:val="28"/>
        </w:rPr>
        <w:t>ох</w:t>
      </w:r>
      <w:proofErr w:type="gramEnd"/>
      <w:r w:rsidR="003E1725" w:rsidRPr="003E1725">
        <w:rPr>
          <w:szCs w:val="28"/>
        </w:rPr>
        <w:t>, на горе себе я сделал деревянного мальчишку!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улица опустела, Буратино поднял нос, огляделся и вприпрыжку побежал домой...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 xml:space="preserve">Говорящий сверчок </w:t>
      </w:r>
      <w:r w:rsidR="0011099E" w:rsidRPr="00CE67AF">
        <w:rPr>
          <w:rFonts w:ascii="Verdana" w:hAnsi="Verdana"/>
          <w:color w:val="auto"/>
          <w:szCs w:val="28"/>
        </w:rPr>
        <w:t>даёт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Буратино мудрый совет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Прибежав в каморку под лестницей, Буратино </w:t>
      </w:r>
      <w:r w:rsidR="0011099E" w:rsidRPr="003E1725">
        <w:rPr>
          <w:szCs w:val="28"/>
        </w:rPr>
        <w:t>шлёпнулся</w:t>
      </w:r>
      <w:r w:rsidRPr="003E1725">
        <w:rPr>
          <w:szCs w:val="28"/>
        </w:rPr>
        <w:t xml:space="preserve"> на пол около ножки стула.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Чего бы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такое придумать?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Не нужно забывать, что Буратино </w:t>
      </w:r>
      <w:r w:rsidR="0011099E" w:rsidRPr="003E1725">
        <w:rPr>
          <w:szCs w:val="28"/>
        </w:rPr>
        <w:t>шёл</w:t>
      </w:r>
      <w:r w:rsidRPr="003E1725">
        <w:rPr>
          <w:szCs w:val="28"/>
        </w:rPr>
        <w:t xml:space="preserve"> всего первый день от рождения. Мысли у него были маленькие-маленькие, коротенькие-коротенькие, пустяковые-пустяковые.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это время послышалось: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Крри-кри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крри-кри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крри-кри</w:t>
      </w:r>
      <w:proofErr w:type="spellEnd"/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завертел головой, оглядывая каморку.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Эй, кто здесь?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Здесь я,</w:t>
      </w:r>
      <w:r>
        <w:rPr>
          <w:szCs w:val="28"/>
        </w:rPr>
        <w:t xml:space="preserve"> — </w:t>
      </w:r>
      <w:proofErr w:type="spellStart"/>
      <w:r w:rsidR="003E1725" w:rsidRPr="003E1725">
        <w:rPr>
          <w:szCs w:val="28"/>
        </w:rPr>
        <w:t>крри-кри</w:t>
      </w:r>
      <w:proofErr w:type="spellEnd"/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увидел существо, немного похожее на таракана, но с головой, как у кузнечика. Оно сидело на стене над очагом и тихо потрескивало,</w:t>
      </w:r>
      <w:r w:rsidR="00A379C8">
        <w:rPr>
          <w:szCs w:val="28"/>
        </w:rPr>
        <w:t xml:space="preserve"> — </w:t>
      </w:r>
      <w:proofErr w:type="spellStart"/>
      <w:r w:rsidRPr="003E1725">
        <w:rPr>
          <w:szCs w:val="28"/>
        </w:rPr>
        <w:t>крри-кри</w:t>
      </w:r>
      <w:proofErr w:type="spellEnd"/>
      <w:r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глядело выпуклыми, как из стекла, радужными глазами, шевелило усиками.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</w:t>
      </w:r>
      <w:proofErr w:type="gramStart"/>
      <w:r w:rsidR="003E1725" w:rsidRPr="003E1725">
        <w:rPr>
          <w:szCs w:val="28"/>
        </w:rPr>
        <w:t>,</w:t>
      </w:r>
      <w:proofErr w:type="gramEnd"/>
      <w:r w:rsidR="003E1725" w:rsidRPr="003E1725">
        <w:rPr>
          <w:szCs w:val="28"/>
        </w:rPr>
        <w:t xml:space="preserve"> ты кто такой?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Говорящий Сверчок,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ответило существо,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живу в этой комнате больше ста лет.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Здесь я хозяин, убирайся отсюда.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Хорошо, я уйду, хотя мне грустно покидать комнату, где я прожил сто лет,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Говорящий Сверчок,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но, прежде чем я уйду, выслушай полезный совет.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Оччччень</w:t>
      </w:r>
      <w:proofErr w:type="spellEnd"/>
      <w:r w:rsidR="003E1725" w:rsidRPr="003E1725">
        <w:rPr>
          <w:szCs w:val="28"/>
        </w:rPr>
        <w:t xml:space="preserve"> мне нужны советы старого сверчка...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Буратино,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проговорил сверчок,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брось баловство, слушайся Карло, без дела не убегай из дома и завтра начни ходить в школу. Вот мой совет. Иначе тебя ждут ужасные опасности и страшные приключения. За твою жизнь я не дам и </w:t>
      </w:r>
      <w:proofErr w:type="gramStart"/>
      <w:r w:rsidR="003E1725" w:rsidRPr="003E1725">
        <w:rPr>
          <w:szCs w:val="28"/>
        </w:rPr>
        <w:t>дохлой</w:t>
      </w:r>
      <w:proofErr w:type="gramEnd"/>
      <w:r w:rsidR="003E1725" w:rsidRPr="003E1725">
        <w:rPr>
          <w:szCs w:val="28"/>
        </w:rPr>
        <w:t xml:space="preserve"> сухой мухи.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Поччччему</w:t>
      </w:r>
      <w:proofErr w:type="spellEnd"/>
      <w:r w:rsidR="003E1725" w:rsidRPr="003E1725">
        <w:rPr>
          <w:szCs w:val="28"/>
        </w:rPr>
        <w:t>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спросил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вот ты увидишь</w:t>
      </w:r>
      <w:r>
        <w:rPr>
          <w:szCs w:val="28"/>
        </w:rPr>
        <w:t xml:space="preserve"> — </w:t>
      </w:r>
      <w:proofErr w:type="spellStart"/>
      <w:r w:rsidR="003E1725" w:rsidRPr="003E1725">
        <w:rPr>
          <w:szCs w:val="28"/>
        </w:rPr>
        <w:t>поччччему</w:t>
      </w:r>
      <w:proofErr w:type="spell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Говорящий Сверчок.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 ты, столетняя букашка-таракашка!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крикнул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Больше всего на свете я люблю страшные приключения. Завтра чуть свет убегу из дома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лазить по заборам, разорять птичьи гнезда, дразнить мальчишек, таскать за хвосты собак и кошек... Я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не то придумаю!..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Жаль мне тебя, жаль, Буратино, </w:t>
      </w:r>
      <w:r w:rsidR="0011099E" w:rsidRPr="003E1725">
        <w:rPr>
          <w:szCs w:val="28"/>
        </w:rPr>
        <w:t>прольёшь</w:t>
      </w:r>
      <w:r w:rsidR="003E1725" w:rsidRPr="003E1725">
        <w:rPr>
          <w:szCs w:val="28"/>
        </w:rPr>
        <w:t xml:space="preserve"> ты горькие слезы.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Поччччему</w:t>
      </w:r>
      <w:proofErr w:type="spellEnd"/>
      <w:r w:rsidR="003E1725" w:rsidRPr="003E1725">
        <w:rPr>
          <w:szCs w:val="28"/>
        </w:rPr>
        <w:t>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опять спросил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Потому, что у тебя глупая деревянная голова.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Буратино вскочил на стул, со стула на стол, схватил молоток и запустил его в голову Говорящему Сверчку.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Старый умный сверчок тяжело вздохнул, пошевелил усами и уполз за очаг,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навсегда из этой комнаты.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Буратино едва не погибает</w:t>
      </w:r>
      <w:r w:rsidR="00A56734">
        <w:rPr>
          <w:rFonts w:ascii="Verdana" w:hAnsi="Verdana"/>
          <w:color w:val="auto"/>
          <w:szCs w:val="28"/>
        </w:rPr>
        <w:br/>
        <w:t>по собственному легкомыслию.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Папа Карло клеит ему одежду из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цветной бумаги и покупает азбуку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После случая с Говорящим Сверчком в каморке под лестницей стало совсем скучно. День тянулся и тянулся. В </w:t>
      </w:r>
      <w:r w:rsidRPr="003E1725">
        <w:rPr>
          <w:szCs w:val="28"/>
        </w:rPr>
        <w:lastRenderedPageBreak/>
        <w:t>животе у Буратино тоже было скучновато. Он закрыл глаза и вдруг увидел жареную курицу на тарелке. Живо открыл глаза,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курица на тарелке исчезла.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опять закрыл глаза,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увидел тарелку с манной кашей пополам с малиновым вареньем. Открыл глаза,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нет тарелки с манной кашей пополам с малиновым вареньем.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Буратино догадался, что ему ужасно хочется есть. Он подбежал к очагу и сунул нос в кипящий на огне котелок, но длинный нос Буратино проткнул насквозь котелок, потому что, как мы знаем, и очаг, и огонь, и дым, и котелок были нарисованы бедным Карло на куске старого холста.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вытащил нос и поглядел в дырку,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холстом в стене было что-то похожее на небольшую дверцу, но там было так затянуто паутиной, что ничего не разобрать.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r w:rsidR="0011099E" w:rsidRPr="003E1725">
        <w:rPr>
          <w:szCs w:val="28"/>
        </w:rPr>
        <w:t>пошёл</w:t>
      </w:r>
      <w:r w:rsidRPr="003E1725">
        <w:rPr>
          <w:szCs w:val="28"/>
        </w:rPr>
        <w:t xml:space="preserve"> шарить по всем углам,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не </w:t>
      </w:r>
      <w:r w:rsidR="0011099E" w:rsidRPr="003E1725">
        <w:rPr>
          <w:szCs w:val="28"/>
        </w:rPr>
        <w:t>найдётся</w:t>
      </w:r>
      <w:r w:rsidRPr="003E1725">
        <w:rPr>
          <w:szCs w:val="28"/>
        </w:rPr>
        <w:t xml:space="preserve"> ли корочки хлебца или куриной косточки, обглоданной кошкой.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Ах, ничего-то, ничего-то не было у бедного Карло запасено на ужин!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он увидел в корзинке со стружками куриное яйцо. Схватил его, поставил на подоконник и носом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тюк-тюк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разбил скорлупу.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Внутри яйца пискнул голосок: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Спасибо, деревянный человечек!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Из разбитой скорлупы вылез </w:t>
      </w:r>
      <w:r w:rsidR="0011099E" w:rsidRPr="003E1725">
        <w:rPr>
          <w:szCs w:val="28"/>
        </w:rPr>
        <w:t>цыплёнок</w:t>
      </w:r>
      <w:r w:rsidRPr="003E1725">
        <w:rPr>
          <w:szCs w:val="28"/>
        </w:rPr>
        <w:t xml:space="preserve"> с пухом вместо хвоста и с </w:t>
      </w:r>
      <w:r w:rsidR="0011099E" w:rsidRPr="003E1725">
        <w:rPr>
          <w:szCs w:val="28"/>
        </w:rPr>
        <w:t>весёлыми</w:t>
      </w:r>
      <w:r w:rsidRPr="003E1725">
        <w:rPr>
          <w:szCs w:val="28"/>
        </w:rPr>
        <w:t xml:space="preserve"> глазами.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До свиданья! Мама Кура давно меня </w:t>
      </w:r>
      <w:r w:rsidR="0011099E" w:rsidRPr="003E1725">
        <w:rPr>
          <w:szCs w:val="28"/>
        </w:rPr>
        <w:t>ждёт</w:t>
      </w:r>
      <w:r w:rsidR="003E1725" w:rsidRPr="003E1725">
        <w:rPr>
          <w:szCs w:val="28"/>
        </w:rPr>
        <w:t xml:space="preserve"> на дворе.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</w:t>
      </w:r>
      <w:r w:rsidR="0011099E" w:rsidRPr="003E1725">
        <w:rPr>
          <w:szCs w:val="28"/>
        </w:rPr>
        <w:t>цыплёнок</w:t>
      </w:r>
      <w:r w:rsidRPr="003E1725">
        <w:rPr>
          <w:szCs w:val="28"/>
        </w:rPr>
        <w:t xml:space="preserve"> выскочил в окно,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только его и видели.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Ой, </w:t>
      </w:r>
      <w:proofErr w:type="gramStart"/>
      <w:r w:rsidR="003E1725" w:rsidRPr="003E1725">
        <w:rPr>
          <w:szCs w:val="28"/>
        </w:rPr>
        <w:t>ой</w:t>
      </w:r>
      <w:proofErr w:type="gram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есть хочу!..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t>День</w:t>
      </w:r>
      <w:proofErr w:type="gramEnd"/>
      <w:r w:rsidRPr="003E1725">
        <w:rPr>
          <w:szCs w:val="28"/>
        </w:rPr>
        <w:t xml:space="preserve"> наконец кончил тянуться. В комнате стало сумеречно.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сидел около нарисованного огня и от голода потихоньку икал.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увидел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из-под лестницы, из-под пола, показалась толстая голова. Высунулось, понюхало и вылезло серое животное на низких лапах.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Не спеша оно пошло к корзине со стружками, влезло туда, нюхая и шаря,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сердито зашуршало стружками. Должно быть, оно искало яйцо, которое разбил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Потом оно вылезло из корзины и подошло к Буратино. Понюхало его, крутя черным носом с четырьмя длинными волосками с каждой стороны. От Буратино съестным не пахло,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оно пошло мимо, таща за собой длинный тонкий хвост.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Ну как его было не схватить за хвост! Буратино сейчас же и схватил.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оказалась старая злая крыса Шушара.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 испугу она, как тень, кинулась было под лестницу, волоча Буратино, но увидела, что это всего-навсего деревянный мальчишка,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обернулась и с бешеной злобой набросилась, чтобы перегрызть ему горло.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Теперь уж Буратино испугался, отпустил холодный крысиный хвост и вспрыгнул на стул. Крыса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со стула перескочил на подоконник. Крыса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 подоконника он через всю каморку перелетел на стол. Крыса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ним... И тут, на столе, она схватила Буратино за горло, повалила, держа его в зубах, соскочила на пол и поволокла под лестницу, в подполье.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Папа Карло!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успел только пискнуть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здесь!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громкий голос.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Дверь распахнулась, </w:t>
      </w:r>
      <w:r w:rsidR="00832C94" w:rsidRPr="003E1725">
        <w:rPr>
          <w:szCs w:val="28"/>
        </w:rPr>
        <w:t>вошёл</w:t>
      </w:r>
      <w:r w:rsidRPr="003E1725">
        <w:rPr>
          <w:szCs w:val="28"/>
        </w:rPr>
        <w:t xml:space="preserve"> папа Карло. Стащил с ноги деревянный башмак и запустил им в крысу.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Шушара, выпустив деревянного мальчишку, скрипнула зубами и скрылась.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до чего доводит баловство!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папа Карло, поднимая с пола Буратино. Посмотрел, вс</w:t>
      </w:r>
      <w:r w:rsidR="00832C94">
        <w:rPr>
          <w:szCs w:val="28"/>
        </w:rPr>
        <w:t>ё</w:t>
      </w:r>
      <w:r w:rsidR="003E1725" w:rsidRPr="003E1725">
        <w:rPr>
          <w:szCs w:val="28"/>
        </w:rPr>
        <w:t xml:space="preserve"> ли у него цело. Посадил его на колени, вынул из кармана луковку, очистил.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На, ешь!..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Буратино вонзил голодные зубы в луковицу и съел е</w:t>
      </w:r>
      <w:r w:rsidR="00832C94">
        <w:rPr>
          <w:szCs w:val="28"/>
        </w:rPr>
        <w:t>ё</w:t>
      </w:r>
      <w:r w:rsidR="003E1725" w:rsidRPr="003E1725">
        <w:rPr>
          <w:szCs w:val="28"/>
        </w:rPr>
        <w:t>, хрустя и причмокивая. После этого стал тереться головой о щетинистую щ</w:t>
      </w:r>
      <w:r w:rsidR="00832C94">
        <w:rPr>
          <w:szCs w:val="28"/>
        </w:rPr>
        <w:t>ё</w:t>
      </w:r>
      <w:r w:rsidR="003E1725" w:rsidRPr="003E1725">
        <w:rPr>
          <w:szCs w:val="28"/>
        </w:rPr>
        <w:t>ку папы Карло.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буду умненький</w:t>
      </w:r>
      <w:r w:rsidR="00832C94">
        <w:rPr>
          <w:szCs w:val="28"/>
        </w:rPr>
        <w:t>-</w:t>
      </w:r>
      <w:r w:rsidR="003E1725" w:rsidRPr="003E1725">
        <w:rPr>
          <w:szCs w:val="28"/>
        </w:rPr>
        <w:t>благоразумненький, папа Карло... Говорящий Сверчок велел мне ходить в школу.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Славно придумано, малыш...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Папа Карло, но ведь 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голенький, </w:t>
      </w:r>
      <w:proofErr w:type="spellStart"/>
      <w:r w:rsidR="003E1725" w:rsidRPr="003E1725">
        <w:rPr>
          <w:szCs w:val="28"/>
        </w:rPr>
        <w:t>деревянненький</w:t>
      </w:r>
      <w:proofErr w:type="spell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мальчишки в школе меня засмеют.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Эге,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Карло и почесал щетинистый подбородок.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Ты прав, малыш!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</w:t>
      </w:r>
      <w:r w:rsidR="00832C94" w:rsidRPr="003E1725">
        <w:rPr>
          <w:szCs w:val="28"/>
        </w:rPr>
        <w:t>зажёг</w:t>
      </w:r>
      <w:r w:rsidRPr="003E1725">
        <w:rPr>
          <w:szCs w:val="28"/>
        </w:rPr>
        <w:t xml:space="preserve"> лампу, взял ножницы, клей и обрывки цветной бумаги. Вырезал и склеил курточку из коричневой бумаги и ярко-</w:t>
      </w:r>
      <w:r w:rsidR="00832C94" w:rsidRPr="003E1725">
        <w:rPr>
          <w:szCs w:val="28"/>
        </w:rPr>
        <w:t>зелёные</w:t>
      </w:r>
      <w:r w:rsidRPr="003E1725">
        <w:rPr>
          <w:szCs w:val="28"/>
        </w:rPr>
        <w:t xml:space="preserve"> штанишки. Смастерил туфли из старого голенища и шапочку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колпачком с кисточкой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из старого носка.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это надел на Буратино: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Носи на здоровье!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Папа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 как же я пойду в школу без азбуки?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Эге, ты прав, малыш...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Папа Карло почесал в затылке. Накинул на плечи свою единственную старую куртку и </w:t>
      </w:r>
      <w:r w:rsidR="00832C94" w:rsidRPr="003E1725">
        <w:rPr>
          <w:szCs w:val="28"/>
        </w:rPr>
        <w:t>пошёл</w:t>
      </w:r>
      <w:r w:rsidRPr="003E1725">
        <w:rPr>
          <w:szCs w:val="28"/>
        </w:rPr>
        <w:t xml:space="preserve"> на улицу.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скоро вернулся, но без куртки. В руке он держал книжку с большими буквами и занимательными картинками.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тебе азбука. Учись на здоровье.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Папа Карло, а где твоя куртка?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Куртку-то я продал. Ничего, обойдусь и так... Только ты живи на здоровье.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уткнулся носом в добрые руки папы Карло.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Выучусь, вырасту, куплю тебе тысячу новых курток...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всеми силами хотел в этот первый в его жизни вечер жить без баловства, как научил его Говорящий Сверчок.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 xml:space="preserve">Буратино </w:t>
      </w:r>
      <w:r w:rsidR="00832C94" w:rsidRPr="00CE67AF">
        <w:rPr>
          <w:rFonts w:ascii="Verdana" w:hAnsi="Verdana"/>
          <w:color w:val="auto"/>
          <w:szCs w:val="28"/>
        </w:rPr>
        <w:t>продаёт</w:t>
      </w:r>
      <w:r w:rsidRPr="00CE67AF">
        <w:rPr>
          <w:rFonts w:ascii="Verdana" w:hAnsi="Verdana"/>
          <w:color w:val="auto"/>
          <w:szCs w:val="28"/>
        </w:rPr>
        <w:t xml:space="preserve"> азбуку и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покупает билет в кукольный театр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Рано поутру Буратино положил азбуку в сумочку и вприпрыжку побежал в школу.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 дороге он даже не смотрел на сласти, выставленные в лавках,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маковые на </w:t>
      </w:r>
      <w:proofErr w:type="spellStart"/>
      <w:r w:rsidRPr="003E1725">
        <w:rPr>
          <w:szCs w:val="28"/>
        </w:rPr>
        <w:t>меду</w:t>
      </w:r>
      <w:proofErr w:type="spellEnd"/>
      <w:r w:rsidRPr="003E1725">
        <w:rPr>
          <w:szCs w:val="28"/>
        </w:rPr>
        <w:t xml:space="preserve"> </w:t>
      </w:r>
      <w:proofErr w:type="spellStart"/>
      <w:r w:rsidRPr="003E1725">
        <w:rPr>
          <w:szCs w:val="28"/>
        </w:rPr>
        <w:t>треугольнички</w:t>
      </w:r>
      <w:proofErr w:type="spellEnd"/>
      <w:r w:rsidRPr="003E1725">
        <w:rPr>
          <w:szCs w:val="28"/>
        </w:rPr>
        <w:t>, сладкие пирожки и леденцы в виде петухов, насаженных на палочку.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не хотел смотреть на мальчишек, запускающих бумажный змей...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Улицу переходил полосатый кот Базилио, которого можно было схватить за хвост. Но Буратино удержался и от этого.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Чем ближе он подходил к школе, тем громче </w:t>
      </w:r>
      <w:r w:rsidR="004874B9" w:rsidRPr="003E1725">
        <w:rPr>
          <w:szCs w:val="28"/>
        </w:rPr>
        <w:t>неподалёку</w:t>
      </w:r>
      <w:r w:rsidRPr="003E1725">
        <w:rPr>
          <w:szCs w:val="28"/>
        </w:rPr>
        <w:t xml:space="preserve">, на берегу Средиземного моря, играла </w:t>
      </w:r>
      <w:r w:rsidR="004874B9" w:rsidRPr="003E1725">
        <w:rPr>
          <w:szCs w:val="28"/>
        </w:rPr>
        <w:t>весёлая</w:t>
      </w:r>
      <w:r w:rsidRPr="003E1725">
        <w:rPr>
          <w:szCs w:val="28"/>
        </w:rPr>
        <w:t xml:space="preserve"> музыка.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Пи-пи-пи,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пищала флейта.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Ла-ла-ла-ла,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пела скрипка.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Дзинь-дзинь</w:t>
      </w:r>
      <w:proofErr w:type="gram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звякали медные тарелки.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Бум!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бил барабан.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школу нужно поворачивать направо, музыка слышалась налево.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стал спотыкаться. Сами ноги поворачивали к морю, где: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Пи-пи, </w:t>
      </w:r>
      <w:proofErr w:type="spellStart"/>
      <w:r w:rsidR="003E1725" w:rsidRPr="003E1725">
        <w:rPr>
          <w:szCs w:val="28"/>
        </w:rPr>
        <w:t>пиииии</w:t>
      </w:r>
      <w:proofErr w:type="spellEnd"/>
      <w:r w:rsidR="003E1725" w:rsidRPr="003E1725">
        <w:rPr>
          <w:szCs w:val="28"/>
        </w:rPr>
        <w:t>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Дзинь-лала</w:t>
      </w:r>
      <w:proofErr w:type="gramEnd"/>
      <w:r w:rsidR="003E1725" w:rsidRPr="003E1725">
        <w:rPr>
          <w:szCs w:val="28"/>
        </w:rPr>
        <w:t>, дзинь-ла-ла...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Бум!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Школа же никуда же не </w:t>
      </w:r>
      <w:r w:rsidR="004874B9" w:rsidRPr="003E1725">
        <w:rPr>
          <w:szCs w:val="28"/>
        </w:rPr>
        <w:t>уйдёт</w:t>
      </w:r>
      <w:r w:rsidR="003E1725" w:rsidRPr="003E1725">
        <w:rPr>
          <w:szCs w:val="28"/>
        </w:rPr>
        <w:t xml:space="preserve"> же,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сам себе громко начал говорить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только взгляну, послушаю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бегом в школу.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lastRenderedPageBreak/>
        <w:t>Что есть духу он пустился</w:t>
      </w:r>
      <w:proofErr w:type="gramEnd"/>
      <w:r w:rsidRPr="003E1725">
        <w:rPr>
          <w:szCs w:val="28"/>
        </w:rPr>
        <w:t xml:space="preserve"> бежать к морю. Он увидел полотняный балаган, украшенный разноцветными флагами, хлопающими от морского ветра.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Наверху балагана, приплясывая, играли четыре музыканта.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Внизу полная улыбающаяся </w:t>
      </w:r>
      <w:r w:rsidR="004874B9" w:rsidRPr="003E1725">
        <w:rPr>
          <w:szCs w:val="28"/>
        </w:rPr>
        <w:t>тётя</w:t>
      </w:r>
      <w:r w:rsidRPr="003E1725">
        <w:rPr>
          <w:szCs w:val="28"/>
        </w:rPr>
        <w:t xml:space="preserve"> продавала билеты.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Около входа стояла большая толпа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мальчики и девочки, солдаты, продавцы лимонада, кормилицы с младенцами, пожарные, почтальоны,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все, все читали большую афишу:</w:t>
      </w:r>
    </w:p>
    <w:p w:rsidR="004874B9" w:rsidRPr="003E1725" w:rsidRDefault="004874B9" w:rsidP="004874B9">
      <w:pPr>
        <w:spacing w:after="0" w:line="240" w:lineRule="auto"/>
        <w:jc w:val="both"/>
        <w:rPr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70"/>
      </w:tblGrid>
      <w:tr w:rsidR="004874B9" w:rsidTr="004874B9">
        <w:trPr>
          <w:jc w:val="center"/>
        </w:trPr>
        <w:tc>
          <w:tcPr>
            <w:tcW w:w="5070" w:type="dxa"/>
            <w:vAlign w:val="center"/>
          </w:tcPr>
          <w:p w:rsidR="004874B9" w:rsidRPr="004874B9" w:rsidRDefault="004874B9" w:rsidP="004874B9">
            <w:pPr>
              <w:jc w:val="center"/>
              <w:rPr>
                <w:sz w:val="20"/>
                <w:szCs w:val="20"/>
              </w:rPr>
            </w:pPr>
          </w:p>
          <w:p w:rsidR="004874B9" w:rsidRPr="004874B9" w:rsidRDefault="004874B9" w:rsidP="00487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874B9">
              <w:rPr>
                <w:szCs w:val="28"/>
              </w:rPr>
              <w:t>укольный театр</w:t>
            </w:r>
          </w:p>
          <w:p w:rsidR="004874B9" w:rsidRPr="004874B9" w:rsidRDefault="004874B9" w:rsidP="00487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4874B9">
              <w:rPr>
                <w:szCs w:val="28"/>
              </w:rPr>
              <w:t>олько одно представление</w:t>
            </w:r>
          </w:p>
          <w:p w:rsidR="004874B9" w:rsidRPr="004874B9" w:rsidRDefault="004874B9" w:rsidP="00487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4874B9">
              <w:rPr>
                <w:szCs w:val="28"/>
              </w:rPr>
              <w:t>оропитесь!</w:t>
            </w:r>
          </w:p>
          <w:p w:rsidR="004874B9" w:rsidRPr="004874B9" w:rsidRDefault="004874B9" w:rsidP="00487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4874B9">
              <w:rPr>
                <w:szCs w:val="28"/>
              </w:rPr>
              <w:t>оропитесь!</w:t>
            </w:r>
          </w:p>
          <w:p w:rsidR="004874B9" w:rsidRDefault="004874B9" w:rsidP="00487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4874B9">
              <w:rPr>
                <w:szCs w:val="28"/>
              </w:rPr>
              <w:t>оропитесь!</w:t>
            </w:r>
          </w:p>
          <w:p w:rsidR="004874B9" w:rsidRPr="004874B9" w:rsidRDefault="004874B9" w:rsidP="004874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74B9" w:rsidRDefault="004874B9" w:rsidP="004874B9">
      <w:pPr>
        <w:spacing w:after="0" w:line="240" w:lineRule="auto"/>
        <w:jc w:val="both"/>
        <w:rPr>
          <w:szCs w:val="28"/>
        </w:rPr>
      </w:pPr>
    </w:p>
    <w:p w:rsidR="004874B9" w:rsidRPr="003E1725" w:rsidRDefault="004874B9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r w:rsidR="004874B9" w:rsidRPr="003E1725">
        <w:rPr>
          <w:szCs w:val="28"/>
        </w:rPr>
        <w:t>дёрнул</w:t>
      </w:r>
      <w:r w:rsidRPr="003E1725">
        <w:rPr>
          <w:szCs w:val="28"/>
        </w:rPr>
        <w:t xml:space="preserve"> за рукав одного мальчишку: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Скажите, пожалуйста, сколько стоит входной билет?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Мальчик ответил сквозь зубы, не спеша: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Четыре сольдо, деревянный человечек.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Понимаете, мальчик, я забыл дома мой </w:t>
      </w:r>
      <w:r w:rsidR="004874B9" w:rsidRPr="003E1725">
        <w:rPr>
          <w:szCs w:val="28"/>
        </w:rPr>
        <w:t>кошелёк</w:t>
      </w:r>
      <w:r w:rsidR="003E1725" w:rsidRPr="003E1725">
        <w:rPr>
          <w:szCs w:val="28"/>
        </w:rPr>
        <w:t>... Вы не можете мне дать взаймы четыре сольдо?..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Мальчик презрительно свистнул: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874B9" w:rsidRPr="003E1725">
        <w:rPr>
          <w:szCs w:val="28"/>
        </w:rPr>
        <w:t>Нашёл</w:t>
      </w:r>
      <w:r w:rsidR="003E1725" w:rsidRPr="003E1725">
        <w:rPr>
          <w:szCs w:val="28"/>
        </w:rPr>
        <w:t xml:space="preserve"> </w:t>
      </w:r>
      <w:proofErr w:type="gramStart"/>
      <w:r w:rsidR="003E1725" w:rsidRPr="003E1725">
        <w:rPr>
          <w:szCs w:val="28"/>
        </w:rPr>
        <w:t>дурака</w:t>
      </w:r>
      <w:proofErr w:type="gramEnd"/>
      <w:r w:rsidR="003E1725" w:rsidRPr="003E1725">
        <w:rPr>
          <w:szCs w:val="28"/>
        </w:rPr>
        <w:t>!..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Мне </w:t>
      </w:r>
      <w:proofErr w:type="spellStart"/>
      <w:r w:rsidR="003E1725" w:rsidRPr="003E1725">
        <w:rPr>
          <w:szCs w:val="28"/>
        </w:rPr>
        <w:t>ужжжжжжжасно</w:t>
      </w:r>
      <w:proofErr w:type="spellEnd"/>
      <w:r w:rsidR="003E1725" w:rsidRPr="003E1725">
        <w:rPr>
          <w:szCs w:val="28"/>
        </w:rPr>
        <w:t xml:space="preserve"> хочется посмотреть кукольный театр!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сквозь слезы сказал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Купите у меня за четыре сольдо мою чудную курточку...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Бумажную куртку за четыре сольдо? Ищи </w:t>
      </w:r>
      <w:proofErr w:type="gramStart"/>
      <w:r w:rsidR="003E1725" w:rsidRPr="003E1725">
        <w:rPr>
          <w:szCs w:val="28"/>
        </w:rPr>
        <w:t>дурака</w:t>
      </w:r>
      <w:proofErr w:type="gramEnd"/>
      <w:r w:rsidR="003E1725" w:rsidRPr="003E1725">
        <w:rPr>
          <w:szCs w:val="28"/>
        </w:rPr>
        <w:t>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Ну, тогда мой хорошенький колпачок...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Твоим колпачком только ловить головастиков... Ищи </w:t>
      </w:r>
      <w:proofErr w:type="gramStart"/>
      <w:r w:rsidR="003E1725" w:rsidRPr="003E1725">
        <w:rPr>
          <w:szCs w:val="28"/>
        </w:rPr>
        <w:t>дурака</w:t>
      </w:r>
      <w:proofErr w:type="gramEnd"/>
      <w:r w:rsidR="003E1725"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Буратино даже похолодел нос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так ему хотелось попасть в театр.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Мальчик, в таком случае возьмите за четыре сольдо мою новую азбуку...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 картинками?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С </w:t>
      </w:r>
      <w:proofErr w:type="spellStart"/>
      <w:r w:rsidR="003E1725" w:rsidRPr="003E1725">
        <w:rPr>
          <w:szCs w:val="28"/>
        </w:rPr>
        <w:t>ччччудными</w:t>
      </w:r>
      <w:proofErr w:type="spellEnd"/>
      <w:r w:rsidR="003E1725" w:rsidRPr="003E1725">
        <w:rPr>
          <w:szCs w:val="28"/>
        </w:rPr>
        <w:t xml:space="preserve"> картинками и большими буквами.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Давай, пожалуй,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мальчик, взял азбуку и нехотя отсчитал четыре сольдо.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подбежал к полной улыбающейся </w:t>
      </w:r>
      <w:r w:rsidR="004874B9" w:rsidRPr="003E1725">
        <w:rPr>
          <w:szCs w:val="28"/>
        </w:rPr>
        <w:t>тёте</w:t>
      </w:r>
      <w:r w:rsidRPr="003E1725">
        <w:rPr>
          <w:szCs w:val="28"/>
        </w:rPr>
        <w:t xml:space="preserve"> и пропищал: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Послушайте, дайте мне в первом ряду билет на единственное представление кукольного театра.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Во время представления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комедии куклы узнают Буратино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сел в первом ряду и с восторгом глядел на опущенный занавес.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занавесе были нарисованы танцующие человечки, девочки в ч</w:t>
      </w:r>
      <w:r w:rsidR="004874B9">
        <w:rPr>
          <w:szCs w:val="28"/>
        </w:rPr>
        <w:t>ё</w:t>
      </w:r>
      <w:r w:rsidRPr="003E1725">
        <w:rPr>
          <w:szCs w:val="28"/>
        </w:rPr>
        <w:t xml:space="preserve">рных масках, страшные бородатые люди в колпаках со </w:t>
      </w:r>
      <w:r w:rsidR="004874B9" w:rsidRPr="003E1725">
        <w:rPr>
          <w:szCs w:val="28"/>
        </w:rPr>
        <w:t>звёздами</w:t>
      </w:r>
      <w:r w:rsidRPr="003E1725">
        <w:rPr>
          <w:szCs w:val="28"/>
        </w:rPr>
        <w:t>, солнце, похожее на блин с носом и глазами, и другие занимательные картинки.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Три раза ударили в колокол, и занавес поднялся.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маленькой сцене справа и слева стояли картонные деревья. Над ними висел фонарь в виде луны и отражался в кусочке зеркала, на котором плавали два лебедя, сделанные из ваты, с золотыми носами.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Из-за картонного дерева появился маленький человечек в длинной белой рубашке с длинными рукавами. Его лицо было обсыпано пудрой, белой, как зубной порошок. Он поклонился почтеннейшей публике и сказал грустно: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Здравствуйте, меня зовут Пьеро... Сейчас мы разыграем перед вами комедию под названием: </w:t>
      </w:r>
      <w:r w:rsidR="00A56734">
        <w:rPr>
          <w:szCs w:val="28"/>
        </w:rPr>
        <w:t>«</w:t>
      </w:r>
      <w:r w:rsidR="003E1725" w:rsidRPr="003E1725">
        <w:rPr>
          <w:szCs w:val="28"/>
        </w:rPr>
        <w:t>Девочка с голубыми волосами, или</w:t>
      </w:r>
      <w:proofErr w:type="gramStart"/>
      <w:r w:rsidR="003E1725" w:rsidRPr="003E1725">
        <w:rPr>
          <w:szCs w:val="28"/>
        </w:rPr>
        <w:t xml:space="preserve"> Т</w:t>
      </w:r>
      <w:proofErr w:type="gramEnd"/>
      <w:r w:rsidR="003E1725" w:rsidRPr="003E1725">
        <w:rPr>
          <w:szCs w:val="28"/>
        </w:rPr>
        <w:t>ридцать три подзатыльника</w:t>
      </w:r>
      <w:r w:rsidR="00A56734">
        <w:rPr>
          <w:szCs w:val="28"/>
        </w:rPr>
        <w:t>»</w:t>
      </w:r>
      <w:r w:rsidR="003E1725" w:rsidRPr="003E1725">
        <w:rPr>
          <w:szCs w:val="28"/>
        </w:rPr>
        <w:t xml:space="preserve">. Меня будут колотить палкой, давать </w:t>
      </w:r>
      <w:r w:rsidR="004874B9" w:rsidRPr="003E1725">
        <w:rPr>
          <w:szCs w:val="28"/>
        </w:rPr>
        <w:t>пощёчины</w:t>
      </w:r>
      <w:r w:rsidR="003E1725" w:rsidRPr="003E1725">
        <w:rPr>
          <w:szCs w:val="28"/>
        </w:rPr>
        <w:t xml:space="preserve"> и подзатыльники. Это очень смешная комедия...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Из-за другого картонного дерева выскочил другой человек, весь клетчатый, как шахматная доска. Он поклонился почтеннейшей публике: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Здравствуйте, 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Арлекин!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После этого обернулся к Пьеро и отпустил ему две </w:t>
      </w:r>
      <w:r w:rsidR="004874B9" w:rsidRPr="003E1725">
        <w:rPr>
          <w:szCs w:val="28"/>
        </w:rPr>
        <w:t>пощёчины</w:t>
      </w:r>
      <w:r w:rsidRPr="003E1725">
        <w:rPr>
          <w:szCs w:val="28"/>
        </w:rPr>
        <w:t xml:space="preserve">, такие звонкие, что у того со </w:t>
      </w:r>
      <w:r w:rsidR="004874B9" w:rsidRPr="003E1725">
        <w:rPr>
          <w:szCs w:val="28"/>
        </w:rPr>
        <w:t>щёк</w:t>
      </w:r>
      <w:r w:rsidRPr="003E1725">
        <w:rPr>
          <w:szCs w:val="28"/>
        </w:rPr>
        <w:t xml:space="preserve"> посыпалась пудра.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Ты чего хнычешь, </w:t>
      </w:r>
      <w:proofErr w:type="gramStart"/>
      <w:r w:rsidR="003E1725" w:rsidRPr="003E1725">
        <w:rPr>
          <w:szCs w:val="28"/>
        </w:rPr>
        <w:t>дуралей</w:t>
      </w:r>
      <w:proofErr w:type="gramEnd"/>
      <w:r w:rsidR="003E1725" w:rsidRPr="003E1725">
        <w:rPr>
          <w:szCs w:val="28"/>
        </w:rPr>
        <w:t>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грустный потому, что я хочу жениться,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Пьеро.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почему ты не женился?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Потому что моя невеста от меня убежала...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Ха-ха-ха,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покатился со смеху Арлекин,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видели </w:t>
      </w:r>
      <w:proofErr w:type="gramStart"/>
      <w:r w:rsidR="003E1725" w:rsidRPr="003E1725">
        <w:rPr>
          <w:szCs w:val="28"/>
        </w:rPr>
        <w:t>дуралея</w:t>
      </w:r>
      <w:proofErr w:type="gramEnd"/>
      <w:r w:rsidR="003E1725" w:rsidRPr="003E1725">
        <w:rPr>
          <w:szCs w:val="28"/>
        </w:rPr>
        <w:t>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схватил палку и отколотил Пьеро.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Как зовут твою невесту?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ты не будешь больше драться?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proofErr w:type="gramStart"/>
      <w:r w:rsidR="003E1725" w:rsidRPr="003E1725">
        <w:rPr>
          <w:szCs w:val="28"/>
        </w:rPr>
        <w:t>Ну</w:t>
      </w:r>
      <w:proofErr w:type="gramEnd"/>
      <w:r w:rsidR="003E1725" w:rsidRPr="003E1725">
        <w:rPr>
          <w:szCs w:val="28"/>
        </w:rPr>
        <w:t xml:space="preserve"> нет, я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только начал.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таком случае,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зовут Мальвина, или девочка с голубыми волосами.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Ха-ха-ха!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опять покатился Арлекин и отпустил Пьеро три подзатыльника.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Послушайте, почтеннейшая публика... Да разве бывают девочки с голубыми волосами?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тут он, повернувшись к публике, вдруг увидел на передней скамейке деревянного мальчишку со ртом до ушей, с длинным носом, в колпачке с кисточкой...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Глядите, это Буратино!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Арлекин, указывая на него пальцем.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Живой Буратино!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завопил Пьеро, взмахивая длинными рукавами.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Из-за картонных деревьев выскочило множество кукол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девочки в черных масках, страшные бородачи в колпаках, мохнатые собаки с пуговицами вместо глаз, горбуны с носами, похожими на огурец...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Все они подбежали к свечам, стоявшим вдоль рампы, и, вглядываясь, </w:t>
      </w:r>
      <w:proofErr w:type="gramStart"/>
      <w:r w:rsidRPr="003E1725">
        <w:rPr>
          <w:szCs w:val="28"/>
        </w:rPr>
        <w:t>затараторили</w:t>
      </w:r>
      <w:proofErr w:type="gramEnd"/>
      <w:r w:rsidRPr="003E1725">
        <w:rPr>
          <w:szCs w:val="28"/>
        </w:rPr>
        <w:t>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Это Буратино! Это Буратино! К нам, к нам, </w:t>
      </w:r>
      <w:r w:rsidR="004874B9" w:rsidRPr="003E1725">
        <w:rPr>
          <w:szCs w:val="28"/>
        </w:rPr>
        <w:t>весёлый</w:t>
      </w:r>
      <w:r w:rsidR="003E1725" w:rsidRPr="003E1725">
        <w:rPr>
          <w:szCs w:val="28"/>
        </w:rPr>
        <w:t xml:space="preserve"> плутишка Буратино!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Тогда он с лавки прыгнул на </w:t>
      </w:r>
      <w:r w:rsidR="004874B9" w:rsidRPr="003E1725">
        <w:rPr>
          <w:szCs w:val="28"/>
        </w:rPr>
        <w:t>суфлёрскую</w:t>
      </w:r>
      <w:r w:rsidRPr="003E1725">
        <w:rPr>
          <w:szCs w:val="28"/>
        </w:rPr>
        <w:t xml:space="preserve"> будку, а с </w:t>
      </w:r>
      <w:r w:rsidR="004874B9" w:rsidRPr="003E1725">
        <w:rPr>
          <w:szCs w:val="28"/>
        </w:rPr>
        <w:t>неё</w:t>
      </w:r>
      <w:r w:rsidRPr="003E1725">
        <w:rPr>
          <w:szCs w:val="28"/>
        </w:rPr>
        <w:t xml:space="preserve"> на сцену.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Куклы схватили его, начали обнимать, целовать, щипать... Потом</w:t>
      </w:r>
      <w:bookmarkStart w:id="0" w:name="_GoBack"/>
      <w:r w:rsidRPr="003E1725">
        <w:rPr>
          <w:szCs w:val="28"/>
        </w:rPr>
        <w:t xml:space="preserve"> все </w:t>
      </w:r>
      <w:bookmarkEnd w:id="0"/>
      <w:r w:rsidRPr="003E1725">
        <w:rPr>
          <w:szCs w:val="28"/>
        </w:rPr>
        <w:t xml:space="preserve">куклы запели </w:t>
      </w:r>
      <w:r w:rsidR="00A56734">
        <w:rPr>
          <w:szCs w:val="28"/>
        </w:rPr>
        <w:t>«</w:t>
      </w:r>
      <w:r w:rsidRPr="003E1725">
        <w:rPr>
          <w:szCs w:val="28"/>
        </w:rPr>
        <w:t>Польку Птичку</w:t>
      </w:r>
      <w:r w:rsidR="00A56734">
        <w:rPr>
          <w:szCs w:val="28"/>
        </w:rPr>
        <w:t>»</w:t>
      </w:r>
      <w:r w:rsidRPr="003E1725">
        <w:rPr>
          <w:szCs w:val="28"/>
        </w:rPr>
        <w:t>:</w:t>
      </w:r>
    </w:p>
    <w:p w:rsidR="004874B9" w:rsidRPr="004874B9" w:rsidRDefault="004874B9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Птичка польку танцевала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На лужайке в ранний час.</w:t>
      </w:r>
    </w:p>
    <w:p w:rsidR="003E1725" w:rsidRPr="004874B9" w:rsidRDefault="004874B9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Нос налево, хвост направо, —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Это полька Карабас.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Два жука</w:t>
      </w:r>
      <w:r w:rsidR="00A379C8" w:rsidRPr="004874B9">
        <w:rPr>
          <w:sz w:val="24"/>
          <w:szCs w:val="28"/>
        </w:rPr>
        <w:t xml:space="preserve"> — </w:t>
      </w:r>
      <w:r w:rsidRPr="004874B9">
        <w:rPr>
          <w:sz w:val="24"/>
          <w:szCs w:val="28"/>
        </w:rPr>
        <w:t>на барабане,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Дует жаба в контрабас.</w:t>
      </w:r>
    </w:p>
    <w:p w:rsidR="003E1725" w:rsidRPr="004874B9" w:rsidRDefault="004874B9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Нос налево, хвост направо, —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Это полька Барабас.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Птичка польку танцевала,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Потому что весела.</w:t>
      </w:r>
    </w:p>
    <w:p w:rsidR="003E1725" w:rsidRPr="004874B9" w:rsidRDefault="004874B9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Нос налево, хвост направо, —</w:t>
      </w:r>
    </w:p>
    <w:p w:rsidR="003E1725" w:rsidRPr="004874B9" w:rsidRDefault="003E1725" w:rsidP="004874B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4874B9">
        <w:rPr>
          <w:sz w:val="24"/>
          <w:szCs w:val="28"/>
        </w:rPr>
        <w:t>Вот так полечка была.</w:t>
      </w:r>
    </w:p>
    <w:p w:rsidR="004874B9" w:rsidRPr="004874B9" w:rsidRDefault="004874B9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Зрители были растроганы. Одна кормилица даже прослезилась. Один пожарный плакал навзрыд.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Только мальчишки на задних скамейках сердились и топали ногами: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Довольно лизаться, не маленькие, продолжайте представление!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Услышав весь этот шум, из-за сцены высунулся человек, такой страшный с виду, что можно было окоченеть от ужаса при одном взгляде на него.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Густая </w:t>
      </w:r>
      <w:r w:rsidR="00E64B6C" w:rsidRPr="003E1725">
        <w:rPr>
          <w:szCs w:val="28"/>
        </w:rPr>
        <w:t>нечёсаная</w:t>
      </w:r>
      <w:r w:rsidRPr="003E1725">
        <w:rPr>
          <w:szCs w:val="28"/>
        </w:rPr>
        <w:t xml:space="preserve"> борода его волочилась по полу, выпученные глаза вращались, огромный рот лязгал зубами, будто это был не человек, а крокодил. В руке он держал </w:t>
      </w:r>
      <w:proofErr w:type="spellStart"/>
      <w:r w:rsidRPr="003E1725">
        <w:rPr>
          <w:szCs w:val="28"/>
        </w:rPr>
        <w:t>семихвостую</w:t>
      </w:r>
      <w:proofErr w:type="spellEnd"/>
      <w:r w:rsidRPr="003E1725">
        <w:rPr>
          <w:szCs w:val="28"/>
        </w:rPr>
        <w:t xml:space="preserve"> </w:t>
      </w:r>
      <w:r w:rsidR="00E64B6C" w:rsidRPr="003E1725">
        <w:rPr>
          <w:szCs w:val="28"/>
        </w:rPr>
        <w:t>плётку</w:t>
      </w:r>
      <w:r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был хозяин кукольного театра, доктор кукольных наук синьор Карабас Барабас.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Га-га-га, гу-гу-</w:t>
      </w:r>
      <w:proofErr w:type="spellStart"/>
      <w:r w:rsidR="003E1725" w:rsidRPr="003E1725">
        <w:rPr>
          <w:szCs w:val="28"/>
        </w:rPr>
        <w:t>гу</w:t>
      </w:r>
      <w:proofErr w:type="spell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заревел он на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Так это ты помешал представлению моей прекрасной комедии?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схватил Буратино, </w:t>
      </w:r>
      <w:r w:rsidR="00E64B6C" w:rsidRPr="003E1725">
        <w:rPr>
          <w:szCs w:val="28"/>
        </w:rPr>
        <w:t>отнёс</w:t>
      </w:r>
      <w:r w:rsidRPr="003E1725">
        <w:rPr>
          <w:szCs w:val="28"/>
        </w:rPr>
        <w:t xml:space="preserve"> в кладовую театра и повесил на гвоздь. Вернувшись, погрозил куклам </w:t>
      </w:r>
      <w:proofErr w:type="spellStart"/>
      <w:r w:rsidRPr="003E1725">
        <w:rPr>
          <w:szCs w:val="28"/>
        </w:rPr>
        <w:t>семихвостой</w:t>
      </w:r>
      <w:proofErr w:type="spellEnd"/>
      <w:r w:rsidRPr="003E1725">
        <w:rPr>
          <w:szCs w:val="28"/>
        </w:rPr>
        <w:t xml:space="preserve"> </w:t>
      </w:r>
      <w:r w:rsidR="00E64B6C" w:rsidRPr="003E1725">
        <w:rPr>
          <w:szCs w:val="28"/>
        </w:rPr>
        <w:t>плёткой</w:t>
      </w:r>
      <w:r w:rsidRPr="003E1725">
        <w:rPr>
          <w:szCs w:val="28"/>
        </w:rPr>
        <w:t>, чтобы они продолжали представление.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Куклы кое-как закончили комедию, занавес закрылся, зрители разошлись.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Доктор кукольных наук синьор Карабас Барабас </w:t>
      </w:r>
      <w:r w:rsidR="00E64B6C" w:rsidRPr="003E1725">
        <w:rPr>
          <w:szCs w:val="28"/>
        </w:rPr>
        <w:t>пошёл</w:t>
      </w:r>
      <w:r w:rsidRPr="003E1725">
        <w:rPr>
          <w:szCs w:val="28"/>
        </w:rPr>
        <w:t xml:space="preserve"> на кухню ужинать.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Сунув нижнюю часть бороды в карман, чтобы не мешала, он сел перед очагом, где на вертеле жарились целый кролик и два </w:t>
      </w:r>
      <w:r w:rsidR="00E64B6C" w:rsidRPr="003E1725">
        <w:rPr>
          <w:szCs w:val="28"/>
        </w:rPr>
        <w:t>цыплёнка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Помуслив пальцы, он потрогал жаркое, и оно показалось ему сырым.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очаге было мало дров. Тогда он три раза хлопнул в ладоши.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Вбежали Арлекин и Пьеро.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Принесите-ка мне этого бездельника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синьор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Он сделан из сухого дерева, я его подкину в огонь, </w:t>
      </w:r>
      <w:r w:rsidR="00E64B6C" w:rsidRPr="003E1725">
        <w:rPr>
          <w:szCs w:val="28"/>
        </w:rPr>
        <w:t>моё</w:t>
      </w:r>
      <w:r w:rsidR="003E1725" w:rsidRPr="003E1725">
        <w:rPr>
          <w:szCs w:val="28"/>
        </w:rPr>
        <w:t xml:space="preserve"> жаркое живо зажарится.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Арлекин и Пьеро упали на колени, умоляли пощадить несчастного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 где моя </w:t>
      </w:r>
      <w:r w:rsidR="00E64B6C" w:rsidRPr="003E1725">
        <w:rPr>
          <w:szCs w:val="28"/>
        </w:rPr>
        <w:t>плётка</w:t>
      </w:r>
      <w:r w:rsidR="003E1725" w:rsidRPr="003E1725">
        <w:rPr>
          <w:szCs w:val="28"/>
        </w:rPr>
        <w:t>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Карабас Барабас.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Тогда они, рыдая, пошли в кладовую, сняли с гвоздя Буратино и </w:t>
      </w:r>
      <w:proofErr w:type="gramStart"/>
      <w:r w:rsidRPr="003E1725">
        <w:rPr>
          <w:szCs w:val="28"/>
        </w:rPr>
        <w:t>приволокли</w:t>
      </w:r>
      <w:proofErr w:type="gramEnd"/>
      <w:r w:rsidRPr="003E1725">
        <w:rPr>
          <w:szCs w:val="28"/>
        </w:rPr>
        <w:t xml:space="preserve"> на кухню.</w:t>
      </w:r>
    </w:p>
    <w:p w:rsidR="00E64B6C" w:rsidRDefault="00E64B6C">
      <w:pPr>
        <w:rPr>
          <w:szCs w:val="28"/>
        </w:rPr>
      </w:pPr>
      <w:r>
        <w:rPr>
          <w:szCs w:val="28"/>
        </w:rPr>
        <w:br w:type="page"/>
      </w:r>
    </w:p>
    <w:p w:rsidR="003E1725" w:rsidRPr="00CE67AF" w:rsidRDefault="00A56734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>
        <w:rPr>
          <w:rFonts w:ascii="Verdana" w:hAnsi="Verdana"/>
          <w:color w:val="auto"/>
          <w:szCs w:val="28"/>
        </w:rPr>
        <w:lastRenderedPageBreak/>
        <w:t>Синьор Карабас Барабас вместо</w:t>
      </w:r>
      <w:r>
        <w:rPr>
          <w:rFonts w:ascii="Verdana" w:hAnsi="Verdana"/>
          <w:color w:val="auto"/>
          <w:szCs w:val="28"/>
        </w:rPr>
        <w:br/>
      </w:r>
      <w:r w:rsidR="003E1725" w:rsidRPr="00CE67AF">
        <w:rPr>
          <w:rFonts w:ascii="Verdana" w:hAnsi="Verdana"/>
          <w:color w:val="auto"/>
          <w:szCs w:val="28"/>
        </w:rPr>
        <w:t>того,</w:t>
      </w:r>
      <w:r>
        <w:rPr>
          <w:rFonts w:ascii="Verdana" w:hAnsi="Verdana"/>
          <w:color w:val="auto"/>
          <w:szCs w:val="28"/>
        </w:rPr>
        <w:t xml:space="preserve"> </w:t>
      </w:r>
      <w:r w:rsidR="003E1725" w:rsidRPr="00CE67AF">
        <w:rPr>
          <w:rFonts w:ascii="Verdana" w:hAnsi="Verdana"/>
          <w:color w:val="auto"/>
          <w:szCs w:val="28"/>
        </w:rPr>
        <w:t>чтобы сжечь Буратино,</w:t>
      </w:r>
      <w:r>
        <w:rPr>
          <w:rFonts w:ascii="Verdana" w:hAnsi="Verdana"/>
          <w:color w:val="auto"/>
          <w:szCs w:val="28"/>
        </w:rPr>
        <w:br/>
      </w:r>
      <w:r w:rsidR="00E64B6C" w:rsidRPr="00CE67AF">
        <w:rPr>
          <w:rFonts w:ascii="Verdana" w:hAnsi="Verdana"/>
          <w:color w:val="auto"/>
          <w:szCs w:val="28"/>
        </w:rPr>
        <w:t>даёт</w:t>
      </w:r>
      <w:r w:rsidR="003E1725" w:rsidRPr="00CE67AF">
        <w:rPr>
          <w:rFonts w:ascii="Verdana" w:hAnsi="Verdana"/>
          <w:color w:val="auto"/>
          <w:szCs w:val="28"/>
        </w:rPr>
        <w:t xml:space="preserve"> ему пять золотых монет</w:t>
      </w:r>
      <w:r>
        <w:rPr>
          <w:rFonts w:ascii="Verdana" w:hAnsi="Verdana"/>
          <w:color w:val="auto"/>
          <w:szCs w:val="28"/>
        </w:rPr>
        <w:t xml:space="preserve"> </w:t>
      </w:r>
      <w:r w:rsidR="003E1725" w:rsidRPr="00CE67AF">
        <w:rPr>
          <w:rFonts w:ascii="Verdana" w:hAnsi="Verdana"/>
          <w:color w:val="auto"/>
          <w:szCs w:val="28"/>
        </w:rPr>
        <w:t>и отпускает домой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куклы </w:t>
      </w:r>
      <w:proofErr w:type="gramStart"/>
      <w:r w:rsidRPr="003E1725">
        <w:rPr>
          <w:szCs w:val="28"/>
        </w:rPr>
        <w:t>приволокли</w:t>
      </w:r>
      <w:proofErr w:type="gramEnd"/>
      <w:r w:rsidRPr="003E1725">
        <w:rPr>
          <w:szCs w:val="28"/>
        </w:rPr>
        <w:t xml:space="preserve"> Буратино и бросили на пол у </w:t>
      </w:r>
      <w:r w:rsidR="00E64B6C" w:rsidRPr="003E1725">
        <w:rPr>
          <w:szCs w:val="28"/>
        </w:rPr>
        <w:t>решётки</w:t>
      </w:r>
      <w:r w:rsidRPr="003E1725">
        <w:rPr>
          <w:szCs w:val="28"/>
        </w:rPr>
        <w:t xml:space="preserve"> очага, синьор Карабас Барабас, страшно сопя носом, мешал кочергой угли.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глаза его налились кровью, нос, затем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лицо собралось поперечными морщинами. Должно быть, ему в ноздри попал кусочек угля.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 xml:space="preserve">...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 xml:space="preserve">...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...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завыл Карабас Барабас, закатывая глаза,</w:t>
      </w:r>
      <w:r>
        <w:rPr>
          <w:szCs w:val="28"/>
        </w:rPr>
        <w:t xml:space="preserve"> —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он чихнул так, что пепел поднялся столбом в очаге.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доктор кукольных наук начинал чихать, то уже не мог остановиться и чихал пятьдесят, а иногда и сто раз подряд.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такого необыкновенного чихания он обессиливал и становился добрее.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украдкой шепнул Буратино: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Попробуй с ним заговорить между чиханьем...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 xml:space="preserve">-чхи!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Карабас Барабас забирал разинутым ртом воздух и с треском чихал, тряся </w:t>
      </w:r>
      <w:proofErr w:type="gramStart"/>
      <w:r w:rsidR="003E1725" w:rsidRPr="003E1725">
        <w:rPr>
          <w:szCs w:val="28"/>
        </w:rPr>
        <w:t>башкой</w:t>
      </w:r>
      <w:proofErr w:type="gramEnd"/>
      <w:r w:rsidR="003E1725" w:rsidRPr="003E1725">
        <w:rPr>
          <w:szCs w:val="28"/>
        </w:rPr>
        <w:t xml:space="preserve"> и топая ногами.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кухне вс</w:t>
      </w:r>
      <w:r w:rsidR="00E64B6C">
        <w:rPr>
          <w:szCs w:val="28"/>
        </w:rPr>
        <w:t>ё тряслось, дребезжали стё</w:t>
      </w:r>
      <w:r w:rsidRPr="003E1725">
        <w:rPr>
          <w:szCs w:val="28"/>
        </w:rPr>
        <w:t>кла, качались сковороды и кастрюли на гвоздях.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Между этими чиханьями Буратино начал подвывать жалобным тоненьким голоском: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Бедный я, несчастный, никому-то меня не жалко!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Перестань реветь!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крикнул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Ты мне мешаешь...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Будьте здоровы, синьор,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всхлипнул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Спасибо... А что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родители у тебя живы?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 меня никогда, никогда не было мамы, синьор. Ах, я несчастный!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Буратино закричал так пронзительно, что в ушах Карабаса Барабаса стало колоть, как иголкой.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затопал подошвами.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Перестань визжать, говорю тебе!..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 А что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отец у тебя жив?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Мой бедный отец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жив, синьор.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Воображаю, каково будет узнать твоему отцу, что я на тебе изжарил кролика и двух цыплят...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Мой бедный отец 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равно скоро </w:t>
      </w:r>
      <w:r w:rsidR="00E64B6C" w:rsidRPr="003E1725">
        <w:rPr>
          <w:szCs w:val="28"/>
        </w:rPr>
        <w:t>умрёт</w:t>
      </w:r>
      <w:r w:rsidR="003E1725" w:rsidRPr="003E1725">
        <w:rPr>
          <w:szCs w:val="28"/>
        </w:rPr>
        <w:t xml:space="preserve"> от голода и холода. Я его единственная опора в старости. Пожалейте, отпустите меня, синьор.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Десять тысяч чертей!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заорал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Ни о какой жалости не может быть и речи. Кролик и цыплята должны быть зажарены. Полезай в очаг.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я не могу этого сделать.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Почему?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спросил Карабас Барабас только для того, чтобы Буратино продолжал разговаривать, а не визжал в уши.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я уже пробовал однажды сунуть нос в очаг и только проткнул дырку.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Что за вздор!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удивился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Как ты мог носом проткнуть в очаге дырку?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Потому, синьор, что очаг и котелок над </w:t>
      </w:r>
      <w:r w:rsidR="00E64B6C" w:rsidRPr="003E1725">
        <w:rPr>
          <w:szCs w:val="28"/>
        </w:rPr>
        <w:t>огнём</w:t>
      </w:r>
      <w:r w:rsidR="003E1725" w:rsidRPr="003E1725">
        <w:rPr>
          <w:szCs w:val="28"/>
        </w:rPr>
        <w:t xml:space="preserve"> были нарисованы на куске старого холста.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Аап</w:t>
      </w:r>
      <w:proofErr w:type="spellEnd"/>
      <w:r w:rsidR="003E1725" w:rsidRPr="003E1725">
        <w:rPr>
          <w:szCs w:val="28"/>
        </w:rPr>
        <w:t>-чхи!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чихнул Карабас Барабас с таким шумом, что Пьеро отлетел налево, Арлекин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направо, а Буратино завертелся волчком.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Где ты видел очаг, и огонь, и котелок нарисованными на куске холста?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каморке моего папы Карло.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Твой отец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Карло!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Карабас Барабас вскочил со стула, взмахнул руками, борода его разлетелась.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Так, значит, это в каморке старого Карло находится </w:t>
      </w:r>
      <w:proofErr w:type="gramStart"/>
      <w:r w:rsidR="003E1725" w:rsidRPr="003E1725">
        <w:rPr>
          <w:szCs w:val="28"/>
        </w:rPr>
        <w:t>потайная</w:t>
      </w:r>
      <w:proofErr w:type="gramEnd"/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Но тут Карабас Барабас, видимо не желая </w:t>
      </w:r>
      <w:proofErr w:type="gramStart"/>
      <w:r w:rsidRPr="003E1725">
        <w:rPr>
          <w:szCs w:val="28"/>
        </w:rPr>
        <w:t>проговориться</w:t>
      </w:r>
      <w:proofErr w:type="gramEnd"/>
      <w:r w:rsidRPr="003E1725">
        <w:rPr>
          <w:szCs w:val="28"/>
        </w:rPr>
        <w:t xml:space="preserve"> о какой-то тайне, обоими кулаками заткнул себе рот. И так сидел некоторое время, глядя выпученными глазами на погасающий огонь.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Хорошо,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сказал </w:t>
      </w:r>
      <w:proofErr w:type="gramStart"/>
      <w:r w:rsidR="003E1725" w:rsidRPr="003E1725">
        <w:rPr>
          <w:szCs w:val="28"/>
        </w:rPr>
        <w:t>он</w:t>
      </w:r>
      <w:proofErr w:type="gramEnd"/>
      <w:r w:rsidR="003E1725" w:rsidRPr="003E1725">
        <w:rPr>
          <w:szCs w:val="28"/>
        </w:rPr>
        <w:t xml:space="preserve"> наконец,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поужинаю недожаренным кроликом и сырыми цыплятами. Я тебе дарю жизнь, Буратино. Мало того...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залез под бороду в жилетный карман, вытащил пять золотых монет и протянул их Буратино: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Мало того... Возьми эти деньги и отнеси их Карло. Кланяйся и скажи, что я прошу его ни в коем случае не умирать от голода и холода и самое главное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не уезжать из его каморки, где находится очаг, нарисованный на куске старого холста. Ступай, выспись и утром пораньше беги домой.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положил пять золотых монет в карман и ответил с вежливым поклоном: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Благодарю вас, синьор. Вы не могли доверить деньги в более </w:t>
      </w:r>
      <w:r w:rsidR="00E64B6C" w:rsidRPr="003E1725">
        <w:rPr>
          <w:szCs w:val="28"/>
        </w:rPr>
        <w:t>надёжные</w:t>
      </w:r>
      <w:r w:rsidR="003E1725" w:rsidRPr="003E1725">
        <w:rPr>
          <w:szCs w:val="28"/>
        </w:rPr>
        <w:t xml:space="preserve"> руки...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Арлекин и Пьеро отвели Буратино в кукольную спальню, где куклы опять начали обнимать, целовать, толкать, щипать и опять</w:t>
      </w:r>
      <w:r w:rsidR="00E64B6C">
        <w:rPr>
          <w:szCs w:val="28"/>
        </w:rPr>
        <w:t xml:space="preserve"> </w:t>
      </w:r>
      <w:r w:rsidRPr="003E1725">
        <w:rPr>
          <w:szCs w:val="28"/>
        </w:rPr>
        <w:t>обнимать Буратино, так непонятно избежавшего страшной гибели в очаге.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</w:t>
      </w:r>
      <w:r w:rsidR="00E64B6C" w:rsidRPr="003E1725">
        <w:rPr>
          <w:szCs w:val="28"/>
        </w:rPr>
        <w:t>шёпотом</w:t>
      </w:r>
      <w:r w:rsidRPr="003E1725">
        <w:rPr>
          <w:szCs w:val="28"/>
        </w:rPr>
        <w:t xml:space="preserve"> говорил куклам: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Здесь какая-то тайна.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По дороге домой Буратино встречает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двух нищих</w:t>
      </w:r>
      <w:r w:rsidR="00A379C8" w:rsidRPr="00CE67AF">
        <w:rPr>
          <w:rFonts w:ascii="Verdana" w:hAnsi="Verdana"/>
          <w:color w:val="auto"/>
          <w:szCs w:val="28"/>
        </w:rPr>
        <w:t xml:space="preserve"> — </w:t>
      </w:r>
      <w:r w:rsidRPr="00CE67AF">
        <w:rPr>
          <w:rFonts w:ascii="Verdana" w:hAnsi="Verdana"/>
          <w:color w:val="auto"/>
          <w:szCs w:val="28"/>
        </w:rPr>
        <w:t>кота</w:t>
      </w:r>
      <w:r w:rsidR="00A56734">
        <w:rPr>
          <w:rFonts w:ascii="Verdana" w:hAnsi="Verdana"/>
          <w:color w:val="auto"/>
          <w:szCs w:val="28"/>
        </w:rPr>
        <w:t xml:space="preserve"> </w:t>
      </w:r>
      <w:r w:rsidRPr="00CE67AF">
        <w:rPr>
          <w:rFonts w:ascii="Verdana" w:hAnsi="Verdana"/>
          <w:color w:val="auto"/>
          <w:szCs w:val="28"/>
        </w:rPr>
        <w:t>Базилио и лису Алису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Рано утром Буратино пересчитал деньги,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золотых монет было столько, сколько пальцев на руке,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пять.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Зажав золотые в кулаке, он вприпрыжку побежал домой и напевал: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Куплю папе Карло новую куртку, куплю много маковых </w:t>
      </w:r>
      <w:proofErr w:type="spellStart"/>
      <w:r w:rsidR="003E1725" w:rsidRPr="003E1725">
        <w:rPr>
          <w:szCs w:val="28"/>
        </w:rPr>
        <w:t>треугольничков</w:t>
      </w:r>
      <w:proofErr w:type="spellEnd"/>
      <w:r w:rsidR="003E1725" w:rsidRPr="003E1725">
        <w:rPr>
          <w:szCs w:val="28"/>
        </w:rPr>
        <w:t>, леденцовых петухов на палочках.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из глаз скрылся балаган кукольного театра и развевающиеся флаги, он увидел двух нищих, уныло бредущих по пыльной дороге: лису Алису, ковыляющую на </w:t>
      </w:r>
      <w:r w:rsidR="00CC7FAB" w:rsidRPr="003E1725">
        <w:rPr>
          <w:szCs w:val="28"/>
        </w:rPr>
        <w:t>трёх</w:t>
      </w:r>
      <w:r w:rsidRPr="003E1725">
        <w:rPr>
          <w:szCs w:val="28"/>
        </w:rPr>
        <w:t xml:space="preserve"> лапах, и слепого кота Базилио.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был не тот кот, которого Буратино встретил вчера на улице, но другой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тоже Базилио и тоже полосатый. Буратино хотел пройти мимо, но лиса Алиса сказала ему умильно: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Здравствуй, добренький Буратино! Куда так спешишь?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Домой, к папе Карло.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вздохнула</w:t>
      </w:r>
      <w:r w:rsidR="004F5CB2">
        <w:rPr>
          <w:szCs w:val="28"/>
        </w:rPr>
        <w:t xml:space="preserve"> ещё </w:t>
      </w:r>
      <w:r w:rsidRPr="003E1725">
        <w:rPr>
          <w:szCs w:val="28"/>
        </w:rPr>
        <w:t>умильнее: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Уж не знаю, застанешь ли ты в живых бедного Карло, он совсем плох от голода и холода...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ты это видела?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Буратино разжал кулак и показал пять золотых.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Увидев деньги, лиса невольно потянулась к ним лапой, а кот вдруг широко раскрыл слепые глаза, и они сверкнули у него, как два </w:t>
      </w:r>
      <w:r w:rsidR="00CC7FAB" w:rsidRPr="003E1725">
        <w:rPr>
          <w:szCs w:val="28"/>
        </w:rPr>
        <w:t>зелёных</w:t>
      </w:r>
      <w:r w:rsidRPr="003E1725">
        <w:rPr>
          <w:szCs w:val="28"/>
        </w:rPr>
        <w:t xml:space="preserve"> фонаря.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Буратино ничего этого не заметил.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Добренький, хорошенький Буратино, что же ты будешь делать с этими деньгами?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Куплю куртку для папы Карло... Куплю новую азбуку...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Азбуку, </w:t>
      </w:r>
      <w:proofErr w:type="gramStart"/>
      <w:r w:rsidR="003E1725" w:rsidRPr="003E1725">
        <w:rPr>
          <w:szCs w:val="28"/>
        </w:rPr>
        <w:t>ох</w:t>
      </w:r>
      <w:proofErr w:type="gramEnd"/>
      <w:r w:rsidR="003E1725" w:rsidRPr="003E1725">
        <w:rPr>
          <w:szCs w:val="28"/>
        </w:rPr>
        <w:t>, ох!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 Алиса, качая головой.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Не </w:t>
      </w:r>
      <w:r w:rsidR="00CC7FAB" w:rsidRPr="003E1725">
        <w:rPr>
          <w:szCs w:val="28"/>
        </w:rPr>
        <w:t>доведёт</w:t>
      </w:r>
      <w:r w:rsidR="003E1725" w:rsidRPr="003E1725">
        <w:rPr>
          <w:szCs w:val="28"/>
        </w:rPr>
        <w:t xml:space="preserve"> тебя до добра это ученье... Вот я училась, училась, а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гляди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хожу на </w:t>
      </w:r>
      <w:r w:rsidR="00CC7FAB" w:rsidRPr="003E1725">
        <w:rPr>
          <w:szCs w:val="28"/>
        </w:rPr>
        <w:t>трёх</w:t>
      </w:r>
      <w:r w:rsidR="003E1725" w:rsidRPr="003E1725">
        <w:rPr>
          <w:szCs w:val="28"/>
        </w:rPr>
        <w:t xml:space="preserve"> лапах.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Азбуку!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кот Базилио и сердито фыркнул в усы.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Через это проклятое ученье я глаз лишился...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сухой ветке около дороги сидела пожилая ворона. Слушала, слушала и каркнула: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Врут, врут!..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Кот Базилио сейчас же высоко подскочил, лапой </w:t>
      </w:r>
      <w:proofErr w:type="gramStart"/>
      <w:r w:rsidRPr="003E1725">
        <w:rPr>
          <w:szCs w:val="28"/>
        </w:rPr>
        <w:t>сшиб</w:t>
      </w:r>
      <w:proofErr w:type="gramEnd"/>
      <w:r w:rsidRPr="003E1725">
        <w:rPr>
          <w:szCs w:val="28"/>
        </w:rPr>
        <w:t xml:space="preserve"> ворону с ветки, выдрал ей полхвоста,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едва она улетела. И опять представился, будто он слепой.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Вы за что так е</w:t>
      </w:r>
      <w:r w:rsidR="00CC7FAB">
        <w:rPr>
          <w:szCs w:val="28"/>
        </w:rPr>
        <w:t>ё</w:t>
      </w:r>
      <w:r w:rsidR="003E1725" w:rsidRPr="003E1725">
        <w:rPr>
          <w:szCs w:val="28"/>
        </w:rPr>
        <w:t>, кот Базилио?</w:t>
      </w:r>
      <w:r>
        <w:rPr>
          <w:szCs w:val="28"/>
        </w:rPr>
        <w:t xml:space="preserve"> — </w:t>
      </w:r>
      <w:r w:rsidR="00CC7FAB" w:rsidRPr="003E1725">
        <w:rPr>
          <w:szCs w:val="28"/>
        </w:rPr>
        <w:t>удивлённо</w:t>
      </w:r>
      <w:r w:rsidR="003E1725" w:rsidRPr="003E1725">
        <w:rPr>
          <w:szCs w:val="28"/>
        </w:rPr>
        <w:t xml:space="preserve"> спросил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Глаза-то слепые,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кот,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показалось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это собачонка на дереве... 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Пошли они </w:t>
      </w:r>
      <w:r w:rsidR="00CC7FAB" w:rsidRPr="003E1725">
        <w:rPr>
          <w:szCs w:val="28"/>
        </w:rPr>
        <w:t>втроём</w:t>
      </w:r>
      <w:r w:rsidRPr="003E1725">
        <w:rPr>
          <w:szCs w:val="28"/>
        </w:rPr>
        <w:t xml:space="preserve"> по пыльной дороге. Лиса сказала: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Умненький, благоразумненький Буратино, хотел бы ты, чтобы у тебя денег стало в десять раз больше?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Конечно, хочу! А как это делается?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Проще простого. </w:t>
      </w:r>
      <w:r w:rsidR="00CC7FAB" w:rsidRPr="003E1725">
        <w:rPr>
          <w:szCs w:val="28"/>
        </w:rPr>
        <w:t>Пойдём</w:t>
      </w:r>
      <w:r w:rsidR="003E1725" w:rsidRPr="003E1725">
        <w:rPr>
          <w:szCs w:val="28"/>
        </w:rPr>
        <w:t xml:space="preserve"> с нами.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Куда?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немного подумал.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уж я, пожалуй, сейчас домой пойду.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Пожалуйста, мы тебя за </w:t>
      </w:r>
      <w:r w:rsidR="00CC7FAB" w:rsidRPr="003E1725">
        <w:rPr>
          <w:szCs w:val="28"/>
        </w:rPr>
        <w:t>верёвку</w:t>
      </w:r>
      <w:r w:rsidR="003E1725" w:rsidRPr="003E1725">
        <w:rPr>
          <w:szCs w:val="28"/>
        </w:rPr>
        <w:t xml:space="preserve"> не тянем,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тем хуже для тебя.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Тем хуже для тебя,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кот.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Ты сам себе враг,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Ты сам себе враг,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кот.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то бы твои пять золотых превратились в кучу денег...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остановился, </w:t>
      </w:r>
      <w:proofErr w:type="gramStart"/>
      <w:r w:rsidRPr="003E1725">
        <w:rPr>
          <w:szCs w:val="28"/>
        </w:rPr>
        <w:t>разинул</w:t>
      </w:r>
      <w:proofErr w:type="gramEnd"/>
      <w:r w:rsidRPr="003E1725">
        <w:rPr>
          <w:szCs w:val="28"/>
        </w:rPr>
        <w:t xml:space="preserve"> рот...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C7FAB" w:rsidRPr="003E1725">
        <w:rPr>
          <w:szCs w:val="28"/>
        </w:rPr>
        <w:t>Врёшь</w:t>
      </w:r>
      <w:r w:rsidR="003E1725" w:rsidRPr="003E1725">
        <w:rPr>
          <w:szCs w:val="28"/>
        </w:rPr>
        <w:t>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села на хвост, облизнулась: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тебе сейчас объясню. В Стране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 xml:space="preserve"> есть волшебное поле,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называется Поле Чудес... На этом поле выкопай ямку, скажи три раза: </w:t>
      </w:r>
      <w:r w:rsidR="00A56734">
        <w:rPr>
          <w:szCs w:val="28"/>
        </w:rPr>
        <w:t>«</w:t>
      </w:r>
      <w:proofErr w:type="spellStart"/>
      <w:r w:rsidR="003E1725" w:rsidRPr="003E1725">
        <w:rPr>
          <w:szCs w:val="28"/>
        </w:rPr>
        <w:t>Крекс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фекс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пекс</w:t>
      </w:r>
      <w:proofErr w:type="spellEnd"/>
      <w:r w:rsidR="00A56734">
        <w:rPr>
          <w:szCs w:val="28"/>
        </w:rPr>
        <w:t>»</w:t>
      </w:r>
      <w:r w:rsidR="003E1725" w:rsidRPr="003E1725">
        <w:rPr>
          <w:szCs w:val="28"/>
        </w:rPr>
        <w:t xml:space="preserve">, положи в ямку золотой, засыпь </w:t>
      </w:r>
      <w:r w:rsidR="00CC7FAB" w:rsidRPr="003E1725">
        <w:rPr>
          <w:szCs w:val="28"/>
        </w:rPr>
        <w:t>землёй</w:t>
      </w:r>
      <w:r w:rsidR="003E1725" w:rsidRPr="003E1725">
        <w:rPr>
          <w:szCs w:val="28"/>
        </w:rPr>
        <w:t>, сверху посыпь солью, полей хорошенько и иди спать. Наутро из ямки вырастет небольшое деревце, на н</w:t>
      </w:r>
      <w:r w:rsidR="00CC7FAB">
        <w:rPr>
          <w:szCs w:val="28"/>
        </w:rPr>
        <w:t>ё</w:t>
      </w:r>
      <w:r w:rsidR="003E1725" w:rsidRPr="003E1725">
        <w:rPr>
          <w:szCs w:val="28"/>
        </w:rPr>
        <w:t>м вместо листьев будут висеть золотые монеты. Понятно?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даже подпрыгнул: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C7FAB" w:rsidRPr="003E1725">
        <w:rPr>
          <w:szCs w:val="28"/>
        </w:rPr>
        <w:t>Врёшь</w:t>
      </w:r>
      <w:r w:rsidR="003E1725" w:rsidRPr="003E1725">
        <w:rPr>
          <w:szCs w:val="28"/>
        </w:rPr>
        <w:t>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C7FAB" w:rsidRPr="003E1725">
        <w:rPr>
          <w:szCs w:val="28"/>
        </w:rPr>
        <w:t>Идём</w:t>
      </w:r>
      <w:r w:rsidR="003E1725" w:rsidRPr="003E1725">
        <w:rPr>
          <w:szCs w:val="28"/>
        </w:rPr>
        <w:t>, Базилио,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обиженно свернув нос, сказала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нам не верят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не надо...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нет,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верю, верю!.. Ид</w:t>
      </w:r>
      <w:r w:rsidR="00CC7FAB">
        <w:rPr>
          <w:szCs w:val="28"/>
        </w:rPr>
        <w:t>ё</w:t>
      </w:r>
      <w:r w:rsidR="003E1725" w:rsidRPr="003E1725">
        <w:rPr>
          <w:szCs w:val="28"/>
        </w:rPr>
        <w:t xml:space="preserve">мте скорее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!..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 xml:space="preserve">В харчевне </w:t>
      </w:r>
      <w:r w:rsidR="00A56734">
        <w:rPr>
          <w:rFonts w:ascii="Verdana" w:hAnsi="Verdana"/>
          <w:color w:val="auto"/>
          <w:szCs w:val="28"/>
        </w:rPr>
        <w:t>«</w:t>
      </w:r>
      <w:r w:rsidR="00CC7FAB" w:rsidRPr="00CE67AF">
        <w:rPr>
          <w:rFonts w:ascii="Verdana" w:hAnsi="Verdana"/>
          <w:color w:val="auto"/>
          <w:szCs w:val="28"/>
        </w:rPr>
        <w:t>Трёх</w:t>
      </w:r>
      <w:r w:rsidRPr="00CE67AF">
        <w:rPr>
          <w:rFonts w:ascii="Verdana" w:hAnsi="Verdana"/>
          <w:color w:val="auto"/>
          <w:szCs w:val="28"/>
        </w:rPr>
        <w:t xml:space="preserve"> пескарей</w:t>
      </w:r>
      <w:r w:rsidR="00A56734">
        <w:rPr>
          <w:rFonts w:ascii="Verdana" w:hAnsi="Verdana"/>
          <w:color w:val="auto"/>
          <w:szCs w:val="28"/>
        </w:rPr>
        <w:t>»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лиса Алиса и кот Базилио спустились под гору и шли, шли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через поля, виноградники, через сосновую рощу, вышли к морю и опять повернули от моря, через ту же рощу, виноградники...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Городок на холме и солнце над ним виднелись то справа, то слева...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Алиса говорила, вздыхая: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Ах, не так-то легко попасть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 xml:space="preserve">, все лапы </w:t>
      </w:r>
      <w:r w:rsidR="00CC7FAB" w:rsidRPr="003E1725">
        <w:rPr>
          <w:szCs w:val="28"/>
        </w:rPr>
        <w:t>сотрёшь</w:t>
      </w:r>
      <w:r w:rsidR="003E1725" w:rsidRPr="003E1725">
        <w:rPr>
          <w:szCs w:val="28"/>
        </w:rPr>
        <w:t>...</w:t>
      </w:r>
    </w:p>
    <w:p w:rsidR="00CC7FAB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Под вечер они увидели сбоку дороги старый дом с плоской крышей и с вывеской над входом:</w:t>
      </w:r>
    </w:p>
    <w:p w:rsidR="00CC7FAB" w:rsidRDefault="00CC7FAB" w:rsidP="00A379C8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CC7FAB" w:rsidTr="00CC7FAB">
        <w:trPr>
          <w:jc w:val="center"/>
        </w:trPr>
        <w:tc>
          <w:tcPr>
            <w:tcW w:w="2943" w:type="dxa"/>
            <w:vAlign w:val="center"/>
          </w:tcPr>
          <w:p w:rsidR="00CC7FAB" w:rsidRPr="00CC7FAB" w:rsidRDefault="00CC7FAB" w:rsidP="00CC7FAB">
            <w:pPr>
              <w:ind w:firstLine="709"/>
              <w:jc w:val="center"/>
              <w:rPr>
                <w:sz w:val="24"/>
                <w:szCs w:val="28"/>
              </w:rPr>
            </w:pPr>
          </w:p>
          <w:p w:rsidR="00CC7FAB" w:rsidRDefault="00CC7FAB" w:rsidP="00CC7F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Харчевня</w:t>
            </w:r>
          </w:p>
          <w:p w:rsidR="00CC7FAB" w:rsidRDefault="00CC7FAB" w:rsidP="00CC7F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«Т</w:t>
            </w:r>
            <w:r w:rsidRPr="00CC7FAB">
              <w:rPr>
                <w:szCs w:val="28"/>
              </w:rPr>
              <w:t>р</w:t>
            </w:r>
            <w:r>
              <w:rPr>
                <w:szCs w:val="28"/>
              </w:rPr>
              <w:t>ёх пескарей»</w:t>
            </w:r>
          </w:p>
          <w:p w:rsidR="00CC7FAB" w:rsidRPr="00CC7FAB" w:rsidRDefault="00CC7FAB" w:rsidP="00CC7FAB">
            <w:pPr>
              <w:jc w:val="center"/>
              <w:rPr>
                <w:sz w:val="24"/>
                <w:szCs w:val="28"/>
              </w:rPr>
            </w:pPr>
          </w:p>
        </w:tc>
      </w:tr>
    </w:tbl>
    <w:p w:rsidR="00CC7FAB" w:rsidRDefault="00CC7FAB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Хозяин выскочил навстречу гостям, сорвал с плешивой головы шапочку и низко кланялся, прося зайти.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мешало бы нам перекусить хоть сухой корочкой,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Хоть коркой хлеба угостили бы,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повторил кот.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Зашли в харчевню, сели около очага, где на вертелах и</w:t>
      </w:r>
      <w:r w:rsidR="00CC7FAB">
        <w:rPr>
          <w:szCs w:val="28"/>
        </w:rPr>
        <w:t xml:space="preserve"> </w:t>
      </w:r>
      <w:r w:rsidRPr="003E1725">
        <w:rPr>
          <w:szCs w:val="28"/>
        </w:rPr>
        <w:t>сковородках жарилась всякая всячина.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Лиса поминутно облизывалась, кот Базилио положил лапы на стол, усатую </w:t>
      </w:r>
      <w:proofErr w:type="gramStart"/>
      <w:r w:rsidRPr="003E1725">
        <w:rPr>
          <w:szCs w:val="28"/>
        </w:rPr>
        <w:t>морду</w:t>
      </w:r>
      <w:proofErr w:type="gramEnd"/>
      <w:r w:rsidR="00A379C8">
        <w:rPr>
          <w:szCs w:val="28"/>
        </w:rPr>
        <w:t xml:space="preserve"> — </w:t>
      </w:r>
      <w:r w:rsidRPr="003E1725">
        <w:rPr>
          <w:szCs w:val="28"/>
        </w:rPr>
        <w:t>на лапы,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уставился на пищу.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Эй, хозяин,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важно сказал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дайте нам три корочки хлеба...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Хозяин едва не упал навзничь от удивления, что такие почтенные гости так мало спрашивают.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C7FAB" w:rsidRPr="003E1725">
        <w:rPr>
          <w:szCs w:val="28"/>
        </w:rPr>
        <w:t>Весёленький</w:t>
      </w:r>
      <w:r w:rsidR="003E1725" w:rsidRPr="003E1725">
        <w:rPr>
          <w:szCs w:val="28"/>
        </w:rPr>
        <w:t>, остроумненький Буратино шутит с вами, хозяин,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захихикала лиса.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Он шутит,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буркнул кот.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Дайте три корочки хлеба и к ним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вон того чудно зажаренного барашка,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 xml:space="preserve">того </w:t>
      </w:r>
      <w:r w:rsidR="00134049" w:rsidRPr="003E1725">
        <w:rPr>
          <w:szCs w:val="28"/>
        </w:rPr>
        <w:t>гусёнка</w:t>
      </w:r>
      <w:r w:rsidR="003E1725" w:rsidRPr="003E1725">
        <w:rPr>
          <w:szCs w:val="28"/>
        </w:rPr>
        <w:t>, да парочку голубей на вертеле, да, пожалуй,</w:t>
      </w:r>
      <w:r w:rsidR="004F5CB2">
        <w:rPr>
          <w:szCs w:val="28"/>
        </w:rPr>
        <w:t xml:space="preserve"> ещё </w:t>
      </w:r>
      <w:r w:rsidR="00134049">
        <w:rPr>
          <w:szCs w:val="28"/>
        </w:rPr>
        <w:t>печё</w:t>
      </w:r>
      <w:r w:rsidR="003E1725" w:rsidRPr="003E1725">
        <w:rPr>
          <w:szCs w:val="28"/>
        </w:rPr>
        <w:t>ночки...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Шесть штук самых жирных карасей,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приказал кот,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мелкой рыбы сырой на закуску.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Короче говоря, они взяли все, что было на очаге: для Буратино осталась одна корочка хлеба.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Лиса Алиса и кот Базилио съели вс</w:t>
      </w:r>
      <w:r w:rsidR="00134049">
        <w:rPr>
          <w:szCs w:val="28"/>
        </w:rPr>
        <w:t>ё</w:t>
      </w:r>
      <w:r w:rsidRPr="003E1725">
        <w:rPr>
          <w:szCs w:val="28"/>
        </w:rPr>
        <w:t xml:space="preserve"> вместе с костями. Животы у них раздулись, </w:t>
      </w:r>
      <w:proofErr w:type="gramStart"/>
      <w:r w:rsidRPr="003E1725">
        <w:rPr>
          <w:szCs w:val="28"/>
        </w:rPr>
        <w:t>морды</w:t>
      </w:r>
      <w:proofErr w:type="gramEnd"/>
      <w:r w:rsidRPr="003E1725">
        <w:rPr>
          <w:szCs w:val="28"/>
        </w:rPr>
        <w:t xml:space="preserve"> залоснились.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34049" w:rsidRPr="003E1725">
        <w:rPr>
          <w:szCs w:val="28"/>
        </w:rPr>
        <w:t>Отдохнём</w:t>
      </w:r>
      <w:r w:rsidR="003E1725" w:rsidRPr="003E1725">
        <w:rPr>
          <w:szCs w:val="28"/>
        </w:rPr>
        <w:t xml:space="preserve"> часок,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 ровно в полночь выйдем. Не забудьте нас разбудить, хозяин...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и кот завалились на двух мягких кроватях, захрапели и засвистели. Буратино прикорнул в углу на собачьей подстилке...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Ему снилось деревце с кругленькими золотыми листьями...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Только он протянул руку...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Эй, синьор Буратино, пора, уже полночь...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дверь стучали. Буратино вскочил, </w:t>
      </w:r>
      <w:r w:rsidR="00134049" w:rsidRPr="003E1725">
        <w:rPr>
          <w:szCs w:val="28"/>
        </w:rPr>
        <w:t>протёр</w:t>
      </w:r>
      <w:r w:rsidRPr="003E1725">
        <w:rPr>
          <w:szCs w:val="28"/>
        </w:rPr>
        <w:t xml:space="preserve"> глаза. На кровати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ни кота, ни лисы,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пусто.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Хозяин объяснил ему: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Ваши почтенные друзья изволили раньше подняться, подкрепились холодным пирогом и ушли...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Мне ничего не велели передать?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Очень даже велели,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чтобы вы, синьор Буратино, не теряя минуты, бежали по дороге к лесу...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кинулся к двери, но хозяин стал пороге, прищурился, руки </w:t>
      </w:r>
      <w:r w:rsidR="00134049" w:rsidRPr="003E1725">
        <w:rPr>
          <w:szCs w:val="28"/>
        </w:rPr>
        <w:t>упёр</w:t>
      </w:r>
      <w:r w:rsidRPr="003E1725">
        <w:rPr>
          <w:szCs w:val="28"/>
        </w:rPr>
        <w:t xml:space="preserve"> в бока: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за ужин кто будет платить?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пискнул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сколько?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Ровно один золотой...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сейчас же хотел прошмыгнуть мимо его ног, но хозяин схватил вертел,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щетинистые усы, даже волосы над ушами у него встали дыбом.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Плати, </w:t>
      </w:r>
      <w:proofErr w:type="gramStart"/>
      <w:r w:rsidR="003E1725" w:rsidRPr="003E1725">
        <w:rPr>
          <w:szCs w:val="28"/>
        </w:rPr>
        <w:t>негодяй</w:t>
      </w:r>
      <w:proofErr w:type="gramEnd"/>
      <w:r w:rsidR="003E1725" w:rsidRPr="003E1725">
        <w:rPr>
          <w:szCs w:val="28"/>
        </w:rPr>
        <w:t>, или проткну тебя, как жука!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Пришлось заплатить один золотой из пяти. Пошмыгивая от огорчения, Буратино покинул проклятую харчевню.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Ночь была темна,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этого мало</w:t>
      </w:r>
      <w:r w:rsidR="00A379C8">
        <w:rPr>
          <w:szCs w:val="28"/>
        </w:rPr>
        <w:t xml:space="preserve"> — </w:t>
      </w:r>
      <w:proofErr w:type="spellStart"/>
      <w:r w:rsidRPr="003E1725">
        <w:rPr>
          <w:szCs w:val="28"/>
        </w:rPr>
        <w:t>черна</w:t>
      </w:r>
      <w:proofErr w:type="spellEnd"/>
      <w:r w:rsidRPr="003E1725">
        <w:rPr>
          <w:szCs w:val="28"/>
        </w:rPr>
        <w:t>, как сажа.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кругом спало. Только над головой Буратино неслышно летала ночная птица Сплюшка.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Задевая мягким крылом за его нос, Сплюшка повторяла: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верь, не верь, не верь!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с досадой остановился: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Чего тебе?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верь коту и лисе...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ну тебя!..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побежал дальше и слышал, как Сплюшка верещала вдогонку: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Бойся разбойников на этой дороге...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lastRenderedPageBreak/>
        <w:t>На Буратино нападают разбойники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краю неба появился зеленоватый свет,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всходила луна.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Впереди </w:t>
      </w:r>
      <w:proofErr w:type="gramStart"/>
      <w:r w:rsidRPr="003E1725">
        <w:rPr>
          <w:szCs w:val="28"/>
        </w:rPr>
        <w:t>стал</w:t>
      </w:r>
      <w:proofErr w:type="gramEnd"/>
      <w:r w:rsidRPr="003E1725">
        <w:rPr>
          <w:szCs w:val="28"/>
        </w:rPr>
        <w:t xml:space="preserve"> виден </w:t>
      </w:r>
      <w:r w:rsidR="00134049" w:rsidRPr="003E1725">
        <w:rPr>
          <w:szCs w:val="28"/>
        </w:rPr>
        <w:t>чёрный</w:t>
      </w:r>
      <w:r w:rsidRPr="003E1725">
        <w:rPr>
          <w:szCs w:val="28"/>
        </w:rPr>
        <w:t xml:space="preserve"> лес.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r w:rsidR="00134049" w:rsidRPr="003E1725">
        <w:rPr>
          <w:szCs w:val="28"/>
        </w:rPr>
        <w:t>пошёл</w:t>
      </w:r>
      <w:r w:rsidRPr="003E1725">
        <w:rPr>
          <w:szCs w:val="28"/>
        </w:rPr>
        <w:t xml:space="preserve"> быстрее. Кто-то позади него тоже </w:t>
      </w:r>
      <w:r w:rsidR="00134049" w:rsidRPr="003E1725">
        <w:rPr>
          <w:szCs w:val="28"/>
        </w:rPr>
        <w:t>пошёл</w:t>
      </w:r>
      <w:r w:rsidRPr="003E1725">
        <w:rPr>
          <w:szCs w:val="28"/>
        </w:rPr>
        <w:t xml:space="preserve"> быстрее.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припустился бегом. Кто-то бежал за ним вслед бесшумными скачками.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обернулся.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Его догоняли двое,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 головах у них были надеты мешки с прорезанными дырками для глаз.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t>Один, пониже ростом, размахивал ножом, другой, повыше, держал пистолет, у которого дуло расширялось, как воронка...</w:t>
      </w:r>
      <w:proofErr w:type="gramEnd"/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Ай-ай!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завизжал Буратино и, как заяц, припустился к </w:t>
      </w:r>
      <w:r w:rsidR="00134049" w:rsidRPr="003E1725">
        <w:rPr>
          <w:szCs w:val="28"/>
        </w:rPr>
        <w:t>чёрному</w:t>
      </w:r>
      <w:r w:rsidR="003E1725" w:rsidRPr="003E1725">
        <w:rPr>
          <w:szCs w:val="28"/>
        </w:rPr>
        <w:t xml:space="preserve"> лесу.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Стой, стой!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кричали разбойники.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хо</w:t>
      </w:r>
      <w:r w:rsidR="00DB57E2">
        <w:rPr>
          <w:szCs w:val="28"/>
        </w:rPr>
        <w:t>тя и был отчаянно перепуган, всё</w:t>
      </w:r>
      <w:r w:rsidRPr="003E1725">
        <w:rPr>
          <w:szCs w:val="28"/>
        </w:rPr>
        <w:t xml:space="preserve"> же догадался,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сунул в рот четыре золотых и свернул с дороги к изгороди, заросшей ежевикой... Но тут двое разбойников схватили его...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34049" w:rsidRPr="003E1725">
        <w:rPr>
          <w:szCs w:val="28"/>
        </w:rPr>
        <w:t>Кошелёк</w:t>
      </w:r>
      <w:r w:rsidR="003E1725" w:rsidRPr="003E1725">
        <w:rPr>
          <w:szCs w:val="28"/>
        </w:rPr>
        <w:t xml:space="preserve"> или жизнь!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будто бы не понимая, чего от него хотят, только часто-часто дышал носом. Разбойники трясли его за шиворот, один грозил пистолетом, другой обшаривал карманы.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Где твои деньги?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рычал </w:t>
      </w:r>
      <w:proofErr w:type="gramStart"/>
      <w:r w:rsidR="003E1725" w:rsidRPr="003E1725">
        <w:rPr>
          <w:szCs w:val="28"/>
        </w:rPr>
        <w:t>высокий</w:t>
      </w:r>
      <w:proofErr w:type="gramEnd"/>
      <w:r w:rsidR="003E1725" w:rsidRPr="003E1725">
        <w:rPr>
          <w:szCs w:val="28"/>
        </w:rPr>
        <w:t>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Деньги, </w:t>
      </w:r>
      <w:proofErr w:type="spellStart"/>
      <w:r w:rsidR="003E1725" w:rsidRPr="003E1725">
        <w:rPr>
          <w:szCs w:val="28"/>
        </w:rPr>
        <w:t>паршшшивец</w:t>
      </w:r>
      <w:proofErr w:type="spell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шипел </w:t>
      </w:r>
      <w:proofErr w:type="gramStart"/>
      <w:r w:rsidR="003E1725" w:rsidRPr="003E1725">
        <w:rPr>
          <w:szCs w:val="28"/>
        </w:rPr>
        <w:t>низенький</w:t>
      </w:r>
      <w:proofErr w:type="gramEnd"/>
      <w:r w:rsidR="003E1725" w:rsidRPr="003E1725">
        <w:rPr>
          <w:szCs w:val="28"/>
        </w:rPr>
        <w:t>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Разорву в клочки!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Голову отъем!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Тут Буратино от страха так затрясся, что золотые монеты зазвенели у него во рту.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где у него деньги!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завыли разбойники.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Во рту у него деньги...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Один схватил Буратино за голову, другой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ноги. Начали его подбрасывать. Но он только крепче сжимал зубы.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Перевернув его кверху ногами, разбойники стукали его головой об землю. Но и это ему было </w:t>
      </w:r>
      <w:r w:rsidR="00134049" w:rsidRPr="003E1725">
        <w:rPr>
          <w:szCs w:val="28"/>
        </w:rPr>
        <w:t>нипочём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Разбойник, тот, что пониже, принялся широким ножом разжимать ему зубы. Вот-вот уже и разжал... Буратино изловчился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изо всей силы укусил его за руку... Но это оказалась не рука, а кошачья лапа. Разбойник дико взвыл. Буратино в это время вывернулся, как ящерица, кинулся к </w:t>
      </w:r>
      <w:r w:rsidRPr="003E1725">
        <w:rPr>
          <w:szCs w:val="28"/>
        </w:rPr>
        <w:lastRenderedPageBreak/>
        <w:t>изгороди, нырнул в колючую ежевику, оставив на колючках клочки штанишек и курточки, перелез на ту сторону и помчался к лесу.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лесной опушки разбойники опять нагнали его. Он подпрыгнул, схватился за качающуюся ветку и полез на дерево. Разбойники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 Но им мешали мешки на головах.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Вскарабкавшись на вершину, Буратино раскачался и перепрыгнул на соседнее дерево. Разбойники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Но оба тут же сорвались и </w:t>
      </w:r>
      <w:r w:rsidR="00134049" w:rsidRPr="003E1725">
        <w:rPr>
          <w:szCs w:val="28"/>
        </w:rPr>
        <w:t>шлёпнулись</w:t>
      </w:r>
      <w:r w:rsidRPr="003E1725">
        <w:rPr>
          <w:szCs w:val="28"/>
        </w:rPr>
        <w:t xml:space="preserve"> на землю.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Пока они кряхтели и </w:t>
      </w:r>
      <w:r w:rsidR="00134049" w:rsidRPr="003E1725">
        <w:rPr>
          <w:szCs w:val="28"/>
        </w:rPr>
        <w:t>почёсывались</w:t>
      </w:r>
      <w:r w:rsidRPr="003E1725">
        <w:rPr>
          <w:szCs w:val="28"/>
        </w:rPr>
        <w:t>, Буратино соскользнул с дерева и припустился бежать, так быстро перебирая ногами, что их даже не было видно.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луны деревья отбрасывали длинные тени. Весь лес был полосатый...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то пропадал в тени, то белый колпачок его мелькал в лунном свете.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Так он добрался до озера. Над зеркальной водой висела луна, как в кукольном театре.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кинулся направо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топко. Налево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топко... А позади опять затрещали сучья...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Держи, держи его!..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Разбойники уже подбегали, они высоко подскакивали из мокрой травы, чтобы увидать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он!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Ему оставалось только броситься в воду. В это время он увидел белого лебедя, спавшего близ берега, засунув голову под крыло. Буратино кинулся в озерцо, нырнул и схватил лебедя за лапы.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Го-го</w:t>
      </w:r>
      <w:proofErr w:type="spell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гоготнул лебедь, пробуждаясь,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 за неприличные шутки! Оставьте мои лапы в покое!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Лебедь раскрыл огромные крылья, и в то время, когда разбойники уже хватали Буратино за ноги, торчащие из воды, лебедь важно полетел через озеро.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 том берегу Буратино выпустил его лапы, </w:t>
      </w:r>
      <w:r w:rsidR="00134049" w:rsidRPr="003E1725">
        <w:rPr>
          <w:szCs w:val="28"/>
        </w:rPr>
        <w:t>шлёпнулся</w:t>
      </w:r>
      <w:r w:rsidRPr="003E1725">
        <w:rPr>
          <w:szCs w:val="28"/>
        </w:rPr>
        <w:t>, вскочил и по моховым кочкам, через камыши пустился бежать прямо к большой луне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над холмами.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Разбойники вешают Буратино на дерево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усталости Буратино едва перебирал ногами, как муха осенью на подоконнике.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Вдруг сквозь ветки орешника он увидел красивую лужайку и посреди</w:t>
      </w:r>
      <w:r w:rsidR="00A56734">
        <w:rPr>
          <w:szCs w:val="28"/>
        </w:rPr>
        <w:t xml:space="preserve"> её </w:t>
      </w:r>
      <w:r w:rsidR="00A379C8">
        <w:rPr>
          <w:szCs w:val="28"/>
        </w:rPr>
        <w:t xml:space="preserve">— </w:t>
      </w:r>
      <w:r w:rsidRPr="003E1725">
        <w:rPr>
          <w:szCs w:val="28"/>
        </w:rPr>
        <w:t xml:space="preserve">маленький, </w:t>
      </w:r>
      <w:r w:rsidR="00134049" w:rsidRPr="003E1725">
        <w:rPr>
          <w:szCs w:val="28"/>
        </w:rPr>
        <w:t>освещённый</w:t>
      </w:r>
      <w:r w:rsidRPr="003E1725">
        <w:rPr>
          <w:szCs w:val="28"/>
        </w:rPr>
        <w:t xml:space="preserve"> луной домик в четыре окошка. На ставнях нарисованы солнце, луна и звезды. Вокруг росли большие лазоревые цветы.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Дорожки посыпаны чистым песочком. Из фонтана била тоненькая струя воды, в ней подплясывал полосатый мячик.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на четвереньках влез на крыльцо. Постучал в дверь.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домике было тихо. Он постучал сильнее,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должно быть, там крепко спали.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это время из лесу опять выскочили разбойники. Они переплыли озеро, вода лила с них ручьями. Увидев Буратино, низенький разбойник </w:t>
      </w:r>
      <w:proofErr w:type="gramStart"/>
      <w:r w:rsidRPr="003E1725">
        <w:rPr>
          <w:szCs w:val="28"/>
        </w:rPr>
        <w:t>гнусно</w:t>
      </w:r>
      <w:proofErr w:type="gramEnd"/>
      <w:r w:rsidRPr="003E1725">
        <w:rPr>
          <w:szCs w:val="28"/>
        </w:rPr>
        <w:t xml:space="preserve"> зашипел по-кошачьи, высокий затявкал </w:t>
      </w:r>
      <w:proofErr w:type="spellStart"/>
      <w:r w:rsidRPr="003E1725">
        <w:rPr>
          <w:szCs w:val="28"/>
        </w:rPr>
        <w:t>по-лисьи</w:t>
      </w:r>
      <w:proofErr w:type="spellEnd"/>
      <w:r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колотил в дверь руками и ногами: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Помогите, помогите, добрые люди!..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в окошко высунулась кудрявая хорошенькая девочка с хорошеньким приподнятым носиком.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Глаза у </w:t>
      </w:r>
      <w:r w:rsidR="00134049" w:rsidRPr="003E1725">
        <w:rPr>
          <w:szCs w:val="28"/>
        </w:rPr>
        <w:t>неё</w:t>
      </w:r>
      <w:r w:rsidRPr="003E1725">
        <w:rPr>
          <w:szCs w:val="28"/>
        </w:rPr>
        <w:t xml:space="preserve"> была закрыты.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Девочка, откройте дверь, за мной гонятся разбойники!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какая чушь!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девочка, зевая хорошеньким ртом.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хочу спать, я не могу открыть глаза...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подняла руки, сонно потянулась и скрылась в окошке.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в отчаянии упал носом в песок и притворился </w:t>
      </w:r>
      <w:r w:rsidR="00134049" w:rsidRPr="003E1725">
        <w:rPr>
          <w:szCs w:val="28"/>
        </w:rPr>
        <w:t>мёртвым</w:t>
      </w:r>
      <w:r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Разбойники подскочили: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Ага, теперь от нас не </w:t>
      </w:r>
      <w:r w:rsidR="00134049" w:rsidRPr="003E1725">
        <w:rPr>
          <w:szCs w:val="28"/>
        </w:rPr>
        <w:t>уйдёшь</w:t>
      </w:r>
      <w:r w:rsidR="003E1725" w:rsidRPr="003E1725">
        <w:rPr>
          <w:szCs w:val="28"/>
        </w:rPr>
        <w:t>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Трудно вообразить, чего они только не выделывали, чтобы заставить Буратино раскрыть рот. Если бы во время погони они не обронили ножа и пистолета,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на этом месте и можно было бы окончить </w:t>
      </w:r>
      <w:proofErr w:type="gramStart"/>
      <w:r w:rsidRPr="003E1725">
        <w:rPr>
          <w:szCs w:val="28"/>
        </w:rPr>
        <w:t>рассказ про</w:t>
      </w:r>
      <w:proofErr w:type="gramEnd"/>
      <w:r w:rsidRPr="003E1725">
        <w:rPr>
          <w:szCs w:val="28"/>
        </w:rPr>
        <w:t xml:space="preserve"> несчастного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Наконец разбойники решили его повесить вниз головой, привязали к ногам </w:t>
      </w:r>
      <w:r w:rsidR="00134049" w:rsidRPr="003E1725">
        <w:rPr>
          <w:szCs w:val="28"/>
        </w:rPr>
        <w:t>верёвку</w:t>
      </w:r>
      <w:r w:rsidRPr="003E1725">
        <w:rPr>
          <w:szCs w:val="28"/>
        </w:rPr>
        <w:t>, и Буратино повис на дубовой ветке... Они сели под дубом, протянув мокрые хвосты, и ждали, когда у него вывалятся изо рта золотые...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рассвете поднялся ветер, зашумели на дубу листья.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качался, как деревяшка. Разбойникам наскучило сидеть на мокрых хвостах...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Повиси, дружок, до вечера,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сказали они </w:t>
      </w:r>
      <w:proofErr w:type="gramStart"/>
      <w:r w:rsidR="003E1725" w:rsidRPr="003E1725">
        <w:rPr>
          <w:szCs w:val="28"/>
        </w:rPr>
        <w:t>зловеще</w:t>
      </w:r>
      <w:proofErr w:type="gramEnd"/>
      <w:r w:rsidR="003E1725" w:rsidRPr="003E1725">
        <w:rPr>
          <w:szCs w:val="28"/>
        </w:rPr>
        <w:t xml:space="preserve"> и пошли искать какую-нибудь придорожную харчевню.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lastRenderedPageBreak/>
        <w:t>Девочка с голубыми волосами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возвращает Буратино к жизни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 ветвями дуба, где висел Буратино, разлилась утренняя заря. Трава на поляне стала сизой, лазоревые цветы покрылись капельками росы.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Девочка с кудрявыми голубыми волосами опять высунулась в окошко, </w:t>
      </w:r>
      <w:r w:rsidR="00C47C55" w:rsidRPr="003E1725">
        <w:rPr>
          <w:szCs w:val="28"/>
        </w:rPr>
        <w:t>протёрла</w:t>
      </w:r>
      <w:r w:rsidRPr="003E1725">
        <w:rPr>
          <w:szCs w:val="28"/>
        </w:rPr>
        <w:t xml:space="preserve"> и широко открыла заспанные хорошенькие глаза.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Эта девочка была самой красивой куклой из кукольного театра синьора Карабаса Барабаса.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Не в силах выносить грубых выходок хозяина, она убежала из театра и поселилась в </w:t>
      </w:r>
      <w:r w:rsidR="00C47C55" w:rsidRPr="003E1725">
        <w:rPr>
          <w:szCs w:val="28"/>
        </w:rPr>
        <w:t>уединённом</w:t>
      </w:r>
      <w:r w:rsidRPr="003E1725">
        <w:rPr>
          <w:szCs w:val="28"/>
        </w:rPr>
        <w:t xml:space="preserve"> домике на сизой поляне.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Звери, птицы и некоторые из насекомых очень полюбили е</w:t>
      </w:r>
      <w:r w:rsidR="00C47C55">
        <w:rPr>
          <w:szCs w:val="28"/>
        </w:rPr>
        <w:t>ё</w:t>
      </w:r>
      <w:r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должно быть, потому, что она была воспитанная и кроткая девочка.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Звери снабжали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всем необходимым для жизни.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Крот приносил питательные коренья.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Мыши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сахар, сыр и кусочки колбасы.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Благородная собака-пудель Артемон приносил булки.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Сорока воровала для </w:t>
      </w:r>
      <w:r w:rsidR="00C47C55" w:rsidRPr="003E1725">
        <w:rPr>
          <w:szCs w:val="28"/>
        </w:rPr>
        <w:t>неё</w:t>
      </w:r>
      <w:r w:rsidRPr="003E1725">
        <w:rPr>
          <w:szCs w:val="28"/>
        </w:rPr>
        <w:t xml:space="preserve"> на базаре шоколадные конфеты в серебряных бумажках.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Лягушки приносили в ореховых скорлуп</w:t>
      </w:r>
      <w:r w:rsidR="00C47C55">
        <w:rPr>
          <w:szCs w:val="28"/>
        </w:rPr>
        <w:t>к</w:t>
      </w:r>
      <w:r w:rsidRPr="003E1725">
        <w:rPr>
          <w:szCs w:val="28"/>
        </w:rPr>
        <w:t>ах лимонад.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Ястреб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жареную дичь.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Майские жуки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разные ягоды.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Бабочки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пыльцу с цветов</w:t>
      </w:r>
      <w:r w:rsidR="00C47C55">
        <w:rPr>
          <w:szCs w:val="28"/>
        </w:rPr>
        <w:t>,</w:t>
      </w:r>
      <w:r w:rsidR="00A379C8">
        <w:rPr>
          <w:szCs w:val="28"/>
        </w:rPr>
        <w:t xml:space="preserve"> </w:t>
      </w:r>
      <w:r w:rsidRPr="003E1725">
        <w:rPr>
          <w:szCs w:val="28"/>
        </w:rPr>
        <w:t>пудриться.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Гусеницы выдавливали из себя пасту для чистки зубов и смазывания скрипящих дверей.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Ласточки уничтожали вблизи дома ос и комаров...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Итак, открыв глаза, девочка с голубыми волосами сейчас же увидела Буратино, висящего вниз головой.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приложила ладони к щекам и вскрикнула: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Ах, </w:t>
      </w:r>
      <w:proofErr w:type="gramStart"/>
      <w:r w:rsidR="003E1725" w:rsidRPr="003E1725">
        <w:rPr>
          <w:szCs w:val="28"/>
        </w:rPr>
        <w:t>ах</w:t>
      </w:r>
      <w:proofErr w:type="gramEnd"/>
      <w:r w:rsidR="003E1725" w:rsidRPr="003E1725">
        <w:rPr>
          <w:szCs w:val="28"/>
        </w:rPr>
        <w:t>, ах!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Под окном, трепля ушами, появился благородный пудель Артемон. Он только что выстриг себе заднюю половину туловища, что делал каждый день. Кудрявая шерсть на передней половине туловища была </w:t>
      </w:r>
      <w:r w:rsidR="00C47C55" w:rsidRPr="003E1725">
        <w:rPr>
          <w:szCs w:val="28"/>
        </w:rPr>
        <w:t>расчёсана</w:t>
      </w:r>
      <w:r w:rsidRPr="003E1725">
        <w:rPr>
          <w:szCs w:val="28"/>
        </w:rPr>
        <w:t>, кисточка на конце хвоста перевязана черным бантом. На передней лапе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серебряные часы.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готов!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 свернул в сторону нос и приподнял верхнюю губу над белыми зубами.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Позови кого-нибудь, Артемон!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девочка.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Надо снять бедняжку Буратино, отнести в дом и пригласить доктора...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Готов!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 от готовности так завертелся, что сырой песок полетел от его задних лап... Он кинулся к муравейнику, лаем раз</w:t>
      </w:r>
      <w:r w:rsidR="00C47C55">
        <w:rPr>
          <w:szCs w:val="28"/>
        </w:rPr>
        <w:t>будил всё</w:t>
      </w:r>
      <w:r w:rsidRPr="003E1725">
        <w:rPr>
          <w:szCs w:val="28"/>
        </w:rPr>
        <w:t xml:space="preserve"> население и послал четыреста </w:t>
      </w:r>
      <w:r w:rsidR="00C47C55" w:rsidRPr="003E1725">
        <w:rPr>
          <w:szCs w:val="28"/>
        </w:rPr>
        <w:t>муравьёв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перегрызть </w:t>
      </w:r>
      <w:r w:rsidR="00C47C55" w:rsidRPr="003E1725">
        <w:rPr>
          <w:szCs w:val="28"/>
        </w:rPr>
        <w:t>верёвку</w:t>
      </w:r>
      <w:r w:rsidRPr="003E1725">
        <w:rPr>
          <w:szCs w:val="28"/>
        </w:rPr>
        <w:t>, на которой висел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Четыреста </w:t>
      </w:r>
      <w:r w:rsidR="00C47C55" w:rsidRPr="003E1725">
        <w:rPr>
          <w:szCs w:val="28"/>
        </w:rPr>
        <w:t>серьёзных</w:t>
      </w:r>
      <w:r w:rsidRPr="003E1725">
        <w:rPr>
          <w:szCs w:val="28"/>
        </w:rPr>
        <w:t xml:space="preserve"> </w:t>
      </w:r>
      <w:r w:rsidR="00C47C55" w:rsidRPr="003E1725">
        <w:rPr>
          <w:szCs w:val="28"/>
        </w:rPr>
        <w:t>муравьёв</w:t>
      </w:r>
      <w:r w:rsidRPr="003E1725">
        <w:rPr>
          <w:szCs w:val="28"/>
        </w:rPr>
        <w:t xml:space="preserve"> поползли гуськом по узенькой тропинке, влезли на дуб и перегрызли </w:t>
      </w:r>
      <w:r w:rsidR="00C47C55" w:rsidRPr="003E1725">
        <w:rPr>
          <w:szCs w:val="28"/>
        </w:rPr>
        <w:t>верёвку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Артемон подхватил передними лапами падающего Буратино и </w:t>
      </w:r>
      <w:r w:rsidR="00C47C55" w:rsidRPr="003E1725">
        <w:rPr>
          <w:szCs w:val="28"/>
        </w:rPr>
        <w:t>отнёс</w:t>
      </w:r>
      <w:r w:rsidRPr="003E1725">
        <w:rPr>
          <w:szCs w:val="28"/>
        </w:rPr>
        <w:t xml:space="preserve"> его в дом... Положив Буратино на кровать, собачьим галопом помчался в лесную заросль и тотчас </w:t>
      </w:r>
      <w:r w:rsidR="00C47C55" w:rsidRPr="003E1725">
        <w:rPr>
          <w:szCs w:val="28"/>
        </w:rPr>
        <w:t>привёл</w:t>
      </w:r>
      <w:r w:rsidRPr="003E1725">
        <w:rPr>
          <w:szCs w:val="28"/>
        </w:rPr>
        <w:t xml:space="preserve"> оттуда знаменитого доктора Сову, фельдшерицу Жабу и народного знахаря Богомола, похожего на сухой сучок.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Сова приложила ухо к груди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Пациент скорее </w:t>
      </w:r>
      <w:r w:rsidR="00C47C55" w:rsidRPr="003E1725">
        <w:rPr>
          <w:szCs w:val="28"/>
        </w:rPr>
        <w:t>мёртв</w:t>
      </w:r>
      <w:r w:rsidR="003E1725" w:rsidRPr="003E1725">
        <w:rPr>
          <w:szCs w:val="28"/>
        </w:rPr>
        <w:t>, чем жив,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прошептала она и отвернула голову назад на сто восемьдесят градусов.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Жаба долго мяла влажной лапой Буратино. Раздумывая, глядела выпученными глазами сразу в разные стороны. </w:t>
      </w:r>
      <w:r w:rsidR="00C47C55" w:rsidRPr="003E1725">
        <w:rPr>
          <w:szCs w:val="28"/>
        </w:rPr>
        <w:t>Прошлёпала</w:t>
      </w:r>
      <w:r w:rsidRPr="003E1725">
        <w:rPr>
          <w:szCs w:val="28"/>
        </w:rPr>
        <w:t xml:space="preserve"> большим ртом: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Пациент скорее жив, чем </w:t>
      </w:r>
      <w:r w:rsidR="00C47C55" w:rsidRPr="003E1725">
        <w:rPr>
          <w:szCs w:val="28"/>
        </w:rPr>
        <w:t>мёртв</w:t>
      </w:r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Народный лекарь Богомол сухими, как травинки, руками начал дотрагиваться до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Одно из двух,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прошелестел он,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или пациент жив, или он умер. Если он жив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он останется жив или он не останется жив. Если он </w:t>
      </w:r>
      <w:r w:rsidR="00C47C55" w:rsidRPr="003E1725">
        <w:rPr>
          <w:szCs w:val="28"/>
        </w:rPr>
        <w:t>мёртв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его можно оживить или нельзя оживить.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Шшшарлатанство</w:t>
      </w:r>
      <w:proofErr w:type="spellEnd"/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сказала Сова, взмахнула мягкими крыльями и улетела на </w:t>
      </w:r>
      <w:r w:rsidR="00C47C55" w:rsidRPr="003E1725">
        <w:rPr>
          <w:szCs w:val="28"/>
        </w:rPr>
        <w:t>тёмный</w:t>
      </w:r>
      <w:r w:rsidR="003E1725" w:rsidRPr="003E1725">
        <w:rPr>
          <w:szCs w:val="28"/>
        </w:rPr>
        <w:t xml:space="preserve"> чердак.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Жабы от злости вздулись все бородавки.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Какакокое</w:t>
      </w:r>
      <w:proofErr w:type="spellEnd"/>
      <w:r w:rsidR="003E1725" w:rsidRPr="003E1725">
        <w:rPr>
          <w:szCs w:val="28"/>
        </w:rPr>
        <w:t xml:space="preserve"> </w:t>
      </w:r>
      <w:proofErr w:type="spellStart"/>
      <w:r w:rsidR="003E1725" w:rsidRPr="003E1725">
        <w:rPr>
          <w:szCs w:val="28"/>
        </w:rPr>
        <w:t>отвррратительное</w:t>
      </w:r>
      <w:proofErr w:type="spellEnd"/>
      <w:r w:rsidR="003E1725" w:rsidRPr="003E1725">
        <w:rPr>
          <w:szCs w:val="28"/>
        </w:rPr>
        <w:t xml:space="preserve"> невежество!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квакнула она и, </w:t>
      </w:r>
      <w:r w:rsidR="00C47C55" w:rsidRPr="003E1725">
        <w:rPr>
          <w:szCs w:val="28"/>
        </w:rPr>
        <w:t>шлёпая</w:t>
      </w:r>
      <w:r w:rsidR="003E1725" w:rsidRPr="003E1725">
        <w:rPr>
          <w:szCs w:val="28"/>
        </w:rPr>
        <w:t xml:space="preserve"> животом, запрыгала в сырой подвал.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Лекарь Богомол на всякий случай притворился высохшим сучком и вывалился за окошко.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 всплеснула хорошенькими руками: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Ну, как же мне его лечить, граждане?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Касторкой,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квакнула Жаба из подполья.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Касторкой!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презрительно захохотала Сова на чердаке.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Или касторкой, или не касторкой,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проскрежетал за окном Богомол.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Тогда ободранный, в синяках, несчастный Буратино простонал: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нужно касторки, я очень хорошо себя чувствую!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 с голубыми волосами заботливо наклонилась над ним: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Буратино, умоляю тебя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зажмурься, зажми нос и выпей.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хочу, не хочу, не хочу!..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тебе дам кусочек сахару...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Тотчас же по одеялу на кровать взобралась белая мышь, она держала кусочек сахару.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Ты его получишь, если будешь меня слушаться,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девочка.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Один </w:t>
      </w:r>
      <w:proofErr w:type="spellStart"/>
      <w:r w:rsidR="003E1725" w:rsidRPr="003E1725">
        <w:rPr>
          <w:szCs w:val="28"/>
        </w:rPr>
        <w:t>сааааахар</w:t>
      </w:r>
      <w:proofErr w:type="spellEnd"/>
      <w:r w:rsidR="003E1725" w:rsidRPr="003E1725">
        <w:rPr>
          <w:szCs w:val="28"/>
        </w:rPr>
        <w:t xml:space="preserve"> дайте...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Да пойми же,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если не выпьешь лекарства, ты можешь умереть...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Лучше умру, чем пить касторку...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девочка сказала строго, взрослым голосом: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Зажми нос и гляди в потолок... Раз, два, три.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влила касторку в рот Буратино, сейчас же сунула ему кусочек сахару и поцеловала.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и все...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</w:t>
      </w:r>
      <w:r w:rsidR="00C47C55">
        <w:rPr>
          <w:szCs w:val="28"/>
        </w:rPr>
        <w:t>лагородный Артемон, любивший всё</w:t>
      </w:r>
      <w:r w:rsidRPr="003E1725">
        <w:rPr>
          <w:szCs w:val="28"/>
        </w:rPr>
        <w:t xml:space="preserve"> благополучное, схватил зубами свой хвост, вертелся под окном, как вихрь из тысячи лап, тысячи ушей, тысячи блестящих глаз.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CE67AF" w:rsidRDefault="003E1725" w:rsidP="00CE67AF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CE67AF">
        <w:rPr>
          <w:rFonts w:ascii="Verdana" w:hAnsi="Verdana"/>
          <w:color w:val="auto"/>
          <w:szCs w:val="28"/>
        </w:rPr>
        <w:t>Девочка с голубыми волосами</w:t>
      </w:r>
      <w:r w:rsidR="00A56734">
        <w:rPr>
          <w:rFonts w:ascii="Verdana" w:hAnsi="Verdana"/>
          <w:color w:val="auto"/>
          <w:szCs w:val="28"/>
        </w:rPr>
        <w:br/>
      </w:r>
      <w:r w:rsidRPr="00CE67AF">
        <w:rPr>
          <w:rFonts w:ascii="Verdana" w:hAnsi="Verdana"/>
          <w:color w:val="auto"/>
          <w:szCs w:val="28"/>
        </w:rPr>
        <w:t>хочет воспитывать Буратино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Наутро Буратино проснулся </w:t>
      </w:r>
      <w:r w:rsidR="00C47C55" w:rsidRPr="003E1725">
        <w:rPr>
          <w:szCs w:val="28"/>
        </w:rPr>
        <w:t>весёлый</w:t>
      </w:r>
      <w:r w:rsidRPr="003E1725">
        <w:rPr>
          <w:szCs w:val="28"/>
        </w:rPr>
        <w:t xml:space="preserve"> и </w:t>
      </w:r>
      <w:proofErr w:type="gramStart"/>
      <w:r w:rsidRPr="003E1725">
        <w:rPr>
          <w:szCs w:val="28"/>
        </w:rPr>
        <w:t>здоровый</w:t>
      </w:r>
      <w:proofErr w:type="gramEnd"/>
      <w:r w:rsidRPr="003E1725">
        <w:rPr>
          <w:szCs w:val="28"/>
        </w:rPr>
        <w:t xml:space="preserve"> как ни в ч</w:t>
      </w:r>
      <w:r w:rsidR="00C47C55">
        <w:rPr>
          <w:szCs w:val="28"/>
        </w:rPr>
        <w:t>ё</w:t>
      </w:r>
      <w:r w:rsidRPr="003E1725">
        <w:rPr>
          <w:szCs w:val="28"/>
        </w:rPr>
        <w:t>м не бывало.</w:t>
      </w:r>
    </w:p>
    <w:p w:rsidR="00C47C5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 с голубыми волосами ждала его в саду, сидя за маленьким столом, накрытым кукольной посудой.</w:t>
      </w:r>
    </w:p>
    <w:p w:rsidR="003E1725" w:rsidRPr="003E1725" w:rsidRDefault="00C47C55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A56734">
        <w:rPr>
          <w:szCs w:val="28"/>
        </w:rPr>
        <w:t xml:space="preserve">ё </w:t>
      </w:r>
      <w:r w:rsidR="003E1725" w:rsidRPr="003E1725">
        <w:rPr>
          <w:szCs w:val="28"/>
        </w:rPr>
        <w:t xml:space="preserve">лицо было свежевымыто, на </w:t>
      </w:r>
      <w:r w:rsidRPr="003E1725">
        <w:rPr>
          <w:szCs w:val="28"/>
        </w:rPr>
        <w:t>вздёрнутом</w:t>
      </w:r>
      <w:r w:rsidR="003E1725" w:rsidRPr="003E1725">
        <w:rPr>
          <w:szCs w:val="28"/>
        </w:rPr>
        <w:t xml:space="preserve"> носике и щеках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цветочная пыльца.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Ожидая Буратино, она с досадой отмахивалась от надоевших бабочек: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Да ну вас, в самом деле...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Оглянула деревянного мальчишку с головы до ног, поморщилась. Велела ему сесть за стол и налила в крошечную чашечку какао.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сел за стол, подвернул под себя ногу. Миндальные пирожные он запихивал в рот целиком и глотал не </w:t>
      </w:r>
      <w:r w:rsidRPr="003E1725">
        <w:rPr>
          <w:szCs w:val="28"/>
        </w:rPr>
        <w:lastRenderedPageBreak/>
        <w:t>жуя. В вазу с вареньем залез прямо пальцами и с удовольствием их обсасывал. Когда девочка отвернулась, чтобы бросить несколько крошек пожилой жужелице, он схватил кофейник и выпил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какао из носика. Поперхнулся, пролил какао на скатерть.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девочка сказала ему строго: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Вытащите из-под себя ногу и опустите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под стол. Не ешьте руками, для этого есть ложки и вилки.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возмущения она хлопала ресницами.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Кто вас воспитывает, скажите, пожалуйста?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Когда папа Карло воспитывает, а когда никто.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Теперь я займусь вашим воспитанием, будьте покойны.</w:t>
      </w:r>
    </w:p>
    <w:p w:rsidR="003E1725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1725" w:rsidRPr="003E1725">
        <w:rPr>
          <w:szCs w:val="28"/>
        </w:rPr>
        <w:t xml:space="preserve">Вот так </w:t>
      </w:r>
      <w:proofErr w:type="gramStart"/>
      <w:r w:rsidR="003E1725" w:rsidRPr="003E1725">
        <w:rPr>
          <w:szCs w:val="28"/>
        </w:rPr>
        <w:t>влип</w:t>
      </w:r>
      <w:proofErr w:type="gramEnd"/>
      <w:r w:rsidR="003E1725" w:rsidRPr="003E1725">
        <w:rPr>
          <w:szCs w:val="28"/>
        </w:rPr>
        <w:t>!</w:t>
      </w:r>
      <w:r>
        <w:rPr>
          <w:szCs w:val="28"/>
        </w:rPr>
        <w:t>»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подумал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траве вокруг дома носился пудель Артемон за маленькими птичками. Когда они садились на деревья, он задирал голову, подпрыгивал и лаял с подвыванием.</w:t>
      </w:r>
    </w:p>
    <w:p w:rsidR="003E1725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1725" w:rsidRPr="003E1725">
        <w:rPr>
          <w:szCs w:val="28"/>
        </w:rPr>
        <w:t>Здорово птиц гоняет</w:t>
      </w:r>
      <w:r>
        <w:rPr>
          <w:szCs w:val="28"/>
        </w:rPr>
        <w:t>»</w:t>
      </w:r>
      <w:r w:rsidR="003E1725"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="003E1725" w:rsidRPr="003E1725">
        <w:rPr>
          <w:szCs w:val="28"/>
        </w:rPr>
        <w:t>с завистью подумал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приличного сидения за столом у него по всему телу ползли мурашки.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Наконец мучительный завтрак окончился. Девочка велела ему вытереть с носа какао. Оправила складочки и бантики на платье, взяла Буратино за руку и повела в дом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заниматься воспитанием.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А </w:t>
      </w:r>
      <w:r w:rsidR="00C47C55" w:rsidRPr="003E1725">
        <w:rPr>
          <w:szCs w:val="28"/>
        </w:rPr>
        <w:t>весёлый</w:t>
      </w:r>
      <w:r w:rsidRPr="003E1725">
        <w:rPr>
          <w:szCs w:val="28"/>
        </w:rPr>
        <w:t xml:space="preserve"> пудель Артемон носился по траве и лаял; птицы, нисколько не боясь его, весело свистали; ветерок весело летал над деревьями.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Снимите ваши лохмотья, вам дадут приличную куртку и штанишки,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девочка.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Четверо портных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мастер-одиночка, угрюмый рак </w:t>
      </w:r>
      <w:proofErr w:type="spellStart"/>
      <w:r w:rsidRPr="003E1725">
        <w:rPr>
          <w:szCs w:val="28"/>
        </w:rPr>
        <w:t>Шепталло</w:t>
      </w:r>
      <w:proofErr w:type="spellEnd"/>
      <w:r w:rsidRPr="003E1725">
        <w:rPr>
          <w:szCs w:val="28"/>
        </w:rPr>
        <w:t xml:space="preserve">, серый Дятел с хохолком, большой жук Рогач и мышь </w:t>
      </w:r>
      <w:proofErr w:type="spellStart"/>
      <w:r w:rsidRPr="003E1725">
        <w:rPr>
          <w:szCs w:val="28"/>
        </w:rPr>
        <w:t>Лизетта</w:t>
      </w:r>
      <w:proofErr w:type="spellEnd"/>
      <w:r w:rsidR="00A379C8">
        <w:rPr>
          <w:szCs w:val="28"/>
        </w:rPr>
        <w:t xml:space="preserve"> — </w:t>
      </w:r>
      <w:r w:rsidRPr="003E1725">
        <w:rPr>
          <w:szCs w:val="28"/>
        </w:rPr>
        <w:t>шили из старых девочкиных платьев красивый мальчишеский костюм.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3E1725">
        <w:rPr>
          <w:szCs w:val="28"/>
        </w:rPr>
        <w:t>Шепталло</w:t>
      </w:r>
      <w:proofErr w:type="spellEnd"/>
      <w:r w:rsidRPr="003E1725">
        <w:rPr>
          <w:szCs w:val="28"/>
        </w:rPr>
        <w:t xml:space="preserve"> кроил, Дятел клювом </w:t>
      </w:r>
      <w:proofErr w:type="gramStart"/>
      <w:r w:rsidRPr="003E1725">
        <w:rPr>
          <w:szCs w:val="28"/>
        </w:rPr>
        <w:t>протыкал</w:t>
      </w:r>
      <w:proofErr w:type="gramEnd"/>
      <w:r w:rsidRPr="003E1725">
        <w:rPr>
          <w:szCs w:val="28"/>
        </w:rPr>
        <w:t xml:space="preserve"> дырки и шил. Рогач задними ногами сучил нитки, </w:t>
      </w:r>
      <w:proofErr w:type="spellStart"/>
      <w:r w:rsidRPr="003E1725">
        <w:rPr>
          <w:szCs w:val="28"/>
        </w:rPr>
        <w:t>Лизетта</w:t>
      </w:r>
      <w:proofErr w:type="spellEnd"/>
      <w:r w:rsidRPr="003E1725">
        <w:rPr>
          <w:szCs w:val="28"/>
        </w:rPr>
        <w:t xml:space="preserve"> их перегрызала.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было стыдно надевать девчонкины обноски, но пришлось все-таки переодеться. Сопя носом, он спрятал в карман новой куртки четыре золотые монеты.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Теперь сядьте, положите руки перед собой. Не горбитесь,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девочка и взяла кусочек мела.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Мы </w:t>
      </w:r>
      <w:r w:rsidR="00C47C55" w:rsidRPr="003E1725">
        <w:rPr>
          <w:szCs w:val="28"/>
        </w:rPr>
        <w:t>займёмся</w:t>
      </w:r>
      <w:r w:rsidR="003E1725" w:rsidRPr="003E1725">
        <w:rPr>
          <w:szCs w:val="28"/>
        </w:rPr>
        <w:t xml:space="preserve"> арифметикой... У вас в кармане два яблока...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хитро подмигнул: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47C55" w:rsidRPr="003E1725">
        <w:rPr>
          <w:szCs w:val="28"/>
        </w:rPr>
        <w:t>Врёте</w:t>
      </w:r>
      <w:r w:rsidR="003E1725" w:rsidRPr="003E1725">
        <w:rPr>
          <w:szCs w:val="28"/>
        </w:rPr>
        <w:t>, ни одного...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Я говорю,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терпеливо повторила девочка,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предположим, что у вас в кармане два яблока. Некто взял у вас одно яблоко. Сколько у вас осталось яблок?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Два.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Подумайте хорошенько.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сморщился,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так </w:t>
      </w:r>
      <w:proofErr w:type="gramStart"/>
      <w:r w:rsidRPr="003E1725">
        <w:rPr>
          <w:szCs w:val="28"/>
        </w:rPr>
        <w:t>здорово</w:t>
      </w:r>
      <w:proofErr w:type="gramEnd"/>
      <w:r w:rsidRPr="003E1725">
        <w:rPr>
          <w:szCs w:val="28"/>
        </w:rPr>
        <w:t xml:space="preserve"> подумал.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Два...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Почему?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же не отдам </w:t>
      </w:r>
      <w:proofErr w:type="spellStart"/>
      <w:r w:rsidR="003E1725" w:rsidRPr="003E1725">
        <w:rPr>
          <w:szCs w:val="28"/>
        </w:rPr>
        <w:t>Некту</w:t>
      </w:r>
      <w:proofErr w:type="spellEnd"/>
      <w:r w:rsidR="003E1725" w:rsidRPr="003E1725">
        <w:rPr>
          <w:szCs w:val="28"/>
        </w:rPr>
        <w:t xml:space="preserve"> яблоко, хоть он дерись!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 вас нет никаких способностей к математике,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 огорчением сказала девочка.</w:t>
      </w:r>
      <w:r>
        <w:rPr>
          <w:szCs w:val="28"/>
        </w:rPr>
        <w:t xml:space="preserve"> — </w:t>
      </w:r>
      <w:r w:rsidR="00C47C55" w:rsidRPr="003E1725">
        <w:rPr>
          <w:szCs w:val="28"/>
        </w:rPr>
        <w:t>Займёмся</w:t>
      </w:r>
      <w:r w:rsidR="003E1725" w:rsidRPr="003E1725">
        <w:rPr>
          <w:szCs w:val="28"/>
        </w:rPr>
        <w:t xml:space="preserve"> диктантом.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подняла к потолку хорошенькие глаза.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Пишите: </w:t>
      </w:r>
      <w:r w:rsidR="00A56734">
        <w:rPr>
          <w:szCs w:val="28"/>
        </w:rPr>
        <w:t>«</w:t>
      </w:r>
      <w:r w:rsidR="003E1725" w:rsidRPr="003E1725">
        <w:rPr>
          <w:szCs w:val="28"/>
        </w:rPr>
        <w:t xml:space="preserve">А роза упала на лапу </w:t>
      </w:r>
      <w:proofErr w:type="spellStart"/>
      <w:r w:rsidR="003E1725" w:rsidRPr="003E1725">
        <w:rPr>
          <w:szCs w:val="28"/>
        </w:rPr>
        <w:t>Азора</w:t>
      </w:r>
      <w:proofErr w:type="spellEnd"/>
      <w:r w:rsidR="00A56734">
        <w:rPr>
          <w:szCs w:val="28"/>
        </w:rPr>
        <w:t>»</w:t>
      </w:r>
      <w:r w:rsidR="003E1725" w:rsidRPr="003E1725">
        <w:rPr>
          <w:szCs w:val="28"/>
        </w:rPr>
        <w:t>. Написали? Теперь прочтите эту волшебную фразу наоборот.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Нам уже известно, что Буратино никогда даже не видел пера и чернильницы. Девочка сказала: </w:t>
      </w:r>
      <w:r w:rsidR="00A56734">
        <w:rPr>
          <w:szCs w:val="28"/>
        </w:rPr>
        <w:t>«</w:t>
      </w:r>
      <w:r w:rsidRPr="003E1725">
        <w:rPr>
          <w:szCs w:val="28"/>
        </w:rPr>
        <w:t>Пишите</w:t>
      </w:r>
      <w:r w:rsidR="00A56734">
        <w:rPr>
          <w:szCs w:val="28"/>
        </w:rPr>
        <w:t>»</w:t>
      </w:r>
      <w:r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 он сейчас же сунул в чернильницу свой нос и страшно испугался, когда с носа на бумагу упала чернильная клякса.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Девочка всплеснула руками, у </w:t>
      </w:r>
      <w:r w:rsidR="003E25B2" w:rsidRPr="003E1725">
        <w:rPr>
          <w:szCs w:val="28"/>
        </w:rPr>
        <w:t>неё</w:t>
      </w:r>
      <w:r w:rsidRPr="003E1725">
        <w:rPr>
          <w:szCs w:val="28"/>
        </w:rPr>
        <w:t xml:space="preserve"> даже брызнули слезы.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Вы гадкий шалун, вы должны быть наказаны!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высунулась в окошко: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Артемон, отведи Буратино в </w:t>
      </w:r>
      <w:r w:rsidR="003E25B2" w:rsidRPr="003E1725">
        <w:rPr>
          <w:szCs w:val="28"/>
        </w:rPr>
        <w:t>тёмный</w:t>
      </w:r>
      <w:r w:rsidR="003E1725" w:rsidRPr="003E1725">
        <w:rPr>
          <w:szCs w:val="28"/>
        </w:rPr>
        <w:t xml:space="preserve"> чулан!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Благородный Артемон появился в дверях, показывая белые зубы. Схватил Буратино за курточку и, пятясь, потащил в чулан, где по углам в паутине висели большие пауки. Запер его там, порычал, чтобы хорошенько напугать, и опять умчался за птичками.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Девочка, бросившись на кукольную кружевную кровать, зарыдала оттого, что ей пришлось поступить так жестоко с деревянным мальчиком. Но если уж взялась за воспитание, дело нужно довести до конца.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ворчал в </w:t>
      </w:r>
      <w:r w:rsidR="003E25B2" w:rsidRPr="003E1725">
        <w:rPr>
          <w:szCs w:val="28"/>
        </w:rPr>
        <w:t>тёмном</w:t>
      </w:r>
      <w:r w:rsidRPr="003E1725">
        <w:rPr>
          <w:szCs w:val="28"/>
        </w:rPr>
        <w:t xml:space="preserve"> чулане: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Вот </w:t>
      </w:r>
      <w:proofErr w:type="gramStart"/>
      <w:r w:rsidR="003E1725" w:rsidRPr="003E1725">
        <w:rPr>
          <w:szCs w:val="28"/>
        </w:rPr>
        <w:t>дура</w:t>
      </w:r>
      <w:proofErr w:type="gramEnd"/>
      <w:r w:rsidR="003E1725" w:rsidRPr="003E1725">
        <w:rPr>
          <w:szCs w:val="28"/>
        </w:rPr>
        <w:t xml:space="preserve"> девчонка... Нашлась воспитательница, подумаешь... У самой фарфоровая голова, туловище, ватой набитое...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чулане послышался тоненький скрип, будто кто-то скрежетал мелкими зубами: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Слушай, слушай...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поднял испачканный в чернилах нос и в темноте различил висящую под потолком вниз головой летучую мышь.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Тебе чего?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Дождись ночи,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Тише, тише,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шуршали пауки по, углам,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не качайте наших сетей, не отпугивайте наших мушек...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сел на сломанный горшок, </w:t>
      </w:r>
      <w:r w:rsidR="003E25B2" w:rsidRPr="003E1725">
        <w:rPr>
          <w:szCs w:val="28"/>
        </w:rPr>
        <w:t>подпёр</w:t>
      </w:r>
      <w:r w:rsidRPr="003E1725">
        <w:rPr>
          <w:szCs w:val="28"/>
        </w:rPr>
        <w:t xml:space="preserve"> щ</w:t>
      </w:r>
      <w:r w:rsidR="003E25B2">
        <w:rPr>
          <w:szCs w:val="28"/>
        </w:rPr>
        <w:t>ё</w:t>
      </w:r>
      <w:r w:rsidRPr="003E1725">
        <w:rPr>
          <w:szCs w:val="28"/>
        </w:rPr>
        <w:t>ку. Он был в переделках и похуже этой, но возмущала несправедливость.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Разве так воспитывают детей?.. Это мученье, а не воспитание... Так не </w:t>
      </w:r>
      <w:proofErr w:type="gramStart"/>
      <w:r w:rsidR="003E1725" w:rsidRPr="003E1725">
        <w:rPr>
          <w:szCs w:val="28"/>
        </w:rPr>
        <w:t>сиди</w:t>
      </w:r>
      <w:proofErr w:type="gramEnd"/>
      <w:r w:rsidR="003E1725" w:rsidRPr="003E1725">
        <w:rPr>
          <w:szCs w:val="28"/>
        </w:rPr>
        <w:t xml:space="preserve"> да так не ешь... </w:t>
      </w:r>
      <w:r w:rsidR="003E25B2" w:rsidRPr="003E1725">
        <w:rPr>
          <w:szCs w:val="28"/>
        </w:rPr>
        <w:t>Ребёнок</w:t>
      </w:r>
      <w:r w:rsidR="003E1725" w:rsidRPr="003E1725">
        <w:rPr>
          <w:szCs w:val="28"/>
        </w:rPr>
        <w:t>, может,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букваря не освоил,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она сразу за чернильницу хватается... А </w:t>
      </w:r>
      <w:proofErr w:type="gramStart"/>
      <w:r w:rsidR="003E1725" w:rsidRPr="003E1725">
        <w:rPr>
          <w:szCs w:val="28"/>
        </w:rPr>
        <w:t>кобель</w:t>
      </w:r>
      <w:proofErr w:type="gramEnd"/>
      <w:r w:rsidR="003E1725" w:rsidRPr="003E1725">
        <w:rPr>
          <w:szCs w:val="28"/>
        </w:rPr>
        <w:t xml:space="preserve"> небось гоняет за птицами,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ему ничего...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Летучая мышь опять пискнула: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Дождись ночи, Буратино, я тебя поведу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, там ждут тебя друзья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кот и лиса, счастье и веселье. Жди ночи.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 xml:space="preserve">Буратино попадает в Страну </w:t>
      </w:r>
      <w:proofErr w:type="gramStart"/>
      <w:r w:rsidRPr="00EE0BF0">
        <w:rPr>
          <w:rFonts w:ascii="Verdana" w:hAnsi="Verdana"/>
          <w:color w:val="auto"/>
          <w:szCs w:val="28"/>
        </w:rPr>
        <w:t>Дураков</w:t>
      </w:r>
      <w:proofErr w:type="gramEnd"/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 с голубыми волосами подошла к двери чулана.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Буратино, мой друг, вы </w:t>
      </w:r>
      <w:proofErr w:type="gramStart"/>
      <w:r w:rsidR="003E1725" w:rsidRPr="003E1725">
        <w:rPr>
          <w:szCs w:val="28"/>
        </w:rPr>
        <w:t>раскаиваетесь</w:t>
      </w:r>
      <w:proofErr w:type="gramEnd"/>
      <w:r w:rsidR="003E1725" w:rsidRPr="003E1725">
        <w:rPr>
          <w:szCs w:val="28"/>
        </w:rPr>
        <w:t xml:space="preserve"> наконец?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был очень сердит, к тому же у него совсем другое было на уме.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Очень нужно мне раскаиваться! Не </w:t>
      </w:r>
      <w:r w:rsidR="00401C06" w:rsidRPr="003E1725">
        <w:rPr>
          <w:szCs w:val="28"/>
        </w:rPr>
        <w:t>дождётесь</w:t>
      </w:r>
      <w:r w:rsidR="003E1725" w:rsidRPr="003E1725">
        <w:rPr>
          <w:szCs w:val="28"/>
        </w:rPr>
        <w:t>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Тогда вам </w:t>
      </w:r>
      <w:r w:rsidR="00401C06" w:rsidRPr="003E1725">
        <w:rPr>
          <w:szCs w:val="28"/>
        </w:rPr>
        <w:t>придётся</w:t>
      </w:r>
      <w:r w:rsidR="003E1725" w:rsidRPr="003E1725">
        <w:rPr>
          <w:szCs w:val="28"/>
        </w:rPr>
        <w:t xml:space="preserve"> просидеть в чулане до утра...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Девочка горько вздохнула и ушла.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Настала ночь. Сова захохотала на чердаке. Жаба выползла из подполья, чтобы </w:t>
      </w:r>
      <w:r w:rsidR="00401C06" w:rsidRPr="003E1725">
        <w:rPr>
          <w:szCs w:val="28"/>
        </w:rPr>
        <w:t>шлёпать</w:t>
      </w:r>
      <w:r w:rsidRPr="003E1725">
        <w:rPr>
          <w:szCs w:val="28"/>
        </w:rPr>
        <w:t xml:space="preserve"> животом по отражениям луны в лужах.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Девочка легла спать в кружевную кроватку и долго </w:t>
      </w:r>
      <w:r w:rsidR="00401C06" w:rsidRPr="003E1725">
        <w:rPr>
          <w:szCs w:val="28"/>
        </w:rPr>
        <w:t>огорчённо</w:t>
      </w:r>
      <w:r w:rsidRPr="003E1725">
        <w:rPr>
          <w:szCs w:val="28"/>
        </w:rPr>
        <w:t xml:space="preserve"> всхлипывала засыпая.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Артемон, уткнув нос под хвост, спал у дверей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спальни.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домике часы с маятником пробили полночь.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Летучая мышь сорвалась с потолка.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Пора, Буратино, беги!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пискнула ему над ухом.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 углу чулана есть крысиный ход в подполье... Жду тебя на лужайке.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Она вылетела в слуховое окно. Буратино кинулся в угол чулана, путаясь в </w:t>
      </w:r>
      <w:proofErr w:type="spellStart"/>
      <w:r w:rsidRPr="003E1725">
        <w:rPr>
          <w:szCs w:val="28"/>
        </w:rPr>
        <w:t>паутиновых</w:t>
      </w:r>
      <w:proofErr w:type="spellEnd"/>
      <w:r w:rsidRPr="003E1725">
        <w:rPr>
          <w:szCs w:val="28"/>
        </w:rPr>
        <w:t xml:space="preserve"> сетях. Вслед ему злобно шипели пауки.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пополз крысиным ходом в подполье. Ход был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уже и уже. Буратино теперь едва протискивался под </w:t>
      </w:r>
      <w:r w:rsidR="00401C06" w:rsidRPr="003E1725">
        <w:rPr>
          <w:szCs w:val="28"/>
        </w:rPr>
        <w:t>землёй</w:t>
      </w:r>
      <w:r w:rsidRPr="003E1725">
        <w:rPr>
          <w:szCs w:val="28"/>
        </w:rPr>
        <w:t>... И вдруг вниз головой полетел в подполье.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Там он едва не попал в крысоловку, наступил на хвост ужу, только что напившемуся молока из кувшина в столовой, и через кошачий лаз выскочил на лужайку.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Над лазоревыми цветами бесшумно летала мышь.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За мной, Буратино,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летучих мышей нет хвоста, поэтому мышь летает не прямо, как птицы, а вверх и вниз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на перепончатых крыльях, вверх и вниз, похожая на </w:t>
      </w:r>
      <w:r w:rsidR="00401C06" w:rsidRPr="003E1725">
        <w:rPr>
          <w:szCs w:val="28"/>
        </w:rPr>
        <w:t>чёртика</w:t>
      </w:r>
      <w:r w:rsidRPr="003E1725">
        <w:rPr>
          <w:szCs w:val="28"/>
        </w:rPr>
        <w:t xml:space="preserve">; рот у </w:t>
      </w:r>
      <w:r w:rsidR="00401C06" w:rsidRPr="003E1725">
        <w:rPr>
          <w:szCs w:val="28"/>
        </w:rPr>
        <w:t>неё</w:t>
      </w:r>
      <w:r w:rsidRPr="003E1725">
        <w:rPr>
          <w:szCs w:val="28"/>
        </w:rPr>
        <w:t xml:space="preserve"> всегда открыт, </w:t>
      </w:r>
      <w:proofErr w:type="gramStart"/>
      <w:r w:rsidRPr="003E1725">
        <w:rPr>
          <w:szCs w:val="28"/>
        </w:rPr>
        <w:t>чтобы</w:t>
      </w:r>
      <w:proofErr w:type="gramEnd"/>
      <w:r w:rsidRPr="003E1725">
        <w:rPr>
          <w:szCs w:val="28"/>
        </w:rPr>
        <w:t xml:space="preserve"> не теряя времени, по пути ловить, кусать, глотать </w:t>
      </w:r>
      <w:r w:rsidR="00401C06" w:rsidRPr="003E1725">
        <w:rPr>
          <w:szCs w:val="28"/>
        </w:rPr>
        <w:t>живьём</w:t>
      </w:r>
      <w:r w:rsidRPr="003E1725">
        <w:rPr>
          <w:szCs w:val="28"/>
        </w:rPr>
        <w:t xml:space="preserve"> комаров и ночных бабочек.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бежал за ней по шею в траве; мокрые кашки хлестали его по щекам.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мышь высоко метнулась к круглой луне и оттуда крикнула кому-то: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Привела!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сейчас же кубарем полетел вниз с крутого обрыва. Катился, катился и </w:t>
      </w:r>
      <w:r w:rsidR="00401C06" w:rsidRPr="003E1725">
        <w:rPr>
          <w:szCs w:val="28"/>
        </w:rPr>
        <w:t>шлёпнулся</w:t>
      </w:r>
      <w:r w:rsidRPr="003E1725">
        <w:rPr>
          <w:szCs w:val="28"/>
        </w:rPr>
        <w:t xml:space="preserve"> в лопухи.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Исцарапанный, полон рот песку, с вытаращенными глазами сел.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Ух, ты!..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Перед ним стояли кот Базилио и лиса Алиса.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Храбренький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отважненький</w:t>
      </w:r>
      <w:proofErr w:type="spellEnd"/>
      <w:r w:rsidR="003E1725" w:rsidRPr="003E1725">
        <w:rPr>
          <w:szCs w:val="28"/>
        </w:rPr>
        <w:t xml:space="preserve"> Буратино, должно быть, свалился с луны,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Странно, как он </w:t>
      </w:r>
      <w:proofErr w:type="gramStart"/>
      <w:r w:rsidR="003E1725" w:rsidRPr="003E1725">
        <w:rPr>
          <w:szCs w:val="28"/>
        </w:rPr>
        <w:t>жив</w:t>
      </w:r>
      <w:proofErr w:type="gramEnd"/>
      <w:r w:rsidR="003E1725" w:rsidRPr="003E1725">
        <w:rPr>
          <w:szCs w:val="28"/>
        </w:rPr>
        <w:t xml:space="preserve"> остался,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мрачно сказал кот.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обрадовался старым знакомым, хотя ему показалось подозрительным, что у кота перевязана тряпкой правая лапа, а у лисы весь хвост испачкан в болотной тине.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 худа без добра,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зато ты попал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она лапой указала на сломанный мост через высохший ручей. По ту сторону ручья среди куч мусора виднелись полуразвалившиеся </w:t>
      </w:r>
      <w:proofErr w:type="gramStart"/>
      <w:r w:rsidRPr="003E1725">
        <w:rPr>
          <w:szCs w:val="28"/>
        </w:rPr>
        <w:t>домишки</w:t>
      </w:r>
      <w:proofErr w:type="gramEnd"/>
      <w:r w:rsidRPr="003E1725">
        <w:rPr>
          <w:szCs w:val="28"/>
        </w:rPr>
        <w:t>, чахлые деревья с обломанными ветвями и колокольни, покосившиеся в разные стороны...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этом городе продаются знаменитые куртки на заячьем меху для папы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облизываясь, пела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азбуки с раскрашенными картинками... Ах, какие продаются сладкие пирожки и леденцовые петушки на палочках! Ты ведь не потерял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 xml:space="preserve">твои денежки, </w:t>
      </w:r>
      <w:proofErr w:type="spellStart"/>
      <w:r w:rsidR="003E1725" w:rsidRPr="003E1725">
        <w:rPr>
          <w:szCs w:val="28"/>
        </w:rPr>
        <w:t>чудненький</w:t>
      </w:r>
      <w:proofErr w:type="spellEnd"/>
      <w:r w:rsidR="003E1725" w:rsidRPr="003E1725">
        <w:rPr>
          <w:szCs w:val="28"/>
        </w:rPr>
        <w:t xml:space="preserve"> Буратино?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Алиса помогла ему встать на ноги; помуслив лапу, почистила ему курточку и повела через сломанный мост. Кот Базилио угрюмо ковылял сзади.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Была уже середина ночи, но в Городе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 xml:space="preserve"> никто не спал.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 кривой, грязной улице бродили тощие собаки в репьях, зевали от голода: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Э-хе-хе...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Козы с </w:t>
      </w:r>
      <w:proofErr w:type="gramStart"/>
      <w:r w:rsidRPr="003E1725">
        <w:rPr>
          <w:szCs w:val="28"/>
        </w:rPr>
        <w:t>драной шерстью</w:t>
      </w:r>
      <w:proofErr w:type="gramEnd"/>
      <w:r w:rsidRPr="003E1725">
        <w:rPr>
          <w:szCs w:val="28"/>
        </w:rPr>
        <w:t xml:space="preserve"> на боках щипали пыльную траву у тротуара, трясли огрызками хвостов.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Б-э-э-э-э-да...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Повесив голову, стояла корова; у </w:t>
      </w:r>
      <w:r w:rsidR="00401C06" w:rsidRPr="003E1725">
        <w:rPr>
          <w:szCs w:val="28"/>
        </w:rPr>
        <w:t>неё</w:t>
      </w:r>
      <w:r w:rsidRPr="003E1725">
        <w:rPr>
          <w:szCs w:val="28"/>
        </w:rPr>
        <w:t xml:space="preserve"> кости торчали сквозь кожу.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Мууучение</w:t>
      </w:r>
      <w:proofErr w:type="spellEnd"/>
      <w:r w:rsidR="003E1725" w:rsidRPr="003E1725">
        <w:rPr>
          <w:szCs w:val="28"/>
        </w:rPr>
        <w:t>...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повторяла она задумчиво.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кочках грязи сидели общипанные воробьи,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они не улетали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хоть дави их ногами...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Шатались от истощения куры с выдранными хвостами...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Зато на </w:t>
      </w:r>
      <w:r w:rsidR="00401C06" w:rsidRPr="003E1725">
        <w:rPr>
          <w:szCs w:val="28"/>
        </w:rPr>
        <w:t>перекрёстках</w:t>
      </w:r>
      <w:r w:rsidRPr="003E1725">
        <w:rPr>
          <w:szCs w:val="28"/>
        </w:rPr>
        <w:t xml:space="preserve"> стояли навытяжку свирепые бульдоги-полицейские в треугольных шляпах и в колючих ошейниках.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Они кричали на голодных и </w:t>
      </w:r>
      <w:proofErr w:type="gramStart"/>
      <w:r w:rsidRPr="003E1725">
        <w:rPr>
          <w:szCs w:val="28"/>
        </w:rPr>
        <w:t>шелудивых</w:t>
      </w:r>
      <w:proofErr w:type="gramEnd"/>
      <w:r w:rsidRPr="003E1725">
        <w:rPr>
          <w:szCs w:val="28"/>
        </w:rPr>
        <w:t xml:space="preserve"> жителей: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Пррроходи</w:t>
      </w:r>
      <w:proofErr w:type="spellEnd"/>
      <w:r w:rsidR="003E1725" w:rsidRPr="003E1725">
        <w:rPr>
          <w:szCs w:val="28"/>
        </w:rPr>
        <w:t xml:space="preserve">! Держи </w:t>
      </w:r>
      <w:proofErr w:type="spellStart"/>
      <w:r w:rsidR="003E1725" w:rsidRPr="003E1725">
        <w:rPr>
          <w:szCs w:val="28"/>
        </w:rPr>
        <w:t>пррраво</w:t>
      </w:r>
      <w:proofErr w:type="spellEnd"/>
      <w:r w:rsidR="003E1725" w:rsidRPr="003E1725">
        <w:rPr>
          <w:szCs w:val="28"/>
        </w:rPr>
        <w:t xml:space="preserve">! Не </w:t>
      </w:r>
      <w:proofErr w:type="spellStart"/>
      <w:r w:rsidR="003E1725" w:rsidRPr="003E1725">
        <w:rPr>
          <w:szCs w:val="28"/>
        </w:rPr>
        <w:t>задерррживайся</w:t>
      </w:r>
      <w:proofErr w:type="spellEnd"/>
      <w:r w:rsidR="003E1725" w:rsidRPr="003E1725">
        <w:rPr>
          <w:szCs w:val="28"/>
        </w:rPr>
        <w:t>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тащила Буратино дальше по улице. Они увидели гуляющих под луной по тротуару сытых котов в золотых очках, под руку с кошками в чепчиках.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Гулял толстый Лис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губернатор этого города, важно подняв нос, и с ним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спесивая</w:t>
      </w:r>
      <w:proofErr w:type="gramEnd"/>
      <w:r w:rsidRPr="003E1725">
        <w:rPr>
          <w:szCs w:val="28"/>
        </w:rPr>
        <w:t xml:space="preserve"> лисица, державшая в лапе цветок ночной фиалки.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Алиса шепнула: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Это гуляют те, кто посеял деньги на Поле Чудес... Сегодня последняя ночь, когда можно сеять. К утру </w:t>
      </w:r>
      <w:r w:rsidR="00401C06" w:rsidRPr="003E1725">
        <w:rPr>
          <w:szCs w:val="28"/>
        </w:rPr>
        <w:t>соберёшь</w:t>
      </w:r>
      <w:r w:rsidR="003E1725" w:rsidRPr="003E1725">
        <w:rPr>
          <w:szCs w:val="28"/>
        </w:rPr>
        <w:t xml:space="preserve"> кучу денег и накупишь всякой всячины... </w:t>
      </w:r>
      <w:r w:rsidR="00401C06" w:rsidRPr="003E1725">
        <w:rPr>
          <w:szCs w:val="28"/>
        </w:rPr>
        <w:t>Идём</w:t>
      </w:r>
      <w:r w:rsidR="003E1725" w:rsidRPr="003E1725">
        <w:rPr>
          <w:szCs w:val="28"/>
        </w:rPr>
        <w:t xml:space="preserve"> скорее.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Лиса и кот привели Буратино на пустырь, где валялись битые горшки, рваные башмаки, дырявые калоши и тряпки... Перебивая друг друга, </w:t>
      </w:r>
      <w:proofErr w:type="gramStart"/>
      <w:r w:rsidRPr="003E1725">
        <w:rPr>
          <w:szCs w:val="28"/>
        </w:rPr>
        <w:t>затараторили</w:t>
      </w:r>
      <w:proofErr w:type="gramEnd"/>
      <w:r w:rsidRPr="003E1725">
        <w:rPr>
          <w:szCs w:val="28"/>
        </w:rPr>
        <w:t>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Рой ямку.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Клади золотые.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Посыпь солью.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Зачерпни из лужи, полей хорошенько.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Да не забудь сказать </w:t>
      </w:r>
      <w:r w:rsidR="00A56734">
        <w:rPr>
          <w:szCs w:val="28"/>
        </w:rPr>
        <w:t>«</w:t>
      </w:r>
      <w:proofErr w:type="spellStart"/>
      <w:r w:rsidR="003E1725" w:rsidRPr="003E1725">
        <w:rPr>
          <w:szCs w:val="28"/>
        </w:rPr>
        <w:t>крекс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фекс</w:t>
      </w:r>
      <w:proofErr w:type="spellEnd"/>
      <w:r w:rsidR="003E1725" w:rsidRPr="003E1725">
        <w:rPr>
          <w:szCs w:val="28"/>
        </w:rPr>
        <w:t xml:space="preserve">, </w:t>
      </w:r>
      <w:proofErr w:type="spellStart"/>
      <w:r w:rsidR="003E1725" w:rsidRPr="003E1725">
        <w:rPr>
          <w:szCs w:val="28"/>
        </w:rPr>
        <w:t>пекс</w:t>
      </w:r>
      <w:proofErr w:type="spellEnd"/>
      <w:r w:rsidR="00A56734">
        <w:rPr>
          <w:szCs w:val="28"/>
        </w:rPr>
        <w:t>»</w:t>
      </w:r>
      <w:r w:rsidR="003E1725"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почесал нос, испачканный в чернилах.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вы уйдите все-таки подальше...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Боже мой, да мы и смотреть не хотим, где ты зароешь деньги!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лиса.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Боже сохрани!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кот.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Они отошли немного и спрятались за кучей мусора.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выкопал ямку. Сказал три раза </w:t>
      </w:r>
      <w:r w:rsidR="00401C06" w:rsidRPr="003E1725">
        <w:rPr>
          <w:szCs w:val="28"/>
        </w:rPr>
        <w:t>шёпотом</w:t>
      </w:r>
      <w:r w:rsidRPr="003E1725">
        <w:rPr>
          <w:szCs w:val="28"/>
        </w:rPr>
        <w:t xml:space="preserve">: </w:t>
      </w:r>
      <w:r w:rsidR="00A56734">
        <w:rPr>
          <w:szCs w:val="28"/>
        </w:rPr>
        <w:t>«</w:t>
      </w:r>
      <w:proofErr w:type="spellStart"/>
      <w:r w:rsidRPr="003E1725">
        <w:rPr>
          <w:szCs w:val="28"/>
        </w:rPr>
        <w:t>Крекс</w:t>
      </w:r>
      <w:proofErr w:type="spellEnd"/>
      <w:r w:rsidRPr="003E1725">
        <w:rPr>
          <w:szCs w:val="28"/>
        </w:rPr>
        <w:t xml:space="preserve">, </w:t>
      </w:r>
      <w:proofErr w:type="spellStart"/>
      <w:r w:rsidRPr="003E1725">
        <w:rPr>
          <w:szCs w:val="28"/>
        </w:rPr>
        <w:t>фекс</w:t>
      </w:r>
      <w:proofErr w:type="spellEnd"/>
      <w:r w:rsidRPr="003E1725">
        <w:rPr>
          <w:szCs w:val="28"/>
        </w:rPr>
        <w:t xml:space="preserve">, </w:t>
      </w:r>
      <w:proofErr w:type="spellStart"/>
      <w:r w:rsidRPr="003E1725">
        <w:rPr>
          <w:szCs w:val="28"/>
        </w:rPr>
        <w:t>пекс</w:t>
      </w:r>
      <w:proofErr w:type="spellEnd"/>
      <w:r w:rsidR="00A56734">
        <w:rPr>
          <w:szCs w:val="28"/>
        </w:rPr>
        <w:t>»</w:t>
      </w:r>
      <w:r w:rsidRPr="003E1725">
        <w:rPr>
          <w:szCs w:val="28"/>
        </w:rPr>
        <w:t xml:space="preserve">, положил в ямку четыре золотые монеты, засыпал, </w:t>
      </w:r>
      <w:r w:rsidRPr="003E1725">
        <w:rPr>
          <w:szCs w:val="28"/>
        </w:rPr>
        <w:lastRenderedPageBreak/>
        <w:t>из кармана вынул щепотку соли, посыпал сверху. Набрал из лужи пригоршню воды, полил.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сел ждать, когда вырастет дерево...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A56734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>
        <w:rPr>
          <w:rFonts w:ascii="Verdana" w:hAnsi="Verdana"/>
          <w:color w:val="auto"/>
          <w:szCs w:val="28"/>
        </w:rPr>
        <w:t>Полицейские хватают Буратино</w:t>
      </w:r>
      <w:r>
        <w:rPr>
          <w:rFonts w:ascii="Verdana" w:hAnsi="Verdana"/>
          <w:color w:val="auto"/>
          <w:szCs w:val="28"/>
        </w:rPr>
        <w:br/>
      </w:r>
      <w:r w:rsidR="003E1725" w:rsidRPr="00EE0BF0">
        <w:rPr>
          <w:rFonts w:ascii="Verdana" w:hAnsi="Verdana"/>
          <w:color w:val="auto"/>
          <w:szCs w:val="28"/>
        </w:rPr>
        <w:t>и не дают ему сказать</w:t>
      </w:r>
      <w:r>
        <w:rPr>
          <w:rFonts w:ascii="Verdana" w:hAnsi="Verdana"/>
          <w:color w:val="auto"/>
          <w:szCs w:val="28"/>
        </w:rPr>
        <w:br/>
      </w:r>
      <w:r w:rsidR="003E1725" w:rsidRPr="00EE0BF0">
        <w:rPr>
          <w:rFonts w:ascii="Verdana" w:hAnsi="Verdana"/>
          <w:color w:val="auto"/>
          <w:szCs w:val="28"/>
        </w:rPr>
        <w:t>ни одного</w:t>
      </w:r>
      <w:r>
        <w:rPr>
          <w:rFonts w:ascii="Verdana" w:hAnsi="Verdana"/>
          <w:color w:val="auto"/>
          <w:szCs w:val="28"/>
        </w:rPr>
        <w:t xml:space="preserve"> </w:t>
      </w:r>
      <w:r w:rsidR="003E1725" w:rsidRPr="00EE0BF0">
        <w:rPr>
          <w:rFonts w:ascii="Verdana" w:hAnsi="Verdana"/>
          <w:color w:val="auto"/>
          <w:szCs w:val="28"/>
        </w:rPr>
        <w:t xml:space="preserve">слова в </w:t>
      </w:r>
      <w:r w:rsidR="00401C06" w:rsidRPr="00EE0BF0">
        <w:rPr>
          <w:rFonts w:ascii="Verdana" w:hAnsi="Verdana"/>
          <w:color w:val="auto"/>
          <w:szCs w:val="28"/>
        </w:rPr>
        <w:t>своё</w:t>
      </w:r>
      <w:r w:rsidR="003E1725" w:rsidRPr="00EE0BF0">
        <w:rPr>
          <w:rFonts w:ascii="Verdana" w:hAnsi="Verdana"/>
          <w:color w:val="auto"/>
          <w:szCs w:val="28"/>
        </w:rPr>
        <w:t xml:space="preserve"> оправдание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Лиса Алиса думала, что Буратино </w:t>
      </w:r>
      <w:r w:rsidR="003933B6" w:rsidRPr="003E1725">
        <w:rPr>
          <w:szCs w:val="28"/>
        </w:rPr>
        <w:t>уйдёт</w:t>
      </w:r>
      <w:r w:rsidR="00DB57E2">
        <w:rPr>
          <w:szCs w:val="28"/>
        </w:rPr>
        <w:t xml:space="preserve"> спать, а он всё</w:t>
      </w:r>
      <w:r w:rsidRPr="003E1725">
        <w:rPr>
          <w:szCs w:val="28"/>
        </w:rPr>
        <w:t xml:space="preserve"> сидел на мусорной куче, терпеливо вытянув нос.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Алиса велела коту остаться караулить, а сама побежала в ближайшее полицейское отделение.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Там в накуренной комнате, за столом, закапанным чернилами, густо храпел дежурный бульдог.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самым благонамеренным голоском сказала ему: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Господин мужественный дежурный, нельзя ли задержать одного беспризорного воришку? Ужасная опасность грозит всем богатеньким и </w:t>
      </w:r>
      <w:proofErr w:type="spellStart"/>
      <w:r w:rsidR="003E1725" w:rsidRPr="003E1725">
        <w:rPr>
          <w:szCs w:val="28"/>
        </w:rPr>
        <w:t>почтенненьким</w:t>
      </w:r>
      <w:proofErr w:type="spellEnd"/>
      <w:r w:rsidR="003E1725" w:rsidRPr="003E1725">
        <w:rPr>
          <w:szCs w:val="28"/>
        </w:rPr>
        <w:t xml:space="preserve"> гражданам этого города.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Спросонок дежурный бульдог так </w:t>
      </w:r>
      <w:proofErr w:type="gramStart"/>
      <w:r w:rsidRPr="003E1725">
        <w:rPr>
          <w:szCs w:val="28"/>
        </w:rPr>
        <w:t>рявкнул</w:t>
      </w:r>
      <w:proofErr w:type="gramEnd"/>
      <w:r w:rsidRPr="003E1725">
        <w:rPr>
          <w:szCs w:val="28"/>
        </w:rPr>
        <w:t>, что под лисой со страха оказалась лужа.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Воррришка</w:t>
      </w:r>
      <w:proofErr w:type="spellEnd"/>
      <w:r w:rsidR="003E1725" w:rsidRPr="003E1725">
        <w:rPr>
          <w:szCs w:val="28"/>
        </w:rPr>
        <w:t>! Гам!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объяснила, что опасный воришка</w:t>
      </w:r>
      <w:r w:rsidR="003933B6">
        <w:rPr>
          <w:szCs w:val="28"/>
        </w:rPr>
        <w:t xml:space="preserve"> — </w:t>
      </w:r>
      <w:r w:rsidRPr="003E1725">
        <w:rPr>
          <w:szCs w:val="28"/>
        </w:rPr>
        <w:t>Буратино обнаружен на пустыре.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Дежурный, вс</w:t>
      </w:r>
      <w:r w:rsidR="00DB57E2">
        <w:rPr>
          <w:szCs w:val="28"/>
        </w:rPr>
        <w:t>ё</w:t>
      </w:r>
      <w:r w:rsidR="004F5CB2">
        <w:rPr>
          <w:szCs w:val="28"/>
        </w:rPr>
        <w:t xml:space="preserve"> ещё </w:t>
      </w:r>
      <w:r w:rsidRPr="003E1725">
        <w:rPr>
          <w:szCs w:val="28"/>
        </w:rPr>
        <w:t xml:space="preserve">рыча, позвонил. Ворвались два </w:t>
      </w:r>
      <w:proofErr w:type="gramStart"/>
      <w:r w:rsidRPr="003E1725">
        <w:rPr>
          <w:szCs w:val="28"/>
        </w:rPr>
        <w:t>добермана-пинчера</w:t>
      </w:r>
      <w:proofErr w:type="gramEnd"/>
      <w:r w:rsidRPr="003E1725">
        <w:rPr>
          <w:szCs w:val="28"/>
        </w:rPr>
        <w:t>, сыщики, которые никогда не спали, никому не верили и даже самих себя подозревали в преступных намерениях.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Дежурный приказал им доставить опасного преступника живым или </w:t>
      </w:r>
      <w:r w:rsidR="003933B6" w:rsidRPr="003E1725">
        <w:rPr>
          <w:szCs w:val="28"/>
        </w:rPr>
        <w:t>мёртвым</w:t>
      </w:r>
      <w:r w:rsidRPr="003E1725">
        <w:rPr>
          <w:szCs w:val="28"/>
        </w:rPr>
        <w:t xml:space="preserve"> в отделение. Сыщики ответили коротко: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Тяф!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помчались на пустырь особым хитрым галопом, занося задние ноги вбок.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Последние сто шагов они ползли на животах и </w:t>
      </w:r>
      <w:proofErr w:type="gramStart"/>
      <w:r w:rsidRPr="003E1725">
        <w:rPr>
          <w:szCs w:val="28"/>
        </w:rPr>
        <w:t>враз</w:t>
      </w:r>
      <w:proofErr w:type="gramEnd"/>
      <w:r w:rsidRPr="003E1725">
        <w:rPr>
          <w:szCs w:val="28"/>
        </w:rPr>
        <w:t xml:space="preserve"> кинулись на Буратино, схватили его под мышки и потащили в отделение.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болтал ногами, умолял сказать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что? за что? Сыщики отвечали: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Там разберут...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Лиса и кот, не теряя времени, выкопали четыре золотые монеты. Лиса так ловко начала делить деньги, что у кота оказалась одна монета, у </w:t>
      </w:r>
      <w:r w:rsidR="003933B6" w:rsidRPr="003E1725">
        <w:rPr>
          <w:szCs w:val="28"/>
        </w:rPr>
        <w:t>неё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три.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Кот молча вцепился когтями ей в рожу.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Лиса плотно обхватила его лапами. И они оба некоторое время катались клубком по пустырю. Кошачья и лисья шерсть летела клочками в лунном свете.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Ободрав друг другу бока, они разделили монеты поровну и в ту же ночь скрылись из города.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Тем временем сыщики привели Буратино в отделение. Дежурный бульдог вылез из-за стола и сам обыскал его карманы. Не обнаружив ничего, кроме кусочка сахара и крошек миндального пирожного, дежурный кровожадно засопел на Буратино: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Ты совершил три преступления, </w:t>
      </w:r>
      <w:proofErr w:type="gramStart"/>
      <w:r w:rsidR="003E1725" w:rsidRPr="003E1725">
        <w:rPr>
          <w:szCs w:val="28"/>
        </w:rPr>
        <w:t>негодяй</w:t>
      </w:r>
      <w:proofErr w:type="gramEnd"/>
      <w:r w:rsidR="003E1725" w:rsidRPr="003E1725">
        <w:rPr>
          <w:szCs w:val="28"/>
        </w:rPr>
        <w:t>: ты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беспризорный, беспаспортный и безработный. Отвести его за город и утопить в пруду.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Сыщики ответили: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Тяф!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пытался рассказать про папу Карло, про свои приключения.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напрасно! Сыщики подхватили его, галопом оттащили за город и с моста бросили в глубокий грязный пруд, полный лягушек, пиявок и личинок водяного жука.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r w:rsidR="003933B6" w:rsidRPr="003E1725">
        <w:rPr>
          <w:szCs w:val="28"/>
        </w:rPr>
        <w:t>шлёпнулся</w:t>
      </w:r>
      <w:r w:rsidRPr="003E1725">
        <w:rPr>
          <w:szCs w:val="28"/>
        </w:rPr>
        <w:t xml:space="preserve"> в воду, и </w:t>
      </w:r>
      <w:r w:rsidR="003933B6" w:rsidRPr="003E1725">
        <w:rPr>
          <w:szCs w:val="28"/>
        </w:rPr>
        <w:t>зелёная</w:t>
      </w:r>
      <w:r w:rsidRPr="003E1725">
        <w:rPr>
          <w:szCs w:val="28"/>
        </w:rPr>
        <w:t xml:space="preserve"> ряска сомкнулась над ним.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 xml:space="preserve">Буратино </w:t>
      </w:r>
      <w:r w:rsidR="00A56734">
        <w:rPr>
          <w:rFonts w:ascii="Verdana" w:hAnsi="Verdana"/>
          <w:color w:val="auto"/>
          <w:szCs w:val="28"/>
        </w:rPr>
        <w:t>знакомится с обитателями пруда,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 xml:space="preserve">узнает о пропаже </w:t>
      </w:r>
      <w:r w:rsidR="003933B6" w:rsidRPr="00EE0BF0">
        <w:rPr>
          <w:rFonts w:ascii="Verdana" w:hAnsi="Verdana"/>
          <w:color w:val="auto"/>
          <w:szCs w:val="28"/>
        </w:rPr>
        <w:t>четырёх</w:t>
      </w:r>
      <w:r w:rsidRPr="00EE0BF0">
        <w:rPr>
          <w:rFonts w:ascii="Verdana" w:hAnsi="Verdana"/>
          <w:color w:val="auto"/>
          <w:szCs w:val="28"/>
        </w:rPr>
        <w:t xml:space="preserve"> золотых монет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и получает от черепахи Тортилы золотой ключик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Не нужно забывать, что Буратино был деревянный и поэтому не мог утонуть.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же он до того испугался, что долго лежал на воде, весь облепленный </w:t>
      </w:r>
      <w:r w:rsidR="003933B6" w:rsidRPr="003E1725">
        <w:rPr>
          <w:szCs w:val="28"/>
        </w:rPr>
        <w:t>зелёной</w:t>
      </w:r>
      <w:r w:rsidRPr="003E1725">
        <w:rPr>
          <w:szCs w:val="28"/>
        </w:rPr>
        <w:t xml:space="preserve"> ряской.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Вокруг него собрались обитатели пруда: всем известные своей глупостью черные </w:t>
      </w:r>
      <w:proofErr w:type="gramStart"/>
      <w:r w:rsidRPr="003E1725">
        <w:rPr>
          <w:szCs w:val="28"/>
        </w:rPr>
        <w:t>пузатые головастики</w:t>
      </w:r>
      <w:proofErr w:type="gramEnd"/>
      <w:r w:rsidRPr="003E1725">
        <w:rPr>
          <w:szCs w:val="28"/>
        </w:rPr>
        <w:t>, водяные жуки с задними лапами, похожими на весла, пиявки, личинки, которые кушали все, что попадалось, вплоть до самих себя, и, наконец, разные мелкие инфузории.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Головастики щекотали его </w:t>
      </w:r>
      <w:r w:rsidR="00CA7E2B" w:rsidRPr="003E1725">
        <w:rPr>
          <w:szCs w:val="28"/>
        </w:rPr>
        <w:t>жёсткими</w:t>
      </w:r>
      <w:r w:rsidRPr="003E1725">
        <w:rPr>
          <w:szCs w:val="28"/>
        </w:rPr>
        <w:t xml:space="preserve"> губами и с удовольствием жевали кисточку на колпаке. Пиявки заползли в карман курточки. Один водяной жук несколько раз влезал на его нос, высоко торчавший из воды, и оттуда бросался в воду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ласточкой.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Мелкие инфузории, извиваясь и торопливо дрожа волосками, заменявшими им руки и ноги, пытались подхватить </w:t>
      </w:r>
      <w:r w:rsidRPr="003E1725">
        <w:rPr>
          <w:szCs w:val="28"/>
        </w:rPr>
        <w:lastRenderedPageBreak/>
        <w:t>что-нибудь съедобное, но сами попадали в рот к личинкам водяного жука.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proofErr w:type="gramStart"/>
      <w:r w:rsidRPr="003E1725">
        <w:rPr>
          <w:szCs w:val="28"/>
        </w:rPr>
        <w:t>это</w:t>
      </w:r>
      <w:proofErr w:type="gramEnd"/>
      <w:r w:rsidRPr="003E1725">
        <w:rPr>
          <w:szCs w:val="28"/>
        </w:rPr>
        <w:t xml:space="preserve"> наконец надоело, он </w:t>
      </w:r>
      <w:r w:rsidR="00CA7E2B" w:rsidRPr="003E1725">
        <w:rPr>
          <w:szCs w:val="28"/>
        </w:rPr>
        <w:t>зашлёпал</w:t>
      </w:r>
      <w:r w:rsidRPr="003E1725">
        <w:rPr>
          <w:szCs w:val="28"/>
        </w:rPr>
        <w:t xml:space="preserve"> пятками по воде: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Пошли прочь! Я вам не </w:t>
      </w:r>
      <w:proofErr w:type="gramStart"/>
      <w:r w:rsidR="003E1725" w:rsidRPr="003E1725">
        <w:rPr>
          <w:szCs w:val="28"/>
        </w:rPr>
        <w:t>дохлая</w:t>
      </w:r>
      <w:proofErr w:type="gramEnd"/>
      <w:r w:rsidR="003E1725" w:rsidRPr="003E1725">
        <w:rPr>
          <w:szCs w:val="28"/>
        </w:rPr>
        <w:t xml:space="preserve"> кошка.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Обитатели шарахнулись кто куда. Он перевернулся на живот и поплыл.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круглых листьях водяных лилий под луной сидели большеротые лягушки, выпученными глазами глядели на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Какая-то каракатица </w:t>
      </w:r>
      <w:r w:rsidR="00CA7E2B" w:rsidRPr="003E1725">
        <w:rPr>
          <w:szCs w:val="28"/>
        </w:rPr>
        <w:t>плывёт</w:t>
      </w:r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квакнула одна.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Нос, как у аиста,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квакнула </w:t>
      </w:r>
      <w:proofErr w:type="gramStart"/>
      <w:r w:rsidR="003E1725" w:rsidRPr="003E1725">
        <w:rPr>
          <w:szCs w:val="28"/>
        </w:rPr>
        <w:t>другая</w:t>
      </w:r>
      <w:proofErr w:type="gramEnd"/>
      <w:r w:rsidR="003E1725" w:rsidRPr="003E1725">
        <w:rPr>
          <w:szCs w:val="28"/>
        </w:rPr>
        <w:t>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 морская лягушка,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квакнула третья.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чтобы передохнуть, вылез на большой лист водяной лилии. Сел на нем, плотно обхватил коленки и сказал, стуча зубами: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Все мальчики и девочки напились молока, спят в </w:t>
      </w:r>
      <w:r w:rsidR="00CA7E2B" w:rsidRPr="003E1725">
        <w:rPr>
          <w:szCs w:val="28"/>
        </w:rPr>
        <w:t>тёплых</w:t>
      </w:r>
      <w:r w:rsidR="003E1725" w:rsidRPr="003E1725">
        <w:rPr>
          <w:szCs w:val="28"/>
        </w:rPr>
        <w:t xml:space="preserve"> кроватках, один я сижу на мокром листе... Дайте поесть чего-нибудь, лягушки.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Лягушки, как известно, очень хладнокровны. Но напрасно думать, что у них нет сердца. Когда Буратино, мелко стуча зубами, начал рассказывать про свои несчастные приключения, лягушки одна за другой подскочили, мелькнули задними ногами и нырнули на дно пруда.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Они принесли оттуда </w:t>
      </w:r>
      <w:proofErr w:type="gramStart"/>
      <w:r w:rsidRPr="003E1725">
        <w:rPr>
          <w:szCs w:val="28"/>
        </w:rPr>
        <w:t>дохлого</w:t>
      </w:r>
      <w:proofErr w:type="gramEnd"/>
      <w:r w:rsidRPr="003E1725">
        <w:rPr>
          <w:szCs w:val="28"/>
        </w:rPr>
        <w:t xml:space="preserve"> жука, стрекозиное крылышко, кусочек тины, </w:t>
      </w:r>
      <w:r w:rsidR="00CA7E2B" w:rsidRPr="003E1725">
        <w:rPr>
          <w:szCs w:val="28"/>
        </w:rPr>
        <w:t>зёрнышко</w:t>
      </w:r>
      <w:r w:rsidRPr="003E1725">
        <w:rPr>
          <w:szCs w:val="28"/>
        </w:rPr>
        <w:t xml:space="preserve"> рачьей икры и несколько гнилых корешков.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Положив все эти съедобные вещи перед Буратино, лягушки опять вспрыгнули на листья водяных лилий и сидели как каменные, подняв большеротые головы с выпученными глазами.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понюхал, попробовал лягушиное угощенье.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Меня стошнило,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он,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какая гадость!..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Тогда лягушки опять все </w:t>
      </w:r>
      <w:proofErr w:type="gramStart"/>
      <w:r w:rsidRPr="003E1725">
        <w:rPr>
          <w:szCs w:val="28"/>
        </w:rPr>
        <w:t>враз</w:t>
      </w:r>
      <w:proofErr w:type="gramEnd"/>
      <w:r w:rsidR="00A379C8">
        <w:rPr>
          <w:szCs w:val="28"/>
        </w:rPr>
        <w:t xml:space="preserve"> — </w:t>
      </w:r>
      <w:r w:rsidRPr="003E1725">
        <w:rPr>
          <w:szCs w:val="28"/>
        </w:rPr>
        <w:t>бултыхнулись в воду...</w:t>
      </w:r>
    </w:p>
    <w:p w:rsidR="003E1725" w:rsidRPr="003E1725" w:rsidRDefault="00CA7E2B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Зелёная</w:t>
      </w:r>
      <w:r w:rsidR="003E1725" w:rsidRPr="003E1725">
        <w:rPr>
          <w:szCs w:val="28"/>
        </w:rPr>
        <w:t xml:space="preserve"> ряска на поверхности пруда заколебалась, и появилась большая, страшная змеиная голова. Она поплыла к листу, где сидел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него дыбом встала кисточка на колпаке. Он едва не свалился в воду от страха.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это была не змея. Это была никому не страшная, пожилая черепаха Тортила с подслеповатыми глазами.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 xml:space="preserve">Ах ты, </w:t>
      </w:r>
      <w:proofErr w:type="gramStart"/>
      <w:r w:rsidR="003E1725" w:rsidRPr="003E1725">
        <w:rPr>
          <w:szCs w:val="28"/>
        </w:rPr>
        <w:t>безмозглый</w:t>
      </w:r>
      <w:proofErr w:type="gramEnd"/>
      <w:r w:rsidR="003E1725" w:rsidRPr="003E1725">
        <w:rPr>
          <w:szCs w:val="28"/>
        </w:rPr>
        <w:t>, доверчивый мальчишка с коротенькими мыслями!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Тортила.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Сидеть бы тебе дома да прилежно учиться! Занесло тебя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Так я же хотел же добыть </w:t>
      </w:r>
      <w:proofErr w:type="gramStart"/>
      <w:r w:rsidR="003E1725" w:rsidRPr="003E1725">
        <w:rPr>
          <w:szCs w:val="28"/>
        </w:rPr>
        <w:t>побольше</w:t>
      </w:r>
      <w:proofErr w:type="gramEnd"/>
      <w:r w:rsidR="003E1725" w:rsidRPr="003E1725">
        <w:rPr>
          <w:szCs w:val="28"/>
        </w:rPr>
        <w:t xml:space="preserve"> золотых монет для папы Карло... Я </w:t>
      </w:r>
      <w:proofErr w:type="spellStart"/>
      <w:r w:rsidR="003E1725" w:rsidRPr="003E1725">
        <w:rPr>
          <w:szCs w:val="28"/>
        </w:rPr>
        <w:t>очччень</w:t>
      </w:r>
      <w:proofErr w:type="spellEnd"/>
      <w:r w:rsidR="003E1725" w:rsidRPr="003E1725">
        <w:rPr>
          <w:szCs w:val="28"/>
        </w:rPr>
        <w:t xml:space="preserve"> хороший и благоразумный мальчик...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Деньги твои украли кот и лиса,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черепаха.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Они пробегали мимо пруда, остановились попить, и я слышала, как они хвастались, что выкопали твои деньги, и как подрались из-за них... Ох ты, </w:t>
      </w:r>
      <w:proofErr w:type="gramStart"/>
      <w:r w:rsidR="003E1725" w:rsidRPr="003E1725">
        <w:rPr>
          <w:szCs w:val="28"/>
        </w:rPr>
        <w:t>безмозглый</w:t>
      </w:r>
      <w:proofErr w:type="gramEnd"/>
      <w:r w:rsidR="003E1725" w:rsidRPr="003E1725">
        <w:rPr>
          <w:szCs w:val="28"/>
        </w:rPr>
        <w:t>, доверчивый дурачок с коротенькими мыслями!..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ругаться надо,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тут помочь надо человеку... Что я теперь буду делать? Ой-ой-ой!.. Как я вернусь к папе Карло? Ай-ай-ай!..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</w:t>
      </w:r>
      <w:r w:rsidR="00CA7E2B" w:rsidRPr="003E1725">
        <w:rPr>
          <w:szCs w:val="28"/>
        </w:rPr>
        <w:t>тёр</w:t>
      </w:r>
      <w:r w:rsidRPr="003E1725">
        <w:rPr>
          <w:szCs w:val="28"/>
        </w:rPr>
        <w:t xml:space="preserve"> кулаками глаза и хныкал так жалобно, что лягушки вдруг все </w:t>
      </w:r>
      <w:proofErr w:type="gramStart"/>
      <w:r w:rsidRPr="003E1725">
        <w:rPr>
          <w:szCs w:val="28"/>
        </w:rPr>
        <w:t>враз</w:t>
      </w:r>
      <w:proofErr w:type="gramEnd"/>
      <w:r w:rsidRPr="003E1725">
        <w:rPr>
          <w:szCs w:val="28"/>
        </w:rPr>
        <w:t xml:space="preserve"> вздохнули: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Ух-ух</w:t>
      </w:r>
      <w:proofErr w:type="gramEnd"/>
      <w:r w:rsidR="003E1725" w:rsidRPr="003E1725">
        <w:rPr>
          <w:szCs w:val="28"/>
        </w:rPr>
        <w:t>... Тортила, помоги человеку.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Черепаха долго глядела на луну, что-то вспоминала...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Однажды я вот так же помогла одному человеку, а он потом из моей бабушки и моего дедушки наделал черепаховых </w:t>
      </w:r>
      <w:r w:rsidR="00CA7E2B" w:rsidRPr="003E1725">
        <w:rPr>
          <w:szCs w:val="28"/>
        </w:rPr>
        <w:t>гребёнок</w:t>
      </w:r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она. И опять долго глядела на луну.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 ж, посиди тут, человечек, а я поползаю по дну,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может быть, найду одну полезную вещицу.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втянула змеиную голову и медленно опустилась под воду.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Лягушки прошептали: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Черепаха Тортила знает великую тайну.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Прошло долгое-долгое время.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Луна уже клонилась за холмы...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Снова заколебалась </w:t>
      </w:r>
      <w:r w:rsidR="00CA7E2B" w:rsidRPr="003E1725">
        <w:rPr>
          <w:szCs w:val="28"/>
        </w:rPr>
        <w:t>зелёная</w:t>
      </w:r>
      <w:r w:rsidRPr="003E1725">
        <w:rPr>
          <w:szCs w:val="28"/>
        </w:rPr>
        <w:t xml:space="preserve"> ряска, появилась черепаха, держа во рту маленький золотой ключик.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положила его на лист у ног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Безмозглый</w:t>
      </w:r>
      <w:proofErr w:type="gramEnd"/>
      <w:r w:rsidR="003E1725" w:rsidRPr="003E1725">
        <w:rPr>
          <w:szCs w:val="28"/>
        </w:rPr>
        <w:t>, доверчивый дурачок с коротенькими мыслями,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Тортила,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не горюй, что лиса и кот украли у тебя золотые монеты. Я даю тебе этот ключик. Его обронил на дно пруда человек с бородой такой длины, что он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засовывал в карман, чтобы она не мешала ему ходить. Ах, как он просил, чтобы я отыскала на дне этот ключик!..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Тортила вздохнула, помолчала и опять вздохнула так, что из воды пошли пузыри...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Но я не помогла ему, я тогда была очень сердита на людей за мою бабушку и моего дедушку, из которых наделали черепаховых </w:t>
      </w:r>
      <w:r w:rsidR="00CA7E2B" w:rsidRPr="003E1725">
        <w:rPr>
          <w:szCs w:val="28"/>
        </w:rPr>
        <w:t>гребёнок</w:t>
      </w:r>
      <w:r w:rsidR="003E1725" w:rsidRPr="003E1725">
        <w:rPr>
          <w:szCs w:val="28"/>
        </w:rPr>
        <w:t xml:space="preserve">. Бородатый человек много рассказывал </w:t>
      </w:r>
      <w:r w:rsidR="003E1725" w:rsidRPr="003E1725">
        <w:rPr>
          <w:szCs w:val="28"/>
        </w:rPr>
        <w:lastRenderedPageBreak/>
        <w:t>про этот ключик, но я вс</w:t>
      </w:r>
      <w:r w:rsidR="00CA7E2B">
        <w:rPr>
          <w:szCs w:val="28"/>
        </w:rPr>
        <w:t>ё</w:t>
      </w:r>
      <w:r w:rsidR="003E1725" w:rsidRPr="003E1725">
        <w:rPr>
          <w:szCs w:val="28"/>
        </w:rPr>
        <w:t xml:space="preserve"> забыла. Помню только, что нужно отворить им какую-то дверь и это </w:t>
      </w:r>
      <w:r w:rsidR="00CA7E2B" w:rsidRPr="003E1725">
        <w:rPr>
          <w:szCs w:val="28"/>
        </w:rPr>
        <w:t>принесёт</w:t>
      </w:r>
      <w:r w:rsidR="003E1725" w:rsidRPr="003E1725">
        <w:rPr>
          <w:szCs w:val="28"/>
        </w:rPr>
        <w:t xml:space="preserve"> счастье...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У Буратино забилось сердце, загорелись глаза. Он сразу забыл все свои несчастья. Вытащил из кармана курточки пиявок, положил туда ключик, вежливо поблагодарил черепаху </w:t>
      </w:r>
      <w:proofErr w:type="spellStart"/>
      <w:r w:rsidRPr="003E1725">
        <w:rPr>
          <w:szCs w:val="28"/>
        </w:rPr>
        <w:t>Тортилу</w:t>
      </w:r>
      <w:proofErr w:type="spellEnd"/>
      <w:r w:rsidRPr="003E1725">
        <w:rPr>
          <w:szCs w:val="28"/>
        </w:rPr>
        <w:t xml:space="preserve"> и лягушек, бросился в воду и поплыл к берегу.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он </w:t>
      </w:r>
      <w:r w:rsidR="00CA7E2B" w:rsidRPr="003E1725">
        <w:rPr>
          <w:szCs w:val="28"/>
        </w:rPr>
        <w:t>чёрненькой</w:t>
      </w:r>
      <w:r w:rsidRPr="003E1725">
        <w:rPr>
          <w:szCs w:val="28"/>
        </w:rPr>
        <w:t xml:space="preserve"> тенью показался на краю берега, лягушки ухнули ему вслед: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Буратино, не потеряй ключик!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 xml:space="preserve">Буратино бежит из Страны </w:t>
      </w:r>
      <w:proofErr w:type="gramStart"/>
      <w:r w:rsidRPr="00EE0BF0">
        <w:rPr>
          <w:rFonts w:ascii="Verdana" w:hAnsi="Verdana"/>
          <w:color w:val="auto"/>
          <w:szCs w:val="28"/>
        </w:rPr>
        <w:t>Дураков</w:t>
      </w:r>
      <w:proofErr w:type="gramEnd"/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и встречает товарища по несчастью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Черепаха Тортила не указала дороги из Страны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proofErr w:type="gramStart"/>
      <w:r w:rsidRPr="003E1725">
        <w:rPr>
          <w:szCs w:val="28"/>
        </w:rPr>
        <w:t>бежал</w:t>
      </w:r>
      <w:proofErr w:type="gramEnd"/>
      <w:r w:rsidRPr="003E1725">
        <w:rPr>
          <w:szCs w:val="28"/>
        </w:rPr>
        <w:t xml:space="preserve"> куда глаза глядят. За черными деревьями блестели звезды. Над дорогой свешивались скалы. В ущелье лежало облако тумана.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впереди Буратино запрыгал серый комочек. Сейчас же послышался собачий лай.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прижался к скале. Мимо него, свирепо сопя носами, промчались два полицейских бульдога из Города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Серый комочек метнулся с дороги вбок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на откос. Бульдоги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топот и лай ушли далеко, Буратино припустился бежать так быстро, что звезды быстро-быстро поплыли за черными ветвями.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серый комочек опять перескочил дорогу. Буратино успел разглядеть, что это заяц, а на нем верхом, держа его за уши, сидит бледный маленький человечек.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 откоса посыпались камешки,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бульдоги вслед за зайцем</w:t>
      </w:r>
      <w:r w:rsidR="00DB57E2">
        <w:rPr>
          <w:szCs w:val="28"/>
        </w:rPr>
        <w:t xml:space="preserve"> перескочили дорогу, и опять всё</w:t>
      </w:r>
      <w:r w:rsidRPr="003E1725">
        <w:rPr>
          <w:szCs w:val="28"/>
        </w:rPr>
        <w:t xml:space="preserve"> стихло.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бежал так быстро, что звезды теперь, как бешеные, неслись за черными ветвями.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третий раз серый заяц перескочил дорогу. Маленький человечек, задев головой за ветку, свалился с его спины и </w:t>
      </w:r>
      <w:r w:rsidR="00CA7E2B" w:rsidRPr="003E1725">
        <w:rPr>
          <w:szCs w:val="28"/>
        </w:rPr>
        <w:t>шлёпнулся</w:t>
      </w:r>
      <w:r w:rsidRPr="003E1725">
        <w:rPr>
          <w:szCs w:val="28"/>
        </w:rPr>
        <w:t xml:space="preserve"> прямо под ноги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Ррр-гаф</w:t>
      </w:r>
      <w:proofErr w:type="spellEnd"/>
      <w:r w:rsidR="003E1725" w:rsidRPr="003E1725">
        <w:rPr>
          <w:szCs w:val="28"/>
        </w:rPr>
        <w:t>! Держи его!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проскакали вслед за зайцем полицейские бульдоги: глаза их были так налиты злостью, что не заметили ни Буратино, ни бледного человечка.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Прощай, Мальвина, прощай навсегда!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плаксивым голосом пропищал человечек.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Буратино наклонился над ним и с удивлением увидел, что это был Пьеро в белой рубашке с длинными рукавами.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лежал головой вниз в </w:t>
      </w:r>
      <w:r w:rsidR="00CA7E2B" w:rsidRPr="003E1725">
        <w:rPr>
          <w:szCs w:val="28"/>
        </w:rPr>
        <w:t>колёсной</w:t>
      </w:r>
      <w:r w:rsidRPr="003E1725">
        <w:rPr>
          <w:szCs w:val="28"/>
        </w:rPr>
        <w:t xml:space="preserve"> борозде и, очевидно, считал себя уже </w:t>
      </w:r>
      <w:r w:rsidR="00CA7E2B" w:rsidRPr="003E1725">
        <w:rPr>
          <w:szCs w:val="28"/>
        </w:rPr>
        <w:t>мёртвым</w:t>
      </w:r>
      <w:r w:rsidRPr="003E1725">
        <w:rPr>
          <w:szCs w:val="28"/>
        </w:rPr>
        <w:t xml:space="preserve"> и пропищал загадочную фразу: </w:t>
      </w:r>
      <w:r w:rsidR="00A56734">
        <w:rPr>
          <w:szCs w:val="28"/>
        </w:rPr>
        <w:t>«</w:t>
      </w:r>
      <w:r w:rsidRPr="003E1725">
        <w:rPr>
          <w:szCs w:val="28"/>
        </w:rPr>
        <w:t>Прощай, Мальвина, прощай навсегда!</w:t>
      </w:r>
      <w:r w:rsidR="00A56734">
        <w:rPr>
          <w:szCs w:val="28"/>
        </w:rPr>
        <w:t>»</w:t>
      </w:r>
      <w:r w:rsidRPr="003E1725">
        <w:rPr>
          <w:szCs w:val="28"/>
        </w:rPr>
        <w:t>, расставаясь с жизнью.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начал его тормошить, потянул за ногу,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Пьеро не шевелился. Тогда Буратино отыскал завалившуюся в кармане пиявку и приставил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к носу бездыханного человечка.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Пиявка недолго думая </w:t>
      </w:r>
      <w:proofErr w:type="gramStart"/>
      <w:r w:rsidRPr="003E1725">
        <w:rPr>
          <w:szCs w:val="28"/>
        </w:rPr>
        <w:t>цапнула</w:t>
      </w:r>
      <w:proofErr w:type="gramEnd"/>
      <w:r w:rsidRPr="003E1725">
        <w:rPr>
          <w:szCs w:val="28"/>
        </w:rPr>
        <w:t xml:space="preserve"> его за нос. Пьеро быстро сел, замотал головой, отодрал пиявку и простонал: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я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жив, оказывается!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схватил его за щ</w:t>
      </w:r>
      <w:r w:rsidR="00CA7E2B">
        <w:rPr>
          <w:szCs w:val="28"/>
        </w:rPr>
        <w:t>ё</w:t>
      </w:r>
      <w:r w:rsidRPr="003E1725">
        <w:rPr>
          <w:szCs w:val="28"/>
        </w:rPr>
        <w:t>ки, белые, как зубной порошок, целовал, спрашивал: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Как ты сюда попал? Почему ты скакал верхом на сером зайце?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Буратино,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Пьеро, пугливо оглядываясь,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спрячь меня поскорее... Ведь собаки гнались не за серым зайцем,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они гнались за мной... Синьор Карабас</w:t>
      </w:r>
      <w:r w:rsidR="00CA7E2B">
        <w:rPr>
          <w:szCs w:val="28"/>
        </w:rPr>
        <w:t xml:space="preserve"> </w:t>
      </w:r>
      <w:r w:rsidR="003E1725" w:rsidRPr="003E1725">
        <w:rPr>
          <w:szCs w:val="28"/>
        </w:rPr>
        <w:t xml:space="preserve">Барабас преследует меня день и ночь. Он нанял в Городе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 xml:space="preserve"> полицейских собак и поклялся схватить меня живым или </w:t>
      </w:r>
      <w:r w:rsidR="00CA7E2B" w:rsidRPr="003E1725">
        <w:rPr>
          <w:szCs w:val="28"/>
        </w:rPr>
        <w:t>мёртвым</w:t>
      </w:r>
      <w:r w:rsidR="003E1725"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Вдали опять затявкали псы. Буратино схватил Пьеро за рукав и потащил его в заросли мимозы, покрытой цветами в виде круглых </w:t>
      </w:r>
      <w:r w:rsidR="00CA7E2B" w:rsidRPr="003E1725">
        <w:rPr>
          <w:szCs w:val="28"/>
        </w:rPr>
        <w:t>жёлтых</w:t>
      </w:r>
      <w:r w:rsidRPr="003E1725">
        <w:rPr>
          <w:szCs w:val="28"/>
        </w:rPr>
        <w:t xml:space="preserve"> пахучих пупырышков.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Там, </w:t>
      </w:r>
      <w:r w:rsidR="00CA7E2B" w:rsidRPr="003E1725">
        <w:rPr>
          <w:szCs w:val="28"/>
        </w:rPr>
        <w:t>лёжа</w:t>
      </w:r>
      <w:r w:rsidRPr="003E1725">
        <w:rPr>
          <w:szCs w:val="28"/>
        </w:rPr>
        <w:t xml:space="preserve"> на прелых листьях. Пьеро </w:t>
      </w:r>
      <w:r w:rsidR="00CA7E2B" w:rsidRPr="003E1725">
        <w:rPr>
          <w:szCs w:val="28"/>
        </w:rPr>
        <w:t>шёпотом</w:t>
      </w:r>
      <w:r w:rsidRPr="003E1725">
        <w:rPr>
          <w:szCs w:val="28"/>
        </w:rPr>
        <w:t xml:space="preserve"> начал рассказывать ему: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Понимаешь, Буратино, однажды ночью шумел ветер, лил дождь как из ведра...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Пьеро рассказывает, каким образом он,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 xml:space="preserve">верхом на зайце, попал в Страну </w:t>
      </w:r>
      <w:proofErr w:type="gramStart"/>
      <w:r w:rsidRPr="00EE0BF0">
        <w:rPr>
          <w:rFonts w:ascii="Verdana" w:hAnsi="Verdana"/>
          <w:color w:val="auto"/>
          <w:szCs w:val="28"/>
        </w:rPr>
        <w:t>Дураков</w:t>
      </w:r>
      <w:proofErr w:type="gramEnd"/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Понимаешь, Буратино, однажды ночью шумел ветер, лил дождь как из ведра. Синьор Карабас Барабас сидел около очага и курил трубку. Все куклы уже спали. Я один не спал. Я думал о девочке с голубыми волосами...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A7E2B" w:rsidRPr="003E1725">
        <w:rPr>
          <w:szCs w:val="28"/>
        </w:rPr>
        <w:t>Нашёл</w:t>
      </w:r>
      <w:r w:rsidR="003E1725" w:rsidRPr="003E1725">
        <w:rPr>
          <w:szCs w:val="28"/>
        </w:rPr>
        <w:t xml:space="preserve"> о ком думать, вот </w:t>
      </w:r>
      <w:proofErr w:type="gramStart"/>
      <w:r w:rsidR="003E1725" w:rsidRPr="003E1725">
        <w:rPr>
          <w:szCs w:val="28"/>
        </w:rPr>
        <w:t>дурень</w:t>
      </w:r>
      <w:proofErr w:type="gram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перебил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вчера вечером убежал от этой девчонки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из чулана с пауками...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Как? Ты видел девочку с голубыми волосами? Ты видел мою Мальвину?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Подумаешь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невидаль! Плакса и приставала...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Пьеро вскочил, размахивая руками.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Веди меня к ней... Если ты мне поможешь отыскать Мальвину, я тебе открою тайну золотого ключика...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Как!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Буратино радостно.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Ты знаешь тайну золотого ключика?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Знаю, где ключик лежит, как его достать, знаю, что им нужно открыть одну дверцу... Я подслушал тайну, и поэтому синьор Карабас Барабас разыскивает меня с полицейскими собаками.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ужасно захотелось сейчас же похвастаться, что таинственный ключик лежит у него в кармане. Чтобы не проговориться, он стащил с головы колпачок и запихал его в рот.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Пьеро умолял вести его к Мальвине. Буратино при помощи пальцев объяснил этому </w:t>
      </w:r>
      <w:proofErr w:type="gramStart"/>
      <w:r w:rsidRPr="003E1725">
        <w:rPr>
          <w:szCs w:val="28"/>
        </w:rPr>
        <w:t>дуралею</w:t>
      </w:r>
      <w:proofErr w:type="gramEnd"/>
      <w:r w:rsidRPr="003E1725">
        <w:rPr>
          <w:szCs w:val="28"/>
        </w:rPr>
        <w:t xml:space="preserve">, что сейчас темно и опасно, а вот когда </w:t>
      </w:r>
      <w:r w:rsidR="00CA7E2B" w:rsidRPr="003E1725">
        <w:rPr>
          <w:szCs w:val="28"/>
        </w:rPr>
        <w:t>рассветёт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они побегут к девчонке.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Заставив Пьеро опять спрятаться под кусты мимозы, Буратино проговорил шерстяным голосом, так как рот его был заткнут колпачком: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3E1725" w:rsidRPr="003E1725">
        <w:rPr>
          <w:szCs w:val="28"/>
        </w:rPr>
        <w:t>Шашкаживай</w:t>
      </w:r>
      <w:proofErr w:type="spellEnd"/>
      <w:r w:rsidR="003E1725" w:rsidRPr="003E1725">
        <w:rPr>
          <w:szCs w:val="28"/>
        </w:rPr>
        <w:t>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Так вот,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однажды ночью шумел ветер...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Про это ты уже </w:t>
      </w:r>
      <w:proofErr w:type="spellStart"/>
      <w:r w:rsidR="003E1725" w:rsidRPr="003E1725">
        <w:rPr>
          <w:szCs w:val="28"/>
        </w:rPr>
        <w:t>шашкаживал</w:t>
      </w:r>
      <w:proofErr w:type="spellEnd"/>
      <w:r w:rsidR="003E1725" w:rsidRPr="003E1725">
        <w:rPr>
          <w:szCs w:val="28"/>
        </w:rPr>
        <w:t>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Так вот,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продолжал Пьеро,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я, понимаешь, не сплю и вдруг слышу: в окно кто-то громко постучался.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Синьор Карабас Барабас заворчал: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Кого это принесло в такую собачью погоду?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 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Дуремар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ответили за окном,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продавец лечебных пиявок. Позвольте мне обсушиться у огня.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Мне, понимаешь, очень захотелось посмотреть, какие бывают продавцы лечебных пиявок. Я потихоньку отогнул угол занавески и просунул голову в комнату. 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вижу: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Синьор Карабас Барабас поднялся с кресла, наступил, как всегда, на бороду, выругался и открыл дверь. </w:t>
      </w:r>
    </w:p>
    <w:p w:rsidR="00A379C8" w:rsidRDefault="00CA7E2B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Вошёл</w:t>
      </w:r>
      <w:r w:rsidR="003E1725" w:rsidRPr="003E1725">
        <w:rPr>
          <w:szCs w:val="28"/>
        </w:rPr>
        <w:t xml:space="preserve"> длинный, мокрый-мокрый человек с маленьким-маленьким лицом, таким сморщенным, как гриб-сморчок. На нем было старое </w:t>
      </w:r>
      <w:r w:rsidR="003A6517" w:rsidRPr="003E1725">
        <w:rPr>
          <w:szCs w:val="28"/>
        </w:rPr>
        <w:t>зелёное</w:t>
      </w:r>
      <w:r w:rsidR="003E1725" w:rsidRPr="003E1725">
        <w:rPr>
          <w:szCs w:val="28"/>
        </w:rPr>
        <w:t xml:space="preserve"> пальто, на поясе болтались щипцы, крючки и шпильки. В руках он держал жестяную банку и сачок.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Если у вас болит живот,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он, кланяясь, будто спина у него была сломана посредине,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если у вас сильная головная боль или стучит в ушах, я могу вам приставить за уши полдюжины превосходных пиявок.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Синьор Карабас Барабас проворчал: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 xml:space="preserve">К черту-дьяволу, никаких пиявок! </w:t>
      </w:r>
      <w:proofErr w:type="gramStart"/>
      <w:r w:rsidR="003E1725" w:rsidRPr="003E1725">
        <w:rPr>
          <w:szCs w:val="28"/>
        </w:rPr>
        <w:t>Можете сушиться у огня сколько влезет</w:t>
      </w:r>
      <w:proofErr w:type="gramEnd"/>
      <w:r w:rsidR="003E1725"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Дуремар стал спиной к очагу. Сейчас же от его </w:t>
      </w:r>
      <w:r w:rsidR="003A6517" w:rsidRPr="003E1725">
        <w:rPr>
          <w:szCs w:val="28"/>
        </w:rPr>
        <w:t>зелёного</w:t>
      </w:r>
      <w:r w:rsidRPr="003E1725">
        <w:rPr>
          <w:szCs w:val="28"/>
        </w:rPr>
        <w:t xml:space="preserve"> пальто </w:t>
      </w:r>
      <w:proofErr w:type="gramStart"/>
      <w:r w:rsidR="003A6517" w:rsidRPr="003E1725">
        <w:rPr>
          <w:szCs w:val="28"/>
        </w:rPr>
        <w:t>пошёл</w:t>
      </w:r>
      <w:r w:rsidRPr="003E1725">
        <w:rPr>
          <w:szCs w:val="28"/>
        </w:rPr>
        <w:t xml:space="preserve"> пар и запахло</w:t>
      </w:r>
      <w:proofErr w:type="gramEnd"/>
      <w:r w:rsidRPr="003E1725">
        <w:rPr>
          <w:szCs w:val="28"/>
        </w:rPr>
        <w:t xml:space="preserve"> тиной.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Плохо </w:t>
      </w:r>
      <w:r w:rsidR="003A6517" w:rsidRPr="003E1725">
        <w:rPr>
          <w:szCs w:val="28"/>
        </w:rPr>
        <w:t>идёт</w:t>
      </w:r>
      <w:r w:rsidR="003E1725" w:rsidRPr="003E1725">
        <w:rPr>
          <w:szCs w:val="28"/>
        </w:rPr>
        <w:t xml:space="preserve"> торговля пиявками,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он опять.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 кусок холодной свинины и стакан вина я готов вам приставить к ляжке дюжину прекраснейших пиявочек, если у вас ломотья в костях...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 ч</w:t>
      </w:r>
      <w:r w:rsidR="003A6517">
        <w:rPr>
          <w:szCs w:val="28"/>
        </w:rPr>
        <w:t>ё</w:t>
      </w:r>
      <w:r w:rsidR="003E1725" w:rsidRPr="003E1725">
        <w:rPr>
          <w:szCs w:val="28"/>
        </w:rPr>
        <w:t>рту-дьяволу, никаких пиявок!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Ешьте свинину и пейте вино.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Дуремар начал есть свинину, лицо у него сжималось и растягивалось, как резиновое. Поев и выпив, он попросил щепотку табаку.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я сыт и согрет,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он.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Чтобы отплатить за ваше гостеприимство, я вам открою тайну.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Синьор Карабас Барабас посопел трубкой и ответил: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Есть только одна тайна на све</w:t>
      </w:r>
      <w:r w:rsidR="00DB57E2">
        <w:rPr>
          <w:szCs w:val="28"/>
        </w:rPr>
        <w:t>те, которую я хочу знать. На всё</w:t>
      </w:r>
      <w:r w:rsidR="003E1725" w:rsidRPr="003E1725">
        <w:rPr>
          <w:szCs w:val="28"/>
        </w:rPr>
        <w:t xml:space="preserve"> остальное я плевал и чихал.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опять сказал Дуремар,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знаю великую тайну,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сообщила мне черепаха Тортила.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При этих словах Карабас Барабас выпучил глаза, вскочил, запутался в бороде, полетел прямо на испуганного Дуремара, прижал его к животу и заревел, как бык: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Любезнейший Дуремар, драгоценнейший Дуремар, говори, говори скорее, что тебе сообщила черепаха Тортила!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Тогда Дуремар рассказал ему следующую историю: </w:t>
      </w:r>
      <w:r w:rsidR="00A56734">
        <w:rPr>
          <w:szCs w:val="28"/>
        </w:rPr>
        <w:t>«</w:t>
      </w:r>
      <w:r w:rsidRPr="003E1725">
        <w:rPr>
          <w:szCs w:val="28"/>
        </w:rPr>
        <w:t xml:space="preserve">Я ловил пиявок в одном грязном пруду около Города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>. За четыре сольдо в день я нанимал одного бедного человека,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он раздевался, заходил в пруд по шею и стоял там, </w:t>
      </w:r>
      <w:proofErr w:type="gramStart"/>
      <w:r w:rsidRPr="003E1725">
        <w:rPr>
          <w:szCs w:val="28"/>
        </w:rPr>
        <w:t>покуда</w:t>
      </w:r>
      <w:proofErr w:type="gramEnd"/>
      <w:r w:rsidRPr="003E1725">
        <w:rPr>
          <w:szCs w:val="28"/>
        </w:rPr>
        <w:t xml:space="preserve"> к его голому телу не присасывались пиявки. Тогда он выходил на берег, я собирал с него пиявок и опять посылал его в пруд. Когда мы </w:t>
      </w:r>
      <w:proofErr w:type="gramStart"/>
      <w:r w:rsidRPr="003E1725">
        <w:rPr>
          <w:szCs w:val="28"/>
        </w:rPr>
        <w:t>выловили</w:t>
      </w:r>
      <w:proofErr w:type="gramEnd"/>
      <w:r w:rsidRPr="003E1725">
        <w:rPr>
          <w:szCs w:val="28"/>
        </w:rPr>
        <w:t xml:space="preserve"> таким образом достаточное количество, из воды вдруг показалась змеиная голова.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Послушай, Дуремар,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голова,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ты перепугал вс</w:t>
      </w:r>
      <w:r w:rsidR="00D44ABE">
        <w:rPr>
          <w:szCs w:val="28"/>
        </w:rPr>
        <w:t>ё</w:t>
      </w:r>
      <w:r w:rsidR="003E1725" w:rsidRPr="003E1725">
        <w:rPr>
          <w:szCs w:val="28"/>
        </w:rPr>
        <w:t xml:space="preserve"> население нашего прекрасного пруда, ты мутишь воду, ты не </w:t>
      </w:r>
      <w:r w:rsidR="00D44ABE" w:rsidRPr="003E1725">
        <w:rPr>
          <w:szCs w:val="28"/>
        </w:rPr>
        <w:t>даёшь</w:t>
      </w:r>
      <w:r w:rsidR="003E1725" w:rsidRPr="003E1725">
        <w:rPr>
          <w:szCs w:val="28"/>
        </w:rPr>
        <w:t xml:space="preserve"> мне спокойно отдыхать после завтрака... Когда кончится это безобразие?..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Я увидел, что это обыкновенная черепаха, и, нисколько не боясь, ответил: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Покуда</w:t>
      </w:r>
      <w:proofErr w:type="gramEnd"/>
      <w:r w:rsidR="003E1725" w:rsidRPr="003E1725">
        <w:rPr>
          <w:szCs w:val="28"/>
        </w:rPr>
        <w:t xml:space="preserve"> не выловлю всех пиявок в вашей грязной луже...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готова откупиться от тебя, Дуремар, чтобы ты оставил в покое наш пруд и больше никогда не приходил.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Тогда я стал издеваться над черепахой: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Ах ты, старый плавучий чемодан, глупая </w:t>
      </w:r>
      <w:r w:rsidR="00D44ABE" w:rsidRPr="003E1725">
        <w:rPr>
          <w:szCs w:val="28"/>
        </w:rPr>
        <w:t>тётка</w:t>
      </w:r>
      <w:r w:rsidR="003E1725" w:rsidRPr="003E1725">
        <w:rPr>
          <w:szCs w:val="28"/>
        </w:rPr>
        <w:t xml:space="preserve"> Тортила, чем ты можешь от меня откупиться? Разве своей костяной крышкой, куда прячешь лапы и голову... Я бы продал твою крышку на гребешки...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Черепаха позеленела от злости и сказала мне: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На дне пруда лежит волшебный ключик... Я знаю одного человека,</w:t>
      </w:r>
      <w:r>
        <w:rPr>
          <w:szCs w:val="28"/>
        </w:rPr>
        <w:t xml:space="preserve"> — </w:t>
      </w:r>
      <w:r w:rsidR="00DB57E2">
        <w:rPr>
          <w:szCs w:val="28"/>
        </w:rPr>
        <w:t>он готов сделать всё</w:t>
      </w:r>
      <w:r w:rsidR="003E1725" w:rsidRPr="003E1725">
        <w:rPr>
          <w:szCs w:val="28"/>
        </w:rPr>
        <w:t xml:space="preserve"> на свете, чтобы получить этот ключик...</w:t>
      </w:r>
      <w:r w:rsidR="00A56734">
        <w:rPr>
          <w:szCs w:val="28"/>
        </w:rPr>
        <w:t>»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Не успел Дуремар произнести эти слова, как Карабас Барабас завопил что есть мочи: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Этот человек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я! я! я! Любезнейший Дуремар, так отчего же ты не взял у Черепахи ключик?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Вот </w:t>
      </w:r>
      <w:r w:rsidR="00D44ABE" w:rsidRPr="003E1725">
        <w:rPr>
          <w:szCs w:val="28"/>
        </w:rPr>
        <w:t>ещё</w:t>
      </w:r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Дуремар и собрал морщинами 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лицо, так что оно стало похоже на </w:t>
      </w:r>
      <w:r w:rsidR="00D44ABE" w:rsidRPr="003E1725">
        <w:rPr>
          <w:szCs w:val="28"/>
        </w:rPr>
        <w:t>варёный</w:t>
      </w:r>
      <w:r w:rsidR="003E1725" w:rsidRPr="003E1725">
        <w:rPr>
          <w:szCs w:val="28"/>
        </w:rPr>
        <w:t xml:space="preserve"> сморчок.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Вот </w:t>
      </w:r>
      <w:r w:rsidR="00D44ABE" w:rsidRPr="003E1725">
        <w:rPr>
          <w:szCs w:val="28"/>
        </w:rPr>
        <w:t>ещё</w:t>
      </w:r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променять превосходнейших пиявок на какой-то ключик... Короче говоря, мы разругались с черепахой, и она, подняв из воды лапу, сказала: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Клянусь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ни ты и никто другой не получат волшебного ключика. Клянусь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его получит только тот человек, кто </w:t>
      </w:r>
      <w:r w:rsidR="00D44ABE">
        <w:rPr>
          <w:szCs w:val="28"/>
        </w:rPr>
        <w:t>заставит всё</w:t>
      </w:r>
      <w:r w:rsidR="003E1725" w:rsidRPr="003E1725">
        <w:rPr>
          <w:szCs w:val="28"/>
        </w:rPr>
        <w:t xml:space="preserve"> население пруда просить меня об этом...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 поднятой лапой черепаха погрузилась в воду.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Не теряя секунды, бежать в Страну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Карабас Барабас, торопливо засовывая конец бороды в карман, хватая шапку и фонарь.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сяду на берег пруда. Я буду умильно улыбаться. Я буду умолять лягушек, головастиков, водяных жуков, чтобы они просили черепаху... Я обещаю им полтора миллиона самых жирных мух... Я буду рыдать, как одинокая корова, стонать, как больная курица, плакать, как крокодил. Я стану на колени перед самым маленьким лягушонком... Ключик должен быть у меня! Я пойду в город, я войду в один дом, я проникну в комнату под лестницей... Я отыщу маленькую дверцу,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мимо </w:t>
      </w:r>
      <w:r w:rsidR="00D44ABE" w:rsidRPr="003E1725">
        <w:rPr>
          <w:szCs w:val="28"/>
        </w:rPr>
        <w:t>неё</w:t>
      </w:r>
      <w:r w:rsidR="003E1725" w:rsidRPr="003E1725">
        <w:rPr>
          <w:szCs w:val="28"/>
        </w:rPr>
        <w:t xml:space="preserve"> все ходят, и никто не замечает е</w:t>
      </w:r>
      <w:r w:rsidR="00D44ABE">
        <w:rPr>
          <w:szCs w:val="28"/>
        </w:rPr>
        <w:t>ё</w:t>
      </w:r>
      <w:r w:rsidR="003E1725" w:rsidRPr="003E1725">
        <w:rPr>
          <w:szCs w:val="28"/>
        </w:rPr>
        <w:t>. Всуну ключик в замочную скважину...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это время, понимаешь,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рассказывал Пьеро, сидя под мимозой на прелых листьях,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мне так стало интересно, что я весь высунулся из-за занавески. Синьор Карабас Барабас увидел меня.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Ты подслушиваешь, </w:t>
      </w:r>
      <w:proofErr w:type="gramStart"/>
      <w:r w:rsidR="003E1725" w:rsidRPr="003E1725">
        <w:rPr>
          <w:szCs w:val="28"/>
        </w:rPr>
        <w:t>негодяй</w:t>
      </w:r>
      <w:proofErr w:type="gram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он кинулся, чтобы схватить меня и бросить в огонь, но опять запутался в бороде и со страшным грохотом, опрокидывая стулья, растянулся на полу.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Не помню, как я очутился за окном, как перелез через изгородь. В темноте шумел ветер и хлестал дождь.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Над моей головой </w:t>
      </w:r>
      <w:r w:rsidR="00D44ABE" w:rsidRPr="003E1725">
        <w:rPr>
          <w:szCs w:val="28"/>
        </w:rPr>
        <w:t>чёрная</w:t>
      </w:r>
      <w:r w:rsidRPr="003E1725">
        <w:rPr>
          <w:szCs w:val="28"/>
        </w:rPr>
        <w:t xml:space="preserve"> туча осветилась молнией, и в десяти шагах позади я увидел бегущих Карабаса Барабаса и продавца пиявок... Я подумал: </w:t>
      </w:r>
      <w:r w:rsidR="00A56734">
        <w:rPr>
          <w:szCs w:val="28"/>
        </w:rPr>
        <w:t>«</w:t>
      </w:r>
      <w:r w:rsidRPr="003E1725">
        <w:rPr>
          <w:szCs w:val="28"/>
        </w:rPr>
        <w:t>Погиб</w:t>
      </w:r>
      <w:r w:rsidR="00A56734">
        <w:rPr>
          <w:szCs w:val="28"/>
        </w:rPr>
        <w:t>»</w:t>
      </w:r>
      <w:r w:rsidRPr="003E1725">
        <w:rPr>
          <w:szCs w:val="28"/>
        </w:rPr>
        <w:t xml:space="preserve">, споткнулся, упал на что-то мягкое и </w:t>
      </w:r>
      <w:r w:rsidR="00D44ABE" w:rsidRPr="003E1725">
        <w:rPr>
          <w:szCs w:val="28"/>
        </w:rPr>
        <w:t>тёплое</w:t>
      </w:r>
      <w:r w:rsidRPr="003E1725">
        <w:rPr>
          <w:szCs w:val="28"/>
        </w:rPr>
        <w:t>, схватился за чьи-то уши...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был серый заяц. Он со страху заверещал, высоко подскочил, но я крепко держал его за уши, и мы поскакали в темноте через поля, виноградники, огороды.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заяц уставал и садился, обиженно жуя раздвоенной губой, я целовал его в лобик.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Ну</w:t>
      </w:r>
      <w:proofErr w:type="gramEnd"/>
      <w:r w:rsidR="003E1725" w:rsidRPr="003E1725">
        <w:rPr>
          <w:szCs w:val="28"/>
        </w:rPr>
        <w:t xml:space="preserve"> пожалуйста, ну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немножко поскачем, серенький...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Заяц вздыхал, и опять мы мчались неизвестно куда-то вправо, то влево...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тучи </w:t>
      </w:r>
      <w:proofErr w:type="gramStart"/>
      <w:r w:rsidRPr="003E1725">
        <w:rPr>
          <w:szCs w:val="28"/>
        </w:rPr>
        <w:t>разнесло</w:t>
      </w:r>
      <w:proofErr w:type="gramEnd"/>
      <w:r w:rsidRPr="003E1725">
        <w:rPr>
          <w:szCs w:val="28"/>
        </w:rPr>
        <w:t xml:space="preserve"> и взошла луна, я увидел под горой городишко с покосившимися в разные стороны колокольнями.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 дороге к городу бежали Карабас Барабас и продавец пиявок.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Заяц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Эхе-</w:t>
      </w:r>
      <w:proofErr w:type="spellStart"/>
      <w:r w:rsidR="003E1725" w:rsidRPr="003E1725">
        <w:rPr>
          <w:szCs w:val="28"/>
        </w:rPr>
        <w:t>хе</w:t>
      </w:r>
      <w:proofErr w:type="spellEnd"/>
      <w:r w:rsidR="003E1725" w:rsidRPr="003E1725">
        <w:rPr>
          <w:szCs w:val="28"/>
        </w:rPr>
        <w:t xml:space="preserve">, вот оно, заячье счастье! Они идут в Город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, чтобы нанять полицейских собак. Готово, мы пропали!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Заяц упал духом. Уткнулся носом в лапки и повесил уши.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Я просил, я плакал, я даже кланялся ему в ноги. Заяц не шевелился.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когда из города выскочили галопом два курносых бульдога с черными повязками на правых лапах, заяц мелко задрожал всей кожей,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я едва успел вскочить на него верхом, и он дал отчаянного стрекача по лесу... Остальное ты сам видел, Буратино.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окончил рассказ, и Буратино спросил его осторожно: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в каком доме, в какой комнате под лестницей находится дверца, которую отпирает ключик?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Карабас Барабас не успел </w:t>
      </w:r>
      <w:r w:rsidR="00DB57E2">
        <w:rPr>
          <w:szCs w:val="28"/>
        </w:rPr>
        <w:t>рассказать об этом... Ах, не всё</w:t>
      </w:r>
      <w:r w:rsidR="003E1725" w:rsidRPr="003E1725">
        <w:rPr>
          <w:szCs w:val="28"/>
        </w:rPr>
        <w:t xml:space="preserve"> ли нам равно,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ключик на дне озера... Мы никогда не увидим счастья...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это ты видел?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крикнул ему в ухо Буратино. И, вытащив из кармана ключик, повертел им перед носом Пьеро.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Вот он! 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lastRenderedPageBreak/>
        <w:t>Бурати</w:t>
      </w:r>
      <w:r w:rsidR="00A56734">
        <w:rPr>
          <w:rFonts w:ascii="Verdana" w:hAnsi="Verdana"/>
          <w:color w:val="auto"/>
          <w:szCs w:val="28"/>
        </w:rPr>
        <w:t>но и Пьеро приходят к Мальвине,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но им сейчас же приходится бежать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вместе с Мальвиной и пуделем Артемоном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солнце поднялось над скалистой горной вершиной, Буратино и Пьеро вылезли из-под куста и побежали через поле, по которому вчера ночью летучая мышь увела Буратино из дома девочки с голубыми волосами в Страну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Пьеро смешно было смотреть,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так он спешил поскорее увидеть Мальвину.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Послушай,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спрашивал он через каждые пятнадцать секунд,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Буратино, а что, она мне обрадуется?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 я </w:t>
      </w:r>
      <w:r w:rsidR="00792A4D" w:rsidRPr="003E1725">
        <w:rPr>
          <w:szCs w:val="28"/>
        </w:rPr>
        <w:t>почём</w:t>
      </w:r>
      <w:r w:rsidR="003E1725" w:rsidRPr="003E1725">
        <w:rPr>
          <w:szCs w:val="28"/>
        </w:rPr>
        <w:t xml:space="preserve"> знаю...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Через пятнадцать секунд опять: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Послушай, Буратино, а вдруг она не обрадуется?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 я </w:t>
      </w:r>
      <w:r w:rsidR="00792A4D" w:rsidRPr="003E1725">
        <w:rPr>
          <w:szCs w:val="28"/>
        </w:rPr>
        <w:t>почём</w:t>
      </w:r>
      <w:r w:rsidR="003E1725" w:rsidRPr="003E1725">
        <w:rPr>
          <w:szCs w:val="28"/>
        </w:rPr>
        <w:t xml:space="preserve"> знаю...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Наконец они увидели белый домик с нарисованными на ставнях солнцем, луной и </w:t>
      </w:r>
      <w:r w:rsidR="00792A4D" w:rsidRPr="003E1725">
        <w:rPr>
          <w:szCs w:val="28"/>
        </w:rPr>
        <w:t>звёздами</w:t>
      </w:r>
      <w:r w:rsidRPr="003E1725">
        <w:rPr>
          <w:szCs w:val="28"/>
        </w:rPr>
        <w:t>. Из трубы поднимался дымок. Выше его плыло небольшое облако, похожее на кошачью голову.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Пудель Артемон сидел на крыльце и время от времени рычал на это облако.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не очень хотелось возвращаться к девочке с голубыми волосами. Но он был голоден и</w:t>
      </w:r>
      <w:r w:rsidR="004F5CB2">
        <w:rPr>
          <w:szCs w:val="28"/>
        </w:rPr>
        <w:t xml:space="preserve"> ещё </w:t>
      </w:r>
      <w:r w:rsidRPr="003E1725">
        <w:rPr>
          <w:szCs w:val="28"/>
        </w:rPr>
        <w:t xml:space="preserve">издалека потянул носом запах </w:t>
      </w:r>
      <w:r w:rsidR="00252FD4" w:rsidRPr="003E1725">
        <w:rPr>
          <w:szCs w:val="28"/>
        </w:rPr>
        <w:t>кипячёного</w:t>
      </w:r>
      <w:r w:rsidRPr="003E1725">
        <w:rPr>
          <w:szCs w:val="28"/>
        </w:rPr>
        <w:t xml:space="preserve"> молока.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Если девчонка опять надумает нас воспитывать, </w:t>
      </w:r>
      <w:r w:rsidR="00252FD4" w:rsidRPr="003E1725">
        <w:rPr>
          <w:szCs w:val="28"/>
        </w:rPr>
        <w:t>напьёмся</w:t>
      </w:r>
      <w:r w:rsidR="003E1725" w:rsidRPr="003E1725">
        <w:rPr>
          <w:szCs w:val="28"/>
        </w:rPr>
        <w:t xml:space="preserve"> молока,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и </w:t>
      </w:r>
      <w:r w:rsidR="00252FD4" w:rsidRPr="003E1725">
        <w:rPr>
          <w:szCs w:val="28"/>
        </w:rPr>
        <w:t>нипочём</w:t>
      </w:r>
      <w:r w:rsidR="003E1725" w:rsidRPr="003E1725">
        <w:rPr>
          <w:szCs w:val="28"/>
        </w:rPr>
        <w:t xml:space="preserve"> я здесь не останусь.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это время Мальвина вышла из домика. В одной руке она держала фарфоровый кофейник, в другой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корзиночку с печеньем.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Глаза у </w:t>
      </w:r>
      <w:r w:rsidR="00252FD4" w:rsidRPr="003E1725">
        <w:rPr>
          <w:szCs w:val="28"/>
        </w:rPr>
        <w:t>неё</w:t>
      </w:r>
      <w:r w:rsidRPr="003E1725">
        <w:rPr>
          <w:szCs w:val="28"/>
        </w:rPr>
        <w:t xml:space="preserve"> вс</w:t>
      </w:r>
      <w:r w:rsidR="00DB57E2">
        <w:rPr>
          <w:szCs w:val="28"/>
        </w:rPr>
        <w:t>ё</w:t>
      </w:r>
      <w:r w:rsidR="004F5CB2">
        <w:rPr>
          <w:szCs w:val="28"/>
        </w:rPr>
        <w:t xml:space="preserve"> ещё </w:t>
      </w:r>
      <w:r w:rsidRPr="003E1725">
        <w:rPr>
          <w:szCs w:val="28"/>
        </w:rPr>
        <w:t>были заплаканные,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она была уверена, что крысы утащили Буратино из чулана и съели.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Только она уселась за кукольный стол на песчаной дорожке,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лазоревые цветы заколебались, бабочки поднялись над ними, как белые и </w:t>
      </w:r>
      <w:r w:rsidR="00252FD4" w:rsidRPr="003E1725">
        <w:rPr>
          <w:szCs w:val="28"/>
        </w:rPr>
        <w:t>жёлтые</w:t>
      </w:r>
      <w:r w:rsidRPr="003E1725">
        <w:rPr>
          <w:szCs w:val="28"/>
        </w:rPr>
        <w:t xml:space="preserve"> листья, и появились Буратино и Пьеро.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так широко раскрыла глаза, что оба деревянных мальчика могли бы свободно туда прыгнуть.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при виде Мальвины начал бормотать слова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столь бессвязные и глупые, что мы их здесь не приводим.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</w:t>
      </w:r>
      <w:proofErr w:type="gramStart"/>
      <w:r w:rsidRPr="003E1725">
        <w:rPr>
          <w:szCs w:val="28"/>
        </w:rPr>
        <w:t>сказал</w:t>
      </w:r>
      <w:proofErr w:type="gramEnd"/>
      <w:r w:rsidRPr="003E1725">
        <w:rPr>
          <w:szCs w:val="28"/>
        </w:rPr>
        <w:t xml:space="preserve"> как ни в чем не бывало: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Вот я его </w:t>
      </w:r>
      <w:r w:rsidR="00252FD4" w:rsidRPr="003E1725">
        <w:rPr>
          <w:szCs w:val="28"/>
        </w:rPr>
        <w:t>привёл</w:t>
      </w:r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воспитывайте...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lastRenderedPageBreak/>
        <w:t>Мальвина</w:t>
      </w:r>
      <w:proofErr w:type="gramEnd"/>
      <w:r w:rsidRPr="003E1725">
        <w:rPr>
          <w:szCs w:val="28"/>
        </w:rPr>
        <w:t xml:space="preserve"> наконец поняла, что это не сон.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какое счастье!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прошептала она, но сейчас же прибавила взрослым голосом: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Мальчики, ступайте немедленно мыться и чистить зубы. Артемон, проводи мальчиков к колодцу.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Ты видел,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у </w:t>
      </w:r>
      <w:r w:rsidR="00252FD4" w:rsidRPr="003E1725">
        <w:rPr>
          <w:szCs w:val="28"/>
        </w:rPr>
        <w:t>неё</w:t>
      </w:r>
      <w:r w:rsidR="003E1725" w:rsidRPr="003E1725">
        <w:rPr>
          <w:szCs w:val="28"/>
        </w:rPr>
        <w:t xml:space="preserve"> </w:t>
      </w:r>
      <w:proofErr w:type="gramStart"/>
      <w:r w:rsidR="003E1725" w:rsidRPr="003E1725">
        <w:rPr>
          <w:szCs w:val="28"/>
        </w:rPr>
        <w:t>бзик</w:t>
      </w:r>
      <w:proofErr w:type="gramEnd"/>
      <w:r w:rsidR="003E1725" w:rsidRPr="003E1725">
        <w:rPr>
          <w:szCs w:val="28"/>
        </w:rPr>
        <w:t xml:space="preserve"> в голове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мыться, чистить зубы! Кого угодно со света </w:t>
      </w:r>
      <w:r w:rsidR="00252FD4" w:rsidRPr="003E1725">
        <w:rPr>
          <w:szCs w:val="28"/>
        </w:rPr>
        <w:t>сживёт</w:t>
      </w:r>
      <w:r w:rsidR="003E1725" w:rsidRPr="003E1725">
        <w:rPr>
          <w:szCs w:val="28"/>
        </w:rPr>
        <w:t xml:space="preserve"> чистотой...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Все же они помылись. Артемон кисточкой на конце хвоста почистил им курточки...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Сели за стол. Буратино набивал еду за обе щеки. Пьеро даже не надкусил ни кусочка пирожного; он глядел на Мальвину так, будто она была сделана из миндального теста. Ей </w:t>
      </w:r>
      <w:proofErr w:type="gramStart"/>
      <w:r w:rsidRPr="003E1725">
        <w:rPr>
          <w:szCs w:val="28"/>
        </w:rPr>
        <w:t>это</w:t>
      </w:r>
      <w:proofErr w:type="gramEnd"/>
      <w:r w:rsidRPr="003E1725">
        <w:rPr>
          <w:szCs w:val="28"/>
        </w:rPr>
        <w:t xml:space="preserve"> наконец надоело.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она ему,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 вы такое увидели у меня на лице? Завтракайте, пожалуйста, спокойно.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Мальвина,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Пьеро,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я давно уже ничего не ем, я сочиняю стихи...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затрясся от смеха.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удивилась и опять широко раскрыла глаза.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таком случае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почитайте ваши стишки.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Хорошенькой рукой она </w:t>
      </w:r>
      <w:r w:rsidR="00222FFA" w:rsidRPr="003E1725">
        <w:rPr>
          <w:szCs w:val="28"/>
        </w:rPr>
        <w:t>подпёрла</w:t>
      </w:r>
      <w:r w:rsidRPr="003E1725">
        <w:rPr>
          <w:szCs w:val="28"/>
        </w:rPr>
        <w:t xml:space="preserve"> щеку и подняла хорошенькие глаза к облаку, похожему на кошачью голову.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начал читать стишки с таким завываньем, будто он сидел на дне глубокого колодца:</w:t>
      </w:r>
    </w:p>
    <w:p w:rsidR="00C910B5" w:rsidRPr="00C910B5" w:rsidRDefault="00C910B5" w:rsidP="00C910B5">
      <w:pPr>
        <w:spacing w:after="0" w:line="240" w:lineRule="auto"/>
        <w:ind w:left="1416" w:firstLine="709"/>
        <w:jc w:val="both"/>
        <w:rPr>
          <w:sz w:val="24"/>
          <w:szCs w:val="28"/>
        </w:rPr>
      </w:pPr>
    </w:p>
    <w:p w:rsidR="003E1725" w:rsidRPr="00C910B5" w:rsidRDefault="003E1725" w:rsidP="00C910B5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910B5">
        <w:rPr>
          <w:sz w:val="24"/>
          <w:szCs w:val="28"/>
        </w:rPr>
        <w:t>Мальвина бежала в чужие края,</w:t>
      </w:r>
    </w:p>
    <w:p w:rsidR="003E1725" w:rsidRPr="00C910B5" w:rsidRDefault="003E1725" w:rsidP="00C910B5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910B5">
        <w:rPr>
          <w:sz w:val="24"/>
          <w:szCs w:val="28"/>
        </w:rPr>
        <w:t>Мальвина пропала, невеста моя...</w:t>
      </w:r>
    </w:p>
    <w:p w:rsidR="003E1725" w:rsidRPr="00C910B5" w:rsidRDefault="003E1725" w:rsidP="00C910B5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910B5">
        <w:rPr>
          <w:sz w:val="24"/>
          <w:szCs w:val="28"/>
        </w:rPr>
        <w:t>Рыдаю, не знаю</w:t>
      </w:r>
      <w:r w:rsidR="00A379C8" w:rsidRPr="00C910B5">
        <w:rPr>
          <w:sz w:val="24"/>
          <w:szCs w:val="28"/>
        </w:rPr>
        <w:t xml:space="preserve"> — </w:t>
      </w:r>
      <w:r w:rsidRPr="00C910B5">
        <w:rPr>
          <w:sz w:val="24"/>
          <w:szCs w:val="28"/>
        </w:rPr>
        <w:t>куда мне деваться...</w:t>
      </w:r>
    </w:p>
    <w:p w:rsidR="003E1725" w:rsidRPr="00C910B5" w:rsidRDefault="003E1725" w:rsidP="00C910B5">
      <w:pPr>
        <w:spacing w:after="0" w:line="240" w:lineRule="auto"/>
        <w:ind w:left="1416" w:firstLine="709"/>
        <w:jc w:val="both"/>
        <w:rPr>
          <w:sz w:val="24"/>
          <w:szCs w:val="28"/>
        </w:rPr>
      </w:pPr>
      <w:r w:rsidRPr="00C910B5">
        <w:rPr>
          <w:sz w:val="24"/>
          <w:szCs w:val="28"/>
        </w:rPr>
        <w:t>Не лучше ли с кукольной жизнью расстаться?</w:t>
      </w:r>
    </w:p>
    <w:p w:rsidR="00C910B5" w:rsidRPr="00C910B5" w:rsidRDefault="00C910B5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Не успел Пьеро прочитать, не успела Мальвина похвалить стишки, которые ей очень понравились, как на песчаной дорожке появилась жаба.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Страшно выпучив глаза, она проговорила: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Сегодня ночью выжившая из ума черепаха Тортила рассказала К</w:t>
      </w:r>
      <w:r w:rsidR="00222FFA">
        <w:rPr>
          <w:szCs w:val="28"/>
        </w:rPr>
        <w:t>арабасу Барабасу всё</w:t>
      </w:r>
      <w:r w:rsidR="003E1725" w:rsidRPr="003E1725">
        <w:rPr>
          <w:szCs w:val="28"/>
        </w:rPr>
        <w:t xml:space="preserve"> про золотой ключик...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Мальвина испуганно вскрикнула, хотя ничего не поняла. Пьеро, рассеянный, как все поэты, </w:t>
      </w:r>
      <w:r w:rsidR="00222FFA" w:rsidRPr="003E1725">
        <w:rPr>
          <w:szCs w:val="28"/>
        </w:rPr>
        <w:t>произнёс</w:t>
      </w:r>
      <w:r w:rsidRPr="003E1725">
        <w:rPr>
          <w:szCs w:val="28"/>
        </w:rPr>
        <w:t xml:space="preserve"> несколько бестолковых восклицаний, которые мы здесь не приводим. Зато Буратино сразу вскочил и начал засовывать в карманы печенье, сахар и конфеты.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Бежим как можно скорее. Если полицейские собаки приведут сюда Карабаса Барабаса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мы погибли.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Мальвина побледнела, как крыло белой бабочки. Пьеро, подумав, что она умирает, опрокинул на </w:t>
      </w:r>
      <w:r w:rsidR="00222FFA" w:rsidRPr="003E1725">
        <w:rPr>
          <w:szCs w:val="28"/>
        </w:rPr>
        <w:t>неё</w:t>
      </w:r>
      <w:r w:rsidRPr="003E1725">
        <w:rPr>
          <w:szCs w:val="28"/>
        </w:rPr>
        <w:t xml:space="preserve"> кофейник, и хорошенькое платье Мальвины оказалось залитым какао.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Подскочивший с громким лаем Артемон,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а ему-то приходилось стирать Мальвинины платья,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схватил Пьеро за шиворот и начал трясти, </w:t>
      </w:r>
      <w:proofErr w:type="gramStart"/>
      <w:r w:rsidRPr="003E1725">
        <w:rPr>
          <w:szCs w:val="28"/>
        </w:rPr>
        <w:t>покуда</w:t>
      </w:r>
      <w:proofErr w:type="gramEnd"/>
      <w:r w:rsidRPr="003E1725">
        <w:rPr>
          <w:szCs w:val="28"/>
        </w:rPr>
        <w:t xml:space="preserve"> Пьеро не проговорил, заикаясь: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Довольно, пожалуйста...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Жаба глядела выпученными глазами на эту суету и опять сказала: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Карабас Барабас с полицейскими собаками будет здесь через четверть часа.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побежала переодеваться. Пьеро отчаянно заламывал руки и пробовал даже бросаться навзничь на песчаную дорожку.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Артемон тащил узлы с домашними вещами. Двери хлопали. Воробьи отчаянно тараторили на кусте. Ласточки проносились над самой </w:t>
      </w:r>
      <w:r w:rsidR="00222FFA" w:rsidRPr="003E1725">
        <w:rPr>
          <w:szCs w:val="28"/>
        </w:rPr>
        <w:t>землёй</w:t>
      </w:r>
      <w:r w:rsidRPr="003E1725">
        <w:rPr>
          <w:szCs w:val="28"/>
        </w:rPr>
        <w:t>. Сова для увеличения паники дико захохотала на чердаке.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Один Буратино не растерялся. Он навьючил на Артемона два узла с самыми необходимыми вещами. На узлы посадили Мальвину, одетую в хорошенькое дорожное платье. Пьеро он велел держаться за собачий хвост. Сам стал впереди: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Никакой паники! Бежим!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они,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то есть Буратино, мужественно шагающий впереди собаки, Мальвина, подпрыгивающая на узлах, и позади Пьеро, </w:t>
      </w:r>
      <w:r w:rsidR="00222FFA" w:rsidRPr="003E1725">
        <w:rPr>
          <w:szCs w:val="28"/>
        </w:rPr>
        <w:t>начинённый</w:t>
      </w:r>
      <w:r w:rsidRPr="003E1725">
        <w:rPr>
          <w:szCs w:val="28"/>
        </w:rPr>
        <w:t xml:space="preserve"> вместо здравого смысла глупыми стихами,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когда они вышли из густой травы на гладкое поле,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из леса высунулась всклокоченная, борода Карабаса Барабаса. Он ладонью защитил глаза от солнца и оглядывал окрестность.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Страшный бой на опушке леса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Синьор Карабас держал на привязи двух полицейских собак. Увидев на ровном поле беглецов, он </w:t>
      </w:r>
      <w:proofErr w:type="gramStart"/>
      <w:r w:rsidRPr="003E1725">
        <w:rPr>
          <w:szCs w:val="28"/>
        </w:rPr>
        <w:t>разинул</w:t>
      </w:r>
      <w:proofErr w:type="gramEnd"/>
      <w:r w:rsidRPr="003E1725">
        <w:rPr>
          <w:szCs w:val="28"/>
        </w:rPr>
        <w:t xml:space="preserve"> зубастый рот.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Ага!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он и спустил собак.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Свирепые псы сначала стали кидать задними лапами землю. Они даже не рычали, они даже глядели в другую сторону, а не на беглецов,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так гордились своей силой. Потом псы медленно пошли к тому месту, где в ужасе остановились Буратино, Артемон, Пьеро и Мальвина.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Казалось, вс</w:t>
      </w:r>
      <w:r w:rsidR="00C910B5">
        <w:rPr>
          <w:szCs w:val="28"/>
        </w:rPr>
        <w:t>ё</w:t>
      </w:r>
      <w:r w:rsidRPr="003E1725">
        <w:rPr>
          <w:szCs w:val="28"/>
        </w:rPr>
        <w:t xml:space="preserve"> погибло. Карабас Барабас косолапо </w:t>
      </w:r>
      <w:r w:rsidR="00C910B5" w:rsidRPr="003E1725">
        <w:rPr>
          <w:szCs w:val="28"/>
        </w:rPr>
        <w:t>шёл</w:t>
      </w:r>
      <w:r w:rsidRPr="003E1725">
        <w:rPr>
          <w:szCs w:val="28"/>
        </w:rPr>
        <w:t xml:space="preserve"> вслед за полицейскими псами. Борода его поминутно вылезала из кармана куртки и путалась под ногами.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 поджал хвост и злобно рычал. Мальвина трясла руками: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Боюсь, боюсь!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опустил рукава и глядел на Мальвину, уверенный, что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кончено.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Первым опомнился Буратино.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Пьеро,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закричал он,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бери за руку девчонку, бегите к озеру, где лебеди!.. Артемон, скидывай тюки, снимай часы,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будешь драться!..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Мальвина, едва только услышала это мужественное распоряжение, соскочила с Артемона и, подобрав платье, побежала к озеру. Пьеро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ней.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 сбросил тюки, снял с лапы часы и бант с кончика хвоста. Оскалил белые зубы и прыгнул влево, прыгнул вправо, расправляя мускулы, и тоже стал с оттяжкой кидать задними ногами землю.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взобрался по смолистому стволу на вершину итальянской сосны, одиноко стоявшей на поле, и оттуда закричал, завыл, запищал во всю глотку: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Звери, птицы, насекомые! Наших бьют! Спасайте ни в чем не виноватых деревянных человечков!..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Полицейские бульдоги будто бы только сейчас увидели Артемона и разом кинулись на него. Ловкий пудель увернулся и зубами </w:t>
      </w:r>
      <w:proofErr w:type="gramStart"/>
      <w:r w:rsidRPr="003E1725">
        <w:rPr>
          <w:szCs w:val="28"/>
        </w:rPr>
        <w:t>тяпнул</w:t>
      </w:r>
      <w:proofErr w:type="gramEnd"/>
      <w:r w:rsidRPr="003E1725">
        <w:rPr>
          <w:szCs w:val="28"/>
        </w:rPr>
        <w:t xml:space="preserve"> одного пса за огрызок хвоста, другого за ляжку.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Бульдоги неуклюже повернулись и снова кинулись на пуделя. Он высоко подскочил, пропустив их под собой, и опять успел ободрать одному бок, другому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спину.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третий раз бросились на него бульдоги. Тогда Артемон, опустив хвост по траве, помчался кругами по полю, то подпуская близко полицейских псов, то кидаясь в сторону перед самым их носом...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Курносые бульдоги теперь по-настоящему обозлились, засопели, бежали за Артемоном не спеша, упрямо, готовые лучше </w:t>
      </w:r>
      <w:proofErr w:type="gramStart"/>
      <w:r w:rsidRPr="003E1725">
        <w:rPr>
          <w:szCs w:val="28"/>
        </w:rPr>
        <w:t>сдохнуть</w:t>
      </w:r>
      <w:proofErr w:type="gramEnd"/>
      <w:r w:rsidRPr="003E1725">
        <w:rPr>
          <w:szCs w:val="28"/>
        </w:rPr>
        <w:t>, но добраться до горла суетливого пуделя.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Тем временем Карабас Барабас </w:t>
      </w:r>
      <w:r w:rsidR="00AE39E1" w:rsidRPr="003E1725">
        <w:rPr>
          <w:szCs w:val="28"/>
        </w:rPr>
        <w:t>подошёл</w:t>
      </w:r>
      <w:r w:rsidRPr="003E1725">
        <w:rPr>
          <w:szCs w:val="28"/>
        </w:rPr>
        <w:t xml:space="preserve"> к итальянской сосне, схватил за ствол и начал трясти: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Слезай, слезай!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Буратино руками, ногами, зубами уцепился за ветку. Карабас Барабас затряс дерево так, что закачались все шишки на ветвях.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итальянской сосне шишки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колючие и </w:t>
      </w:r>
      <w:r w:rsidR="00AE39E1" w:rsidRPr="003E1725">
        <w:rPr>
          <w:szCs w:val="28"/>
        </w:rPr>
        <w:t>тяжёлые</w:t>
      </w:r>
      <w:r w:rsidRPr="003E1725">
        <w:rPr>
          <w:szCs w:val="28"/>
        </w:rPr>
        <w:t>, величиной с небольшую дыню. Наладить такой шишкой по голове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так ой-ой</w:t>
      </w:r>
      <w:proofErr w:type="gramEnd"/>
      <w:r w:rsidRPr="003E1725">
        <w:rPr>
          <w:szCs w:val="28"/>
        </w:rPr>
        <w:t>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едва держался на качающейся ветке. Он видел, что Артемон уже высунул язык красной тряпкой и скачет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медленнее.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Отдавай ключик!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заорал Карабас Барабас, </w:t>
      </w:r>
      <w:proofErr w:type="gramStart"/>
      <w:r w:rsidR="003E1725" w:rsidRPr="003E1725">
        <w:rPr>
          <w:szCs w:val="28"/>
        </w:rPr>
        <w:t>разинув</w:t>
      </w:r>
      <w:proofErr w:type="gramEnd"/>
      <w:r w:rsidR="003E1725" w:rsidRPr="003E1725">
        <w:rPr>
          <w:szCs w:val="28"/>
        </w:rPr>
        <w:t xml:space="preserve"> пасть.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Буратино пополз по ветке, добрался до </w:t>
      </w:r>
      <w:proofErr w:type="gramStart"/>
      <w:r w:rsidRPr="003E1725">
        <w:rPr>
          <w:szCs w:val="28"/>
        </w:rPr>
        <w:t>здоровенной</w:t>
      </w:r>
      <w:proofErr w:type="gramEnd"/>
      <w:r w:rsidRPr="003E1725">
        <w:rPr>
          <w:szCs w:val="28"/>
        </w:rPr>
        <w:t xml:space="preserve"> шишки и начал перекусывать стебель, на котором она висела. Карабас Барабас тряхнул сильнее, и </w:t>
      </w:r>
      <w:r w:rsidR="00AE39E1" w:rsidRPr="003E1725">
        <w:rPr>
          <w:szCs w:val="28"/>
        </w:rPr>
        <w:t>тяжёлая</w:t>
      </w:r>
      <w:r w:rsidRPr="003E1725">
        <w:rPr>
          <w:szCs w:val="28"/>
        </w:rPr>
        <w:t xml:space="preserve"> шишка полетела вниз,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бах</w:t>
      </w:r>
      <w:proofErr w:type="gramEnd"/>
      <w:r w:rsidRPr="003E1725">
        <w:rPr>
          <w:szCs w:val="28"/>
        </w:rPr>
        <w:t>!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прямо ему в зубастую пасть.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даже присел.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отодрал вторую шишку, и она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бах</w:t>
      </w:r>
      <w:proofErr w:type="gramEnd"/>
      <w:r w:rsidRPr="003E1725">
        <w:rPr>
          <w:szCs w:val="28"/>
        </w:rPr>
        <w:t>!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Карабасу Барабасу прямо в темя, как в барабан.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Наших бьют!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опять закричал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На помощь ни в чем не виноватым деревянным человечкам!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Первыми на помощь прилетели стрижи,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бреющим </w:t>
      </w:r>
      <w:r w:rsidR="00090701" w:rsidRPr="003E1725">
        <w:rPr>
          <w:szCs w:val="28"/>
        </w:rPr>
        <w:t>полётом</w:t>
      </w:r>
      <w:r w:rsidRPr="003E1725">
        <w:rPr>
          <w:szCs w:val="28"/>
        </w:rPr>
        <w:t xml:space="preserve"> начали стричь воздух перед носом у бульдогов.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Псы напрасно щелкали зубами,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стриж не муха: как серая молния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ж-</w:t>
      </w:r>
      <w:proofErr w:type="spellStart"/>
      <w:r w:rsidRPr="003E1725">
        <w:rPr>
          <w:szCs w:val="28"/>
        </w:rPr>
        <w:t>жик</w:t>
      </w:r>
      <w:proofErr w:type="spellEnd"/>
      <w:r w:rsidRPr="003E1725">
        <w:rPr>
          <w:szCs w:val="28"/>
        </w:rPr>
        <w:t xml:space="preserve"> мимо носа!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Из облака, похожего на кошачью голову, упал </w:t>
      </w:r>
      <w:r w:rsidR="00090701" w:rsidRPr="003E1725">
        <w:rPr>
          <w:szCs w:val="28"/>
        </w:rPr>
        <w:t>чёрный</w:t>
      </w:r>
      <w:r w:rsidRPr="003E1725">
        <w:rPr>
          <w:szCs w:val="28"/>
        </w:rPr>
        <w:t xml:space="preserve"> коршун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тот, что обыкновенно приносил Мальвине дичь; он вонзил когти в спину полицейской собаки, взмыл на великолепных крыльях, поднял пса и выпустил его...</w:t>
      </w:r>
    </w:p>
    <w:p w:rsidR="003E1725" w:rsidRPr="003E1725" w:rsidRDefault="00090701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Пёс</w:t>
      </w:r>
      <w:r w:rsidR="003E1725" w:rsidRPr="003E1725">
        <w:rPr>
          <w:szCs w:val="28"/>
        </w:rPr>
        <w:t xml:space="preserve">, визжа, </w:t>
      </w:r>
      <w:r w:rsidRPr="003E1725">
        <w:rPr>
          <w:szCs w:val="28"/>
        </w:rPr>
        <w:t>шлёпнулся</w:t>
      </w:r>
      <w:r w:rsidR="003E1725" w:rsidRPr="003E1725">
        <w:rPr>
          <w:szCs w:val="28"/>
        </w:rPr>
        <w:t xml:space="preserve"> кверху лапами.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Артемон сбоку налетел на другого пса, ударил его грудью, повалил, укусил, отскочил...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опять помчались по полю вокруг одинокой сосны Артемон и за ним помятые и покусанные полицейские псы.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помощь Артемону шли жабы. Они тащили двух ужей, ослепших от старости. Ужам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равно нужно было помирать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либо под гнилым </w:t>
      </w:r>
      <w:r w:rsidR="00090701" w:rsidRPr="003E1725">
        <w:rPr>
          <w:szCs w:val="28"/>
        </w:rPr>
        <w:t>пнём</w:t>
      </w:r>
      <w:r w:rsidRPr="003E1725">
        <w:rPr>
          <w:szCs w:val="28"/>
        </w:rPr>
        <w:t>, либо в желудке у цапли. Жабы уговорили их погибнуть геройской смертью.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Благородный Артемон решил теперь вступить в открытый бой. Сел на хвост, оскалил клыки.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Бульдоги налетели на него, и все </w:t>
      </w:r>
      <w:r w:rsidR="00090701" w:rsidRPr="003E1725">
        <w:rPr>
          <w:szCs w:val="28"/>
        </w:rPr>
        <w:t>втроём</w:t>
      </w:r>
      <w:r w:rsidRPr="003E1725">
        <w:rPr>
          <w:szCs w:val="28"/>
        </w:rPr>
        <w:t xml:space="preserve"> покатились клубком.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Артемон щелкал челюстями, драл когтями. Бульдоги, не обращая внимания на укусы и царапины, ждали одного: добраться до Артемонова горла</w:t>
      </w:r>
      <w:r w:rsidR="00A379C8">
        <w:rPr>
          <w:szCs w:val="28"/>
        </w:rPr>
        <w:t xml:space="preserve"> — </w:t>
      </w:r>
      <w:r w:rsidR="00090701" w:rsidRPr="003E1725">
        <w:rPr>
          <w:szCs w:val="28"/>
        </w:rPr>
        <w:t>мёртвой</w:t>
      </w:r>
      <w:r w:rsidRPr="003E1725">
        <w:rPr>
          <w:szCs w:val="28"/>
        </w:rPr>
        <w:t xml:space="preserve"> хваткой. Визг и вой стояли по всему полю.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 помощь Артемону шло семейство ежей: сам </w:t>
      </w:r>
      <w:r w:rsidR="00090701" w:rsidRPr="003E1725">
        <w:rPr>
          <w:szCs w:val="28"/>
        </w:rPr>
        <w:t>ёж</w:t>
      </w:r>
      <w:r w:rsidRPr="003E1725">
        <w:rPr>
          <w:szCs w:val="28"/>
        </w:rPr>
        <w:t xml:space="preserve">, ежиха, </w:t>
      </w:r>
      <w:proofErr w:type="spellStart"/>
      <w:r w:rsidRPr="003E1725">
        <w:rPr>
          <w:szCs w:val="28"/>
        </w:rPr>
        <w:t>ежова</w:t>
      </w:r>
      <w:proofErr w:type="spellEnd"/>
      <w:r w:rsidRPr="003E1725">
        <w:rPr>
          <w:szCs w:val="28"/>
        </w:rPr>
        <w:t xml:space="preserve"> </w:t>
      </w:r>
      <w:r w:rsidR="00090701" w:rsidRPr="003E1725">
        <w:rPr>
          <w:szCs w:val="28"/>
        </w:rPr>
        <w:t>тёща</w:t>
      </w:r>
      <w:r w:rsidRPr="003E1725">
        <w:rPr>
          <w:szCs w:val="28"/>
        </w:rPr>
        <w:t xml:space="preserve">, две </w:t>
      </w:r>
      <w:proofErr w:type="spellStart"/>
      <w:r w:rsidRPr="003E1725">
        <w:rPr>
          <w:szCs w:val="28"/>
        </w:rPr>
        <w:t>ежовы</w:t>
      </w:r>
      <w:proofErr w:type="spellEnd"/>
      <w:r w:rsidRPr="003E1725">
        <w:rPr>
          <w:szCs w:val="28"/>
        </w:rPr>
        <w:t xml:space="preserve"> незамужние </w:t>
      </w:r>
      <w:r w:rsidR="00090701" w:rsidRPr="003E1725">
        <w:rPr>
          <w:szCs w:val="28"/>
        </w:rPr>
        <w:t>тётки</w:t>
      </w:r>
      <w:r w:rsidRPr="003E1725">
        <w:rPr>
          <w:szCs w:val="28"/>
        </w:rPr>
        <w:t xml:space="preserve"> и маленькие </w:t>
      </w:r>
      <w:proofErr w:type="spellStart"/>
      <w:r w:rsidRPr="003E1725">
        <w:rPr>
          <w:szCs w:val="28"/>
        </w:rPr>
        <w:t>еженята</w:t>
      </w:r>
      <w:proofErr w:type="spellEnd"/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Летели, гудели толстые черно-бархатные шмели в золотых плащах, шипели крыльями свирепые шершни. Ползли жужелицы и кусачие жуки с длинными усами.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Все звери, птицы и насекомые самоотверженно накинулись на ненавистных полицейских собак.</w:t>
      </w:r>
    </w:p>
    <w:p w:rsidR="003E1725" w:rsidRPr="003E1725" w:rsidRDefault="00090701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Ёж</w:t>
      </w:r>
      <w:r w:rsidR="003E1725" w:rsidRPr="003E1725">
        <w:rPr>
          <w:szCs w:val="28"/>
        </w:rPr>
        <w:t xml:space="preserve">, ежиха, </w:t>
      </w:r>
      <w:proofErr w:type="spellStart"/>
      <w:r w:rsidR="003E1725" w:rsidRPr="003E1725">
        <w:rPr>
          <w:szCs w:val="28"/>
        </w:rPr>
        <w:t>ежова</w:t>
      </w:r>
      <w:proofErr w:type="spellEnd"/>
      <w:r w:rsidR="003E1725" w:rsidRPr="003E1725">
        <w:rPr>
          <w:szCs w:val="28"/>
        </w:rPr>
        <w:t xml:space="preserve"> </w:t>
      </w:r>
      <w:r w:rsidRPr="003E1725">
        <w:rPr>
          <w:szCs w:val="28"/>
        </w:rPr>
        <w:t>тёща</w:t>
      </w:r>
      <w:r w:rsidR="003E1725" w:rsidRPr="003E1725">
        <w:rPr>
          <w:szCs w:val="28"/>
        </w:rPr>
        <w:t xml:space="preserve">, две </w:t>
      </w:r>
      <w:proofErr w:type="spellStart"/>
      <w:r w:rsidR="003E1725" w:rsidRPr="003E1725">
        <w:rPr>
          <w:szCs w:val="28"/>
        </w:rPr>
        <w:t>ежовы</w:t>
      </w:r>
      <w:proofErr w:type="spellEnd"/>
      <w:r w:rsidR="003E1725" w:rsidRPr="003E1725">
        <w:rPr>
          <w:szCs w:val="28"/>
        </w:rPr>
        <w:t xml:space="preserve"> незамужние </w:t>
      </w:r>
      <w:r w:rsidRPr="003E1725">
        <w:rPr>
          <w:szCs w:val="28"/>
        </w:rPr>
        <w:t>тётки</w:t>
      </w:r>
      <w:r w:rsidR="003E1725" w:rsidRPr="003E1725">
        <w:rPr>
          <w:szCs w:val="28"/>
        </w:rPr>
        <w:t xml:space="preserve"> и маленькие </w:t>
      </w:r>
      <w:proofErr w:type="spellStart"/>
      <w:r w:rsidR="003E1725" w:rsidRPr="003E1725">
        <w:rPr>
          <w:szCs w:val="28"/>
        </w:rPr>
        <w:t>еженята</w:t>
      </w:r>
      <w:proofErr w:type="spellEnd"/>
      <w:r w:rsidR="003E1725" w:rsidRPr="003E1725">
        <w:rPr>
          <w:szCs w:val="28"/>
        </w:rPr>
        <w:t xml:space="preserve"> сворачивались клубком и со скоростью крокетного шара ударяли иголками бульдогов в </w:t>
      </w:r>
      <w:proofErr w:type="gramStart"/>
      <w:r w:rsidR="003E1725" w:rsidRPr="003E1725">
        <w:rPr>
          <w:szCs w:val="28"/>
        </w:rPr>
        <w:t>морду</w:t>
      </w:r>
      <w:proofErr w:type="gramEnd"/>
      <w:r w:rsidR="003E1725"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Шмели, шершни с </w:t>
      </w:r>
      <w:r w:rsidR="00090701" w:rsidRPr="003E1725">
        <w:rPr>
          <w:szCs w:val="28"/>
        </w:rPr>
        <w:t>налёта</w:t>
      </w:r>
      <w:r w:rsidRPr="003E1725">
        <w:rPr>
          <w:szCs w:val="28"/>
        </w:rPr>
        <w:t xml:space="preserve"> жалили их отравленными жалами.</w:t>
      </w:r>
    </w:p>
    <w:p w:rsidR="003E1725" w:rsidRPr="003E1725" w:rsidRDefault="00090701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Серьёзные</w:t>
      </w:r>
      <w:r w:rsidR="003E1725" w:rsidRPr="003E1725">
        <w:rPr>
          <w:szCs w:val="28"/>
        </w:rPr>
        <w:t xml:space="preserve"> муравьи не спеша залезали в ноздри и там пускали ядовитую муравьиную кислоту.</w:t>
      </w:r>
    </w:p>
    <w:p w:rsidR="003E1725" w:rsidRPr="003E1725" w:rsidRDefault="00CA095C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Жужелицы и жуки кусали за пупок</w:t>
      </w:r>
      <w:r w:rsidR="003E1725"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Бабочки и мухи плотным облачком </w:t>
      </w:r>
      <w:proofErr w:type="gramStart"/>
      <w:r w:rsidRPr="003E1725">
        <w:rPr>
          <w:szCs w:val="28"/>
        </w:rPr>
        <w:t>толклись</w:t>
      </w:r>
      <w:proofErr w:type="gramEnd"/>
      <w:r w:rsidRPr="003E1725">
        <w:rPr>
          <w:szCs w:val="28"/>
        </w:rPr>
        <w:t xml:space="preserve"> перед их глазами, застилая свет.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Жабы держали наготове двух ужей, готовых умереть геройской смертью.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вот, когда один из бульдогов широко </w:t>
      </w:r>
      <w:proofErr w:type="gramStart"/>
      <w:r w:rsidRPr="003E1725">
        <w:rPr>
          <w:szCs w:val="28"/>
        </w:rPr>
        <w:t>разинул</w:t>
      </w:r>
      <w:proofErr w:type="gramEnd"/>
      <w:r w:rsidRPr="003E1725">
        <w:rPr>
          <w:szCs w:val="28"/>
        </w:rPr>
        <w:t xml:space="preserve"> пасть, чтобы вычихнуть ядовитую муравьиную кислоту, старый слепой уж бросился головой </w:t>
      </w:r>
      <w:r w:rsidR="00CA095C" w:rsidRPr="003E1725">
        <w:rPr>
          <w:szCs w:val="28"/>
        </w:rPr>
        <w:t>вперёд</w:t>
      </w:r>
      <w:r w:rsidRPr="003E1725">
        <w:rPr>
          <w:szCs w:val="28"/>
        </w:rPr>
        <w:t xml:space="preserve"> ему в глотку и винтом пролез в пищевод. То же случилось и с другим бульдогом: второй слепой уж кинулся ему в пасть. Оба пса, исколотые, изжаленные, исцарапанные, задыхаясь, начали беспомощно кататься по земле. Благородный Артемон вышел из боя победителем.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Тем временем Карабас Барабас </w:t>
      </w:r>
      <w:proofErr w:type="gramStart"/>
      <w:r w:rsidRPr="003E1725">
        <w:rPr>
          <w:szCs w:val="28"/>
        </w:rPr>
        <w:t>вытащил</w:t>
      </w:r>
      <w:proofErr w:type="gramEnd"/>
      <w:r w:rsidRPr="003E1725">
        <w:rPr>
          <w:szCs w:val="28"/>
        </w:rPr>
        <w:t xml:space="preserve"> наконец из огромного рта колючую шишку.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удара по темени у него выпучились глаза. Пошатываясь, он опять схватился за ствол итальянской сосны. Ветер развевал его бороду.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заметил, сидя на самой верхушке, что конец бороды Карабаса Барабаса, приподнятой ветром, приклеился к смолистому стволу.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повис на суку и, дразнясь, запищал: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Дяденька, не догонишь, дяденька, не догонишь!..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Спрыгнул на землю и начал бегать кругом сосны.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Карабас-Барабас, протянув руки, чтобы схватить мальчишку, побежал за ним, пошатываясь, кругом дерева. </w:t>
      </w:r>
      <w:r w:rsidRPr="003E1725">
        <w:rPr>
          <w:szCs w:val="28"/>
        </w:rPr>
        <w:lastRenderedPageBreak/>
        <w:t>Обежал раз, вот-вот уж, кажется, и схватил скрюченным пальцами удирающего мальчишку, обежал другой, обежав в третий раз... Борода его обматывалась вокруг ствола, плотно приклеивалась к смоле.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Когда борода </w:t>
      </w:r>
      <w:proofErr w:type="gramStart"/>
      <w:r w:rsidR="00CA095C">
        <w:rPr>
          <w:szCs w:val="28"/>
        </w:rPr>
        <w:t>окончилась</w:t>
      </w:r>
      <w:proofErr w:type="gramEnd"/>
      <w:r w:rsidR="00CA095C">
        <w:rPr>
          <w:szCs w:val="28"/>
        </w:rPr>
        <w:t xml:space="preserve"> и Карабас Барабас упё</w:t>
      </w:r>
      <w:r w:rsidRPr="003E1725">
        <w:rPr>
          <w:szCs w:val="28"/>
        </w:rPr>
        <w:t>рся носом в дерево, Буратино показал ему длинный язык и побежал к Лебединому озеру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искать Мальвину и Пьеро. </w:t>
      </w:r>
      <w:r w:rsidR="00CA095C" w:rsidRPr="003E1725">
        <w:rPr>
          <w:szCs w:val="28"/>
        </w:rPr>
        <w:t>Потрёпанный</w:t>
      </w:r>
      <w:r w:rsidRPr="003E1725">
        <w:rPr>
          <w:szCs w:val="28"/>
        </w:rPr>
        <w:t xml:space="preserve"> Артемон на </w:t>
      </w:r>
      <w:r w:rsidR="00CA095C" w:rsidRPr="003E1725">
        <w:rPr>
          <w:szCs w:val="28"/>
        </w:rPr>
        <w:t>трёх</w:t>
      </w:r>
      <w:r w:rsidRPr="003E1725">
        <w:rPr>
          <w:szCs w:val="28"/>
        </w:rPr>
        <w:t xml:space="preserve"> лапах, поджав четвертую, ковылял за ним хромой собачьей рысью.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 поле остались два полицейских пса, за жизнь которых, по-видимому, нельзя было дать и </w:t>
      </w:r>
      <w:proofErr w:type="gramStart"/>
      <w:r w:rsidRPr="003E1725">
        <w:rPr>
          <w:szCs w:val="28"/>
        </w:rPr>
        <w:t>дохлой</w:t>
      </w:r>
      <w:proofErr w:type="gramEnd"/>
      <w:r w:rsidRPr="003E1725">
        <w:rPr>
          <w:szCs w:val="28"/>
        </w:rPr>
        <w:t xml:space="preserve"> сухой мухи, и растерянный доктор кукольных наук синьор Карабас Барабас, плотно приклеенный бородой к итальянской сосне.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В пещере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Мальвина и Пьеро сидели на сырой </w:t>
      </w:r>
      <w:r w:rsidR="00C5071C" w:rsidRPr="003E1725">
        <w:rPr>
          <w:szCs w:val="28"/>
        </w:rPr>
        <w:t>тёплой</w:t>
      </w:r>
      <w:r w:rsidRPr="003E1725">
        <w:rPr>
          <w:szCs w:val="28"/>
        </w:rPr>
        <w:t xml:space="preserve"> кочке в камышах.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Сверху их прикрывала паутиновая сеть, замусоренная стрекозиными крыльями и высосанными комарами.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Маленькие голубые птички, перелетая с камышины на камышину, с </w:t>
      </w:r>
      <w:r w:rsidR="00C5071C" w:rsidRPr="003E1725">
        <w:rPr>
          <w:szCs w:val="28"/>
        </w:rPr>
        <w:t>весёлым</w:t>
      </w:r>
      <w:r w:rsidRPr="003E1725">
        <w:rPr>
          <w:szCs w:val="28"/>
        </w:rPr>
        <w:t xml:space="preserve"> изумлением поглядывали на горько плачущую девочку.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Издалека доносились отчаянные вопли и визг,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это Артемон и Буратино, очевидно, дорого продавали свою жизнь.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Боюсь, боюсь!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повторяла Мальвина и листочком лопуха в отчаянии закрывала мокрое лицо.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пытался утешать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стихами:</w:t>
      </w:r>
    </w:p>
    <w:p w:rsidR="00C5071C" w:rsidRPr="00C5071C" w:rsidRDefault="00C5071C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1725" w:rsidRPr="00C5071C" w:rsidRDefault="00C5071C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Мы сидим на кочке,</w:t>
      </w:r>
    </w:p>
    <w:p w:rsidR="00C5071C" w:rsidRPr="00C5071C" w:rsidRDefault="00C5071C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Где растут цветочки —</w:t>
      </w:r>
    </w:p>
    <w:p w:rsidR="003E1725" w:rsidRPr="00C5071C" w:rsidRDefault="00C5071C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Жёлтые</w:t>
      </w:r>
      <w:r w:rsidR="003E1725" w:rsidRPr="00C5071C">
        <w:rPr>
          <w:sz w:val="24"/>
          <w:szCs w:val="28"/>
        </w:rPr>
        <w:t>, приятные,</w:t>
      </w:r>
    </w:p>
    <w:p w:rsidR="003E1725" w:rsidRPr="00C5071C" w:rsidRDefault="003E1725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Очень ароматные.</w:t>
      </w:r>
    </w:p>
    <w:p w:rsidR="003E1725" w:rsidRPr="00C5071C" w:rsidRDefault="00C5071C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Будем жить всё</w:t>
      </w:r>
      <w:r w:rsidR="003E1725" w:rsidRPr="00C5071C">
        <w:rPr>
          <w:sz w:val="24"/>
          <w:szCs w:val="28"/>
        </w:rPr>
        <w:t xml:space="preserve"> лето</w:t>
      </w:r>
    </w:p>
    <w:p w:rsidR="003E1725" w:rsidRPr="00C5071C" w:rsidRDefault="003E1725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Мы на кочке этой,</w:t>
      </w:r>
    </w:p>
    <w:p w:rsidR="003E1725" w:rsidRPr="00C5071C" w:rsidRDefault="003E1725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Ах,</w:t>
      </w:r>
      <w:r w:rsidR="00A379C8" w:rsidRPr="00C5071C">
        <w:rPr>
          <w:sz w:val="24"/>
          <w:szCs w:val="28"/>
        </w:rPr>
        <w:t xml:space="preserve"> — </w:t>
      </w:r>
      <w:r w:rsidRPr="00C5071C">
        <w:rPr>
          <w:sz w:val="24"/>
          <w:szCs w:val="28"/>
        </w:rPr>
        <w:t>в уединении,</w:t>
      </w:r>
    </w:p>
    <w:p w:rsidR="003E1725" w:rsidRPr="00C5071C" w:rsidRDefault="003E1725" w:rsidP="00C5071C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C5071C">
        <w:rPr>
          <w:sz w:val="24"/>
          <w:szCs w:val="28"/>
        </w:rPr>
        <w:t>Всем на удивление...</w:t>
      </w:r>
    </w:p>
    <w:p w:rsidR="00C5071C" w:rsidRPr="00C5071C" w:rsidRDefault="00C5071C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затопала на него ногами: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Вы мне надоели, надоели, мальчик! Сорвите свежий лопух,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видите же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этот весь промок и в дырках.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Внезапно шум и визг вдали затихли. Мальвина всплеснула руками: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Артемон и Буратино погибли...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И бросилас</w:t>
      </w:r>
      <w:r w:rsidR="00110178">
        <w:rPr>
          <w:szCs w:val="28"/>
        </w:rPr>
        <w:t>ь</w:t>
      </w:r>
      <w:r w:rsidRPr="003E1725">
        <w:rPr>
          <w:szCs w:val="28"/>
        </w:rPr>
        <w:t xml:space="preserve"> лицом на кочку, в </w:t>
      </w:r>
      <w:r w:rsidR="00110178" w:rsidRPr="003E1725">
        <w:rPr>
          <w:szCs w:val="28"/>
        </w:rPr>
        <w:t>зелёный</w:t>
      </w:r>
      <w:r w:rsidRPr="003E1725">
        <w:rPr>
          <w:szCs w:val="28"/>
        </w:rPr>
        <w:t xml:space="preserve"> мох.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Пьеро бестолково затоптался около </w:t>
      </w:r>
      <w:r w:rsidR="00110178" w:rsidRPr="003E1725">
        <w:rPr>
          <w:szCs w:val="28"/>
        </w:rPr>
        <w:t>неё</w:t>
      </w:r>
      <w:r w:rsidRPr="003E1725">
        <w:rPr>
          <w:szCs w:val="28"/>
        </w:rPr>
        <w:t xml:space="preserve">. Ветер тихо посвистывал </w:t>
      </w:r>
      <w:r w:rsidR="00110178" w:rsidRPr="003E1725">
        <w:rPr>
          <w:szCs w:val="28"/>
        </w:rPr>
        <w:t>метёлками</w:t>
      </w:r>
      <w:r w:rsidRPr="003E1725">
        <w:rPr>
          <w:szCs w:val="28"/>
        </w:rPr>
        <w:t xml:space="preserve"> камыша. Наконец послышались шаги.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Несомненно, это </w:t>
      </w:r>
      <w:r w:rsidR="00110178" w:rsidRPr="003E1725">
        <w:rPr>
          <w:szCs w:val="28"/>
        </w:rPr>
        <w:t>шёл</w:t>
      </w:r>
      <w:r w:rsidRPr="003E1725">
        <w:rPr>
          <w:szCs w:val="28"/>
        </w:rPr>
        <w:t xml:space="preserve"> Карабас Барабас, чтобы грубо схватить и засунуть в свои бездонные карманы Мальвину и Пьеро. Камыш раздвинулся,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 появился Буратино: нос торчком, рот до ушей.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За ним прихрамывал </w:t>
      </w:r>
      <w:proofErr w:type="gramStart"/>
      <w:r w:rsidRPr="003E1725">
        <w:rPr>
          <w:szCs w:val="28"/>
        </w:rPr>
        <w:t>ободранный</w:t>
      </w:r>
      <w:proofErr w:type="gramEnd"/>
      <w:r w:rsidRPr="003E1725">
        <w:rPr>
          <w:szCs w:val="28"/>
        </w:rPr>
        <w:t xml:space="preserve"> Артемон, навьюченный двумя тюками...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Тоже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захотели со мной драться!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Буратино, не обращая внимания на радость Мальвины и Пьеро.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Что мне кот, что мне лиса, что мне полицейские собаки, что мне сам Карабас Барабас</w:t>
      </w:r>
      <w:r>
        <w:rPr>
          <w:szCs w:val="28"/>
        </w:rPr>
        <w:t xml:space="preserve"> — </w:t>
      </w:r>
      <w:proofErr w:type="gramStart"/>
      <w:r w:rsidR="003E1725" w:rsidRPr="003E1725">
        <w:rPr>
          <w:szCs w:val="28"/>
        </w:rPr>
        <w:t>тьфу</w:t>
      </w:r>
      <w:proofErr w:type="gramEnd"/>
      <w:r w:rsidR="003E1725" w:rsidRPr="003E1725">
        <w:rPr>
          <w:szCs w:val="28"/>
        </w:rPr>
        <w:t>! Девчонка, полезай на собаку, мальчишка, держись за хвост. Пошли...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он мужественно зашагал по кочкам, локтями раздвигая камыш,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кругом озера на ту сторону...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и Пьеро не смели даже спросить его, чем кончился бой с полицейскими собаками и почему их не преследует Карабас Барабас.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добрались до того берега озера, благородный Артемон начал скулить и хромать на все лапы. Надо было сделать привал, чтобы перевязать ему раны. Под огромными корнями сосны, растущей на каменистом пригорке, увидели пещеру. Туда втащили тюки, и туда же вполз Артемон. Благородная собака сначала облизывала каждую лапу, потом протягивала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Мальвине. Буратино рвал Мальвинину старую рубашку на бинты, Пьеро их держал, Мальвина перевязывала лапы.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После перевязки Артемону поставили градусник, и собака спокойно заснула.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Пьеро, катись к озеру, принеси воды.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Пьеро послушно </w:t>
      </w:r>
      <w:r w:rsidR="00110178" w:rsidRPr="003E1725">
        <w:rPr>
          <w:szCs w:val="28"/>
        </w:rPr>
        <w:t>поплёлся</w:t>
      </w:r>
      <w:r w:rsidRPr="003E1725">
        <w:rPr>
          <w:szCs w:val="28"/>
        </w:rPr>
        <w:t xml:space="preserve">, бормоча стихи и спотыкаясь, по дороге потерял крышку, едва </w:t>
      </w:r>
      <w:r w:rsidR="00110178" w:rsidRPr="003E1725">
        <w:rPr>
          <w:szCs w:val="28"/>
        </w:rPr>
        <w:t>принёс</w:t>
      </w:r>
      <w:r w:rsidRPr="003E1725">
        <w:rPr>
          <w:szCs w:val="28"/>
        </w:rPr>
        <w:t xml:space="preserve"> воды на дне чайника.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Мальвина, слетай-ка, набери веток для костра.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с укоризной взглянула на Буратино, пожала плечиком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 принесла несколько сухих стебельков.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наказание с этими, хорошо воспитанными...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Сам </w:t>
      </w:r>
      <w:r w:rsidR="00110178" w:rsidRPr="003E1725">
        <w:rPr>
          <w:szCs w:val="28"/>
        </w:rPr>
        <w:t>принёс</w:t>
      </w:r>
      <w:r w:rsidRPr="003E1725">
        <w:rPr>
          <w:szCs w:val="28"/>
        </w:rPr>
        <w:t xml:space="preserve"> воды, сам набрал веток и сосновых шишек, сам </w:t>
      </w:r>
      <w:r w:rsidR="00110178" w:rsidRPr="003E1725">
        <w:rPr>
          <w:szCs w:val="28"/>
        </w:rPr>
        <w:t>развёл</w:t>
      </w:r>
      <w:r w:rsidRPr="003E1725">
        <w:rPr>
          <w:szCs w:val="28"/>
        </w:rPr>
        <w:t xml:space="preserve"> у входа в пещеру </w:t>
      </w:r>
      <w:r w:rsidR="00110178" w:rsidRPr="003E1725">
        <w:rPr>
          <w:szCs w:val="28"/>
        </w:rPr>
        <w:t>костёр</w:t>
      </w:r>
      <w:r w:rsidRPr="003E1725">
        <w:rPr>
          <w:szCs w:val="28"/>
        </w:rPr>
        <w:t>, такой шумный, что закачались ветви на высокой сосне... Сам сварил какао на воде.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Живо! Садись завтракать...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это время молчала, поджав губы. Но теперь она сказала очень </w:t>
      </w:r>
      <w:r w:rsidR="00110178" w:rsidRPr="003E1725">
        <w:rPr>
          <w:szCs w:val="28"/>
        </w:rPr>
        <w:t>твёрдо</w:t>
      </w:r>
      <w:r w:rsidRPr="003E1725">
        <w:rPr>
          <w:szCs w:val="28"/>
        </w:rPr>
        <w:t>, взрослым голосом: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думайте, Буратино, что если вы дрались с собаками и победили, спасли нас от Карабаса Барабаса и в дальнейшем вели себя мужественно, то вас это избавляет от необходимости мыть руки и чистить зубы перед едой...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так и сел: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вот тебе раз!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выпучил глаза на девчонку с железным характером.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 вышла из пещеры и хлопнула в ладоши: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Бабочки, гусеницы, жуки, жабы...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Не прошло минуты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прилетели большие бабочки, испачканные цветочной пыльцой. Приползли гусеницы и угрюмые навозные жуки. На животах </w:t>
      </w:r>
      <w:r w:rsidR="00110178" w:rsidRPr="003E1725">
        <w:rPr>
          <w:szCs w:val="28"/>
        </w:rPr>
        <w:t>пришлёпали</w:t>
      </w:r>
      <w:r w:rsidRPr="003E1725">
        <w:rPr>
          <w:szCs w:val="28"/>
        </w:rPr>
        <w:t xml:space="preserve"> жабы...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Бабочки, вздыхая крыльями, сели на стены пещеры, чтобы </w:t>
      </w:r>
      <w:proofErr w:type="gramStart"/>
      <w:r w:rsidRPr="003E1725">
        <w:rPr>
          <w:szCs w:val="28"/>
        </w:rPr>
        <w:t>внутри было красиво и обсыпавшаяся земля не попадала</w:t>
      </w:r>
      <w:proofErr w:type="gramEnd"/>
      <w:r w:rsidRPr="003E1725">
        <w:rPr>
          <w:szCs w:val="28"/>
        </w:rPr>
        <w:t xml:space="preserve"> в кушанье.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Навозные жуки скатывали в шарики весь мусор на полу пещеры и выкидывали их прочь.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Жирная белая гусеница вползла на голову Буратино и, свесившись с его носа, выдавила немного пасты ему на зубы. </w:t>
      </w:r>
      <w:proofErr w:type="gramStart"/>
      <w:r w:rsidRPr="003E1725">
        <w:rPr>
          <w:szCs w:val="28"/>
        </w:rPr>
        <w:t>Хочешь</w:t>
      </w:r>
      <w:proofErr w:type="gramEnd"/>
      <w:r w:rsidRPr="003E1725">
        <w:rPr>
          <w:szCs w:val="28"/>
        </w:rPr>
        <w:t xml:space="preserve"> не хочешь, пришлось их почистить.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Другая гусеница почистила зубы Пьеро.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Появился заспанный барсук, похожий на мохнатого </w:t>
      </w:r>
      <w:r w:rsidR="00DA508F" w:rsidRPr="003E1725">
        <w:rPr>
          <w:szCs w:val="28"/>
        </w:rPr>
        <w:t>поросёнка</w:t>
      </w:r>
      <w:r w:rsidRPr="003E1725">
        <w:rPr>
          <w:szCs w:val="28"/>
        </w:rPr>
        <w:t>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брал лапой коричневых гусениц, выдавливал из них коричневую пасту на обувь и хвостом отлично вычистил все три пары башмаков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у Мальвины, Буратино и Пьеро. Почистив, зевнул: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А-ха-ха,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и </w:t>
      </w:r>
      <w:r w:rsidR="00DA508F" w:rsidRPr="003E1725">
        <w:rPr>
          <w:szCs w:val="28"/>
        </w:rPr>
        <w:t>ушёл</w:t>
      </w:r>
      <w:r w:rsidR="003E1725" w:rsidRPr="003E1725">
        <w:rPr>
          <w:szCs w:val="28"/>
        </w:rPr>
        <w:t xml:space="preserve"> вперевалку.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Влетел суетливый, </w:t>
      </w:r>
      <w:r w:rsidR="00DA508F" w:rsidRPr="003E1725">
        <w:rPr>
          <w:szCs w:val="28"/>
        </w:rPr>
        <w:t>пёстрый</w:t>
      </w:r>
      <w:r w:rsidRPr="003E1725">
        <w:rPr>
          <w:szCs w:val="28"/>
        </w:rPr>
        <w:t xml:space="preserve">, </w:t>
      </w:r>
      <w:r w:rsidR="00DA508F" w:rsidRPr="003E1725">
        <w:rPr>
          <w:szCs w:val="28"/>
        </w:rPr>
        <w:t>весёлый</w:t>
      </w:r>
      <w:r w:rsidRPr="003E1725">
        <w:rPr>
          <w:szCs w:val="28"/>
        </w:rPr>
        <w:t xml:space="preserve"> удод с красным хохолком, который вставал дыбом, когда он чему-нибудь удивлялся.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Кого причесать?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Меня,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Мальвина.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Завейте и причешите, я </w:t>
      </w:r>
      <w:r w:rsidR="00DA508F" w:rsidRPr="003E1725">
        <w:rPr>
          <w:szCs w:val="28"/>
        </w:rPr>
        <w:t>растрёпана</w:t>
      </w:r>
      <w:r w:rsidR="003E1725" w:rsidRPr="003E1725">
        <w:rPr>
          <w:szCs w:val="28"/>
        </w:rPr>
        <w:t>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где же зеркало? Послушайте, душечка...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пучеглазые жабы сказали: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Мы </w:t>
      </w:r>
      <w:r w:rsidR="00DA508F" w:rsidRPr="003E1725">
        <w:rPr>
          <w:szCs w:val="28"/>
        </w:rPr>
        <w:t>принесём</w:t>
      </w:r>
      <w:r w:rsidR="003E1725" w:rsidRPr="003E1725">
        <w:rPr>
          <w:szCs w:val="28"/>
        </w:rPr>
        <w:t>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Десять жаб </w:t>
      </w:r>
      <w:r w:rsidR="00DA508F" w:rsidRPr="003E1725">
        <w:rPr>
          <w:szCs w:val="28"/>
        </w:rPr>
        <w:t>зашлёпали</w:t>
      </w:r>
      <w:r w:rsidRPr="003E1725">
        <w:rPr>
          <w:szCs w:val="28"/>
        </w:rPr>
        <w:t xml:space="preserve"> животами к озеру. Вместо зеркала они </w:t>
      </w:r>
      <w:proofErr w:type="gramStart"/>
      <w:r w:rsidRPr="003E1725">
        <w:rPr>
          <w:szCs w:val="28"/>
        </w:rPr>
        <w:t>приволокли</w:t>
      </w:r>
      <w:proofErr w:type="gramEnd"/>
      <w:r w:rsidRPr="003E1725">
        <w:rPr>
          <w:szCs w:val="28"/>
        </w:rPr>
        <w:t xml:space="preserve"> зеркального карпа, такого жирного и сонного, что ему было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равно, куда его тащат под плавники. 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Карпа поставили на хвост перед Мальвиной. Чтобы он не задыхался, ему в рот лили из чайника воду. Суетливый удод завил и причесал Мальвину. Осторожно взял со стены одну из бабочек и припудрил ею девчонкин нос.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Готово, душечка...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И-</w:t>
      </w:r>
      <w:proofErr w:type="spellStart"/>
      <w:r w:rsidRPr="003E1725">
        <w:rPr>
          <w:szCs w:val="28"/>
        </w:rPr>
        <w:t>ффрр</w:t>
      </w:r>
      <w:proofErr w:type="spellEnd"/>
      <w:r w:rsidRPr="003E1725">
        <w:rPr>
          <w:szCs w:val="28"/>
        </w:rPr>
        <w:t>!</w:t>
      </w:r>
      <w:r w:rsidR="00A379C8">
        <w:rPr>
          <w:szCs w:val="28"/>
        </w:rPr>
        <w:t xml:space="preserve"> — </w:t>
      </w:r>
      <w:r w:rsidR="00DA508F" w:rsidRPr="003E1725">
        <w:rPr>
          <w:szCs w:val="28"/>
        </w:rPr>
        <w:t>пёстрым</w:t>
      </w:r>
      <w:r w:rsidRPr="003E1725">
        <w:rPr>
          <w:szCs w:val="28"/>
        </w:rPr>
        <w:t xml:space="preserve"> клубком вылетел из пещеры.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Жабы утащили зеркального карпа обратно в озеро. Буратино и Пьеро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хочешь</w:t>
      </w:r>
      <w:proofErr w:type="gramEnd"/>
      <w:r w:rsidRPr="003E1725">
        <w:rPr>
          <w:szCs w:val="28"/>
        </w:rPr>
        <w:t xml:space="preserve"> не хочешь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вымыли руки и даже шею. Мальвина разрешила сесть завтракать.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После завтрака, смахнув крошки с колен, она сказала: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Буратино, мой друг, в прошлый раз мы с вами остановились на диктанте. Продолжим урок...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захотелось выскочить из пещеры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куда глаза глядят. Но нельзя же было бросить беспомощных товарищей и больную собаку! Он проворчал: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Письменных принадлежностей не взяли...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Неправда, взяли,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простонал Артемон. Дополз до узла, зубами развязал его и вытащил </w:t>
      </w:r>
      <w:r w:rsidR="00DA508F" w:rsidRPr="003E1725">
        <w:rPr>
          <w:szCs w:val="28"/>
        </w:rPr>
        <w:t>пузырёк</w:t>
      </w:r>
      <w:r w:rsidR="003E1725" w:rsidRPr="003E1725">
        <w:rPr>
          <w:szCs w:val="28"/>
        </w:rPr>
        <w:t xml:space="preserve"> с чернилами, пенал, тетрадь и даже маленький глобус.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 держите вставочку судорожно и слишком близко к перу, иначе вы испачкаете пальцы в чернилах,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Мальвина.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Подняла хорошенькие глаза к потолку пещеры на бабочек 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это время послышался хруст веток, грубые голоса,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мимо пещеры прошли продавец лечебных пиявок Дуремар и волочащий ноги Карабас Барабас.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лбу у директора кукольного театра багровела огромная шишка, нос распух, борода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 клочьях и вымазана в смоле.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Охая и </w:t>
      </w:r>
      <w:r w:rsidR="00DA508F" w:rsidRPr="003E1725">
        <w:rPr>
          <w:szCs w:val="28"/>
        </w:rPr>
        <w:t>отплёвываюсь</w:t>
      </w:r>
      <w:r w:rsidRPr="003E1725">
        <w:rPr>
          <w:szCs w:val="28"/>
        </w:rPr>
        <w:t>, он говорил: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Они далеко не могли убежать. Они где-нибудь здесь, в лесу.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Несмотря ни на что, Буратино решает выведать у Карабаса Барабаса тайну золотого ключика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и Дуремар медленно прошли мимо пещеры. 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Во время боя на равнине продавец лечебных пиявок в страхе сидел за кустом. Когда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кончилось, он подождал, </w:t>
      </w:r>
      <w:proofErr w:type="gramStart"/>
      <w:r w:rsidRPr="003E1725">
        <w:rPr>
          <w:szCs w:val="28"/>
        </w:rPr>
        <w:t>покуда</w:t>
      </w:r>
      <w:proofErr w:type="gramEnd"/>
      <w:r w:rsidRPr="003E1725">
        <w:rPr>
          <w:szCs w:val="28"/>
        </w:rPr>
        <w:t xml:space="preserve"> Артемон и Буратино не скроются в густой траве, и тогда только с большими трудностями отодрал от ствола итальянской сосны бороду Карабаса Барабаса.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 и отделал же вас мальчишка!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Дуремар.</w:t>
      </w:r>
      <w:r>
        <w:rPr>
          <w:szCs w:val="28"/>
        </w:rPr>
        <w:t xml:space="preserve"> — </w:t>
      </w:r>
      <w:r w:rsidR="004715E7" w:rsidRPr="003E1725">
        <w:rPr>
          <w:szCs w:val="28"/>
        </w:rPr>
        <w:t>Придётся</w:t>
      </w:r>
      <w:r w:rsidR="003E1725" w:rsidRPr="003E1725">
        <w:rPr>
          <w:szCs w:val="28"/>
        </w:rPr>
        <w:t xml:space="preserve"> вам приставить к затылку две дюжины самых лучших пиявок...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заревел: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Сто тысяч чертей! Живо в погоню за </w:t>
      </w:r>
      <w:proofErr w:type="gramStart"/>
      <w:r w:rsidR="003E1725" w:rsidRPr="003E1725">
        <w:rPr>
          <w:szCs w:val="28"/>
        </w:rPr>
        <w:t>негодяями</w:t>
      </w:r>
      <w:proofErr w:type="gramEnd"/>
      <w:r w:rsidR="003E1725" w:rsidRPr="003E1725">
        <w:rPr>
          <w:szCs w:val="28"/>
        </w:rPr>
        <w:t>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и Дуремар пошли по следам беглецов. Они раздвигали руками траву, осматривали каждый куст, обшаривали каждую кочку.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Они видели дымок костра у корней старой сосны, но им и в голову не пришло, что в этой пещере скрывались деревянные человечки да</w:t>
      </w:r>
      <w:r w:rsidR="004F5CB2">
        <w:rPr>
          <w:szCs w:val="28"/>
        </w:rPr>
        <w:t xml:space="preserve"> ещё </w:t>
      </w:r>
      <w:r w:rsidRPr="003E1725">
        <w:rPr>
          <w:szCs w:val="28"/>
        </w:rPr>
        <w:t xml:space="preserve">зажгли </w:t>
      </w:r>
      <w:r w:rsidR="004715E7" w:rsidRPr="003E1725">
        <w:rPr>
          <w:szCs w:val="28"/>
        </w:rPr>
        <w:t>костёр</w:t>
      </w:r>
      <w:r w:rsidRPr="003E1725">
        <w:rPr>
          <w:szCs w:val="28"/>
        </w:rPr>
        <w:t>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Этого </w:t>
      </w:r>
      <w:proofErr w:type="gramStart"/>
      <w:r w:rsidR="003E1725" w:rsidRPr="003E1725">
        <w:rPr>
          <w:szCs w:val="28"/>
        </w:rPr>
        <w:t>негодяя</w:t>
      </w:r>
      <w:proofErr w:type="gramEnd"/>
      <w:r w:rsidR="003E1725" w:rsidRPr="003E1725">
        <w:rPr>
          <w:szCs w:val="28"/>
        </w:rPr>
        <w:t xml:space="preserve"> Буратино разрежу перочинным ножом на кусочки!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ворчал Карабас Барабас.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Беглецы притаились в пещере.</w:t>
      </w:r>
    </w:p>
    <w:p w:rsidR="004715E7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Что теперь делать? Бежать? Но Артемон, весь забинтованный, крепко спал. </w:t>
      </w:r>
      <w:r w:rsidR="004715E7" w:rsidRPr="003E1725">
        <w:rPr>
          <w:szCs w:val="28"/>
        </w:rPr>
        <w:t>Пёс</w:t>
      </w:r>
      <w:r w:rsidRPr="003E1725">
        <w:rPr>
          <w:szCs w:val="28"/>
        </w:rPr>
        <w:t xml:space="preserve"> должен был спать двадцать четыре часа, чтобы зажили раны. Неужели же бросить благородную собаку одну в пещере? Нет, нет, спасаться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так всем вместе, погибать</w:t>
      </w:r>
      <w:r w:rsidR="00A379C8">
        <w:rPr>
          <w:szCs w:val="28"/>
        </w:rPr>
        <w:t xml:space="preserve"> — </w:t>
      </w:r>
      <w:r w:rsidR="004715E7">
        <w:rPr>
          <w:szCs w:val="28"/>
        </w:rPr>
        <w:t>так всем вместе...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Пьеро и Мальвина в глубине пещеры, уткнувшись носами, долго совещались. Решили: прождать здесь до утра, вход в пещеру замаскировать ветками и для скорейшего выздоровления Артемону сделать питательную клизму. Буратино сказал: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вс</w:t>
      </w:r>
      <w:r w:rsidR="004715E7">
        <w:rPr>
          <w:szCs w:val="28"/>
        </w:rPr>
        <w:t>ё</w:t>
      </w:r>
      <w:r w:rsidR="003E1725" w:rsidRPr="003E1725">
        <w:rPr>
          <w:szCs w:val="28"/>
        </w:rPr>
        <w:t xml:space="preserve">-таки </w:t>
      </w:r>
      <w:proofErr w:type="gramStart"/>
      <w:r w:rsidR="003E1725" w:rsidRPr="003E1725">
        <w:rPr>
          <w:szCs w:val="28"/>
        </w:rPr>
        <w:t>хочу</w:t>
      </w:r>
      <w:proofErr w:type="gramEnd"/>
      <w:r w:rsidR="003E1725" w:rsidRPr="003E1725">
        <w:rPr>
          <w:szCs w:val="28"/>
        </w:rPr>
        <w:t xml:space="preserve"> во что бы то ни стало узнать у Карабаса Барабаса, где эта дверца, которую открывает золотой ключик. За дверцей хранится что-нибудь замечательное, удивительное... И оно должно принести нам счастье.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Боюсь без вас оставаться, боюсь,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простонала Мальвина.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Пьеро вам на что?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Ах, он только читает стишки...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буду защищать Мальвину, как лев,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проговорил Пьеро хриплым голосом, каким разговаривают крупные хищники,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вы меня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>не знаете...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Молодчина Пьеро, давно бы так!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И Буратино пустился бежать по следам Карабаса Барабаса и Дуремара.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их вскоре увидел. Директор кукольного театра сидел на берегу ручья, Дуремар ставил ему на шишку компресс из листьев конского щавеля. Издалека было слышно свирепое урчанье в пустом желудке у Карабаса Барабаса и скучное попискивание в пустом желудке у продавца лечебных пиявок.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нам необходимо подкрепиться,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говорил Дуремар,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поиски </w:t>
      </w:r>
      <w:proofErr w:type="gramStart"/>
      <w:r w:rsidR="003E1725" w:rsidRPr="003E1725">
        <w:rPr>
          <w:szCs w:val="28"/>
        </w:rPr>
        <w:t>негодяев</w:t>
      </w:r>
      <w:proofErr w:type="gramEnd"/>
      <w:r w:rsidR="003E1725" w:rsidRPr="003E1725">
        <w:rPr>
          <w:szCs w:val="28"/>
        </w:rPr>
        <w:t xml:space="preserve"> могут затянуться до глубокой ночи.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бы съел сейчас целого </w:t>
      </w:r>
      <w:r w:rsidR="004715E7" w:rsidRPr="003E1725">
        <w:rPr>
          <w:szCs w:val="28"/>
        </w:rPr>
        <w:t>поросёночка</w:t>
      </w:r>
      <w:r w:rsidR="003E1725" w:rsidRPr="003E1725">
        <w:rPr>
          <w:szCs w:val="28"/>
        </w:rPr>
        <w:t xml:space="preserve"> да парочку уточек,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мрачно ответил Карабас Барабас.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Приятели побрели к харчевне </w:t>
      </w:r>
      <w:r w:rsidR="00A56734">
        <w:rPr>
          <w:szCs w:val="28"/>
        </w:rPr>
        <w:t>«</w:t>
      </w:r>
      <w:r w:rsidR="004715E7" w:rsidRPr="003E1725">
        <w:rPr>
          <w:szCs w:val="28"/>
        </w:rPr>
        <w:t>Трёх</w:t>
      </w:r>
      <w:r w:rsidRPr="003E1725">
        <w:rPr>
          <w:szCs w:val="28"/>
        </w:rPr>
        <w:t xml:space="preserve"> пескарей</w:t>
      </w:r>
      <w:r w:rsidR="00A56734">
        <w:rPr>
          <w:szCs w:val="28"/>
        </w:rPr>
        <w:t>»</w:t>
      </w:r>
      <w:r w:rsidR="00A379C8">
        <w:rPr>
          <w:szCs w:val="28"/>
        </w:rPr>
        <w:t xml:space="preserve"> —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вывеска виднелась на пригорке. Но скорее, чем Карабас Барабас и Дуремар, припустился туда Буратино, пригибаясь к траве, чтобы его не заметили.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Около дверей харчевни Буратино подкрался к большому петуху, который, найдя </w:t>
      </w:r>
      <w:r w:rsidR="004715E7" w:rsidRPr="003E1725">
        <w:rPr>
          <w:szCs w:val="28"/>
        </w:rPr>
        <w:t>зёрнышко</w:t>
      </w:r>
      <w:r w:rsidRPr="003E1725">
        <w:rPr>
          <w:szCs w:val="28"/>
        </w:rPr>
        <w:t xml:space="preserve"> или кусочек цыплячьей кишки, гордо встряхивал красным гребешком, шаркал когтями и с тревогою звал кур на угощенье: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Ко-ко-ко!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протянул ему на ладони крошки миндального пирожного: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Угощайтесь, синьор главнокомандующий.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Петух строго взглянул на деревянного мальчишку, но не удержался и клюнул его в ладонь.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Ко-ко-ко!..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Синьор главнокомандующий, мне нужно бы пройти в харчевню, но так, чтобы хозяин меня не заметил. Я спрячусь за ваш великолепный разноцветный хвост, и вы </w:t>
      </w:r>
      <w:r w:rsidR="004715E7" w:rsidRPr="003E1725">
        <w:rPr>
          <w:szCs w:val="28"/>
        </w:rPr>
        <w:t>доведёте</w:t>
      </w:r>
      <w:r w:rsidR="003E1725" w:rsidRPr="003E1725">
        <w:rPr>
          <w:szCs w:val="28"/>
        </w:rPr>
        <w:t xml:space="preserve"> меня до самого очага. Ладно?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Ко-ко</w:t>
      </w:r>
      <w:proofErr w:type="gramEnd"/>
      <w:r w:rsidR="003E1725" w:rsidRPr="003E1725">
        <w:rPr>
          <w:szCs w:val="28"/>
        </w:rPr>
        <w:t>!</w:t>
      </w:r>
      <w:r>
        <w:rPr>
          <w:szCs w:val="28"/>
        </w:rPr>
        <w:t xml:space="preserve"> —</w:t>
      </w:r>
      <w:r w:rsidR="004F5CB2">
        <w:rPr>
          <w:szCs w:val="28"/>
        </w:rPr>
        <w:t xml:space="preserve"> ещё </w:t>
      </w:r>
      <w:r w:rsidR="003E1725" w:rsidRPr="003E1725">
        <w:rPr>
          <w:szCs w:val="28"/>
        </w:rPr>
        <w:t xml:space="preserve">более гордо </w:t>
      </w:r>
      <w:r w:rsidR="004715E7" w:rsidRPr="003E1725">
        <w:rPr>
          <w:szCs w:val="28"/>
        </w:rPr>
        <w:t>произнёс</w:t>
      </w:r>
      <w:r w:rsidR="003E1725" w:rsidRPr="003E1725">
        <w:rPr>
          <w:szCs w:val="28"/>
        </w:rPr>
        <w:t xml:space="preserve"> петух.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ничего не понял, но, чтобы не показать, что ничего не понял, важно </w:t>
      </w:r>
      <w:r w:rsidR="004715E7" w:rsidRPr="003E1725">
        <w:rPr>
          <w:szCs w:val="28"/>
        </w:rPr>
        <w:t>пошёл</w:t>
      </w:r>
      <w:r w:rsidRPr="003E1725">
        <w:rPr>
          <w:szCs w:val="28"/>
        </w:rPr>
        <w:t xml:space="preserve"> к открытой двери харчевни. Буратино схватил его под крылья за бока, прикрылся его хвостом и на корточках пробрался на кухню, к самому очагу, где суетился плешивый хозяин харчевни, крутя на огне вертела и сковороды.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715E7" w:rsidRPr="003E1725">
        <w:rPr>
          <w:szCs w:val="28"/>
        </w:rPr>
        <w:t>Пошёл</w:t>
      </w:r>
      <w:r w:rsidR="003E1725" w:rsidRPr="003E1725">
        <w:rPr>
          <w:szCs w:val="28"/>
        </w:rPr>
        <w:t xml:space="preserve"> прочь, старое бульонное мясо!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крикнул на петуха хозяин и так поддал ногой, что петух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ку-</w:t>
      </w:r>
      <w:proofErr w:type="spellStart"/>
      <w:r w:rsidR="003E1725" w:rsidRPr="003E1725">
        <w:rPr>
          <w:szCs w:val="28"/>
        </w:rPr>
        <w:t>дах</w:t>
      </w:r>
      <w:proofErr w:type="spellEnd"/>
      <w:r w:rsidR="003E1725" w:rsidRPr="003E1725">
        <w:rPr>
          <w:szCs w:val="28"/>
        </w:rPr>
        <w:t>-</w:t>
      </w:r>
      <w:proofErr w:type="spellStart"/>
      <w:r w:rsidR="003E1725" w:rsidRPr="003E1725">
        <w:rPr>
          <w:szCs w:val="28"/>
        </w:rPr>
        <w:t>тах-тах</w:t>
      </w:r>
      <w:proofErr w:type="spellEnd"/>
      <w:r w:rsidR="003E1725" w:rsidRPr="003E1725">
        <w:rPr>
          <w:szCs w:val="28"/>
        </w:rPr>
        <w:t>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 отчаянным криком вылетел на улицу к перепуганным курам.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незамеченный, шмыгнул мимо ног хозяина и присел за большим глиняным кувшином.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 это время послышались голоса Карабаса Барабаса и Дуремара.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Хозяин, низко кланяясь, вышел им навстречу.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влез внутрь глиняного кувшина и там притаился.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Буратино узнает тайну золотого ключика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и Дуремар подкреплялись жареным </w:t>
      </w:r>
      <w:r w:rsidR="004A00AE" w:rsidRPr="003E1725">
        <w:rPr>
          <w:szCs w:val="28"/>
        </w:rPr>
        <w:t>поросёночком</w:t>
      </w:r>
      <w:r w:rsidRPr="003E1725">
        <w:rPr>
          <w:szCs w:val="28"/>
        </w:rPr>
        <w:t>. Хозяин подливал вина в стаканы.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Барабас, обсасывая поросячью ногу, сказал хозяину: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Дрянь у тебя вино, налей-ка мне вон из того кувшина!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указал костью на кувшин, где сидел Буратино.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этот кувшин пуст,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хозяин.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4A00AE" w:rsidRPr="003E1725">
        <w:rPr>
          <w:szCs w:val="28"/>
        </w:rPr>
        <w:t>Врёшь</w:t>
      </w:r>
      <w:r w:rsidR="003E1725" w:rsidRPr="003E1725">
        <w:rPr>
          <w:szCs w:val="28"/>
        </w:rPr>
        <w:t>, покажи.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хозяин поднял кувшин и перевернул</w:t>
      </w:r>
      <w:r w:rsidR="004A00AE">
        <w:rPr>
          <w:szCs w:val="28"/>
        </w:rPr>
        <w:t xml:space="preserve"> его. Буратино изо всей силы упё</w:t>
      </w:r>
      <w:r w:rsidRPr="003E1725">
        <w:rPr>
          <w:szCs w:val="28"/>
        </w:rPr>
        <w:t>рся локтями в бока кувшина, чтобы не вывалиться.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Там что-то чернеется,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прохрипел Карабас Барабас.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Там что-то белеется,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подтвердил Дуремар.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Синьоры, чирей мне на язык, прострел мне в поясницу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кувшин пуст!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 таком случае, ставь его на стол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мы будем кидать туда кости.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Кувшин, где сидел Буратино, поставили между директором кукольного театра и продавцом лечебных пиявок. На голову Буратино посыпались обглоданные кости и корки.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Барабас, выпив много вина, протянул к огню очага бороду, чтобы с </w:t>
      </w:r>
      <w:r w:rsidR="004A00AE" w:rsidRPr="003E1725">
        <w:rPr>
          <w:szCs w:val="28"/>
        </w:rPr>
        <w:t>неё</w:t>
      </w:r>
      <w:r w:rsidRPr="003E1725">
        <w:rPr>
          <w:szCs w:val="28"/>
        </w:rPr>
        <w:t xml:space="preserve"> капала налипшая смола.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Положу Буратино на ладонь,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хвастливо говорил он,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другой ладонью прихлопну,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мокрое место от него останется.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Негодяй</w:t>
      </w:r>
      <w:proofErr w:type="gramEnd"/>
      <w:r w:rsidR="003E1725" w:rsidRPr="003E1725">
        <w:rPr>
          <w:szCs w:val="28"/>
        </w:rPr>
        <w:t xml:space="preserve"> вполне этого заслуживает,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подтверждал Дуремар,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но сначала к нему хорошо бы приставить пиявок, чтобы они высосали всю кровь...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стучал кулаком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Сначала я отниму у него золотой ключик...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разговор вмешался хозяин,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он уже знал про бегство деревянных человечков.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Синьор, вам нечего утомлять себя поисками. Сейчас я позову двух расторопных ребят,</w:t>
      </w:r>
      <w:r>
        <w:rPr>
          <w:szCs w:val="28"/>
        </w:rPr>
        <w:t xml:space="preserve"> — </w:t>
      </w:r>
      <w:proofErr w:type="gramStart"/>
      <w:r w:rsidR="003E1725" w:rsidRPr="003E1725">
        <w:rPr>
          <w:szCs w:val="28"/>
        </w:rPr>
        <w:t>покуда</w:t>
      </w:r>
      <w:proofErr w:type="gramEnd"/>
      <w:r w:rsidR="003E1725" w:rsidRPr="003E1725">
        <w:rPr>
          <w:szCs w:val="28"/>
        </w:rPr>
        <w:t xml:space="preserve"> вы подкрепляетесь вином, они живо обыщут весь лес и притащат сюда Буратино.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Ладно. Посылай ребят,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Карабас Барабас, подставляя к огню огромные подошвы. И так как он был уже пьян, то во всю глотку запел песню:</w:t>
      </w:r>
    </w:p>
    <w:p w:rsidR="004A00AE" w:rsidRPr="004A00AE" w:rsidRDefault="004A00AE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Мой народец странный,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Глупый, деревянный.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Кукольный владыка,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Вот кто я, поди-ка...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Грозный Карабас,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Славный Барабас...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Куклы предо мною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Стелются травою.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 xml:space="preserve">Будь ты хоть </w:t>
      </w:r>
      <w:proofErr w:type="gramStart"/>
      <w:r w:rsidRPr="004A00AE">
        <w:rPr>
          <w:sz w:val="24"/>
          <w:szCs w:val="28"/>
        </w:rPr>
        <w:t>красотка</w:t>
      </w:r>
      <w:proofErr w:type="gramEnd"/>
      <w:r w:rsidR="00A379C8" w:rsidRPr="004A00AE">
        <w:rPr>
          <w:sz w:val="24"/>
          <w:szCs w:val="28"/>
        </w:rPr>
        <w:t xml:space="preserve"> — 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 xml:space="preserve">У меня есть </w:t>
      </w:r>
      <w:r w:rsidR="004A00AE" w:rsidRPr="004A00AE">
        <w:rPr>
          <w:sz w:val="24"/>
          <w:szCs w:val="28"/>
        </w:rPr>
        <w:t>плётка</w:t>
      </w:r>
      <w:r w:rsidRPr="004A00AE">
        <w:rPr>
          <w:sz w:val="24"/>
          <w:szCs w:val="28"/>
        </w:rPr>
        <w:t>,</w:t>
      </w:r>
    </w:p>
    <w:p w:rsidR="003E1725" w:rsidRPr="004A00AE" w:rsidRDefault="004A00AE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Плётка</w:t>
      </w:r>
      <w:r w:rsidR="003E1725" w:rsidRPr="004A00AE">
        <w:rPr>
          <w:sz w:val="24"/>
          <w:szCs w:val="28"/>
        </w:rPr>
        <w:t xml:space="preserve"> в семь хвостов,</w:t>
      </w:r>
    </w:p>
    <w:p w:rsidR="003E1725" w:rsidRPr="004A00AE" w:rsidRDefault="004A00AE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Плётка</w:t>
      </w:r>
      <w:r w:rsidR="003E1725" w:rsidRPr="004A00AE">
        <w:rPr>
          <w:sz w:val="24"/>
          <w:szCs w:val="28"/>
        </w:rPr>
        <w:t xml:space="preserve"> в семь хвостов.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 xml:space="preserve">Погрожу лишь </w:t>
      </w:r>
      <w:r w:rsidR="004A00AE" w:rsidRPr="004A00AE">
        <w:rPr>
          <w:sz w:val="24"/>
          <w:szCs w:val="28"/>
        </w:rPr>
        <w:t>плёткой —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Мой народец кроткий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Песни распевает,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Денежки сбирает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В мой большой карман,</w:t>
      </w:r>
    </w:p>
    <w:p w:rsidR="003E1725" w:rsidRPr="004A00AE" w:rsidRDefault="003E1725" w:rsidP="004A00AE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A00AE">
        <w:rPr>
          <w:sz w:val="24"/>
          <w:szCs w:val="28"/>
        </w:rPr>
        <w:t>В мой большой карман...</w:t>
      </w:r>
    </w:p>
    <w:p w:rsidR="004A00AE" w:rsidRPr="004A00AE" w:rsidRDefault="004A00AE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Тогда Буратино завывающим голосом проговорил из глубины кувшина: 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Открой тайну, несчастный, открой тайну!..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от неожиданности громко </w:t>
      </w:r>
      <w:r w:rsidR="004A00AE" w:rsidRPr="003E1725">
        <w:rPr>
          <w:szCs w:val="28"/>
        </w:rPr>
        <w:t>щёлкнул</w:t>
      </w:r>
      <w:r w:rsidRPr="003E1725">
        <w:rPr>
          <w:szCs w:val="28"/>
        </w:rPr>
        <w:t xml:space="preserve"> челюстями и выпучился на Дуремара.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 ты?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это не я...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Кто же сказал, чтобы я открыл тайну?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Дуремар был суеверен; кроме того, он тоже выпил много вина. Лицо у него посинело и сморщилось от страха, как гриб-сморчок.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Глядя на него, и Карабас Барабас застучал зубами.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Открой тайну,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опять завыл таинственный голос из глубины кувшина,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иначе не </w:t>
      </w:r>
      <w:r w:rsidR="004A00AE" w:rsidRPr="003E1725">
        <w:rPr>
          <w:szCs w:val="28"/>
        </w:rPr>
        <w:t>сойдёшь</w:t>
      </w:r>
      <w:r w:rsidR="003E1725" w:rsidRPr="003E1725">
        <w:rPr>
          <w:szCs w:val="28"/>
        </w:rPr>
        <w:t xml:space="preserve"> с этого стула, несчастный!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попытался вскочить, но не мог даже приподняться.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Как-ка-какую та-та-тайну?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спросил он заикаясь.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Голос ответил: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Тайну черепахи Тортилы.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ужаса Дуремар медленно полез под стол. У Карабаса Барабаса отвалилась челюсть.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Где находится дверь, где находится дверь?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будто ветер в трубе в осеннюю ночь, провыл голос...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Отвечу, отвечу, замолчи, замолчи!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прошептал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Дверь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у старого Карло в каморке, за нарисованным очагом...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Едва он </w:t>
      </w:r>
      <w:r w:rsidR="004A00AE" w:rsidRPr="003E1725">
        <w:rPr>
          <w:szCs w:val="28"/>
        </w:rPr>
        <w:t>произнёс</w:t>
      </w:r>
      <w:r w:rsidRPr="003E1725">
        <w:rPr>
          <w:szCs w:val="28"/>
        </w:rPr>
        <w:t xml:space="preserve"> эти слова, со двора </w:t>
      </w:r>
      <w:r w:rsidR="004A00AE" w:rsidRPr="003E1725">
        <w:rPr>
          <w:szCs w:val="28"/>
        </w:rPr>
        <w:t>вошёл</w:t>
      </w:r>
      <w:r w:rsidRPr="003E1725">
        <w:rPr>
          <w:szCs w:val="28"/>
        </w:rPr>
        <w:t xml:space="preserve"> хозяин.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Вот </w:t>
      </w:r>
      <w:r w:rsidR="004A00AE" w:rsidRPr="003E1725">
        <w:rPr>
          <w:szCs w:val="28"/>
        </w:rPr>
        <w:t>надёжные</w:t>
      </w:r>
      <w:r w:rsidR="003E1725" w:rsidRPr="003E1725">
        <w:rPr>
          <w:szCs w:val="28"/>
        </w:rPr>
        <w:t xml:space="preserve"> ребята, за деньги они приведут к вам, синьор, хоть самого черта...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он указал на </w:t>
      </w:r>
      <w:proofErr w:type="gramStart"/>
      <w:r w:rsidRPr="003E1725">
        <w:rPr>
          <w:szCs w:val="28"/>
        </w:rPr>
        <w:t>стоящих</w:t>
      </w:r>
      <w:proofErr w:type="gramEnd"/>
      <w:r w:rsidRPr="003E1725">
        <w:rPr>
          <w:szCs w:val="28"/>
        </w:rPr>
        <w:t xml:space="preserve"> на пороге лису Алису и кота Базилио.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почтительно сняла старую шляпу: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Синьор Карабас Барабас подарит нам на бедность десять золотых монет, и мы отдадим вам в руки </w:t>
      </w:r>
      <w:proofErr w:type="gramStart"/>
      <w:r w:rsidR="003E1725" w:rsidRPr="003E1725">
        <w:rPr>
          <w:szCs w:val="28"/>
        </w:rPr>
        <w:t>негодяя</w:t>
      </w:r>
      <w:proofErr w:type="gramEnd"/>
      <w:r w:rsidR="003E1725" w:rsidRPr="003E1725">
        <w:rPr>
          <w:szCs w:val="28"/>
        </w:rPr>
        <w:t xml:space="preserve"> Буратино, не сходя с этого места.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залез под бороду в жилетный карман, вынул десять золотых.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Вот деньги, а где Буратино?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несколько раз пересчитала монеты, вздохнула, отдавая половину коту, и указала лапой: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Он в этом кувшине, синьор, у вас под носом...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схватил со стола кувшин и бешено швырнул его о каменный пол. Из осколков и кучи обглоданных костей выскочил Буратино. Пока все стояли, </w:t>
      </w:r>
      <w:proofErr w:type="gramStart"/>
      <w:r w:rsidRPr="003E1725">
        <w:rPr>
          <w:szCs w:val="28"/>
        </w:rPr>
        <w:t>разинув</w:t>
      </w:r>
      <w:proofErr w:type="gramEnd"/>
      <w:r w:rsidRPr="003E1725">
        <w:rPr>
          <w:szCs w:val="28"/>
        </w:rPr>
        <w:t xml:space="preserve"> рты, он, как стрела, кинулся из харчевни на двор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прямо к петуху, который гордо рассматривал то одним глазом, то другим дохлого червячка.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 ты меня предал, старый котлетный фарш!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свирепо вытянув нос, сказал ему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Ну, теперь </w:t>
      </w:r>
      <w:proofErr w:type="gramStart"/>
      <w:r w:rsidR="003E1725" w:rsidRPr="003E1725">
        <w:rPr>
          <w:szCs w:val="28"/>
        </w:rPr>
        <w:t>лупи</w:t>
      </w:r>
      <w:proofErr w:type="gramEnd"/>
      <w:r w:rsidR="003E1725" w:rsidRPr="003E1725">
        <w:rPr>
          <w:szCs w:val="28"/>
        </w:rPr>
        <w:t xml:space="preserve"> что есть духу...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он плотно вцепился в его генеральский хвост. Петух, ничего не понимая, растопырил крылья и пустился бежать на голенастых ногах. Буратино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 вихре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 ним,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под гору, через дорогу, по полю, к лесу.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Барабас, Дуремар и хозяин харчевни </w:t>
      </w:r>
      <w:proofErr w:type="gramStart"/>
      <w:r w:rsidRPr="003E1725">
        <w:rPr>
          <w:szCs w:val="28"/>
        </w:rPr>
        <w:t>опомнились</w:t>
      </w:r>
      <w:proofErr w:type="gramEnd"/>
      <w:r w:rsidRPr="003E1725">
        <w:rPr>
          <w:szCs w:val="28"/>
        </w:rPr>
        <w:t xml:space="preserve"> наконец от удивления и выбежали вслед за Буратино. Но сколько они ни оглядывались, его нигде не было видно, только вдалеке по полю </w:t>
      </w:r>
      <w:proofErr w:type="gramStart"/>
      <w:r w:rsidRPr="003E1725">
        <w:rPr>
          <w:szCs w:val="28"/>
        </w:rPr>
        <w:t>лупил</w:t>
      </w:r>
      <w:proofErr w:type="gramEnd"/>
      <w:r w:rsidRPr="003E1725">
        <w:rPr>
          <w:szCs w:val="28"/>
        </w:rPr>
        <w:t xml:space="preserve"> что есть духу петух. Но так как всем было известно, что он </w:t>
      </w:r>
      <w:proofErr w:type="gramStart"/>
      <w:r w:rsidRPr="003E1725">
        <w:rPr>
          <w:szCs w:val="28"/>
        </w:rPr>
        <w:t>дурак</w:t>
      </w:r>
      <w:proofErr w:type="gramEnd"/>
      <w:r w:rsidRPr="003E1725">
        <w:rPr>
          <w:szCs w:val="28"/>
        </w:rPr>
        <w:t>, то на этого петуха никто не обратил внимания.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lastRenderedPageBreak/>
        <w:t>Буратино первый р</w:t>
      </w:r>
      <w:r w:rsidR="00A56734">
        <w:rPr>
          <w:rFonts w:ascii="Verdana" w:hAnsi="Verdana"/>
          <w:color w:val="auto"/>
          <w:szCs w:val="28"/>
        </w:rPr>
        <w:t>аз в жизни приходит в отчаяние,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но вс</w:t>
      </w:r>
      <w:r w:rsidR="00DB57E2">
        <w:rPr>
          <w:rFonts w:ascii="Verdana" w:hAnsi="Verdana"/>
          <w:color w:val="auto"/>
          <w:szCs w:val="28"/>
        </w:rPr>
        <w:t>ё</w:t>
      </w:r>
      <w:r w:rsidRPr="00EE0BF0">
        <w:rPr>
          <w:rFonts w:ascii="Verdana" w:hAnsi="Verdana"/>
          <w:color w:val="auto"/>
          <w:szCs w:val="28"/>
        </w:rPr>
        <w:t xml:space="preserve"> кончается благополучно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Глупый петух уморился, едва бежал, </w:t>
      </w:r>
      <w:proofErr w:type="gramStart"/>
      <w:r w:rsidRPr="003E1725">
        <w:rPr>
          <w:szCs w:val="28"/>
        </w:rPr>
        <w:t>разинув</w:t>
      </w:r>
      <w:proofErr w:type="gramEnd"/>
      <w:r w:rsidRPr="003E1725">
        <w:rPr>
          <w:szCs w:val="28"/>
        </w:rPr>
        <w:t xml:space="preserve"> клюв. Буратино </w:t>
      </w:r>
      <w:proofErr w:type="gramStart"/>
      <w:r w:rsidRPr="003E1725">
        <w:rPr>
          <w:szCs w:val="28"/>
        </w:rPr>
        <w:t>отпустил</w:t>
      </w:r>
      <w:proofErr w:type="gramEnd"/>
      <w:r w:rsidRPr="003E1725">
        <w:rPr>
          <w:szCs w:val="28"/>
        </w:rPr>
        <w:t xml:space="preserve"> наконец его помятый хвост.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Ступай, генерал, к своим курам...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один </w:t>
      </w:r>
      <w:r w:rsidR="006052EB" w:rsidRPr="003E1725">
        <w:rPr>
          <w:szCs w:val="28"/>
        </w:rPr>
        <w:t>пошёл</w:t>
      </w:r>
      <w:r w:rsidRPr="003E1725">
        <w:rPr>
          <w:szCs w:val="28"/>
        </w:rPr>
        <w:t xml:space="preserve"> туда, где сквозь листву ярко блестело Лебединое озеро.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Вот и сосна на каменистом пригорке, вот и пещера. Вокруг разбросаны наломанные ветки. Трава примята следами </w:t>
      </w:r>
      <w:r w:rsidR="006052EB" w:rsidRPr="003E1725">
        <w:rPr>
          <w:szCs w:val="28"/>
        </w:rPr>
        <w:t>колёс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Буратино отчаянно забилось сердце. Он соскочил с пригорка, заглянул под корявые корни...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Пещера была пуста!!!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Ни Мальвины, ни Пьеро, ни Артемона.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Только валялись две тряпочки. Он их поднял,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это были оторванные рукава от рубашки Пьеро.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Друзья кем-то похищены! Они погибли! Буратино упал ничком,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нос его глубоко воткнулся в землю.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только теперь понял, как дороги ему друзья. Пусть Мальвина занимается воспитанием, пусть Пьеро хоть тысячу раз подряд читает стишки,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Буратино отдал бы даже золотой ключик, чтобы увидеть снова друзей.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Около его головы бесшумно поднялся рыхлый бугорок земли, вылез бархатный крот с розовыми ладонями, пискляво чихнул три раза и сказал:</w:t>
      </w:r>
    </w:p>
    <w:p w:rsidR="003E1725" w:rsidRPr="003E1725" w:rsidRDefault="006052EB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3E1725" w:rsidRPr="003E1725">
        <w:rPr>
          <w:szCs w:val="28"/>
        </w:rPr>
        <w:t xml:space="preserve"> Я слеп, но я отлично слышу. Сюда подъезжала тележка, </w:t>
      </w:r>
      <w:r w:rsidRPr="003E1725">
        <w:rPr>
          <w:szCs w:val="28"/>
        </w:rPr>
        <w:t>запряжённая</w:t>
      </w:r>
      <w:r w:rsidR="003E1725" w:rsidRPr="003E1725">
        <w:rPr>
          <w:szCs w:val="28"/>
        </w:rPr>
        <w:t xml:space="preserve"> овцами. В ней сидел Лис, губернатор Города </w:t>
      </w:r>
      <w:proofErr w:type="gramStart"/>
      <w:r w:rsidR="003E1725" w:rsidRPr="003E1725">
        <w:rPr>
          <w:szCs w:val="28"/>
        </w:rPr>
        <w:t>Дураков</w:t>
      </w:r>
      <w:proofErr w:type="gramEnd"/>
      <w:r w:rsidR="003E1725" w:rsidRPr="003E1725">
        <w:rPr>
          <w:szCs w:val="28"/>
        </w:rPr>
        <w:t>, и сыщики. Губернатор приказал:</w:t>
      </w:r>
      <w:r>
        <w:rPr>
          <w:szCs w:val="28"/>
        </w:rPr>
        <w:t xml:space="preserve"> «</w:t>
      </w:r>
      <w:r w:rsidR="003E1725" w:rsidRPr="003E1725">
        <w:rPr>
          <w:szCs w:val="28"/>
        </w:rPr>
        <w:t xml:space="preserve">Взять </w:t>
      </w:r>
      <w:proofErr w:type="gramStart"/>
      <w:r w:rsidR="003E1725" w:rsidRPr="003E1725">
        <w:rPr>
          <w:szCs w:val="28"/>
        </w:rPr>
        <w:t>негодяев</w:t>
      </w:r>
      <w:proofErr w:type="gramEnd"/>
      <w:r w:rsidR="003E1725" w:rsidRPr="003E1725">
        <w:rPr>
          <w:szCs w:val="28"/>
        </w:rPr>
        <w:t xml:space="preserve">, которые поколотили моих лучших полицейских при </w:t>
      </w:r>
      <w:r>
        <w:rPr>
          <w:szCs w:val="28"/>
        </w:rPr>
        <w:t xml:space="preserve">исполнении обязанностей! Взять!» </w:t>
      </w:r>
      <w:r w:rsidR="003E1725" w:rsidRPr="003E1725">
        <w:rPr>
          <w:szCs w:val="28"/>
        </w:rPr>
        <w:t>Сыщики ответили:</w:t>
      </w:r>
      <w:r>
        <w:rPr>
          <w:szCs w:val="28"/>
        </w:rPr>
        <w:t xml:space="preserve"> «</w:t>
      </w:r>
      <w:r w:rsidR="003E1725" w:rsidRPr="003E1725">
        <w:rPr>
          <w:szCs w:val="28"/>
        </w:rPr>
        <w:t>Тяф!</w:t>
      </w:r>
      <w:r>
        <w:rPr>
          <w:szCs w:val="28"/>
        </w:rPr>
        <w:t xml:space="preserve">» </w:t>
      </w:r>
      <w:r w:rsidR="003E1725" w:rsidRPr="003E1725">
        <w:rPr>
          <w:szCs w:val="28"/>
        </w:rPr>
        <w:t>Бросились в пещеру, и там началась отчаянная возня. Твоих друзей связали, кинули в тележку вместе с узлами и уехали.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Что за польза была лежать, завязив нос в земле! Буратино вскочил и побежал по следам </w:t>
      </w:r>
      <w:r w:rsidR="00E860D2" w:rsidRPr="003E1725">
        <w:rPr>
          <w:szCs w:val="28"/>
        </w:rPr>
        <w:t>колёс</w:t>
      </w:r>
      <w:r w:rsidRPr="003E1725">
        <w:rPr>
          <w:szCs w:val="28"/>
        </w:rPr>
        <w:t xml:space="preserve">. Обогнул озеро, вышел на поле с густой травой. </w:t>
      </w:r>
      <w:r w:rsidR="00E860D2" w:rsidRPr="003E1725">
        <w:rPr>
          <w:szCs w:val="28"/>
        </w:rPr>
        <w:t>Шёл</w:t>
      </w:r>
      <w:r w:rsidRPr="003E1725">
        <w:rPr>
          <w:szCs w:val="28"/>
        </w:rPr>
        <w:t xml:space="preserve">, </w:t>
      </w:r>
      <w:r w:rsidR="00E860D2" w:rsidRPr="003E1725">
        <w:rPr>
          <w:szCs w:val="28"/>
        </w:rPr>
        <w:t>шёл</w:t>
      </w:r>
      <w:r w:rsidRPr="003E1725">
        <w:rPr>
          <w:szCs w:val="28"/>
        </w:rPr>
        <w:t>... У него не было никакого плана в голове. Надо спасти товарищей,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вот и вс</w:t>
      </w:r>
      <w:r w:rsidR="00EF5539">
        <w:rPr>
          <w:szCs w:val="28"/>
        </w:rPr>
        <w:t>ё</w:t>
      </w:r>
      <w:r w:rsidRPr="003E1725">
        <w:rPr>
          <w:szCs w:val="28"/>
        </w:rPr>
        <w:t xml:space="preserve">. </w:t>
      </w:r>
      <w:r w:rsidR="00E860D2" w:rsidRPr="003E1725">
        <w:rPr>
          <w:szCs w:val="28"/>
        </w:rPr>
        <w:t>Дошёл</w:t>
      </w:r>
      <w:r w:rsidRPr="003E1725">
        <w:rPr>
          <w:szCs w:val="28"/>
        </w:rPr>
        <w:t xml:space="preserve"> до обрыва, откуда позапрошлой ночью сорвался в лопухи. Внизу увидел грязный пруд, где жила черепаха Тортила. По дороге к пруду спускалась тележка;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тащили две худые, как скелеты, овцы с ободранной шерстью.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козлах сидел жирный кот, с надутыми щеками, в золотых очках,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он служил при губернаторе тайным </w:t>
      </w:r>
      <w:r w:rsidRPr="003E1725">
        <w:rPr>
          <w:szCs w:val="28"/>
        </w:rPr>
        <w:lastRenderedPageBreak/>
        <w:t>наш</w:t>
      </w:r>
      <w:r w:rsidR="00EF5539">
        <w:rPr>
          <w:szCs w:val="28"/>
        </w:rPr>
        <w:t>ё</w:t>
      </w:r>
      <w:r w:rsidRPr="003E1725">
        <w:rPr>
          <w:szCs w:val="28"/>
        </w:rPr>
        <w:t>птывателем в ухо. Позади него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важный Лис, губернатор... На узлах лежали Мальвина, Пьеро и весь забинтованный Артемон,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всегда такой </w:t>
      </w:r>
      <w:r w:rsidR="00EF5539" w:rsidRPr="003E1725">
        <w:rPr>
          <w:szCs w:val="28"/>
        </w:rPr>
        <w:t>расчёсанный</w:t>
      </w:r>
      <w:r w:rsidRPr="003E1725">
        <w:rPr>
          <w:szCs w:val="28"/>
        </w:rPr>
        <w:t xml:space="preserve"> хвост его волочился кисточкой по пыли.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Позади тележки шли два сыщика</w:t>
      </w:r>
      <w:r w:rsidR="00A379C8">
        <w:rPr>
          <w:szCs w:val="28"/>
        </w:rPr>
        <w:t xml:space="preserve"> — </w:t>
      </w:r>
      <w:proofErr w:type="gramStart"/>
      <w:r w:rsidRPr="003E1725">
        <w:rPr>
          <w:szCs w:val="28"/>
        </w:rPr>
        <w:t>добермана-пинчера</w:t>
      </w:r>
      <w:proofErr w:type="gramEnd"/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Вдруг сыщики подняли собачьи </w:t>
      </w:r>
      <w:proofErr w:type="gramStart"/>
      <w:r w:rsidRPr="003E1725">
        <w:rPr>
          <w:szCs w:val="28"/>
        </w:rPr>
        <w:t>морды</w:t>
      </w:r>
      <w:proofErr w:type="gramEnd"/>
      <w:r w:rsidRPr="003E1725">
        <w:rPr>
          <w:szCs w:val="28"/>
        </w:rPr>
        <w:t xml:space="preserve"> и увидели на верху обрыва белый колпачок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Сильными прыжками пинчеры начали взбираться по крутому косогору. Но прежде чем они доскакали до верха, Буратино,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а ему уже никуда не скрыться, не убежать,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сложил руки над головой 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ласточкой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с самого крутого места кинулся вниз, в грязный пруд, затянутый </w:t>
      </w:r>
      <w:r w:rsidR="00EF5539" w:rsidRPr="003E1725">
        <w:rPr>
          <w:szCs w:val="28"/>
        </w:rPr>
        <w:t>зелёной</w:t>
      </w:r>
      <w:r w:rsidRPr="003E1725">
        <w:rPr>
          <w:szCs w:val="28"/>
        </w:rPr>
        <w:t xml:space="preserve"> ряской.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описал в воздухе кривую и, конечно, угодил бы в пруд под защиту </w:t>
      </w:r>
      <w:r w:rsidR="00EF5539" w:rsidRPr="003E1725">
        <w:rPr>
          <w:szCs w:val="28"/>
        </w:rPr>
        <w:t>тётки</w:t>
      </w:r>
      <w:r w:rsidRPr="003E1725">
        <w:rPr>
          <w:szCs w:val="28"/>
        </w:rPr>
        <w:t xml:space="preserve"> Тортилы, если бы не сильный порыв ветра.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Ветер подхватил </w:t>
      </w:r>
      <w:r w:rsidR="00EF5539" w:rsidRPr="003E1725">
        <w:rPr>
          <w:szCs w:val="28"/>
        </w:rPr>
        <w:t>лёгонького</w:t>
      </w:r>
      <w:r w:rsidRPr="003E1725">
        <w:rPr>
          <w:szCs w:val="28"/>
        </w:rPr>
        <w:t xml:space="preserve"> деревянного Буратино, закружил, завертел его </w:t>
      </w:r>
      <w:r w:rsidR="00A56734">
        <w:rPr>
          <w:szCs w:val="28"/>
        </w:rPr>
        <w:t>«</w:t>
      </w:r>
      <w:r w:rsidRPr="003E1725">
        <w:rPr>
          <w:szCs w:val="28"/>
        </w:rPr>
        <w:t>двойным штопором</w:t>
      </w:r>
      <w:r w:rsidR="00A56734">
        <w:rPr>
          <w:szCs w:val="28"/>
        </w:rPr>
        <w:t>»</w:t>
      </w:r>
      <w:r w:rsidRPr="003E1725">
        <w:rPr>
          <w:szCs w:val="28"/>
        </w:rPr>
        <w:t xml:space="preserve">, швырнул в сторону, и он, падая, </w:t>
      </w:r>
      <w:r w:rsidR="00EF5539" w:rsidRPr="003E1725">
        <w:rPr>
          <w:szCs w:val="28"/>
        </w:rPr>
        <w:t>шлёпнулся</w:t>
      </w:r>
      <w:r w:rsidRPr="003E1725">
        <w:rPr>
          <w:szCs w:val="28"/>
        </w:rPr>
        <w:t xml:space="preserve"> прямо в тележку, на голову губернатора Лиса.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Жирный кот в золотых очках от неожиданности свалился с козел, и так как он был </w:t>
      </w:r>
      <w:proofErr w:type="gramStart"/>
      <w:r w:rsidRPr="003E1725">
        <w:rPr>
          <w:szCs w:val="28"/>
        </w:rPr>
        <w:t>подлец</w:t>
      </w:r>
      <w:proofErr w:type="gramEnd"/>
      <w:r w:rsidRPr="003E1725">
        <w:rPr>
          <w:szCs w:val="28"/>
        </w:rPr>
        <w:t xml:space="preserve"> и трус, то притворился, что упал в обморок.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Губернатор Лис, тоже отчаянный трус, с визгом кинулся удирать по косогору и тут же залез в барсучью нору. Там ему пришлось не сладко: барсуки сурово расправляются с такими гостями.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Овцы шарахнулись, тележка опрокинулась, Мальвина, Пьеро и Артемон вместе с узлами покатились в лопухи.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Все это произошло так быстро, что вы, дорогие читатели, не успели бы сосчитать всех пальцев на руке.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t>Доберманы-пинчеры</w:t>
      </w:r>
      <w:proofErr w:type="gramEnd"/>
      <w:r w:rsidRPr="003E1725">
        <w:rPr>
          <w:szCs w:val="28"/>
        </w:rPr>
        <w:t xml:space="preserve"> огромными прыжками кинулись вниз с обрыва. Подскочив к опрокинутой тележке, увидели жирного кота в обмороке. Увидели в лопухах валяющихся деревянных человечков и забинтованного пуделя. Но нигде не было видно губернатора Лиса. Он исчез,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будто сквозь землю провалился тот, кого сыщики должны охранять, как зеницу ока.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Первый сыщик, подняв </w:t>
      </w:r>
      <w:proofErr w:type="gramStart"/>
      <w:r w:rsidRPr="003E1725">
        <w:rPr>
          <w:szCs w:val="28"/>
        </w:rPr>
        <w:t>морду</w:t>
      </w:r>
      <w:proofErr w:type="gramEnd"/>
      <w:r w:rsidRPr="003E1725">
        <w:rPr>
          <w:szCs w:val="28"/>
        </w:rPr>
        <w:t>, издал собачий вопль отчаяния.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Второй сыщик сделал то же самое: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Ай, </w:t>
      </w:r>
      <w:proofErr w:type="gramStart"/>
      <w:r w:rsidR="003E1725" w:rsidRPr="003E1725">
        <w:rPr>
          <w:szCs w:val="28"/>
        </w:rPr>
        <w:t>ай</w:t>
      </w:r>
      <w:proofErr w:type="gramEnd"/>
      <w:r w:rsidR="003E1725" w:rsidRPr="003E1725">
        <w:rPr>
          <w:szCs w:val="28"/>
        </w:rPr>
        <w:t>, ай, ай-у-у-у!..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Они кинулись и обыскали весь косогор. Снова тоскливо взвыли, потому что им уже мерещились </w:t>
      </w:r>
      <w:r w:rsidR="00EF5539" w:rsidRPr="003E1725">
        <w:rPr>
          <w:szCs w:val="28"/>
        </w:rPr>
        <w:t>плётка</w:t>
      </w:r>
      <w:r w:rsidRPr="003E1725">
        <w:rPr>
          <w:szCs w:val="28"/>
        </w:rPr>
        <w:t xml:space="preserve"> и железная </w:t>
      </w:r>
      <w:r w:rsidR="00EF5539" w:rsidRPr="003E1725">
        <w:rPr>
          <w:szCs w:val="28"/>
        </w:rPr>
        <w:t>решётка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Униженно виляя задами, они побежали в Город </w:t>
      </w:r>
      <w:proofErr w:type="gramStart"/>
      <w:r w:rsidRPr="003E1725">
        <w:rPr>
          <w:szCs w:val="28"/>
        </w:rPr>
        <w:t>Дураков</w:t>
      </w:r>
      <w:proofErr w:type="gramEnd"/>
      <w:r w:rsidRPr="003E1725">
        <w:rPr>
          <w:szCs w:val="28"/>
        </w:rPr>
        <w:t>, чтобы наврать в полицейском отделении, будто губернатор был взят на небо живым,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так по дороге они придумали в </w:t>
      </w:r>
      <w:r w:rsidR="00EF5539" w:rsidRPr="003E1725">
        <w:rPr>
          <w:szCs w:val="28"/>
        </w:rPr>
        <w:t>своё</w:t>
      </w:r>
      <w:r w:rsidRPr="003E1725">
        <w:rPr>
          <w:szCs w:val="28"/>
        </w:rPr>
        <w:t xml:space="preserve"> оправданье.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потихоньку ощупал себя,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ноги, руки были целы. Он пополз в лопухи и освободил от </w:t>
      </w:r>
      <w:r w:rsidR="00EF5539" w:rsidRPr="003E1725">
        <w:rPr>
          <w:szCs w:val="28"/>
        </w:rPr>
        <w:t>верёвок</w:t>
      </w:r>
      <w:r w:rsidRPr="003E1725">
        <w:rPr>
          <w:szCs w:val="28"/>
        </w:rPr>
        <w:t xml:space="preserve"> Мальвину и Пьеро.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Мальвина, не говоря ни слова, обхватила Буратино за шею, но поцеловать не могла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помешал его длинный нос.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У Пьеро по локоть были оторваны рукава, белая пудра осыпалась со </w:t>
      </w:r>
      <w:r w:rsidR="00EF5539" w:rsidRPr="003E1725">
        <w:rPr>
          <w:szCs w:val="28"/>
        </w:rPr>
        <w:t>щёк</w:t>
      </w:r>
      <w:r w:rsidRPr="003E1725">
        <w:rPr>
          <w:szCs w:val="28"/>
        </w:rPr>
        <w:t>, и оказалось, что щеки у него обыкновенные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румяные, несмотря на его любовь к стихам.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</w:t>
      </w:r>
      <w:proofErr w:type="gramStart"/>
      <w:r w:rsidR="003E1725" w:rsidRPr="003E1725">
        <w:rPr>
          <w:szCs w:val="28"/>
        </w:rPr>
        <w:t>здорово</w:t>
      </w:r>
      <w:proofErr w:type="gramEnd"/>
      <w:r w:rsidR="003E1725" w:rsidRPr="003E1725">
        <w:rPr>
          <w:szCs w:val="28"/>
        </w:rPr>
        <w:t xml:space="preserve"> дрался,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грубым голосом сказал он.</w:t>
      </w:r>
      <w:r>
        <w:rPr>
          <w:szCs w:val="28"/>
        </w:rPr>
        <w:t xml:space="preserve"> — </w:t>
      </w:r>
      <w:proofErr w:type="gramStart"/>
      <w:r w:rsidR="003E1725" w:rsidRPr="003E1725">
        <w:rPr>
          <w:szCs w:val="28"/>
        </w:rPr>
        <w:t>Кабы</w:t>
      </w:r>
      <w:proofErr w:type="gramEnd"/>
      <w:r w:rsidR="003E1725" w:rsidRPr="003E1725">
        <w:rPr>
          <w:szCs w:val="28"/>
        </w:rPr>
        <w:t xml:space="preserve"> мне не дали подножку</w:t>
      </w:r>
      <w:r>
        <w:rPr>
          <w:szCs w:val="28"/>
        </w:rPr>
        <w:t xml:space="preserve"> — </w:t>
      </w:r>
      <w:r w:rsidR="00EF5539" w:rsidRPr="003E1725">
        <w:rPr>
          <w:szCs w:val="28"/>
        </w:rPr>
        <w:t>нипочём</w:t>
      </w:r>
      <w:r w:rsidR="003E1725" w:rsidRPr="003E1725">
        <w:rPr>
          <w:szCs w:val="28"/>
        </w:rPr>
        <w:t xml:space="preserve"> бы меня не взять.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Мальвина подтвердила: 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Он дрался, как лев.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Она обхватила Пьеро за шею и поцеловала в обе щеки.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Довольно, довольно лизаться,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Буратино,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бежимте. Артемона потащим за хвост.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Они ухватились все трое за хвост несчастной собаки и потащили</w:t>
      </w:r>
      <w:r w:rsidR="00A56734">
        <w:rPr>
          <w:szCs w:val="28"/>
        </w:rPr>
        <w:t xml:space="preserve"> её </w:t>
      </w:r>
      <w:r w:rsidRPr="003E1725">
        <w:rPr>
          <w:szCs w:val="28"/>
        </w:rPr>
        <w:t>по косогору наверх.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Пустите, я сам пойду, мне так унизительно,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стонал забинтованный пудель.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Нет, нет, ты слишком слаб.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едва они взобрались до половины косогора, наверху показались Карабас Барабас и Дуремар. Лиса Алиса показывала лапой на беглецов, кот Базилио щетинил усы и отвратительно шипел.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Ха-ха-ха, вот так ловко!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захохотал Карабас Барабас.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Сам золотой ключик </w:t>
      </w:r>
      <w:r w:rsidR="00EF5539" w:rsidRPr="003E1725">
        <w:rPr>
          <w:szCs w:val="28"/>
        </w:rPr>
        <w:t>идёт</w:t>
      </w:r>
      <w:r w:rsidR="003E1725" w:rsidRPr="003E1725">
        <w:rPr>
          <w:szCs w:val="28"/>
        </w:rPr>
        <w:t xml:space="preserve"> мне в руки!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торопливо придумывал, как выпутаться из новой беды. Пьеро прижал к себе Мальвину, намереваясь дорого продать жизнь. На этот раз не было никакой надежды на спасение.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Дуремар хихикал наверху косогора.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Больную собачку-пуделя, синьор Карабас Барабас, вы мне отдайте, я</w:t>
      </w:r>
      <w:r w:rsidR="00A56734">
        <w:rPr>
          <w:szCs w:val="28"/>
        </w:rPr>
        <w:t xml:space="preserve"> её </w:t>
      </w:r>
      <w:r w:rsidR="003E1725" w:rsidRPr="003E1725">
        <w:rPr>
          <w:szCs w:val="28"/>
        </w:rPr>
        <w:t>брошу в пруд пиявочкам, чтобы мои пиявочки разжирели...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Толстому Карабасу Барабасу лень было спускаться вниз, он манил беглецов пальцем, похожим на сардельку: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Идите, идите ко мне, деточки...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Ни с места!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приказал Буратино.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Погибать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так весело! Пьеро, говори какие-нибудь свои самые гадкие стишки. Мальвина, хохочи во всю глотку...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Мальвина, несмотря на некоторые недостатки, была хорошим товарищем. Она вытерла слезы и засмеялась очень обидно для тех, кто стоял на верху косогора.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 сейчас же сочинил стихи и завыл неприятным голосом:</w:t>
      </w:r>
    </w:p>
    <w:p w:rsidR="00EF5539" w:rsidRPr="00EF5539" w:rsidRDefault="00EF5539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1725" w:rsidRPr="00EF5539" w:rsidRDefault="00EF5539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Лису Алису жалко —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Плачет по ней палка.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Кот Базилио нищ</w:t>
      </w:r>
      <w:r w:rsidR="00EF5539" w:rsidRPr="00EF5539">
        <w:rPr>
          <w:sz w:val="24"/>
          <w:szCs w:val="28"/>
        </w:rPr>
        <w:t>ий —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 xml:space="preserve">Вор, </w:t>
      </w:r>
      <w:proofErr w:type="gramStart"/>
      <w:r w:rsidRPr="00EF5539">
        <w:rPr>
          <w:sz w:val="24"/>
          <w:szCs w:val="28"/>
        </w:rPr>
        <w:t>гнусный</w:t>
      </w:r>
      <w:proofErr w:type="gramEnd"/>
      <w:r w:rsidRPr="00EF5539">
        <w:rPr>
          <w:sz w:val="24"/>
          <w:szCs w:val="28"/>
        </w:rPr>
        <w:t xml:space="preserve"> котище.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Дуремар, наш дурачок,</w:t>
      </w:r>
      <w:r w:rsidR="00EF5539" w:rsidRPr="00EF5539">
        <w:rPr>
          <w:sz w:val="24"/>
          <w:szCs w:val="28"/>
        </w:rPr>
        <w:t xml:space="preserve"> —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Безобразнейший сморчок.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Карабас ты Барабас,</w:t>
      </w:r>
    </w:p>
    <w:p w:rsidR="003E1725" w:rsidRPr="00EF5539" w:rsidRDefault="003E1725" w:rsidP="00EF5539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EF5539">
        <w:rPr>
          <w:sz w:val="24"/>
          <w:szCs w:val="28"/>
        </w:rPr>
        <w:t>Не боимся очень вас...</w:t>
      </w:r>
    </w:p>
    <w:p w:rsidR="00EF5539" w:rsidRPr="00EF5539" w:rsidRDefault="00EF5539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 то же время Буратино </w:t>
      </w:r>
      <w:proofErr w:type="gramStart"/>
      <w:r w:rsidRPr="003E1725">
        <w:rPr>
          <w:szCs w:val="28"/>
        </w:rPr>
        <w:t>кривлялся</w:t>
      </w:r>
      <w:proofErr w:type="gramEnd"/>
      <w:r w:rsidRPr="003E1725">
        <w:rPr>
          <w:szCs w:val="28"/>
        </w:rPr>
        <w:t xml:space="preserve"> и дразнился: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Эй ты, директор кукольного театра, старый пивной бочонок, жирный мешок, набитый глупостью, спустись, спустись к нам,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я тебе наплюю в </w:t>
      </w:r>
      <w:proofErr w:type="gramStart"/>
      <w:r w:rsidR="003E1725" w:rsidRPr="003E1725">
        <w:rPr>
          <w:szCs w:val="28"/>
        </w:rPr>
        <w:t>драную бороду</w:t>
      </w:r>
      <w:proofErr w:type="gramEnd"/>
      <w:r w:rsidR="003E1725" w:rsidRPr="003E1725">
        <w:rPr>
          <w:szCs w:val="28"/>
        </w:rPr>
        <w:t>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ответ Карабас Барабас страшно зарычал, Дуремар поднял тощие руки к небу.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Лиса Алиса криво усмехнулась: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Разрешите свернуть шеи этим </w:t>
      </w:r>
      <w:proofErr w:type="gramStart"/>
      <w:r w:rsidR="003E1725" w:rsidRPr="003E1725">
        <w:rPr>
          <w:szCs w:val="28"/>
        </w:rPr>
        <w:t>нахалам</w:t>
      </w:r>
      <w:proofErr w:type="gramEnd"/>
      <w:r w:rsidR="003E1725" w:rsidRPr="003E1725">
        <w:rPr>
          <w:szCs w:val="28"/>
        </w:rPr>
        <w:t>?</w:t>
      </w:r>
    </w:p>
    <w:p w:rsidR="00A379C8" w:rsidRDefault="009A42B6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Ещё</w:t>
      </w:r>
      <w:r w:rsidR="003E1725" w:rsidRPr="003E1725">
        <w:rPr>
          <w:szCs w:val="28"/>
        </w:rPr>
        <w:t xml:space="preserve"> минута, и 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было бы кончено... Вдруг со свистом примчались стрижи: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Здесь, здесь, здесь!..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Над головой Карабаса Барабаса пролетела сорока, громко тараторя: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Скорее, скорее, скорее!..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на верху косогора появился старый папа Карло. Рукава у него были засучены, в руке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сучковатая палка, брови нахмурены...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плечом толкнул Карабаса Барабаса, </w:t>
      </w:r>
      <w:r w:rsidR="009A42B6" w:rsidRPr="003E1725">
        <w:rPr>
          <w:szCs w:val="28"/>
        </w:rPr>
        <w:t>локтём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Дуремара, дубинкой вытянул по спине лису Алису, сапогом швырнул в сторону кота Базилио...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После этого, нагнувшись и глядя с косогора вниз, где стояли деревянные человечки, сказал радостно: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Сын мой, Буратино, плутишка, ты жив и здоров,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иди же скорее ко мне!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proofErr w:type="gramStart"/>
      <w:r w:rsidRPr="00EE0BF0">
        <w:rPr>
          <w:rFonts w:ascii="Verdana" w:hAnsi="Verdana"/>
          <w:color w:val="auto"/>
          <w:szCs w:val="28"/>
        </w:rPr>
        <w:lastRenderedPageBreak/>
        <w:t>Буратино</w:t>
      </w:r>
      <w:proofErr w:type="gramEnd"/>
      <w:r w:rsidRPr="00EE0BF0">
        <w:rPr>
          <w:rFonts w:ascii="Verdana" w:hAnsi="Verdana"/>
          <w:color w:val="auto"/>
          <w:szCs w:val="28"/>
        </w:rPr>
        <w:t xml:space="preserve"> наконец возвращается домой вместе с</w:t>
      </w:r>
      <w:r w:rsidR="00A56734">
        <w:rPr>
          <w:rFonts w:ascii="Verdana" w:hAnsi="Verdana"/>
          <w:color w:val="auto"/>
          <w:szCs w:val="28"/>
        </w:rPr>
        <w:br/>
      </w:r>
      <w:r w:rsidRPr="00EE0BF0">
        <w:rPr>
          <w:rFonts w:ascii="Verdana" w:hAnsi="Verdana"/>
          <w:color w:val="auto"/>
          <w:szCs w:val="28"/>
        </w:rPr>
        <w:t>папой Карло, Мальвиной, Пьеро и Артемоном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Неожиданное появление Карло, его дубинка и нахмуренные брови навели ужас на </w:t>
      </w:r>
      <w:proofErr w:type="gramStart"/>
      <w:r w:rsidRPr="003E1725">
        <w:rPr>
          <w:szCs w:val="28"/>
        </w:rPr>
        <w:t>негодяев</w:t>
      </w:r>
      <w:proofErr w:type="gramEnd"/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Лиса Алиса уползла в густую траву и там дала стрекача, иногда лишь останавливаясь, чтобы </w:t>
      </w:r>
      <w:r w:rsidR="009A42B6" w:rsidRPr="003E1725">
        <w:rPr>
          <w:szCs w:val="28"/>
        </w:rPr>
        <w:t>поёжиться</w:t>
      </w:r>
      <w:r w:rsidRPr="003E1725">
        <w:rPr>
          <w:szCs w:val="28"/>
        </w:rPr>
        <w:t xml:space="preserve"> после удара дубинкой. Кот Базилио, отлетев шагов на десять, шипел от злости, как проткнутая велосипедная шина.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Дуремар подобрал полы </w:t>
      </w:r>
      <w:r w:rsidR="009A42B6" w:rsidRPr="003E1725">
        <w:rPr>
          <w:szCs w:val="28"/>
        </w:rPr>
        <w:t>зелёного</w:t>
      </w:r>
      <w:r w:rsidRPr="003E1725">
        <w:rPr>
          <w:szCs w:val="28"/>
        </w:rPr>
        <w:t xml:space="preserve"> пальто и полез с косогора вниз, повторяя: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ни при ч</w:t>
      </w:r>
      <w:r w:rsidR="009A42B6">
        <w:rPr>
          <w:szCs w:val="28"/>
        </w:rPr>
        <w:t>ё</w:t>
      </w:r>
      <w:r w:rsidR="003E1725" w:rsidRPr="003E1725">
        <w:rPr>
          <w:szCs w:val="28"/>
        </w:rPr>
        <w:t>м, я ни при ч</w:t>
      </w:r>
      <w:r w:rsidR="009A42B6">
        <w:rPr>
          <w:szCs w:val="28"/>
        </w:rPr>
        <w:t>ё</w:t>
      </w:r>
      <w:r w:rsidR="003E1725" w:rsidRPr="003E1725">
        <w:rPr>
          <w:szCs w:val="28"/>
        </w:rPr>
        <w:t>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Но на крутом месте сорвался, покатился и с ужасным шумом и плеском </w:t>
      </w:r>
      <w:r w:rsidR="009A42B6" w:rsidRPr="003E1725">
        <w:rPr>
          <w:szCs w:val="28"/>
        </w:rPr>
        <w:t>шлёпнулся</w:t>
      </w:r>
      <w:r w:rsidRPr="003E1725">
        <w:rPr>
          <w:szCs w:val="28"/>
        </w:rPr>
        <w:t xml:space="preserve"> в пруд.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остался стоять, где стоял. Он только втянул всю голову до макушки в плечи; борода его висела, как пакля.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Пьеро и Мальвина взобрались наверх. Папа Карло брал их поодиночке на руки, грозил пальцем: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Вот я вас </w:t>
      </w:r>
      <w:proofErr w:type="gramStart"/>
      <w:r w:rsidR="003E1725" w:rsidRPr="003E1725">
        <w:rPr>
          <w:szCs w:val="28"/>
        </w:rPr>
        <w:t>ужо</w:t>
      </w:r>
      <w:proofErr w:type="gramEnd"/>
      <w:r w:rsidR="003E1725" w:rsidRPr="003E1725">
        <w:rPr>
          <w:szCs w:val="28"/>
        </w:rPr>
        <w:t>, баловники!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И клал за пазуху.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Потом он спустился на несколько шагов с косогора и присел над несчастной собакой. Верный Артемон поднял </w:t>
      </w:r>
      <w:proofErr w:type="gramStart"/>
      <w:r w:rsidRPr="003E1725">
        <w:rPr>
          <w:szCs w:val="28"/>
        </w:rPr>
        <w:t>морду</w:t>
      </w:r>
      <w:proofErr w:type="gramEnd"/>
      <w:r w:rsidRPr="003E1725">
        <w:rPr>
          <w:szCs w:val="28"/>
        </w:rPr>
        <w:t xml:space="preserve"> и лизнул Карло в нос. Буратино тотчас высунулся из-за пазухи: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Папа Карло, мы без собаки домой не </w:t>
      </w:r>
      <w:r w:rsidR="009A42B6" w:rsidRPr="003E1725">
        <w:rPr>
          <w:szCs w:val="28"/>
        </w:rPr>
        <w:t>пойдём</w:t>
      </w:r>
      <w:r w:rsidR="003E1725" w:rsidRPr="003E1725">
        <w:rPr>
          <w:szCs w:val="28"/>
        </w:rPr>
        <w:t>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Э-хе-хе,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Карло,</w:t>
      </w:r>
      <w:r>
        <w:rPr>
          <w:szCs w:val="28"/>
        </w:rPr>
        <w:t xml:space="preserve"> — </w:t>
      </w:r>
      <w:proofErr w:type="spellStart"/>
      <w:r w:rsidR="003E1725" w:rsidRPr="003E1725">
        <w:rPr>
          <w:szCs w:val="28"/>
        </w:rPr>
        <w:t>тяжеленько</w:t>
      </w:r>
      <w:proofErr w:type="spellEnd"/>
      <w:r w:rsidR="003E1725" w:rsidRPr="003E1725">
        <w:rPr>
          <w:szCs w:val="28"/>
        </w:rPr>
        <w:t xml:space="preserve"> будет, ну да уж как-нибудь донесу вашего </w:t>
      </w:r>
      <w:r w:rsidR="009A42B6" w:rsidRPr="003E1725">
        <w:rPr>
          <w:szCs w:val="28"/>
        </w:rPr>
        <w:t>пёсика</w:t>
      </w:r>
      <w:r w:rsidR="003E1725"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взвалил Артемона на плечо и, отдуваясь от </w:t>
      </w:r>
      <w:r w:rsidR="009A42B6" w:rsidRPr="003E1725">
        <w:rPr>
          <w:szCs w:val="28"/>
        </w:rPr>
        <w:t>тяжёлого</w:t>
      </w:r>
      <w:r w:rsidRPr="003E1725">
        <w:rPr>
          <w:szCs w:val="28"/>
        </w:rPr>
        <w:t xml:space="preserve"> груза, полез наверх, где,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так же втянув голову, выпучив глаза, стоял Карабас Барабас. 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Куклы мои...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проворчал он.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Папа Карло ответил ему сурово: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Эх, ты! С кем на старости лет связался,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с известными всему свету жуликами, с </w:t>
      </w:r>
      <w:proofErr w:type="spellStart"/>
      <w:r w:rsidR="003E1725" w:rsidRPr="003E1725">
        <w:rPr>
          <w:szCs w:val="28"/>
        </w:rPr>
        <w:t>Дуремаром</w:t>
      </w:r>
      <w:proofErr w:type="spellEnd"/>
      <w:r w:rsidR="003E1725" w:rsidRPr="003E1725">
        <w:rPr>
          <w:szCs w:val="28"/>
        </w:rPr>
        <w:t xml:space="preserve">, с котом, с лисой. Маленьких обижаете! Стыдно, доктор!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Карло </w:t>
      </w:r>
      <w:r w:rsidR="009A42B6" w:rsidRPr="003E1725">
        <w:rPr>
          <w:szCs w:val="28"/>
        </w:rPr>
        <w:t>пошёл</w:t>
      </w:r>
      <w:r w:rsidRPr="003E1725">
        <w:rPr>
          <w:szCs w:val="28"/>
        </w:rPr>
        <w:t xml:space="preserve"> по дороге в город.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</w:t>
      </w:r>
      <w:proofErr w:type="gramStart"/>
      <w:r w:rsidRPr="003E1725">
        <w:rPr>
          <w:szCs w:val="28"/>
        </w:rPr>
        <w:t>со</w:t>
      </w:r>
      <w:proofErr w:type="gramEnd"/>
      <w:r w:rsidRPr="003E1725">
        <w:rPr>
          <w:szCs w:val="28"/>
        </w:rPr>
        <w:t xml:space="preserve"> втянутой головой </w:t>
      </w:r>
      <w:r w:rsidR="009A42B6" w:rsidRPr="003E1725">
        <w:rPr>
          <w:szCs w:val="28"/>
        </w:rPr>
        <w:t>шёл</w:t>
      </w:r>
      <w:r w:rsidRPr="003E1725">
        <w:rPr>
          <w:szCs w:val="28"/>
        </w:rPr>
        <w:t xml:space="preserve"> за ним следом. 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Куклы мои, отдай!.. 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9A42B6" w:rsidRPr="003E1725">
        <w:rPr>
          <w:szCs w:val="28"/>
        </w:rPr>
        <w:t>Нипочём</w:t>
      </w:r>
      <w:r w:rsidR="003E1725" w:rsidRPr="003E1725">
        <w:rPr>
          <w:szCs w:val="28"/>
        </w:rPr>
        <w:t xml:space="preserve"> не отдавай!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завопил Буратино, высовываясь из-за пазухи.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 xml:space="preserve">Так шли, шли. Миновали харчевню </w:t>
      </w:r>
      <w:r w:rsidR="00A56734">
        <w:rPr>
          <w:szCs w:val="28"/>
        </w:rPr>
        <w:t>«</w:t>
      </w:r>
      <w:r w:rsidR="009A42B6" w:rsidRPr="003E1725">
        <w:rPr>
          <w:szCs w:val="28"/>
        </w:rPr>
        <w:t>Трёх</w:t>
      </w:r>
      <w:r w:rsidRPr="003E1725">
        <w:rPr>
          <w:szCs w:val="28"/>
        </w:rPr>
        <w:t xml:space="preserve"> пескарей</w:t>
      </w:r>
      <w:r w:rsidR="00A56734">
        <w:rPr>
          <w:szCs w:val="28"/>
        </w:rPr>
        <w:t>»</w:t>
      </w:r>
      <w:r w:rsidRPr="003E1725">
        <w:rPr>
          <w:szCs w:val="28"/>
        </w:rPr>
        <w:t>, где, в дверях кланялся плешивый хозяин, показывая обеими руками на шипящие сковородки.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Около дверей взад и </w:t>
      </w:r>
      <w:r w:rsidR="009A42B6" w:rsidRPr="003E1725">
        <w:rPr>
          <w:szCs w:val="28"/>
        </w:rPr>
        <w:t>вперёд</w:t>
      </w:r>
      <w:r w:rsidRPr="003E1725">
        <w:rPr>
          <w:szCs w:val="28"/>
        </w:rPr>
        <w:t xml:space="preserve">, взад и </w:t>
      </w:r>
      <w:r w:rsidR="009A42B6" w:rsidRPr="003E1725">
        <w:rPr>
          <w:szCs w:val="28"/>
        </w:rPr>
        <w:t>вперёд</w:t>
      </w:r>
      <w:r w:rsidRPr="003E1725">
        <w:rPr>
          <w:szCs w:val="28"/>
        </w:rPr>
        <w:t xml:space="preserve"> расхаживал петух с выдранным хвостом и </w:t>
      </w:r>
      <w:r w:rsidR="009A42B6" w:rsidRPr="003E1725">
        <w:rPr>
          <w:szCs w:val="28"/>
        </w:rPr>
        <w:t>возмущённо</w:t>
      </w:r>
      <w:r w:rsidRPr="003E1725">
        <w:rPr>
          <w:szCs w:val="28"/>
        </w:rPr>
        <w:t xml:space="preserve"> рассказывал о хулиганском поступке Буратино. Куры сочувственно поддакивали: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3E1725" w:rsidRPr="003E1725">
        <w:rPr>
          <w:szCs w:val="28"/>
        </w:rPr>
        <w:t>Ах-ах</w:t>
      </w:r>
      <w:proofErr w:type="gramEnd"/>
      <w:r w:rsidR="003E1725" w:rsidRPr="003E1725">
        <w:rPr>
          <w:szCs w:val="28"/>
        </w:rPr>
        <w:t xml:space="preserve">, какой страх! </w:t>
      </w:r>
      <w:proofErr w:type="gramStart"/>
      <w:r w:rsidR="003E1725" w:rsidRPr="003E1725">
        <w:rPr>
          <w:szCs w:val="28"/>
        </w:rPr>
        <w:t>Ух-ух</w:t>
      </w:r>
      <w:proofErr w:type="gramEnd"/>
      <w:r w:rsidR="003E1725" w:rsidRPr="003E1725">
        <w:rPr>
          <w:szCs w:val="28"/>
        </w:rPr>
        <w:t>, наш петух!..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поднялся на холм, откуда было видно море, кое-где покрытое матовыми полосками от веяния ветерка, у берега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старый городок песочного цвета под знойным солнцем и полотняная крыша кукольного театра.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Барабас, стоя в </w:t>
      </w:r>
      <w:r w:rsidR="009A42B6" w:rsidRPr="003E1725">
        <w:rPr>
          <w:szCs w:val="28"/>
        </w:rPr>
        <w:t>трёх</w:t>
      </w:r>
      <w:r w:rsidRPr="003E1725">
        <w:rPr>
          <w:szCs w:val="28"/>
        </w:rPr>
        <w:t xml:space="preserve"> шагах позади Карло, проворчал: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тебе дам за куклу сто золотых монет, продай.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Мальвина и Пьеро перестали дышать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ждали, что скажет Карло.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ответил: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Нет! Если бы ты был добрым, хорошим директором театра, я бы тебе, так и быть, отдал маленьких человечков. А ты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хуже всякого крокодила. Не отдам и не продам, убирайся.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Карло спустился с холма и, уже более не обращая внимания </w:t>
      </w:r>
      <w:proofErr w:type="gramStart"/>
      <w:r w:rsidRPr="003E1725">
        <w:rPr>
          <w:szCs w:val="28"/>
        </w:rPr>
        <w:t>на</w:t>
      </w:r>
      <w:proofErr w:type="gramEnd"/>
      <w:r w:rsidRPr="003E1725">
        <w:rPr>
          <w:szCs w:val="28"/>
        </w:rPr>
        <w:t xml:space="preserve"> Карабаса Барабаса, </w:t>
      </w:r>
      <w:r w:rsidR="009A42B6" w:rsidRPr="003E1725">
        <w:rPr>
          <w:szCs w:val="28"/>
        </w:rPr>
        <w:t>вошёл</w:t>
      </w:r>
      <w:r w:rsidRPr="003E1725">
        <w:rPr>
          <w:szCs w:val="28"/>
        </w:rPr>
        <w:t xml:space="preserve"> в городок.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Там на пустой площади неподвижно стоял полицейский.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От жары и скуки у него повисли усы, веки слиплись, над треугольной шляпой кружились мухи.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вдруг засунул бороду в карман, схватил Карло сзади за рубашку и заорал на всю площадь: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Держите вора, он украл у меня куклы!..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полицейский, которому было жарко и скучно, даже и не пошевелился. Карабас Барабас подскочил к нему, требуя арестовать Карло.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ты кто такой?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лениво спросил полицейский.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доктор кукольных наук, директор знаменитого театра, кавалер высших орденов, ближайший друг Тарабарского короля, синьор Карабас Барабас...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ты не кричи на меня,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 полицейский.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t>Покуда</w:t>
      </w:r>
      <w:proofErr w:type="gramEnd"/>
      <w:r w:rsidRPr="003E1725">
        <w:rPr>
          <w:szCs w:val="28"/>
        </w:rPr>
        <w:t xml:space="preserve"> Карабас Барабас с ним препирался, папа Карло, торопливо стуча палкой по плитам мостовой, </w:t>
      </w:r>
      <w:r w:rsidR="009A42B6" w:rsidRPr="003E1725">
        <w:rPr>
          <w:szCs w:val="28"/>
        </w:rPr>
        <w:t>подошёл</w:t>
      </w:r>
      <w:r w:rsidRPr="003E1725">
        <w:rPr>
          <w:szCs w:val="28"/>
        </w:rPr>
        <w:t xml:space="preserve"> к дому, где он жил. Отпер дверь в </w:t>
      </w:r>
      <w:r w:rsidR="009A42B6" w:rsidRPr="003E1725">
        <w:rPr>
          <w:szCs w:val="28"/>
        </w:rPr>
        <w:t>полутёмную</w:t>
      </w:r>
      <w:r w:rsidRPr="003E1725">
        <w:rPr>
          <w:szCs w:val="28"/>
        </w:rPr>
        <w:t xml:space="preserve"> каморку под лестницей, снял с плеча Артемона, положил на койку, из-за пазухи вынул Буратино, Мальвину и Пьеро и посадил их рядышком на стол.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Мальвина сейчас же сказала: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Папа Карло, прежде </w:t>
      </w:r>
      <w:proofErr w:type="gramStart"/>
      <w:r w:rsidR="003E1725" w:rsidRPr="003E1725">
        <w:rPr>
          <w:szCs w:val="28"/>
        </w:rPr>
        <w:t>всего</w:t>
      </w:r>
      <w:proofErr w:type="gramEnd"/>
      <w:r w:rsidR="003E1725" w:rsidRPr="003E1725">
        <w:rPr>
          <w:szCs w:val="28"/>
        </w:rPr>
        <w:t xml:space="preserve"> займитесь больной собакой. Мальчики, немедленно мыться...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Вдруг она в отчаянии всплеснула руками: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мои платья! Мои новенькие туфельки, мои хорошенькие ленточки остались на дне оврага, в лопухах!..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Ничего, не горюй,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вечером я схожу, принесу твои узлы.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заботливо разбинтовал Артемоновы лапы. Оказалось, что раны почти уже </w:t>
      </w:r>
      <w:proofErr w:type="gramStart"/>
      <w:r w:rsidRPr="003E1725">
        <w:rPr>
          <w:szCs w:val="28"/>
        </w:rPr>
        <w:t>зажили и собака не могла</w:t>
      </w:r>
      <w:proofErr w:type="gramEnd"/>
      <w:r w:rsidRPr="003E1725">
        <w:rPr>
          <w:szCs w:val="28"/>
        </w:rPr>
        <w:t xml:space="preserve"> пошевелиться только потому, что была голодна.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Тарелочку овсяной болтушки да косточку с мозгом,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простонал Артемон,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и я готов драться со всеми собаками в городе.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Ай-ай-ай,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сокрушался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 у меня дома ни крошки, и в кармане ни сольдо...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Мальвина жалобно всхлипнула. Пьеро </w:t>
      </w:r>
      <w:r w:rsidR="009A42B6" w:rsidRPr="003E1725">
        <w:rPr>
          <w:szCs w:val="28"/>
        </w:rPr>
        <w:t>тёр</w:t>
      </w:r>
      <w:r w:rsidRPr="003E1725">
        <w:rPr>
          <w:szCs w:val="28"/>
        </w:rPr>
        <w:t xml:space="preserve"> кулаком лоб, соображая.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пойду на улицу читать стихи, прохожие надают мне кучу сольдо.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покачал головой: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 будешь ты ночевать, сынок, за бродяжничество в полицейском отделении.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Все, кроме Буратино, приуныли. Он же хитро улыбался, вертелся так, будто сидел не на столе, а на </w:t>
      </w:r>
      <w:r w:rsidR="009A42B6" w:rsidRPr="003E1725">
        <w:rPr>
          <w:szCs w:val="28"/>
        </w:rPr>
        <w:t>перевёрнутой</w:t>
      </w:r>
      <w:r w:rsidRPr="003E1725">
        <w:rPr>
          <w:szCs w:val="28"/>
        </w:rPr>
        <w:t xml:space="preserve"> кнопке.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Ребята, довольно хныкать!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Он соскочил на пол и что-то вытащил из кармана.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Папа Карло, возьми молоток, отдели от стены дырявый холст.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он задранным носом указал на очаг, и на котелок над очагом, и на дым, </w:t>
      </w:r>
      <w:proofErr w:type="gramStart"/>
      <w:r w:rsidRPr="003E1725">
        <w:rPr>
          <w:szCs w:val="28"/>
        </w:rPr>
        <w:t>нарисованные</w:t>
      </w:r>
      <w:proofErr w:type="gramEnd"/>
      <w:r w:rsidRPr="003E1725">
        <w:rPr>
          <w:szCs w:val="28"/>
        </w:rPr>
        <w:t xml:space="preserve"> на куске старого холста.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Карло удивился: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Зачем, сынок, ты хочешь сдирать со стены такую прекрасную картину? В зимнее время я смотрю на </w:t>
      </w:r>
      <w:r w:rsidR="009A42B6" w:rsidRPr="003E1725">
        <w:rPr>
          <w:szCs w:val="28"/>
        </w:rPr>
        <w:t>неё</w:t>
      </w:r>
      <w:r w:rsidR="003E1725" w:rsidRPr="003E1725">
        <w:rPr>
          <w:szCs w:val="28"/>
        </w:rPr>
        <w:t xml:space="preserve"> и воображаю, что это настоящий огонь и в котелке настоящая баранья </w:t>
      </w:r>
      <w:r w:rsidR="00ED38BC" w:rsidRPr="003E1725">
        <w:rPr>
          <w:szCs w:val="28"/>
        </w:rPr>
        <w:t>похлёбка</w:t>
      </w:r>
      <w:r w:rsidR="003E1725" w:rsidRPr="003E1725">
        <w:rPr>
          <w:szCs w:val="28"/>
        </w:rPr>
        <w:t xml:space="preserve"> с чесноком, и мне становится немного теплее.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Папа Карло, даю честное кукольное слово,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у тебя будет настоящий огонь в очаге, настоящий чугунный котелок и горячая </w:t>
      </w:r>
      <w:r w:rsidR="00ED38BC" w:rsidRPr="003E1725">
        <w:rPr>
          <w:szCs w:val="28"/>
        </w:rPr>
        <w:t>похлёбка</w:t>
      </w:r>
      <w:r w:rsidR="003E1725" w:rsidRPr="003E1725">
        <w:rPr>
          <w:szCs w:val="28"/>
        </w:rPr>
        <w:t>. Сдери холст.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сказал это так уверенно, что папа Карло почесал в затылке, покачал головой, покряхтел, покряхтел,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взял </w:t>
      </w:r>
      <w:r w:rsidRPr="003E1725">
        <w:rPr>
          <w:szCs w:val="28"/>
        </w:rPr>
        <w:lastRenderedPageBreak/>
        <w:t>клещи и молоток и начал отдирать холст. За ним, как мы уже знаем,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было затянуто паутиной и висели </w:t>
      </w:r>
      <w:proofErr w:type="gramStart"/>
      <w:r w:rsidRPr="003E1725">
        <w:rPr>
          <w:szCs w:val="28"/>
        </w:rPr>
        <w:t>дохлые</w:t>
      </w:r>
      <w:proofErr w:type="gramEnd"/>
      <w:r w:rsidRPr="003E1725">
        <w:rPr>
          <w:szCs w:val="28"/>
        </w:rPr>
        <w:t xml:space="preserve"> пауки.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Карло старательно </w:t>
      </w:r>
      <w:r w:rsidR="00ED38BC" w:rsidRPr="003E1725">
        <w:rPr>
          <w:szCs w:val="28"/>
        </w:rPr>
        <w:t>обмёл</w:t>
      </w:r>
      <w:r w:rsidRPr="003E1725">
        <w:rPr>
          <w:szCs w:val="28"/>
        </w:rPr>
        <w:t xml:space="preserve"> паутину. Тогда стала видна небольшая дверца из потемневшего дуба. На </w:t>
      </w:r>
      <w:r w:rsidR="00ED38BC" w:rsidRPr="003E1725">
        <w:rPr>
          <w:szCs w:val="28"/>
        </w:rPr>
        <w:t>четырёх</w:t>
      </w:r>
      <w:r w:rsidRPr="003E1725">
        <w:rPr>
          <w:szCs w:val="28"/>
        </w:rPr>
        <w:t xml:space="preserve"> углах на ней были вырезаны смеющиеся рожицы, а посредине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пляшущий человечек с длинным носом.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Когда с него смахнули пыль, Мальвина, Пьеро, папа Карло, даже голодный Артемон воскликнули в один голос: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Это портрет самого Буратино!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так и думал,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Буратино, хотя он ничего такого не думал и сам удивился.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 вот и ключ от дверцы. Папа Карло, открой...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Эта дверца и этот золотой ключик,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проговорил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сделаны очень давно каким-то искусным мастером. Посмотрим, что спрятано за дверцей.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вложил ключик в замочную скважину и повернул... Раздалась негромкая, очень приятная музыка, будто заиграл органчик в музыкальном ящике...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Папа Карло толкнул дверцу. Со скрипом она начала открываться.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это время раздались торопливые шаги за окном, и голос Карабаса Барабаса проревел: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Именем Тарабарского короля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арестуйте старого плута Карло!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Карабас Барабас врывается в каморку под лестницей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Барабас, как мы знаем, тщетно старался уговорить сонного полицейского, чтобы он арестовал Карло. Ничего не добившись, Карабас Барабас побежал по улице.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Развевающаяся борода его цеплялась за пуговицы и зонтики прохожих.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толкался и лязгал зубами. Вслед ему пронзительно свистели мальчишки, запускали в спину ему гнилыми яблоками.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вбежал к начальнику города. В этот жаркий час начальник сидел в саду, около фонтана, в одних трусиках и пил лимонад.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У начальника было шесть подбородков, нос его утонул в розовых щеках. За спиной его, под липой, четверо мрачных полицейских то и дело откупоривали бутылки с лимонадом.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бросился перед начальником на колени и, бородой размазывая слезы по лицу, завопил: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Я несчастный сирота, меня обидели, обокрали, избили...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Кто тебя, сироту, обидел?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отдуваясь, спросил начальник.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Злейший враг, старый шарманщик Карло. Он украл у меня три самые лучшие куклы, он хочет сжечь мой знаменитый театр, он </w:t>
      </w:r>
      <w:r w:rsidR="00ED38BC" w:rsidRPr="003E1725">
        <w:rPr>
          <w:szCs w:val="28"/>
        </w:rPr>
        <w:t>подожжёт</w:t>
      </w:r>
      <w:r w:rsidR="003E1725" w:rsidRPr="003E1725">
        <w:rPr>
          <w:szCs w:val="28"/>
        </w:rPr>
        <w:t xml:space="preserve"> и ограбит весь город, если его сейчас же не арестовать.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подкрепление своих слов Карабас Барабас вытащил горсть золотых монет и положил в туфлю начальника.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Короче говоря, он такое </w:t>
      </w:r>
      <w:r w:rsidR="00ED38BC" w:rsidRPr="003E1725">
        <w:rPr>
          <w:szCs w:val="28"/>
        </w:rPr>
        <w:t>наплёл</w:t>
      </w:r>
      <w:r w:rsidRPr="003E1725">
        <w:rPr>
          <w:szCs w:val="28"/>
        </w:rPr>
        <w:t xml:space="preserve"> и </w:t>
      </w:r>
      <w:proofErr w:type="gramStart"/>
      <w:r w:rsidRPr="003E1725">
        <w:rPr>
          <w:szCs w:val="28"/>
        </w:rPr>
        <w:t>наврал</w:t>
      </w:r>
      <w:proofErr w:type="gramEnd"/>
      <w:r w:rsidRPr="003E1725">
        <w:rPr>
          <w:szCs w:val="28"/>
        </w:rPr>
        <w:t xml:space="preserve">, что испуганный начальник приказал </w:t>
      </w:r>
      <w:r w:rsidR="00ED38BC" w:rsidRPr="003E1725">
        <w:rPr>
          <w:szCs w:val="28"/>
        </w:rPr>
        <w:t>четырём</w:t>
      </w:r>
      <w:r w:rsidRPr="003E1725">
        <w:rPr>
          <w:szCs w:val="28"/>
        </w:rPr>
        <w:t xml:space="preserve"> полицейским под липой: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Идите за </w:t>
      </w:r>
      <w:r w:rsidR="00ED38BC">
        <w:rPr>
          <w:szCs w:val="28"/>
        </w:rPr>
        <w:t>почтенным сиротой и сделайте всё</w:t>
      </w:r>
      <w:r w:rsidR="003E1725" w:rsidRPr="003E1725">
        <w:rPr>
          <w:szCs w:val="28"/>
        </w:rPr>
        <w:t xml:space="preserve"> нужное именем закона.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побежал с четырьмя полицейскими к каморке Карло и крикнул: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Именем Тарабарского короля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арестуйте вора и </w:t>
      </w:r>
      <w:proofErr w:type="gramStart"/>
      <w:r w:rsidR="003E1725" w:rsidRPr="003E1725">
        <w:rPr>
          <w:szCs w:val="28"/>
        </w:rPr>
        <w:t>негодяя</w:t>
      </w:r>
      <w:proofErr w:type="gramEnd"/>
      <w:r w:rsidR="003E1725" w:rsidRPr="003E1725">
        <w:rPr>
          <w:szCs w:val="28"/>
        </w:rPr>
        <w:t>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двери были закрыты. В каморке никто не отозвался. Карабас Барабас приказал: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Именем Тарабарского короля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ломайте дверь!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Полицейские нажали, гнилые половинки дверей сорвались с петель, и четыре бравых полицейских, гремя саблями, с грохотом свалились в каморку под лестницей.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было в ту самую минуту, когда в потайную дверцу в стене, нагнувшись, уходил Карло.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Он скрылся последним. Дверца</w:t>
      </w:r>
      <w:r w:rsidR="00A379C8">
        <w:rPr>
          <w:szCs w:val="28"/>
        </w:rPr>
        <w:t xml:space="preserve"> — </w:t>
      </w:r>
      <w:proofErr w:type="spellStart"/>
      <w:r w:rsidRPr="003E1725">
        <w:rPr>
          <w:szCs w:val="28"/>
        </w:rPr>
        <w:t>дзынь</w:t>
      </w:r>
      <w:proofErr w:type="spellEnd"/>
      <w:r w:rsidRPr="003E1725">
        <w:rPr>
          <w:szCs w:val="28"/>
        </w:rPr>
        <w:t>!..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захлопнулась.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Тихая музыка перестала играть. В каморке под лестницей валялись только грязные бинты и рваный холст с нарисованным очагом...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подскочил к потайной дверце, заколотил в </w:t>
      </w:r>
      <w:r w:rsidR="00ED38BC" w:rsidRPr="003E1725">
        <w:rPr>
          <w:szCs w:val="28"/>
        </w:rPr>
        <w:t>неё</w:t>
      </w:r>
      <w:r w:rsidRPr="003E1725">
        <w:rPr>
          <w:szCs w:val="28"/>
        </w:rPr>
        <w:t xml:space="preserve"> кулаками и каблуками: 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Тра-та-та-та!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Но дверца была прочна.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Карабас Барабас разбежался и ударил в дверцу задом. Дверца не подалась. Он затопал на полицейских: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Ломайте проклятую дверь именем Тарабарского короля!..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Полицейские ощупывали друг у друга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кто </w:t>
      </w:r>
      <w:r w:rsidR="00ED38BC" w:rsidRPr="003E1725">
        <w:rPr>
          <w:szCs w:val="28"/>
        </w:rPr>
        <w:t>нашлёпку</w:t>
      </w:r>
      <w:r w:rsidRPr="003E1725">
        <w:rPr>
          <w:szCs w:val="28"/>
        </w:rPr>
        <w:t xml:space="preserve"> на носу, кто шишку на голове.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Нет, здесь работа очень </w:t>
      </w:r>
      <w:r w:rsidR="00ED38BC" w:rsidRPr="003E1725">
        <w:rPr>
          <w:szCs w:val="28"/>
        </w:rPr>
        <w:t>тяжёлая</w:t>
      </w:r>
      <w:r w:rsidR="003E1725" w:rsidRPr="003E1725">
        <w:rPr>
          <w:szCs w:val="28"/>
        </w:rPr>
        <w:t>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ответили они и пошли к начальнику города сказать, что ими 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сделано по закону, но старому шарманщику, видимо, помогает сам дьявол, потому что он </w:t>
      </w:r>
      <w:r w:rsidR="00733B28" w:rsidRPr="003E1725">
        <w:rPr>
          <w:szCs w:val="28"/>
        </w:rPr>
        <w:t>ушёл</w:t>
      </w:r>
      <w:r w:rsidR="003E1725" w:rsidRPr="003E1725">
        <w:rPr>
          <w:szCs w:val="28"/>
        </w:rPr>
        <w:t xml:space="preserve"> сквозь стену.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Карабас Барабас рванул себя за бороду, повалился на пол и начал реветь, выть и кататься, как бешеный, по пустой каморке под лестницей.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>Что они нашли за потайной дверью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Пока Карабас Барабас катался, как бешеный, и рвал на себе бороду, Буратино впереди, а за ним Мальвина, Пьеро, Артемон и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последним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папа Карло спускались по крутой каменной лестнице в подземелье.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Папа Карло держал огарок свечи.</w:t>
      </w:r>
      <w:r w:rsidR="00A56734">
        <w:rPr>
          <w:szCs w:val="28"/>
        </w:rPr>
        <w:t xml:space="preserve"> </w:t>
      </w:r>
      <w:r w:rsidR="002228AA">
        <w:rPr>
          <w:szCs w:val="28"/>
        </w:rPr>
        <w:t>Е</w:t>
      </w:r>
      <w:r w:rsidR="00A56734">
        <w:rPr>
          <w:szCs w:val="28"/>
        </w:rPr>
        <w:t xml:space="preserve">ё </w:t>
      </w:r>
      <w:r w:rsidRPr="003E1725">
        <w:rPr>
          <w:szCs w:val="28"/>
        </w:rPr>
        <w:t xml:space="preserve">колеблющийся </w:t>
      </w:r>
      <w:r w:rsidR="002228AA" w:rsidRPr="003E1725">
        <w:rPr>
          <w:szCs w:val="28"/>
        </w:rPr>
        <w:t>огонёк</w:t>
      </w:r>
      <w:r w:rsidRPr="003E1725">
        <w:rPr>
          <w:szCs w:val="28"/>
        </w:rPr>
        <w:t xml:space="preserve"> отбрасывал от Артемоновой лохматой головы или от протянутой руки Пьеро большие тени, но не мог осветить темноты, куда спускалась лестница.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Мальвина, чтобы не зареветь от страха, щипала себя за уши.</w:t>
      </w:r>
    </w:p>
    <w:p w:rsid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Пьеро,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как всегда, ни к </w:t>
      </w:r>
      <w:proofErr w:type="gramStart"/>
      <w:r w:rsidRPr="003E1725">
        <w:rPr>
          <w:szCs w:val="28"/>
        </w:rPr>
        <w:t>селу</w:t>
      </w:r>
      <w:proofErr w:type="gramEnd"/>
      <w:r w:rsidRPr="003E1725">
        <w:rPr>
          <w:szCs w:val="28"/>
        </w:rPr>
        <w:t xml:space="preserve"> ни к городу,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бормотал стишки:</w:t>
      </w:r>
    </w:p>
    <w:p w:rsidR="002228AA" w:rsidRPr="002228AA" w:rsidRDefault="002228AA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3E1725" w:rsidRPr="002228AA" w:rsidRDefault="002228AA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Пляшут тени на стене, —</w:t>
      </w:r>
    </w:p>
    <w:p w:rsidR="003E1725" w:rsidRPr="002228AA" w:rsidRDefault="003E1725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Ничего не страшно мне.</w:t>
      </w:r>
    </w:p>
    <w:p w:rsidR="003E1725" w:rsidRPr="002228AA" w:rsidRDefault="003E1725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Лестница пускай крута,</w:t>
      </w:r>
    </w:p>
    <w:p w:rsidR="003E1725" w:rsidRPr="002228AA" w:rsidRDefault="002228AA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Пусть опасна темнота, —</w:t>
      </w:r>
    </w:p>
    <w:p w:rsidR="003E1725" w:rsidRPr="002228AA" w:rsidRDefault="003E1725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Вс</w:t>
      </w:r>
      <w:r w:rsidR="002228AA" w:rsidRPr="002228AA">
        <w:rPr>
          <w:sz w:val="24"/>
          <w:szCs w:val="28"/>
        </w:rPr>
        <w:t>ё</w:t>
      </w:r>
      <w:r w:rsidRPr="002228AA">
        <w:rPr>
          <w:sz w:val="24"/>
          <w:szCs w:val="28"/>
        </w:rPr>
        <w:t xml:space="preserve"> равно подземный путь</w:t>
      </w:r>
    </w:p>
    <w:p w:rsidR="003E1725" w:rsidRPr="002228AA" w:rsidRDefault="002228AA" w:rsidP="002228AA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2228AA">
        <w:rPr>
          <w:sz w:val="24"/>
          <w:szCs w:val="28"/>
        </w:rPr>
        <w:t>Приведёт</w:t>
      </w:r>
      <w:r w:rsidR="003E1725" w:rsidRPr="002228AA">
        <w:rPr>
          <w:sz w:val="24"/>
          <w:szCs w:val="28"/>
        </w:rPr>
        <w:t xml:space="preserve"> куда-нибудь...</w:t>
      </w:r>
    </w:p>
    <w:p w:rsidR="002228AA" w:rsidRPr="002228AA" w:rsidRDefault="002228AA" w:rsidP="00A379C8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опередил товарищей,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его белый колпачок едва был виден глубоко внизу.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Вдруг там что-то зашипело, упало, покатилось, и </w:t>
      </w:r>
      <w:r w:rsidR="002228AA" w:rsidRPr="003E1725">
        <w:rPr>
          <w:szCs w:val="28"/>
        </w:rPr>
        <w:t>донёсся</w:t>
      </w:r>
      <w:r w:rsidRPr="003E1725">
        <w:rPr>
          <w:szCs w:val="28"/>
        </w:rPr>
        <w:t xml:space="preserve"> его жалобный голос: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Ко мне, на помощь!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Мгновенно Артемон, забыв раны и голод, опрокинул Мальвину и Пьеро, ч</w:t>
      </w:r>
      <w:r w:rsidR="002228AA">
        <w:rPr>
          <w:szCs w:val="28"/>
        </w:rPr>
        <w:t>ё</w:t>
      </w:r>
      <w:r w:rsidRPr="003E1725">
        <w:rPr>
          <w:szCs w:val="28"/>
        </w:rPr>
        <w:t xml:space="preserve">рным вихрем кинулся вниз по ступенькам. Лязгнули его зубы. </w:t>
      </w:r>
      <w:proofErr w:type="gramStart"/>
      <w:r w:rsidRPr="003E1725">
        <w:rPr>
          <w:szCs w:val="28"/>
        </w:rPr>
        <w:t>Гнусно</w:t>
      </w:r>
      <w:proofErr w:type="gramEnd"/>
      <w:r w:rsidRPr="003E1725">
        <w:rPr>
          <w:szCs w:val="28"/>
        </w:rPr>
        <w:t xml:space="preserve"> взвизгнуло какое-то существо. Вс</w:t>
      </w:r>
      <w:r w:rsidR="002228AA">
        <w:rPr>
          <w:szCs w:val="28"/>
        </w:rPr>
        <w:t>ё</w:t>
      </w:r>
      <w:r w:rsidRPr="003E1725">
        <w:rPr>
          <w:szCs w:val="28"/>
        </w:rPr>
        <w:t xml:space="preserve"> затихло. Только у Мальвины громко, как в будильнике, стучало сердце.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Широкий луч света снизу ударил по лестнице. </w:t>
      </w:r>
      <w:r w:rsidR="002228AA" w:rsidRPr="003E1725">
        <w:rPr>
          <w:szCs w:val="28"/>
        </w:rPr>
        <w:t>Огонёк</w:t>
      </w:r>
      <w:r w:rsidRPr="003E1725">
        <w:rPr>
          <w:szCs w:val="28"/>
        </w:rPr>
        <w:t xml:space="preserve"> свечи, которую держал папа Карло, стал </w:t>
      </w:r>
      <w:r w:rsidR="002228AA" w:rsidRPr="003E1725">
        <w:rPr>
          <w:szCs w:val="28"/>
        </w:rPr>
        <w:t>жёлтым</w:t>
      </w:r>
      <w:r w:rsidRPr="003E1725">
        <w:rPr>
          <w:szCs w:val="28"/>
        </w:rPr>
        <w:t>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Глядите, глядите скорее!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громко позвал Буратино.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Мальвина задом </w:t>
      </w:r>
      <w:r w:rsidR="002228AA" w:rsidRPr="003E1725">
        <w:rPr>
          <w:szCs w:val="28"/>
        </w:rPr>
        <w:t>наперёд</w:t>
      </w:r>
      <w:r w:rsidRPr="003E1725">
        <w:rPr>
          <w:szCs w:val="28"/>
        </w:rPr>
        <w:t xml:space="preserve"> торопливо начала слезать со ступеньки на ступеньку, за ней запрыгал Пьеро. Последним, нагнувшись, сходил Карло, то и </w:t>
      </w:r>
      <w:proofErr w:type="gramStart"/>
      <w:r w:rsidRPr="003E1725">
        <w:rPr>
          <w:szCs w:val="28"/>
        </w:rPr>
        <w:t>дело</w:t>
      </w:r>
      <w:proofErr w:type="gramEnd"/>
      <w:r w:rsidRPr="003E1725">
        <w:rPr>
          <w:szCs w:val="28"/>
        </w:rPr>
        <w:t xml:space="preserve"> теряя деревянные башмаки.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Внизу, там, где кончалась крутая лестница, на каменной площадке сидел Артемон. Он облизывался. У его ног валялась задушенная крыса Шушара.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обеими руками приподнимал истлевший войлок,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им было занавешено отверстие в каменной стене. Оттуда лился голубой свет.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Первое, что они увидели, когда пролезли в отверстие,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это расходящиеся лучи солнца. Они падали со сводчатого потолка сквозь круглое окно.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Широкие лучи с танцующими в них пылинками освещали круглую комнату из желтоватого мрамора. Посреди </w:t>
      </w:r>
      <w:r w:rsidR="002228AA" w:rsidRPr="003E1725">
        <w:rPr>
          <w:szCs w:val="28"/>
        </w:rPr>
        <w:t>неё</w:t>
      </w:r>
      <w:r w:rsidRPr="003E1725">
        <w:rPr>
          <w:szCs w:val="28"/>
        </w:rPr>
        <w:t xml:space="preserve"> стоял чудной красоты кукольный театр. На занавесе его блестел золотой зигзаг молнии.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 боков занавеса поднимались две квадратные башни, раскрашенные так, будто они были сложены из маленьких кирпичиков. Высокие крыши из </w:t>
      </w:r>
      <w:r w:rsidR="002228AA" w:rsidRPr="003E1725">
        <w:rPr>
          <w:szCs w:val="28"/>
        </w:rPr>
        <w:t>зелёной</w:t>
      </w:r>
      <w:r w:rsidRPr="003E1725">
        <w:rPr>
          <w:szCs w:val="28"/>
        </w:rPr>
        <w:t xml:space="preserve"> жести ярко блестели.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левой башне были часы с бронзовыми стрелками. На циферблате против каждой цифры нарисованы смеющиеся рожицы мальчика и девочки.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правой башне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круглое окошко из разноцветных </w:t>
      </w:r>
      <w:r w:rsidR="002228AA" w:rsidRPr="003E1725">
        <w:rPr>
          <w:szCs w:val="28"/>
        </w:rPr>
        <w:t>стёкол</w:t>
      </w:r>
      <w:r w:rsidRPr="003E1725">
        <w:rPr>
          <w:szCs w:val="28"/>
        </w:rPr>
        <w:t>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Над этим окошком, на крыше из </w:t>
      </w:r>
      <w:r w:rsidR="002228AA" w:rsidRPr="003E1725">
        <w:rPr>
          <w:szCs w:val="28"/>
        </w:rPr>
        <w:t>зелёной</w:t>
      </w:r>
      <w:r w:rsidRPr="003E1725">
        <w:rPr>
          <w:szCs w:val="28"/>
        </w:rPr>
        <w:t xml:space="preserve"> жести, сидел Говорящий Сверчок. Когда все, </w:t>
      </w:r>
      <w:proofErr w:type="gramStart"/>
      <w:r w:rsidRPr="003E1725">
        <w:rPr>
          <w:szCs w:val="28"/>
        </w:rPr>
        <w:t>разинув</w:t>
      </w:r>
      <w:proofErr w:type="gramEnd"/>
      <w:r w:rsidRPr="003E1725">
        <w:rPr>
          <w:szCs w:val="28"/>
        </w:rPr>
        <w:t xml:space="preserve"> рты, остановились перед чудным театром, сверчок проговорил медленно и ясно: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предупреждал, что тебя ждут ужасные опасности и страшные приключения, Буратино. Хорошо, что вс</w:t>
      </w:r>
      <w:r w:rsidR="00DB57E2">
        <w:rPr>
          <w:szCs w:val="28"/>
        </w:rPr>
        <w:t>ё</w:t>
      </w:r>
      <w:r w:rsidR="003E1725" w:rsidRPr="003E1725">
        <w:rPr>
          <w:szCs w:val="28"/>
        </w:rPr>
        <w:t xml:space="preserve"> кончилось благополучно, а могло кончиться и неблагополучно... Так-то...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Голос у сверчка был старый и слегка обиженный, потому что Говорящему Сверчку в </w:t>
      </w:r>
      <w:r w:rsidR="002228AA" w:rsidRPr="003E1725">
        <w:rPr>
          <w:szCs w:val="28"/>
        </w:rPr>
        <w:t>своё</w:t>
      </w:r>
      <w:r w:rsidR="002228AA">
        <w:rPr>
          <w:szCs w:val="28"/>
        </w:rPr>
        <w:t xml:space="preserve"> время всё</w:t>
      </w:r>
      <w:r w:rsidRPr="003E1725">
        <w:rPr>
          <w:szCs w:val="28"/>
        </w:rPr>
        <w:t xml:space="preserve"> же попало по голове молотком и, несмотря на столетний возраст и природную доброту, он не мог забыть незаслуженной обиды. Поэтому он больше ничего не прибавил,</w:t>
      </w:r>
      <w:r w:rsidR="00A379C8">
        <w:rPr>
          <w:szCs w:val="28"/>
        </w:rPr>
        <w:t xml:space="preserve"> — </w:t>
      </w:r>
      <w:r w:rsidR="002228AA" w:rsidRPr="003E1725">
        <w:rPr>
          <w:szCs w:val="28"/>
        </w:rPr>
        <w:t>дёрнул</w:t>
      </w:r>
      <w:r w:rsidRPr="003E1725">
        <w:rPr>
          <w:szCs w:val="28"/>
        </w:rPr>
        <w:t xml:space="preserve"> усиками, точно смахивая с них пыль, и медленно уполз куда-то в одинокую щель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подальше от суеты.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Тогда папа Карло проговорил: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 я-то думал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мы тут, по крайней мере, </w:t>
      </w:r>
      <w:r w:rsidR="00592B0D" w:rsidRPr="003E1725">
        <w:rPr>
          <w:szCs w:val="28"/>
        </w:rPr>
        <w:t>найдём</w:t>
      </w:r>
      <w:r w:rsidR="003E1725" w:rsidRPr="003E1725">
        <w:rPr>
          <w:szCs w:val="28"/>
        </w:rPr>
        <w:t xml:space="preserve"> кучу золота и серебра,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а нашли всего-навсего старую игрушку.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</w:t>
      </w:r>
      <w:r w:rsidR="00592B0D" w:rsidRPr="003E1725">
        <w:rPr>
          <w:szCs w:val="28"/>
        </w:rPr>
        <w:t>подошёл</w:t>
      </w:r>
      <w:r w:rsidRPr="003E1725">
        <w:rPr>
          <w:szCs w:val="28"/>
        </w:rPr>
        <w:t xml:space="preserve"> к часам, вделанным в башенку, постучал </w:t>
      </w:r>
      <w:r w:rsidR="00592B0D" w:rsidRPr="003E1725">
        <w:rPr>
          <w:szCs w:val="28"/>
        </w:rPr>
        <w:t>ногтём</w:t>
      </w:r>
      <w:r w:rsidRPr="003E1725">
        <w:rPr>
          <w:szCs w:val="28"/>
        </w:rPr>
        <w:t xml:space="preserve"> по циферблату, и так как сбоку часов на медном гвоздике висел ключик, он взял его и </w:t>
      </w:r>
      <w:r w:rsidR="00592B0D" w:rsidRPr="003E1725">
        <w:rPr>
          <w:szCs w:val="28"/>
        </w:rPr>
        <w:t>завёл</w:t>
      </w:r>
      <w:r w:rsidRPr="003E1725">
        <w:rPr>
          <w:szCs w:val="28"/>
        </w:rPr>
        <w:t xml:space="preserve"> часы...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Раздалось громкое тиканье. Стрелки двинулись. Большая стрелка подошла к двенадцати, маленькая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к шести. Внутри башни загудело и зашипело. Часы звонко пробили шесть...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Тотчас на правой башне раскрылось окошко из разноцветных </w:t>
      </w:r>
      <w:r w:rsidR="00592B0D" w:rsidRPr="003E1725">
        <w:rPr>
          <w:szCs w:val="28"/>
        </w:rPr>
        <w:t>стёкол</w:t>
      </w:r>
      <w:r w:rsidRPr="003E1725">
        <w:rPr>
          <w:szCs w:val="28"/>
        </w:rPr>
        <w:t xml:space="preserve">, выскочила заводная </w:t>
      </w:r>
      <w:r w:rsidR="00592B0D" w:rsidRPr="003E1725">
        <w:rPr>
          <w:szCs w:val="28"/>
        </w:rPr>
        <w:t>пёстрая</w:t>
      </w:r>
      <w:r w:rsidRPr="003E1725">
        <w:rPr>
          <w:szCs w:val="28"/>
        </w:rPr>
        <w:t xml:space="preserve"> птица и, затрепетав крыльями, пропела шесть раз: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К нам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 нам, к нам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 нам, к нам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 нам...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Птица скрылась, окошко захлопнулось, заиграла шарманочная музыка. И занавес поднялся...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Никто, даже папа Карло, никогда не видывал такой красивой декорации.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сцене был сад. На маленьких деревьях с золотыми и серебряными листьями пели заводные скворцы величиной с ноготь.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 одном дереве висели яблоки, каждое из них не больше гречишного зерна. Под деревьями прохаживались павлины и, приподнимаясь на цыпочках, клевали яблоки. На лужайке прыгали и бодались два </w:t>
      </w:r>
      <w:r w:rsidR="00592B0D" w:rsidRPr="003E1725">
        <w:rPr>
          <w:szCs w:val="28"/>
        </w:rPr>
        <w:t>козлёнка</w:t>
      </w:r>
      <w:r w:rsidRPr="003E1725">
        <w:rPr>
          <w:szCs w:val="28"/>
        </w:rPr>
        <w:t>, а в воздухе летали бабочки, едва заметные глазу.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Так прошла минута. Скворцы замолкли, павлины и козлята попятились за боковые кулисы. Деревья провалились в потайные люки под пол сцены.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 задней декорации начали расходиться тюлевые облака. Показалось красное солнце над песчаной пустыней. Справа и слева, из боковых кулис, выкинулись ветки лиан, похожие на змей,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на одной действительно висела змея-удав. На </w:t>
      </w:r>
      <w:proofErr w:type="gramStart"/>
      <w:r w:rsidRPr="003E1725">
        <w:rPr>
          <w:szCs w:val="28"/>
        </w:rPr>
        <w:t>другой</w:t>
      </w:r>
      <w:proofErr w:type="gramEnd"/>
      <w:r w:rsidRPr="003E1725">
        <w:rPr>
          <w:szCs w:val="28"/>
        </w:rPr>
        <w:t xml:space="preserve"> раскачивалось, схватившись хвостами, семейство обезьян.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Это была Африка.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 песку пустыни под красным солнцем проходили звери.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 три скачка промчался гривастый лев,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хотя был он не больше </w:t>
      </w:r>
      <w:r w:rsidR="00592B0D" w:rsidRPr="003E1725">
        <w:rPr>
          <w:szCs w:val="28"/>
        </w:rPr>
        <w:t>котёнка</w:t>
      </w:r>
      <w:r w:rsidRPr="003E1725">
        <w:rPr>
          <w:szCs w:val="28"/>
        </w:rPr>
        <w:t xml:space="preserve">, но страшен.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Переваливаясь, проковылял на задних лапах плюшевый медведь с зонтиком.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Прополз отвратительный крокодил,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его маленькие </w:t>
      </w:r>
      <w:proofErr w:type="gramStart"/>
      <w:r w:rsidRPr="003E1725">
        <w:rPr>
          <w:szCs w:val="28"/>
        </w:rPr>
        <w:t>дрянные</w:t>
      </w:r>
      <w:proofErr w:type="gramEnd"/>
      <w:r w:rsidRPr="003E1725">
        <w:rPr>
          <w:szCs w:val="28"/>
        </w:rPr>
        <w:t xml:space="preserve"> глазки притворялись добренькими. Но вс</w:t>
      </w:r>
      <w:r w:rsidR="00DB57E2">
        <w:rPr>
          <w:szCs w:val="28"/>
        </w:rPr>
        <w:t>ё</w:t>
      </w:r>
      <w:r w:rsidRPr="003E1725">
        <w:rPr>
          <w:szCs w:val="28"/>
        </w:rPr>
        <w:t xml:space="preserve"> же Артемон не поверил и зарычал на него.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Проскакал носорог,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для безопасности на его острый рог был надет резиновый мячик.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Пробежал жираф, похожий на полосатого, рогатого верблюда, изо всей силы вытянувшего шею.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Потом </w:t>
      </w:r>
      <w:r w:rsidR="00592B0D" w:rsidRPr="003E1725">
        <w:rPr>
          <w:szCs w:val="28"/>
        </w:rPr>
        <w:t>шёл</w:t>
      </w:r>
      <w:r w:rsidRPr="003E1725">
        <w:rPr>
          <w:szCs w:val="28"/>
        </w:rPr>
        <w:t xml:space="preserve"> слон, друг детей,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умный, добродушный,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помахивал хоботом, в котором держал соевую конфету.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E1725">
        <w:rPr>
          <w:szCs w:val="28"/>
        </w:rPr>
        <w:lastRenderedPageBreak/>
        <w:t>Последней</w:t>
      </w:r>
      <w:proofErr w:type="gramEnd"/>
      <w:r w:rsidRPr="003E1725">
        <w:rPr>
          <w:szCs w:val="28"/>
        </w:rPr>
        <w:t xml:space="preserve"> протрусила бочком страшно грязная дикая собака-шакал. Артемон с лаем кинулся на </w:t>
      </w:r>
      <w:r w:rsidR="00AE1F7D" w:rsidRPr="003E1725">
        <w:rPr>
          <w:szCs w:val="28"/>
        </w:rPr>
        <w:t>неё</w:t>
      </w:r>
      <w:r w:rsidRPr="003E1725">
        <w:rPr>
          <w:szCs w:val="28"/>
        </w:rPr>
        <w:t>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папе Карло с трудом удалось оттащить его за хвост от сцены.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Звери прошли. Солнце вдруг погасло. В темноте какие-то вещи опустились сверху, какие-то вещи надвинулись с боков. Раздался звук, будто провели смычком по струнам.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Вспыхнули матовые уличные фонарики. На сцене была городская площадь. Двери в домах раскрылись, выбежали маленькие человечки, полезли в игрушечный трамвай. Кондуктор зазвонил, вагоновожатый завертел ручку, мальчишка живо прицепился к колбасе, милиционер засвистел,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трамвай укатился в боковую улицу между высокими домами.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Проехал велосипедист на </w:t>
      </w:r>
      <w:r w:rsidR="00AE1F7D" w:rsidRPr="003E1725">
        <w:rPr>
          <w:szCs w:val="28"/>
        </w:rPr>
        <w:t>колёсах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не больше блюдечка для варенья. Пробежал газетчик,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вчетверо сложенные листки отрывного календаря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вот какой величины были у него газеты.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Мороженщик прокатил через площадку тележку с мороженым. На балкончики домов выбежали девочки и замахали ему, а мороженщик </w:t>
      </w:r>
      <w:r w:rsidR="00AE1F7D" w:rsidRPr="003E1725">
        <w:rPr>
          <w:szCs w:val="28"/>
        </w:rPr>
        <w:t>развёл</w:t>
      </w:r>
      <w:r w:rsidRPr="003E1725">
        <w:rPr>
          <w:szCs w:val="28"/>
        </w:rPr>
        <w:t xml:space="preserve"> руками и сказал: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Вс</w:t>
      </w:r>
      <w:r w:rsidR="00AE1F7D">
        <w:rPr>
          <w:szCs w:val="28"/>
        </w:rPr>
        <w:t>ё</w:t>
      </w:r>
      <w:r w:rsidR="003E1725" w:rsidRPr="003E1725">
        <w:rPr>
          <w:szCs w:val="28"/>
        </w:rPr>
        <w:t xml:space="preserve"> съели, приходите в другой раз.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Тут занавес упал, и на нем опять заблестел золотой зигзаг молнии.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Папа Карло, Мальвина, Пьеро не могли опомниться от восхищенья. Буратино, засунув руки в карманы, задрав нос, сказал хвастливо: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Что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видели? Значит, недаром я мокнул в болоте у </w:t>
      </w:r>
      <w:r w:rsidR="00AE1F7D" w:rsidRPr="003E1725">
        <w:rPr>
          <w:szCs w:val="28"/>
        </w:rPr>
        <w:t>тётки</w:t>
      </w:r>
      <w:r w:rsidR="003E1725" w:rsidRPr="003E1725">
        <w:rPr>
          <w:szCs w:val="28"/>
        </w:rPr>
        <w:t xml:space="preserve"> Тортилы... В этом театре мы поставим комедию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знаете, какую? </w:t>
      </w:r>
      <w:r w:rsidR="00A56734">
        <w:rPr>
          <w:szCs w:val="28"/>
        </w:rPr>
        <w:t>«</w:t>
      </w:r>
      <w:r w:rsidR="003E1725" w:rsidRPr="003E1725">
        <w:rPr>
          <w:szCs w:val="28"/>
        </w:rPr>
        <w:t>Золотой ключик, или Необыкновенные приключения Буратино и его друзей</w:t>
      </w:r>
      <w:r w:rsidR="00A56734">
        <w:rPr>
          <w:szCs w:val="28"/>
        </w:rPr>
        <w:t>»</w:t>
      </w:r>
      <w:r w:rsidR="003E1725" w:rsidRPr="003E1725">
        <w:rPr>
          <w:szCs w:val="28"/>
        </w:rPr>
        <w:t>. Карабас Барабас лопнет с досады.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Пьеро </w:t>
      </w:r>
      <w:r w:rsidR="00AE1F7D" w:rsidRPr="003E1725">
        <w:rPr>
          <w:szCs w:val="28"/>
        </w:rPr>
        <w:t>потёр</w:t>
      </w:r>
      <w:r w:rsidRPr="003E1725">
        <w:rPr>
          <w:szCs w:val="28"/>
        </w:rPr>
        <w:t xml:space="preserve"> кулаками наморщенный лоб: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напишу эту комедию роскошными стихами.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буду продавать мороженое и билеты,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сказала Мальвина.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Если вы </w:t>
      </w:r>
      <w:r w:rsidR="00AE1F7D" w:rsidRPr="003E1725">
        <w:rPr>
          <w:szCs w:val="28"/>
        </w:rPr>
        <w:t>найдёте</w:t>
      </w:r>
      <w:r w:rsidR="003E1725" w:rsidRPr="003E1725">
        <w:rPr>
          <w:szCs w:val="28"/>
        </w:rPr>
        <w:t xml:space="preserve"> у меня талант, попробую играть роли хорошеньких девочек...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Постойте, ребята, а учиться когда же?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спросил папа Карло.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Все </w:t>
      </w:r>
      <w:proofErr w:type="gramStart"/>
      <w:r w:rsidRPr="003E1725">
        <w:rPr>
          <w:szCs w:val="28"/>
        </w:rPr>
        <w:t>враз</w:t>
      </w:r>
      <w:proofErr w:type="gramEnd"/>
      <w:r w:rsidRPr="003E1725">
        <w:rPr>
          <w:szCs w:val="28"/>
        </w:rPr>
        <w:t xml:space="preserve"> ответили: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Учиться будем утром... А вечером играть в театре...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Ну, то-то, деточки,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сказал папа Карло,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а уж я, деточки, буду играть на шарманке для увеселения почтенной публики, а если станем разъезжать по Италии из города в город, буду править лошадью да варить баранью </w:t>
      </w:r>
      <w:r w:rsidR="00AE1F7D" w:rsidRPr="003E1725">
        <w:rPr>
          <w:szCs w:val="28"/>
        </w:rPr>
        <w:t>похлёбку</w:t>
      </w:r>
      <w:r w:rsidR="003E1725" w:rsidRPr="003E1725">
        <w:rPr>
          <w:szCs w:val="28"/>
        </w:rPr>
        <w:t xml:space="preserve"> с чесноком...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Артемон слушал, задрав ухо, вертел головой, глядел блестящими глазами на друзей, спрашивал: а ему что делать?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 сказал: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Артемон будет заведовать бутафорией и театральными костюмами, ему дадим ключи от кладовой. Во время представления он может изображать за кулисами рычание льва, топот носорога, скрип крокодиловых зубов, вой ветра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посредством быстрого верчения хвоста и другие необходимые звуки.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Ну а ты, ну а ты, Буратино?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спрашивали все.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Кем хочешь быть при театре?</w:t>
      </w:r>
    </w:p>
    <w:p w:rsid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Чудаки, в комедии я буду играть самого себя и прославлюсь на весь свет!</w:t>
      </w:r>
    </w:p>
    <w:p w:rsidR="00A56734" w:rsidRPr="003E1725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EE0BF0" w:rsidRDefault="003E1725" w:rsidP="00EE0BF0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</w:rPr>
      </w:pPr>
      <w:r w:rsidRPr="00EE0BF0">
        <w:rPr>
          <w:rFonts w:ascii="Verdana" w:hAnsi="Verdana"/>
          <w:color w:val="auto"/>
          <w:szCs w:val="28"/>
        </w:rPr>
        <w:t xml:space="preserve">Новый кукольный театр </w:t>
      </w:r>
      <w:r w:rsidR="00A56734" w:rsidRPr="00EE0BF0">
        <w:rPr>
          <w:rFonts w:ascii="Verdana" w:hAnsi="Verdana"/>
          <w:color w:val="auto"/>
          <w:szCs w:val="28"/>
        </w:rPr>
        <w:t>даёт</w:t>
      </w:r>
      <w:r w:rsidRPr="00EE0BF0">
        <w:rPr>
          <w:rFonts w:ascii="Verdana" w:hAnsi="Verdana"/>
          <w:color w:val="auto"/>
          <w:szCs w:val="28"/>
        </w:rPr>
        <w:t xml:space="preserve"> первое представление</w:t>
      </w:r>
    </w:p>
    <w:p w:rsidR="00A56734" w:rsidRDefault="00A56734" w:rsidP="00A379C8">
      <w:pPr>
        <w:spacing w:after="0" w:line="240" w:lineRule="auto"/>
        <w:ind w:firstLine="709"/>
        <w:jc w:val="both"/>
        <w:rPr>
          <w:szCs w:val="28"/>
        </w:rPr>
      </w:pP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сидел перед очагом в отвратительном настроении. Сырые дрова едва тлели. На улице лил дождь. Дырявая крыша кукольного театра протекала. У кукол отсырели руки и ноги, на репетициях никто не хотел работать, даже под угрозой </w:t>
      </w:r>
      <w:r w:rsidR="00B34596" w:rsidRPr="003E1725">
        <w:rPr>
          <w:szCs w:val="28"/>
        </w:rPr>
        <w:t>плётки</w:t>
      </w:r>
      <w:r w:rsidRPr="003E1725">
        <w:rPr>
          <w:szCs w:val="28"/>
        </w:rPr>
        <w:t xml:space="preserve"> в семь хвостов. Куклы уже третий день ничего не ели и зловеще </w:t>
      </w:r>
      <w:r w:rsidR="00B34596" w:rsidRPr="003E1725">
        <w:rPr>
          <w:szCs w:val="28"/>
        </w:rPr>
        <w:t>перешёптывались</w:t>
      </w:r>
      <w:r w:rsidRPr="003E1725">
        <w:rPr>
          <w:szCs w:val="28"/>
        </w:rPr>
        <w:t xml:space="preserve"> в кладовой, вися на гвоздях.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 утра не было продано ни одного билета в театр. Да и кто </w:t>
      </w:r>
      <w:r w:rsidR="00B34596" w:rsidRPr="003E1725">
        <w:rPr>
          <w:szCs w:val="28"/>
        </w:rPr>
        <w:t>пошёл</w:t>
      </w:r>
      <w:r w:rsidRPr="003E1725">
        <w:rPr>
          <w:szCs w:val="28"/>
        </w:rPr>
        <w:t xml:space="preserve"> бы смотреть у Карабаса Барабаса скучные пьесы и голодных, оборванных </w:t>
      </w:r>
      <w:r w:rsidR="00B34596" w:rsidRPr="003E1725">
        <w:rPr>
          <w:szCs w:val="28"/>
        </w:rPr>
        <w:t>актёров</w:t>
      </w:r>
      <w:r w:rsidRPr="003E1725">
        <w:rPr>
          <w:szCs w:val="28"/>
        </w:rPr>
        <w:t>!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На городской башне часы пробили шесть. Карабас Барабас мрачно </w:t>
      </w:r>
      <w:r w:rsidR="00B34596" w:rsidRPr="003E1725">
        <w:rPr>
          <w:szCs w:val="28"/>
        </w:rPr>
        <w:t>побрёл</w:t>
      </w:r>
      <w:r w:rsidRPr="003E1725">
        <w:rPr>
          <w:szCs w:val="28"/>
        </w:rPr>
        <w:t xml:space="preserve"> в зрительный зал,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пусто.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B34596">
        <w:rPr>
          <w:szCs w:val="28"/>
        </w:rPr>
        <w:t>Чё</w:t>
      </w:r>
      <w:r w:rsidR="003E1725" w:rsidRPr="003E1725">
        <w:rPr>
          <w:szCs w:val="28"/>
        </w:rPr>
        <w:t xml:space="preserve">рт бы </w:t>
      </w:r>
      <w:proofErr w:type="gramStart"/>
      <w:r w:rsidR="003E1725" w:rsidRPr="003E1725">
        <w:rPr>
          <w:szCs w:val="28"/>
        </w:rPr>
        <w:t>побрал</w:t>
      </w:r>
      <w:proofErr w:type="gramEnd"/>
      <w:r w:rsidR="003E1725" w:rsidRPr="003E1725">
        <w:rPr>
          <w:szCs w:val="28"/>
        </w:rPr>
        <w:t xml:space="preserve"> всех почтеннейших зрителей,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 xml:space="preserve">проворчал он и вышел на улицу. 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Выйдя, взглянул, моргнул и </w:t>
      </w:r>
      <w:proofErr w:type="gramStart"/>
      <w:r w:rsidRPr="003E1725">
        <w:rPr>
          <w:szCs w:val="28"/>
        </w:rPr>
        <w:t>разинул</w:t>
      </w:r>
      <w:proofErr w:type="gramEnd"/>
      <w:r w:rsidRPr="003E1725">
        <w:rPr>
          <w:szCs w:val="28"/>
        </w:rPr>
        <w:t xml:space="preserve"> рот так, что туда без труда могла бы влететь ворона.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Напротив его театра перед большой новой полотняной палаткой стояла толпа, не обращая внимания на сырой ветер с моря.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Над входом в палатку на помосте стоял длинноносый человечек в колпачке, трубил в хрипучую трубу и что-то кричал.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Публика смеялась, хлопала в ладоши, и многие заходили внутрь палатки.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 Карабасу Барабасу </w:t>
      </w:r>
      <w:r w:rsidR="00B34596" w:rsidRPr="003E1725">
        <w:rPr>
          <w:szCs w:val="28"/>
        </w:rPr>
        <w:t>подошёл</w:t>
      </w:r>
      <w:r w:rsidRPr="003E1725">
        <w:rPr>
          <w:szCs w:val="28"/>
        </w:rPr>
        <w:t xml:space="preserve"> Дуремар; от него, как никогда, пахло тиной.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3E1725" w:rsidRPr="003E1725">
        <w:rPr>
          <w:szCs w:val="28"/>
        </w:rPr>
        <w:t>Э-хе-хе,</w:t>
      </w:r>
      <w:r>
        <w:rPr>
          <w:szCs w:val="28"/>
        </w:rPr>
        <w:t xml:space="preserve"> — </w:t>
      </w:r>
      <w:r w:rsidR="00B34596">
        <w:rPr>
          <w:szCs w:val="28"/>
        </w:rPr>
        <w:t>сказал он, собирая всё</w:t>
      </w:r>
      <w:r w:rsidR="003E1725" w:rsidRPr="003E1725">
        <w:rPr>
          <w:szCs w:val="28"/>
        </w:rPr>
        <w:t xml:space="preserve"> лицо в кислые морщины,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никуда дела с лечебными пиявками. Вот хочу пойти к ним,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Дуремар указал на новую палатку,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хочу попроситься у них свечи зажигать или мести пол.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Чей этот проклятый театр? Откуда он взялся?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прорычал Карабас Барабас.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Это сами куклы открыли кукольный театр </w:t>
      </w:r>
      <w:r w:rsidR="00A56734">
        <w:rPr>
          <w:szCs w:val="28"/>
        </w:rPr>
        <w:t>«</w:t>
      </w:r>
      <w:r w:rsidR="003E1725" w:rsidRPr="003E1725">
        <w:rPr>
          <w:szCs w:val="28"/>
        </w:rPr>
        <w:t>Молния</w:t>
      </w:r>
      <w:r w:rsidR="00A56734">
        <w:rPr>
          <w:szCs w:val="28"/>
        </w:rPr>
        <w:t>»</w:t>
      </w:r>
      <w:r w:rsidR="003E1725" w:rsidRPr="003E1725">
        <w:rPr>
          <w:szCs w:val="28"/>
        </w:rPr>
        <w:t>, они сами пишут пьесы в стихах, сами играют.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заскрипел зубами, рванул себя за бороду и зашагал к новой полотняной палатке. Над входом в </w:t>
      </w:r>
      <w:r w:rsidR="00B34596" w:rsidRPr="003E1725">
        <w:rPr>
          <w:szCs w:val="28"/>
        </w:rPr>
        <w:t>неё</w:t>
      </w:r>
      <w:r w:rsidRPr="003E1725">
        <w:rPr>
          <w:szCs w:val="28"/>
        </w:rPr>
        <w:t xml:space="preserve"> Буратино выкрикивал: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Первое представление занимательной, увлекательной комедии из жизни деревянных человечков. Истинное происшествие о том, как мы победили всех своих врагов при помощи остроумия, смелости и присутствия духа...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У входа в кукольный театр в стеклянной будочке сидела Мальвина с красивым бантом в голубых волосах и не поспевала раздавать билеты желающим посмотреть </w:t>
      </w:r>
      <w:r w:rsidR="00B34596" w:rsidRPr="003E1725">
        <w:rPr>
          <w:szCs w:val="28"/>
        </w:rPr>
        <w:t>весёлую</w:t>
      </w:r>
      <w:r w:rsidRPr="003E1725">
        <w:rPr>
          <w:szCs w:val="28"/>
        </w:rPr>
        <w:t xml:space="preserve"> комедию из кукольной жизни.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Папа Карло в новой бархатной куртке вертел шарманку и весело подмигивал почтеннейшей публике.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Артемон тащил за хвост из палатки лису Алису, которая прошла без билета. Кот Базилио, тоже безбилетный, успел удрать и сидел под </w:t>
      </w:r>
      <w:r w:rsidR="00B34596" w:rsidRPr="003E1725">
        <w:rPr>
          <w:szCs w:val="28"/>
        </w:rPr>
        <w:t>дождём</w:t>
      </w:r>
      <w:r w:rsidRPr="003E1725">
        <w:rPr>
          <w:szCs w:val="28"/>
        </w:rPr>
        <w:t xml:space="preserve"> на дереве, глядя вниз </w:t>
      </w:r>
      <w:proofErr w:type="gramStart"/>
      <w:r w:rsidRPr="003E1725">
        <w:rPr>
          <w:szCs w:val="28"/>
        </w:rPr>
        <w:t>злющими</w:t>
      </w:r>
      <w:proofErr w:type="gramEnd"/>
      <w:r w:rsidRPr="003E1725">
        <w:rPr>
          <w:szCs w:val="28"/>
        </w:rPr>
        <w:t xml:space="preserve"> глазами.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>Буратино, надув щеки, затрубил в хрипучую трубу: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Представление начинается.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И сбежал по лесенке, чтобы играть первую сцену комедии, в которой изображалось, как бедный папа Карло выстругивает из полена деревянного человечка, не предполагая, что это </w:t>
      </w:r>
      <w:r w:rsidR="00B34596" w:rsidRPr="003E1725">
        <w:rPr>
          <w:szCs w:val="28"/>
        </w:rPr>
        <w:t>принесёт</w:t>
      </w:r>
      <w:r w:rsidRPr="003E1725">
        <w:rPr>
          <w:szCs w:val="28"/>
        </w:rPr>
        <w:t xml:space="preserve"> ему счастье.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Последней приползла в театр черепаха Тортила, держа во рту </w:t>
      </w:r>
      <w:r w:rsidR="00B34596" w:rsidRPr="003E1725">
        <w:rPr>
          <w:szCs w:val="28"/>
        </w:rPr>
        <w:t>почётный</w:t>
      </w:r>
      <w:r w:rsidRPr="003E1725">
        <w:rPr>
          <w:szCs w:val="28"/>
        </w:rPr>
        <w:t xml:space="preserve"> билет на пергаментной бумаге с золотыми уголками.</w:t>
      </w:r>
    </w:p>
    <w:p w:rsidR="00A379C8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Представление началось. Карабас Барабас мрачно вернулся в свой пустой театр. Взял </w:t>
      </w:r>
      <w:r w:rsidR="00B34596" w:rsidRPr="003E1725">
        <w:rPr>
          <w:szCs w:val="28"/>
        </w:rPr>
        <w:t>плётку</w:t>
      </w:r>
      <w:r w:rsidRPr="003E1725">
        <w:rPr>
          <w:szCs w:val="28"/>
        </w:rPr>
        <w:t xml:space="preserve"> в семь хвостов. Отпер дверь в кладовую.</w:t>
      </w:r>
    </w:p>
    <w:p w:rsidR="00A379C8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 xml:space="preserve">Я вас, </w:t>
      </w:r>
      <w:proofErr w:type="gramStart"/>
      <w:r w:rsidR="003E1725" w:rsidRPr="003E1725">
        <w:rPr>
          <w:szCs w:val="28"/>
        </w:rPr>
        <w:t>паршивцы</w:t>
      </w:r>
      <w:proofErr w:type="gramEnd"/>
      <w:r w:rsidR="003E1725" w:rsidRPr="003E1725">
        <w:rPr>
          <w:szCs w:val="28"/>
        </w:rPr>
        <w:t>, отучу лениться!</w:t>
      </w:r>
      <w:r>
        <w:rPr>
          <w:szCs w:val="28"/>
        </w:rPr>
        <w:t xml:space="preserve"> — </w:t>
      </w:r>
      <w:r w:rsidR="003E1725" w:rsidRPr="003E1725">
        <w:rPr>
          <w:szCs w:val="28"/>
        </w:rPr>
        <w:t>свирепо зарычал он.</w:t>
      </w:r>
    </w:p>
    <w:p w:rsidR="003E1725" w:rsidRPr="003E1725" w:rsidRDefault="00A379C8" w:rsidP="00A379C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3E1725" w:rsidRPr="003E1725">
        <w:rPr>
          <w:szCs w:val="28"/>
        </w:rPr>
        <w:t>Я вас научу заманивать ко мне публику!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Он </w:t>
      </w:r>
      <w:r w:rsidR="00B34596" w:rsidRPr="003E1725">
        <w:rPr>
          <w:szCs w:val="28"/>
        </w:rPr>
        <w:t>щёлкнул</w:t>
      </w:r>
      <w:r w:rsidRPr="003E1725">
        <w:rPr>
          <w:szCs w:val="28"/>
        </w:rPr>
        <w:t xml:space="preserve"> </w:t>
      </w:r>
      <w:r w:rsidR="00B34596" w:rsidRPr="003E1725">
        <w:rPr>
          <w:szCs w:val="28"/>
        </w:rPr>
        <w:t>плёткой</w:t>
      </w:r>
      <w:r w:rsidRPr="003E1725">
        <w:rPr>
          <w:szCs w:val="28"/>
        </w:rPr>
        <w:t xml:space="preserve">. Но никто не ответил. Кладовая была пуста. Только на гвоздях висели обрывки </w:t>
      </w:r>
      <w:r w:rsidR="00B34596" w:rsidRPr="003E1725">
        <w:rPr>
          <w:szCs w:val="28"/>
        </w:rPr>
        <w:t>верёвочек</w:t>
      </w:r>
      <w:r w:rsidRPr="003E1725">
        <w:rPr>
          <w:szCs w:val="28"/>
        </w:rPr>
        <w:t>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lastRenderedPageBreak/>
        <w:t>Все куклы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 xml:space="preserve">и Арлекин, и девочки в черных масках, и колдуны в остроконечных шапках со </w:t>
      </w:r>
      <w:r w:rsidR="00B34596" w:rsidRPr="003E1725">
        <w:rPr>
          <w:szCs w:val="28"/>
        </w:rPr>
        <w:t>звёздами</w:t>
      </w:r>
      <w:r w:rsidRPr="003E1725">
        <w:rPr>
          <w:szCs w:val="28"/>
        </w:rPr>
        <w:t>, и горбуны с носами как огурец, и арапы, и собачки,</w:t>
      </w:r>
      <w:r w:rsidR="00A379C8">
        <w:rPr>
          <w:szCs w:val="28"/>
        </w:rPr>
        <w:t xml:space="preserve"> — </w:t>
      </w:r>
      <w:r w:rsidRPr="003E1725">
        <w:rPr>
          <w:szCs w:val="28"/>
        </w:rPr>
        <w:t>все, все, все куклы удрали от Карабаса Барабаса.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Со страшным воем он выскочил из театра на улицу. Он увидел, как последние из его </w:t>
      </w:r>
      <w:r w:rsidR="00B34596" w:rsidRPr="003E1725">
        <w:rPr>
          <w:szCs w:val="28"/>
        </w:rPr>
        <w:t>актёров</w:t>
      </w:r>
      <w:r w:rsidRPr="003E1725">
        <w:rPr>
          <w:szCs w:val="28"/>
        </w:rPr>
        <w:t xml:space="preserve"> удирали через лужи в новый театр, где весело играла музыка, раздавался хохот, хлопанье в ладоши.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успел только схватить бумазейную собачку с пуговицами вместо глаз. Но на него, откуда ни возьмись, налетел Артемон, повалил, выхватил собачку и умчался с ней в палатку, где за кулисами для голодных </w:t>
      </w:r>
      <w:r w:rsidR="00B34596" w:rsidRPr="003E1725">
        <w:rPr>
          <w:szCs w:val="28"/>
        </w:rPr>
        <w:t>актёров</w:t>
      </w:r>
      <w:r w:rsidRPr="003E1725">
        <w:rPr>
          <w:szCs w:val="28"/>
        </w:rPr>
        <w:t xml:space="preserve"> была приготовлена горячая баранья </w:t>
      </w:r>
      <w:r w:rsidR="00B34596" w:rsidRPr="003E1725">
        <w:rPr>
          <w:szCs w:val="28"/>
        </w:rPr>
        <w:t>похлёбка</w:t>
      </w:r>
      <w:r w:rsidRPr="003E1725">
        <w:rPr>
          <w:szCs w:val="28"/>
        </w:rPr>
        <w:t xml:space="preserve"> с чесноком.</w:t>
      </w:r>
    </w:p>
    <w:p w:rsidR="003E1725" w:rsidRPr="003E1725" w:rsidRDefault="003E1725" w:rsidP="00A379C8">
      <w:pPr>
        <w:spacing w:after="0" w:line="240" w:lineRule="auto"/>
        <w:ind w:firstLine="709"/>
        <w:jc w:val="both"/>
        <w:rPr>
          <w:szCs w:val="28"/>
        </w:rPr>
      </w:pPr>
      <w:r w:rsidRPr="003E1725">
        <w:rPr>
          <w:szCs w:val="28"/>
        </w:rPr>
        <w:t xml:space="preserve">Карабас Барабас так и остался сидеть в луже под </w:t>
      </w:r>
      <w:r w:rsidR="00B34596" w:rsidRPr="003E1725">
        <w:rPr>
          <w:szCs w:val="28"/>
        </w:rPr>
        <w:t>дождём</w:t>
      </w:r>
      <w:r w:rsidRPr="003E1725">
        <w:rPr>
          <w:szCs w:val="28"/>
        </w:rPr>
        <w:t xml:space="preserve">. </w:t>
      </w:r>
    </w:p>
    <w:p w:rsidR="00097404" w:rsidRDefault="00097404" w:rsidP="00A379C8">
      <w:pPr>
        <w:spacing w:after="0" w:line="240" w:lineRule="auto"/>
        <w:ind w:firstLine="709"/>
        <w:jc w:val="both"/>
        <w:rPr>
          <w:szCs w:val="28"/>
        </w:rPr>
      </w:pPr>
    </w:p>
    <w:sectPr w:rsidR="000974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3A" w:rsidRDefault="005D673A" w:rsidP="00BB305B">
      <w:pPr>
        <w:spacing w:after="0" w:line="240" w:lineRule="auto"/>
      </w:pPr>
      <w:r>
        <w:separator/>
      </w:r>
    </w:p>
  </w:endnote>
  <w:endnote w:type="continuationSeparator" w:id="0">
    <w:p w:rsidR="005D673A" w:rsidRDefault="005D673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0F37ED" wp14:editId="58E1840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C55" w:rsidRPr="00310E12" w:rsidRDefault="00C47C5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57E2">
                            <w:rPr>
                              <w:noProof/>
                              <w:color w:val="808080" w:themeColor="background1" w:themeShade="80"/>
                            </w:rPr>
                            <w:t>12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C47C55" w:rsidRPr="00310E12" w:rsidRDefault="00C47C5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57E2">
                      <w:rPr>
                        <w:noProof/>
                        <w:color w:val="808080" w:themeColor="background1" w:themeShade="80"/>
                      </w:rPr>
                      <w:t>12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9296A5" wp14:editId="38AA282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C55" w:rsidRPr="00310E12" w:rsidRDefault="00C47C5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57E2">
                            <w:rPr>
                              <w:noProof/>
                              <w:color w:val="808080" w:themeColor="background1" w:themeShade="80"/>
                            </w:rPr>
                            <w:t>11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C47C55" w:rsidRPr="00310E12" w:rsidRDefault="00C47C5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57E2">
                      <w:rPr>
                        <w:noProof/>
                        <w:color w:val="808080" w:themeColor="background1" w:themeShade="80"/>
                      </w:rPr>
                      <w:t>11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470A8" wp14:editId="5AF2D83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C55" w:rsidRPr="00310E12" w:rsidRDefault="00C47C5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57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C47C55" w:rsidRPr="00310E12" w:rsidRDefault="00C47C5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57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3A" w:rsidRDefault="005D673A" w:rsidP="00BB305B">
      <w:pPr>
        <w:spacing w:after="0" w:line="240" w:lineRule="auto"/>
      </w:pPr>
      <w:r>
        <w:separator/>
      </w:r>
    </w:p>
  </w:footnote>
  <w:footnote w:type="continuationSeparator" w:id="0">
    <w:p w:rsidR="005D673A" w:rsidRDefault="005D673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55" w:rsidRPr="0040592E" w:rsidRDefault="00C47C55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4"/>
    <w:rsid w:val="00017439"/>
    <w:rsid w:val="00022E77"/>
    <w:rsid w:val="00044F41"/>
    <w:rsid w:val="00090701"/>
    <w:rsid w:val="00097404"/>
    <w:rsid w:val="00110178"/>
    <w:rsid w:val="0011099E"/>
    <w:rsid w:val="00113222"/>
    <w:rsid w:val="00134049"/>
    <w:rsid w:val="0015338B"/>
    <w:rsid w:val="001636DF"/>
    <w:rsid w:val="0017776C"/>
    <w:rsid w:val="001B3739"/>
    <w:rsid w:val="001B7733"/>
    <w:rsid w:val="002228AA"/>
    <w:rsid w:val="00222FFA"/>
    <w:rsid w:val="00226794"/>
    <w:rsid w:val="00252FD4"/>
    <w:rsid w:val="00310E12"/>
    <w:rsid w:val="0039181F"/>
    <w:rsid w:val="003933B6"/>
    <w:rsid w:val="003A6517"/>
    <w:rsid w:val="003B6C8C"/>
    <w:rsid w:val="003C1383"/>
    <w:rsid w:val="003E1725"/>
    <w:rsid w:val="003E25B2"/>
    <w:rsid w:val="00401C06"/>
    <w:rsid w:val="0040592E"/>
    <w:rsid w:val="004715E7"/>
    <w:rsid w:val="004874B9"/>
    <w:rsid w:val="00497C44"/>
    <w:rsid w:val="004A00AE"/>
    <w:rsid w:val="004B536E"/>
    <w:rsid w:val="004B5961"/>
    <w:rsid w:val="004F5CB2"/>
    <w:rsid w:val="005028F6"/>
    <w:rsid w:val="00536688"/>
    <w:rsid w:val="0058365A"/>
    <w:rsid w:val="00592B0D"/>
    <w:rsid w:val="005944D2"/>
    <w:rsid w:val="005A657C"/>
    <w:rsid w:val="005B3CE5"/>
    <w:rsid w:val="005D673A"/>
    <w:rsid w:val="005E3F33"/>
    <w:rsid w:val="005F3A80"/>
    <w:rsid w:val="006052EB"/>
    <w:rsid w:val="006130E4"/>
    <w:rsid w:val="00621163"/>
    <w:rsid w:val="006C1F9A"/>
    <w:rsid w:val="006D2082"/>
    <w:rsid w:val="006E3599"/>
    <w:rsid w:val="007071B3"/>
    <w:rsid w:val="007312B8"/>
    <w:rsid w:val="00733B28"/>
    <w:rsid w:val="00792A4D"/>
    <w:rsid w:val="0079699B"/>
    <w:rsid w:val="007A4F19"/>
    <w:rsid w:val="007C1B30"/>
    <w:rsid w:val="007F06E6"/>
    <w:rsid w:val="007F47C6"/>
    <w:rsid w:val="00816084"/>
    <w:rsid w:val="00832C94"/>
    <w:rsid w:val="00845782"/>
    <w:rsid w:val="00854F6C"/>
    <w:rsid w:val="008D6EAD"/>
    <w:rsid w:val="008F0F59"/>
    <w:rsid w:val="00917CA9"/>
    <w:rsid w:val="0093322C"/>
    <w:rsid w:val="0096164A"/>
    <w:rsid w:val="009A42B6"/>
    <w:rsid w:val="00A2136A"/>
    <w:rsid w:val="00A379C8"/>
    <w:rsid w:val="00A56734"/>
    <w:rsid w:val="00A867C2"/>
    <w:rsid w:val="00AE1F7D"/>
    <w:rsid w:val="00AE39E1"/>
    <w:rsid w:val="00AF5FC5"/>
    <w:rsid w:val="00B07F42"/>
    <w:rsid w:val="00B34596"/>
    <w:rsid w:val="00B73324"/>
    <w:rsid w:val="00BB305B"/>
    <w:rsid w:val="00BC4972"/>
    <w:rsid w:val="00BF3769"/>
    <w:rsid w:val="00C1441D"/>
    <w:rsid w:val="00C47C55"/>
    <w:rsid w:val="00C5071C"/>
    <w:rsid w:val="00C80B62"/>
    <w:rsid w:val="00C85151"/>
    <w:rsid w:val="00C910B5"/>
    <w:rsid w:val="00C9220F"/>
    <w:rsid w:val="00CA095C"/>
    <w:rsid w:val="00CA7E2B"/>
    <w:rsid w:val="00CC7FAB"/>
    <w:rsid w:val="00CE67AF"/>
    <w:rsid w:val="00D44ABE"/>
    <w:rsid w:val="00D53562"/>
    <w:rsid w:val="00D7450E"/>
    <w:rsid w:val="00DA508F"/>
    <w:rsid w:val="00DB57E2"/>
    <w:rsid w:val="00E60312"/>
    <w:rsid w:val="00E64B6C"/>
    <w:rsid w:val="00E75545"/>
    <w:rsid w:val="00E860D2"/>
    <w:rsid w:val="00ED38BC"/>
    <w:rsid w:val="00EE0BF0"/>
    <w:rsid w:val="00EE50E6"/>
    <w:rsid w:val="00EE79DD"/>
    <w:rsid w:val="00EF5539"/>
    <w:rsid w:val="00EF6064"/>
    <w:rsid w:val="00F36D55"/>
    <w:rsid w:val="00F5268D"/>
    <w:rsid w:val="00FB0A4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53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48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536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48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39F5-C8F7-40D4-AFF6-F2A4E98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313</TotalTime>
  <Pages>1</Pages>
  <Words>18561</Words>
  <Characters>105804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Тёплый хлеб</vt:lpstr>
    </vt:vector>
  </TitlesOfParts>
  <Manager>Олеся</Manager>
  <Company>ChitaemDetyam.com</Company>
  <LinksUpToDate>false</LinksUpToDate>
  <CharactersWithSpaces>124117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ключик или приключения Буратино</dc:title>
  <dc:creator>Толстой А.</dc:creator>
  <cp:lastModifiedBy>FER</cp:lastModifiedBy>
  <cp:revision>71</cp:revision>
  <dcterms:created xsi:type="dcterms:W3CDTF">2016-06-22T14:10:00Z</dcterms:created>
  <dcterms:modified xsi:type="dcterms:W3CDTF">2016-06-23T17:27:00Z</dcterms:modified>
  <cp:category>Сказки литературные русских писателей</cp:category>
  <dc:language>рус.</dc:language>
</cp:coreProperties>
</file>