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8" w:rsidRPr="00BE567D" w:rsidRDefault="004A24E8" w:rsidP="004A24E8">
      <w:pPr>
        <w:pStyle w:val="11"/>
        <w:outlineLvl w:val="1"/>
        <w:rPr>
          <w:b w:val="0"/>
          <w:i/>
          <w:sz w:val="20"/>
          <w:szCs w:val="20"/>
        </w:rPr>
      </w:pPr>
      <w:r w:rsidRPr="00BE567D">
        <w:t>По вешнему по складу</w:t>
      </w:r>
      <w:r w:rsidR="00F93853">
        <w:t>…</w:t>
      </w:r>
      <w:bookmarkStart w:id="0" w:name="_GoBack"/>
      <w:bookmarkEnd w:id="0"/>
      <w:r w:rsidRPr="00BE567D">
        <w:br/>
      </w:r>
      <w:r w:rsidRPr="00BE567D">
        <w:rPr>
          <w:b w:val="0"/>
          <w:i/>
          <w:sz w:val="20"/>
          <w:szCs w:val="20"/>
        </w:rPr>
        <w:t>Алексей Толстой</w:t>
      </w:r>
      <w:r>
        <w:rPr>
          <w:b w:val="0"/>
          <w:i/>
          <w:sz w:val="20"/>
          <w:szCs w:val="20"/>
        </w:rPr>
        <w:br/>
        <w:t>(</w:t>
      </w:r>
      <w:r w:rsidRPr="00BE567D">
        <w:rPr>
          <w:b w:val="0"/>
          <w:i/>
          <w:sz w:val="20"/>
          <w:szCs w:val="20"/>
        </w:rPr>
        <w:t>из баллады «Сватовство»</w:t>
      </w:r>
      <w:r>
        <w:rPr>
          <w:b w:val="0"/>
          <w:i/>
          <w:sz w:val="20"/>
          <w:szCs w:val="20"/>
        </w:rPr>
        <w:t>)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По вешнему по складу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Мы песню завели,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Ой ладо, диди-ладо!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Ой ладо, лель-люли!..</w:t>
      </w:r>
    </w:p>
    <w:p w:rsidR="004A24E8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Поведай, песня наша,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На весь на русский край,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Что месяцев всех краше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Вес</w:t>
      </w:r>
      <w:r>
        <w:rPr>
          <w:szCs w:val="28"/>
        </w:rPr>
        <w:t>ё</w:t>
      </w:r>
      <w:r w:rsidRPr="00BE567D">
        <w:rPr>
          <w:szCs w:val="28"/>
        </w:rPr>
        <w:t>лый месяц май!</w:t>
      </w:r>
    </w:p>
    <w:p w:rsidR="004A24E8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 лесах, в полях отрада,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 xml:space="preserve">Все вербы расцвели </w:t>
      </w:r>
      <w:r>
        <w:rPr>
          <w:szCs w:val="28"/>
        </w:rPr>
        <w:t>—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Ой ладо, диди-ладо!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Ой  ладо, лель-люли!..</w:t>
      </w:r>
    </w:p>
    <w:p w:rsidR="004A24E8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Pr="00BE567D" w:rsidRDefault="00F93853" w:rsidP="004A24E8">
      <w:pPr>
        <w:spacing w:after="0" w:line="240" w:lineRule="auto"/>
        <w:ind w:left="2268" w:firstLine="709"/>
        <w:jc w:val="both"/>
        <w:rPr>
          <w:szCs w:val="28"/>
        </w:rPr>
      </w:pPr>
      <w:r>
        <w:rPr>
          <w:szCs w:val="28"/>
        </w:rPr>
        <w:t>…</w:t>
      </w:r>
      <w:r w:rsidR="004A24E8" w:rsidRPr="00BE567D">
        <w:rPr>
          <w:szCs w:val="28"/>
        </w:rPr>
        <w:t>Теперь в ветвях берёзы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Поют и соловьи,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 лугах поют стрекозы,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 полях поют ручьи,</w:t>
      </w:r>
    </w:p>
    <w:p w:rsidR="004A24E8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И много, в небо рея,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 xml:space="preserve">Поёт пернатых стай </w:t>
      </w:r>
      <w:r>
        <w:rPr>
          <w:szCs w:val="28"/>
        </w:rPr>
        <w:t>—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Всех месяцев звончее</w:t>
      </w:r>
    </w:p>
    <w:p w:rsidR="004A24E8" w:rsidRPr="00BE567D" w:rsidRDefault="004A24E8" w:rsidP="004A24E8">
      <w:pPr>
        <w:spacing w:after="0" w:line="240" w:lineRule="auto"/>
        <w:ind w:left="2268" w:firstLine="709"/>
        <w:jc w:val="both"/>
        <w:rPr>
          <w:szCs w:val="28"/>
        </w:rPr>
      </w:pPr>
      <w:r w:rsidRPr="00BE567D">
        <w:rPr>
          <w:szCs w:val="28"/>
        </w:rPr>
        <w:t>Вес</w:t>
      </w:r>
      <w:r>
        <w:rPr>
          <w:szCs w:val="28"/>
        </w:rPr>
        <w:t>ё</w:t>
      </w:r>
      <w:r w:rsidRPr="00BE567D">
        <w:rPr>
          <w:szCs w:val="28"/>
        </w:rPr>
        <w:t>лый месяц май!..</w:t>
      </w:r>
    </w:p>
    <w:sectPr w:rsidR="004A24E8" w:rsidRPr="00BE567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9C" w:rsidRDefault="003C569C" w:rsidP="00BB305B">
      <w:pPr>
        <w:spacing w:after="0" w:line="240" w:lineRule="auto"/>
      </w:pPr>
      <w:r>
        <w:separator/>
      </w:r>
    </w:p>
  </w:endnote>
  <w:endnote w:type="continuationSeparator" w:id="0">
    <w:p w:rsidR="003C569C" w:rsidRDefault="003C56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4E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4E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4E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4E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38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38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9C" w:rsidRDefault="003C569C" w:rsidP="00BB305B">
      <w:pPr>
        <w:spacing w:after="0" w:line="240" w:lineRule="auto"/>
      </w:pPr>
      <w:r>
        <w:separator/>
      </w:r>
    </w:p>
  </w:footnote>
  <w:footnote w:type="continuationSeparator" w:id="0">
    <w:p w:rsidR="003C569C" w:rsidRDefault="003C56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8"/>
    <w:rsid w:val="0015338B"/>
    <w:rsid w:val="001B3739"/>
    <w:rsid w:val="001B7733"/>
    <w:rsid w:val="00226794"/>
    <w:rsid w:val="00310E12"/>
    <w:rsid w:val="0039181F"/>
    <w:rsid w:val="003C569C"/>
    <w:rsid w:val="0040592E"/>
    <w:rsid w:val="004A24E8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63001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9385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24E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24E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24E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24E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8BB-4D42-4E1C-9F19-ABBADD97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вешнему по складу.docx</dc:title>
  <dc:creator>Толстой А.</dc:creator>
  <cp:lastModifiedBy>Олеся</cp:lastModifiedBy>
  <cp:revision>2</cp:revision>
  <dcterms:created xsi:type="dcterms:W3CDTF">2016-03-22T12:13:00Z</dcterms:created>
  <dcterms:modified xsi:type="dcterms:W3CDTF">2016-10-18T13:58:00Z</dcterms:modified>
  <cp:category>Произведения поэтов русских</cp:category>
  <dc:language>рус.</dc:language>
</cp:coreProperties>
</file>