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7A" w:rsidRPr="00BF5EB7" w:rsidRDefault="00EF257A" w:rsidP="00EF257A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r>
        <w:t>Осень. Обсыпается весь наш</w:t>
      </w:r>
      <w:r>
        <w:br/>
      </w:r>
      <w:r w:rsidRPr="00BF5EB7">
        <w:t>бедный сад…</w:t>
      </w:r>
      <w:r w:rsidRPr="00BF5EB7">
        <w:br/>
      </w:r>
      <w:bookmarkEnd w:id="0"/>
      <w:r w:rsidRPr="00BF5EB7">
        <w:rPr>
          <w:b w:val="0"/>
          <w:i/>
          <w:sz w:val="20"/>
          <w:szCs w:val="20"/>
        </w:rPr>
        <w:t>Алексей Толстой</w:t>
      </w:r>
    </w:p>
    <w:p w:rsidR="00EF257A" w:rsidRDefault="00EF257A" w:rsidP="00EF257A">
      <w:pPr>
        <w:pStyle w:val="11"/>
        <w:rPr>
          <w:sz w:val="28"/>
          <w:szCs w:val="28"/>
        </w:rPr>
      </w:pPr>
    </w:p>
    <w:p w:rsidR="00EF257A" w:rsidRDefault="00EF257A" w:rsidP="00EF257A"/>
    <w:p w:rsidR="00EF257A" w:rsidRPr="004B79F9" w:rsidRDefault="00EF257A" w:rsidP="00EF257A"/>
    <w:p w:rsidR="00EF257A" w:rsidRPr="00BF5EB7" w:rsidRDefault="00EF257A" w:rsidP="00EF257A">
      <w:pPr>
        <w:spacing w:after="0" w:line="240" w:lineRule="auto"/>
        <w:ind w:left="1701"/>
        <w:jc w:val="both"/>
        <w:rPr>
          <w:szCs w:val="28"/>
        </w:rPr>
      </w:pPr>
      <w:r w:rsidRPr="00BF5EB7">
        <w:rPr>
          <w:szCs w:val="28"/>
        </w:rPr>
        <w:t>Осень. Обсыпается весь наш бедный сад,</w:t>
      </w:r>
    </w:p>
    <w:p w:rsidR="00EF257A" w:rsidRPr="00BF5EB7" w:rsidRDefault="00EF257A" w:rsidP="00EF257A">
      <w:pPr>
        <w:spacing w:after="0" w:line="240" w:lineRule="auto"/>
        <w:ind w:left="1701"/>
        <w:jc w:val="both"/>
        <w:rPr>
          <w:szCs w:val="28"/>
        </w:rPr>
      </w:pPr>
      <w:r w:rsidRPr="00BF5EB7">
        <w:rPr>
          <w:szCs w:val="28"/>
        </w:rPr>
        <w:t>Листья пожелтелые по ветру летят;</w:t>
      </w:r>
    </w:p>
    <w:p w:rsidR="00EF257A" w:rsidRPr="00BF5EB7" w:rsidRDefault="00EF257A" w:rsidP="00EF257A">
      <w:pPr>
        <w:spacing w:after="0" w:line="240" w:lineRule="auto"/>
        <w:ind w:left="1701"/>
        <w:jc w:val="both"/>
        <w:rPr>
          <w:szCs w:val="28"/>
        </w:rPr>
      </w:pPr>
      <w:r w:rsidRPr="00BF5EB7">
        <w:rPr>
          <w:szCs w:val="28"/>
        </w:rPr>
        <w:t>Лишь вдали красуются, там, на дне долин,</w:t>
      </w:r>
    </w:p>
    <w:p w:rsidR="00EF257A" w:rsidRPr="00BF5EB7" w:rsidRDefault="00EF257A" w:rsidP="00EF257A">
      <w:pPr>
        <w:spacing w:after="0" w:line="240" w:lineRule="auto"/>
        <w:ind w:left="1701"/>
        <w:jc w:val="both"/>
        <w:rPr>
          <w:szCs w:val="28"/>
        </w:rPr>
      </w:pPr>
      <w:r w:rsidRPr="00BF5EB7">
        <w:rPr>
          <w:szCs w:val="28"/>
        </w:rPr>
        <w:t>Кисти ярко-красные вянущих рябин.</w:t>
      </w:r>
    </w:p>
    <w:sectPr w:rsidR="00EF257A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38" w:rsidRDefault="009A1038" w:rsidP="00BB305B">
      <w:pPr>
        <w:spacing w:after="0" w:line="240" w:lineRule="auto"/>
      </w:pPr>
      <w:r>
        <w:separator/>
      </w:r>
    </w:p>
  </w:endnote>
  <w:endnote w:type="continuationSeparator" w:id="0">
    <w:p w:rsidR="009A1038" w:rsidRDefault="009A103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57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57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57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57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57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57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38" w:rsidRDefault="009A1038" w:rsidP="00BB305B">
      <w:pPr>
        <w:spacing w:after="0" w:line="240" w:lineRule="auto"/>
      </w:pPr>
      <w:r>
        <w:separator/>
      </w:r>
    </w:p>
  </w:footnote>
  <w:footnote w:type="continuationSeparator" w:id="0">
    <w:p w:rsidR="009A1038" w:rsidRDefault="009A103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7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A1038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EF257A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F257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F257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F257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F257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F257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F257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F257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F257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4212-76EA-4C95-B3C4-E3F7EF1B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Осень. Обсыпается весь наш бедный сад</dc:title>
  <dc:creator>Толстой А.</dc:creator>
  <cp:lastModifiedBy>Олеся</cp:lastModifiedBy>
  <cp:revision>1</cp:revision>
  <dcterms:created xsi:type="dcterms:W3CDTF">2016-03-22T11:51:00Z</dcterms:created>
  <dcterms:modified xsi:type="dcterms:W3CDTF">2016-03-22T11:52:00Z</dcterms:modified>
  <cp:category>Произведения поэтов русских</cp:category>
  <dc:language>рус.</dc:language>
</cp:coreProperties>
</file>