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1" w:rsidRPr="00BF5EB7" w:rsidRDefault="00F12DF1" w:rsidP="00F12DF1">
      <w:pPr>
        <w:pStyle w:val="11"/>
        <w:outlineLvl w:val="1"/>
      </w:pPr>
      <w:r w:rsidRPr="00BF5EB7">
        <w:t>Мне грустно</w:t>
      </w:r>
      <w:r w:rsidRPr="00BF5EB7">
        <w:br/>
      </w:r>
      <w:r>
        <w:rPr>
          <w:b w:val="0"/>
          <w:i/>
          <w:sz w:val="20"/>
          <w:szCs w:val="20"/>
        </w:rPr>
        <w:t>Ири</w:t>
      </w:r>
      <w:bookmarkStart w:id="0" w:name="_GoBack"/>
      <w:bookmarkEnd w:id="0"/>
      <w:r>
        <w:rPr>
          <w:b w:val="0"/>
          <w:i/>
          <w:sz w:val="20"/>
          <w:szCs w:val="20"/>
        </w:rPr>
        <w:t>на Токмакова</w:t>
      </w:r>
    </w:p>
    <w:p w:rsidR="00F12DF1" w:rsidRPr="00BF5EB7" w:rsidRDefault="00F12DF1" w:rsidP="00F12DF1">
      <w:pPr>
        <w:spacing w:after="0" w:line="240" w:lineRule="auto"/>
        <w:rPr>
          <w:szCs w:val="28"/>
        </w:rPr>
      </w:pP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Мне грустно — я лежу больной,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Вот новый катер заводной,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А в деревне — лошади.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Папа мне купил тягач,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Кран игрушечный и мяч.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А в деревне — лошади.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Мне грустно — я лежу больной.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proofErr w:type="gramStart"/>
      <w:r w:rsidRPr="00BF5EB7">
        <w:rPr>
          <w:szCs w:val="28"/>
        </w:rPr>
        <w:t xml:space="preserve">Вот вертолётик жестяной. </w:t>
      </w:r>
      <w:proofErr w:type="gramEnd"/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А в деревне — лошади.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А я в деревне летом был,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Я лошадь серую кормил,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 xml:space="preserve">Она сухарь жевала </w:t>
      </w:r>
    </w:p>
    <w:p w:rsidR="00F12DF1" w:rsidRPr="00BF5EB7" w:rsidRDefault="00F12DF1" w:rsidP="00F12DF1">
      <w:pPr>
        <w:spacing w:after="0" w:line="240" w:lineRule="auto"/>
        <w:ind w:left="2268"/>
        <w:rPr>
          <w:szCs w:val="28"/>
        </w:rPr>
      </w:pPr>
      <w:r w:rsidRPr="00BF5EB7">
        <w:rPr>
          <w:szCs w:val="28"/>
        </w:rPr>
        <w:t>И головой кивала.</w:t>
      </w:r>
    </w:p>
    <w:sectPr w:rsidR="00F12DF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00" w:rsidRDefault="00C01000" w:rsidP="00BB305B">
      <w:pPr>
        <w:spacing w:after="0" w:line="240" w:lineRule="auto"/>
      </w:pPr>
      <w:r>
        <w:separator/>
      </w:r>
    </w:p>
  </w:endnote>
  <w:endnote w:type="continuationSeparator" w:id="0">
    <w:p w:rsidR="00C01000" w:rsidRDefault="00C010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2D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2D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2D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2D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2D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2D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00" w:rsidRDefault="00C01000" w:rsidP="00BB305B">
      <w:pPr>
        <w:spacing w:after="0" w:line="240" w:lineRule="auto"/>
      </w:pPr>
      <w:r>
        <w:separator/>
      </w:r>
    </w:p>
  </w:footnote>
  <w:footnote w:type="continuationSeparator" w:id="0">
    <w:p w:rsidR="00C01000" w:rsidRDefault="00C010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F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01000"/>
    <w:rsid w:val="00C1441D"/>
    <w:rsid w:val="00C80B62"/>
    <w:rsid w:val="00C85151"/>
    <w:rsid w:val="00C9220F"/>
    <w:rsid w:val="00D7450E"/>
    <w:rsid w:val="00E75545"/>
    <w:rsid w:val="00EE50E6"/>
    <w:rsid w:val="00F12DF1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2D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2DF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2D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2DF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71F-F3D7-4CAC-8670-1DCFBB90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Мне грустно</dc:title>
  <dc:creator>Токмакова И.</dc:creator>
  <cp:lastModifiedBy>Олеся</cp:lastModifiedBy>
  <cp:revision>1</cp:revision>
  <dcterms:created xsi:type="dcterms:W3CDTF">2016-03-22T11:46:00Z</dcterms:created>
  <dcterms:modified xsi:type="dcterms:W3CDTF">2016-03-22T11:47:00Z</dcterms:modified>
  <cp:category>Произведения поэтов русских</cp:category>
  <dc:language>рус.</dc:language>
</cp:coreProperties>
</file>