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DF48F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Пад Новы год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Павел</w:t>
      </w:r>
      <w:r w:rsidR="008D5564">
        <w:rPr>
          <w:b w:val="0"/>
          <w:i/>
          <w:sz w:val="20"/>
          <w:szCs w:val="20"/>
          <w:lang w:val="be-BY"/>
        </w:rPr>
        <w:t xml:space="preserve"> Ткачоў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Прачнуўся Дзед Мароз, паглядзеў навокал — сонейка зайшло, вечарэе.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— Вось бяда дык бяда, ледзь не праспаў, а сёння апошні дзень старога года, — бурчаў сам на сябе Дзед. — Працы ж у мяне — бацюхны мае...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Дзед Мароз узяў кій, вялікі мех і пайшоў па снягах-сумётах. Па кары дрэў пастуквае, з галінак кіем снег збівае, з пня на пянёк пераскоквае.</w:t>
      </w:r>
    </w:p>
    <w:p w:rsidR="004A64B1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Неўзабаве на лясную палянку выйшаў. На самай сярэдзіне паляны стаіць бяроза. Спыніўся Дзед каля яе крыху адпачыць.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Глядзіць, а каля бярозы ямкі ў снезе. Гэта цецерукі. Днём наеліся бярозавых каташкоў</w:t>
      </w:r>
      <w:r w:rsidR="00F95C28">
        <w:rPr>
          <w:rStyle w:val="a9"/>
          <w:lang w:val="be-BY"/>
        </w:rPr>
        <w:footnoteReference w:id="1"/>
      </w:r>
      <w:r w:rsidRPr="00DF48FF">
        <w:rPr>
          <w:lang w:val="be-BY"/>
        </w:rPr>
        <w:t xml:space="preserve">, а пад вечар — </w:t>
      </w:r>
      <w:proofErr w:type="spellStart"/>
      <w:r w:rsidRPr="00DF48FF">
        <w:rPr>
          <w:lang w:val="be-BY"/>
        </w:rPr>
        <w:t>бултых</w:t>
      </w:r>
      <w:proofErr w:type="spellEnd"/>
      <w:r w:rsidRPr="00DF48FF">
        <w:rPr>
          <w:lang w:val="be-BY"/>
        </w:rPr>
        <w:t xml:space="preserve"> з галін проста ў снег.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Падзьмуў Мароз — замяла завіруха-мяцеліца. Праз хвіліну не засталося ад ямак і следу. Роўнае месца. Цёпла цецерукам — ніякі холад не страшны ім. А каб цецерукі маглі раніцай добра паласавацца</w:t>
      </w:r>
      <w:r w:rsidR="00F95C28">
        <w:rPr>
          <w:rStyle w:val="a9"/>
          <w:lang w:val="be-BY"/>
        </w:rPr>
        <w:footnoteReference w:id="2"/>
      </w:r>
      <w:r w:rsidRPr="00DF48FF">
        <w:rPr>
          <w:lang w:val="be-BY"/>
        </w:rPr>
        <w:t xml:space="preserve"> — розных ягад: і брусніц і чарніц, — накідаў стары вакол бярозы на снезе.</w:t>
      </w:r>
    </w:p>
    <w:p w:rsid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Непадалёк ад бярозы расла старая-старая сасна з дуплом.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Заглянуў Мароз у дупло, а там вавёрка ў шэрым футры спіць ды яшчэ хвосцікам, быццам коўдрай, накрылася — добра ёй!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— Ну і хітруха, — здзівіўся стары. — Чым жа яе пачаставаць?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Ведаў Дзед, што вавёркі вельмі любяць шышкі ды арэхі. Падзьмуў ён халодным марозным ветрам на сасну — патрэскаліся шышкі. А з іх насенне вось-вось па-сыплецца — смачнае-смачнае. Бяры і еш. А потым Мароз дастаў з меха арэхаў і насыпаў у дупло.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Толькі хацеў ісці стары, аж раптам бачыць: каля другой сасны растрыбушаныя</w:t>
      </w:r>
      <w:r w:rsidR="00F95C28">
        <w:rPr>
          <w:rStyle w:val="a9"/>
          <w:lang w:val="be-BY"/>
        </w:rPr>
        <w:footnoteReference w:id="3"/>
      </w:r>
      <w:r w:rsidRPr="00DF48FF">
        <w:rPr>
          <w:lang w:val="be-BY"/>
        </w:rPr>
        <w:t xml:space="preserve"> шышкі валяюцца.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— Хто ж гэта тут без мяне гаспадарыў? — ледзь не закрычаў Мароз. Але тут жа ўспомніў: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— Гэта ж работа стракатага дзятла — доктара тутэйшых дрэў.</w:t>
      </w:r>
    </w:p>
    <w:p w:rsid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lastRenderedPageBreak/>
        <w:t>Дзятла Дзед вельмі паважаў за яго працавітасць. Пагрукаў Мароз кіем па камлі сасны — пасыпаліся шышкі.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— Вось табе, стракаты, навагодні падарунак, — прамовіў Дзед і падаўся далей.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Па да</w:t>
      </w:r>
      <w:r>
        <w:rPr>
          <w:lang w:val="be-BY"/>
        </w:rPr>
        <w:t>розе прыкмеціў пад кусцікам зай</w:t>
      </w:r>
      <w:r w:rsidRPr="00DF48FF">
        <w:rPr>
          <w:lang w:val="be-BY"/>
        </w:rPr>
        <w:t>ку. Ціхенька размёў каля яго снег, паклаў з меха капусных лісцікаў ды моркаўку.</w:t>
      </w:r>
    </w:p>
    <w:p w:rsidR="00DE59A1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 w:rsidRPr="00DF48FF">
        <w:rPr>
          <w:lang w:val="be-BY"/>
        </w:rPr>
        <w:t>— Паласуйся і ты, касавокі!</w:t>
      </w:r>
    </w:p>
    <w:p w:rsidR="00DF48FF" w:rsidRPr="00DF48FF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bookmarkStart w:id="0" w:name="_GoBack"/>
      <w:bookmarkEnd w:id="0"/>
      <w:r w:rsidRPr="00DF48FF">
        <w:rPr>
          <w:lang w:val="be-BY"/>
        </w:rPr>
        <w:t>Прачнуліся ранічкай на Новы год птушкі і звяркі, і кожны знайшоў для сябе нешта смачнае. Яны частаваліся, але не ведалі: хто гэта паклапаціўся аб іх, бо Дзеда Мароза ні ў лесе, ні ў полі ўжо не было.</w:t>
      </w:r>
    </w:p>
    <w:p w:rsidR="00DF48FF" w:rsidRPr="00BB3C01" w:rsidRDefault="00DF48FF" w:rsidP="00DF48F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Ё</w:t>
      </w:r>
      <w:r w:rsidRPr="00DF48FF">
        <w:rPr>
          <w:lang w:val="be-BY"/>
        </w:rPr>
        <w:t>н у гэты час раздаваў падарункі хлопчыкам і дзяўчынкам. А потым доўга-доўга вадзіў з імі каля ёлкі навагодні карагод.</w:t>
      </w:r>
    </w:p>
    <w:sectPr w:rsidR="00DF48F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45" w:rsidRDefault="000E3D45" w:rsidP="00BB305B">
      <w:pPr>
        <w:spacing w:after="0" w:line="240" w:lineRule="auto"/>
      </w:pPr>
      <w:r>
        <w:separator/>
      </w:r>
    </w:p>
  </w:endnote>
  <w:endnote w:type="continuationSeparator" w:id="0">
    <w:p w:rsidR="000E3D45" w:rsidRDefault="000E3D4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9A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9A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9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9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45" w:rsidRDefault="000E3D45" w:rsidP="00BB305B">
      <w:pPr>
        <w:spacing w:after="0" w:line="240" w:lineRule="auto"/>
      </w:pPr>
      <w:r>
        <w:separator/>
      </w:r>
    </w:p>
  </w:footnote>
  <w:footnote w:type="continuationSeparator" w:id="0">
    <w:p w:rsidR="000E3D45" w:rsidRDefault="000E3D45" w:rsidP="00BB305B">
      <w:pPr>
        <w:spacing w:after="0" w:line="240" w:lineRule="auto"/>
      </w:pPr>
      <w:r>
        <w:continuationSeparator/>
      </w:r>
    </w:p>
  </w:footnote>
  <w:footnote w:id="1">
    <w:p w:rsidR="00F95C28" w:rsidRPr="00F95C28" w:rsidRDefault="00F95C28">
      <w:pPr>
        <w:pStyle w:val="a7"/>
        <w:rPr>
          <w:lang w:val="be-BY"/>
        </w:rPr>
      </w:pPr>
      <w:r w:rsidRPr="00F95C28">
        <w:rPr>
          <w:rStyle w:val="a9"/>
          <w:lang w:val="be-BY"/>
        </w:rPr>
        <w:footnoteRef/>
      </w:r>
      <w:r w:rsidRPr="00F95C28">
        <w:rPr>
          <w:lang w:val="be-BY"/>
        </w:rPr>
        <w:t xml:space="preserve"> </w:t>
      </w:r>
      <w:r w:rsidRPr="00F95C28">
        <w:rPr>
          <w:i/>
          <w:lang w:val="be-BY"/>
        </w:rPr>
        <w:t>Каташкі́</w:t>
      </w:r>
      <w:r w:rsidRPr="00F95C28">
        <w:rPr>
          <w:lang w:val="be-BY"/>
        </w:rPr>
        <w:t xml:space="preserve"> — коцікі, суквецце на вярбе, бярозе.</w:t>
      </w:r>
    </w:p>
  </w:footnote>
  <w:footnote w:id="2">
    <w:p w:rsidR="00F95C28" w:rsidRPr="00F95C28" w:rsidRDefault="00F95C28">
      <w:pPr>
        <w:pStyle w:val="a7"/>
        <w:rPr>
          <w:lang w:val="be-BY"/>
        </w:rPr>
      </w:pPr>
      <w:r w:rsidRPr="00F95C28">
        <w:rPr>
          <w:rStyle w:val="a9"/>
          <w:lang w:val="be-BY"/>
        </w:rPr>
        <w:footnoteRef/>
      </w:r>
      <w:r w:rsidRPr="00F95C28">
        <w:rPr>
          <w:lang w:val="be-BY"/>
        </w:rPr>
        <w:t xml:space="preserve"> </w:t>
      </w:r>
      <w:proofErr w:type="spellStart"/>
      <w:r w:rsidRPr="00F95C28">
        <w:rPr>
          <w:i/>
          <w:lang w:val="be-BY"/>
        </w:rPr>
        <w:t>Пала́савацца</w:t>
      </w:r>
      <w:proofErr w:type="spellEnd"/>
      <w:r w:rsidRPr="00F95C28">
        <w:rPr>
          <w:lang w:val="be-BY"/>
        </w:rPr>
        <w:t xml:space="preserve"> — з'есці што-небудзь смачнае.</w:t>
      </w:r>
    </w:p>
  </w:footnote>
  <w:footnote w:id="3">
    <w:p w:rsidR="00F95C28" w:rsidRPr="00F95C28" w:rsidRDefault="00F95C28">
      <w:pPr>
        <w:pStyle w:val="a7"/>
        <w:rPr>
          <w:lang w:val="be-BY"/>
        </w:rPr>
      </w:pPr>
      <w:r w:rsidRPr="00F95C28">
        <w:rPr>
          <w:rStyle w:val="a9"/>
          <w:lang w:val="be-BY"/>
        </w:rPr>
        <w:footnoteRef/>
      </w:r>
      <w:r w:rsidRPr="00F95C28">
        <w:rPr>
          <w:lang w:val="be-BY"/>
        </w:rPr>
        <w:t xml:space="preserve"> </w:t>
      </w:r>
      <w:proofErr w:type="spellStart"/>
      <w:r w:rsidRPr="00F95C28">
        <w:rPr>
          <w:i/>
          <w:lang w:val="be-BY"/>
        </w:rPr>
        <w:t>Растрыбу́шаная</w:t>
      </w:r>
      <w:proofErr w:type="spellEnd"/>
      <w:r w:rsidRPr="00F95C28">
        <w:rPr>
          <w:lang w:val="be-BY"/>
        </w:rPr>
        <w:t xml:space="preserve"> (шышка) — растрэсеная, з якой дасталі насенне.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E3D45"/>
    <w:rsid w:val="0015338B"/>
    <w:rsid w:val="001B3739"/>
    <w:rsid w:val="001B7733"/>
    <w:rsid w:val="00226794"/>
    <w:rsid w:val="00310E12"/>
    <w:rsid w:val="0039181F"/>
    <w:rsid w:val="0040592E"/>
    <w:rsid w:val="004A4BE5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F06E6"/>
    <w:rsid w:val="007F47C6"/>
    <w:rsid w:val="008344C6"/>
    <w:rsid w:val="00846D93"/>
    <w:rsid w:val="00854F6C"/>
    <w:rsid w:val="008D5564"/>
    <w:rsid w:val="008D585A"/>
    <w:rsid w:val="0093322C"/>
    <w:rsid w:val="009573B0"/>
    <w:rsid w:val="0096164A"/>
    <w:rsid w:val="009E7430"/>
    <w:rsid w:val="00A42F75"/>
    <w:rsid w:val="00AF4A4C"/>
    <w:rsid w:val="00B07F42"/>
    <w:rsid w:val="00B74003"/>
    <w:rsid w:val="00BB305B"/>
    <w:rsid w:val="00BB3C01"/>
    <w:rsid w:val="00BF3769"/>
    <w:rsid w:val="00C80B62"/>
    <w:rsid w:val="00C9220F"/>
    <w:rsid w:val="00CC62C2"/>
    <w:rsid w:val="00DA02CD"/>
    <w:rsid w:val="00DE59A1"/>
    <w:rsid w:val="00DF2F0F"/>
    <w:rsid w:val="00DF48FF"/>
    <w:rsid w:val="00E75545"/>
    <w:rsid w:val="00EE50E6"/>
    <w:rsid w:val="00F36D55"/>
    <w:rsid w:val="00F95C2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198-F3CE-4B08-9ECA-2CF33F65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Пад Новы год</dc:title>
  <dc:creator>Ткачоў П.</dc:creator>
  <cp:lastModifiedBy>Олеся</cp:lastModifiedBy>
  <cp:revision>18</cp:revision>
  <dcterms:created xsi:type="dcterms:W3CDTF">2016-03-09T07:54:00Z</dcterms:created>
  <dcterms:modified xsi:type="dcterms:W3CDTF">2017-11-09T08:36:00Z</dcterms:modified>
  <cp:category>Сказки литературные белорусских писателей</cp:category>
  <dc:language>бел.</dc:language>
</cp:coreProperties>
</file>