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B" w:rsidRPr="00376550" w:rsidRDefault="003756DB" w:rsidP="006243F2">
      <w:pPr>
        <w:pStyle w:val="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376550">
        <w:rPr>
          <w:color w:val="262626" w:themeColor="text1" w:themeTint="D9"/>
        </w:rPr>
        <w:t>Веточка и воробей</w:t>
      </w:r>
      <w:r w:rsidRPr="00376550">
        <w:rPr>
          <w:color w:val="262626" w:themeColor="text1" w:themeTint="D9"/>
        </w:rPr>
        <w:br/>
      </w:r>
      <w:r w:rsidRPr="00376550">
        <w:rPr>
          <w:b w:val="0"/>
          <w:i/>
          <w:color w:val="262626" w:themeColor="text1" w:themeTint="D9"/>
          <w:sz w:val="20"/>
          <w:szCs w:val="20"/>
        </w:rPr>
        <w:t>Максим Танк</w:t>
      </w:r>
      <w:proofErr w:type="gramStart"/>
      <w:r>
        <w:rPr>
          <w:b w:val="0"/>
          <w:i/>
          <w:color w:val="262626" w:themeColor="text1" w:themeTint="D9"/>
          <w:sz w:val="20"/>
          <w:szCs w:val="20"/>
        </w:rPr>
        <w:br/>
      </w:r>
      <w:r w:rsidRPr="00376550">
        <w:rPr>
          <w:b w:val="0"/>
          <w:i/>
          <w:color w:val="262626" w:themeColor="text1" w:themeTint="D9"/>
          <w:sz w:val="20"/>
          <w:szCs w:val="20"/>
        </w:rPr>
        <w:t>П</w:t>
      </w:r>
      <w:proofErr w:type="gramEnd"/>
      <w:r w:rsidRPr="00376550">
        <w:rPr>
          <w:b w:val="0"/>
          <w:i/>
          <w:color w:val="262626" w:themeColor="text1" w:themeTint="D9"/>
          <w:sz w:val="20"/>
          <w:szCs w:val="20"/>
        </w:rPr>
        <w:t>ерев</w:t>
      </w:r>
      <w:r w:rsidR="006243F2">
        <w:rPr>
          <w:b w:val="0"/>
          <w:i/>
          <w:color w:val="262626" w:themeColor="text1" w:themeTint="D9"/>
          <w:sz w:val="20"/>
          <w:szCs w:val="20"/>
        </w:rPr>
        <w:t>ёл</w:t>
      </w:r>
      <w:r w:rsidRPr="00376550">
        <w:rPr>
          <w:b w:val="0"/>
          <w:i/>
          <w:color w:val="262626" w:themeColor="text1" w:themeTint="D9"/>
          <w:sz w:val="20"/>
          <w:szCs w:val="20"/>
        </w:rPr>
        <w:t xml:space="preserve"> с белорусского </w:t>
      </w:r>
      <w:r w:rsidR="006243F2">
        <w:rPr>
          <w:b w:val="0"/>
          <w:i/>
          <w:color w:val="262626" w:themeColor="text1" w:themeTint="D9"/>
          <w:sz w:val="20"/>
          <w:szCs w:val="20"/>
        </w:rPr>
        <w:t>Максим Танк</w:t>
      </w:r>
    </w:p>
    <w:p w:rsidR="003756DB" w:rsidRDefault="003756DB" w:rsidP="006243F2">
      <w:pPr>
        <w:jc w:val="center"/>
        <w:rPr>
          <w:rFonts w:cs="Sylfaen"/>
          <w:color w:val="000000"/>
          <w:szCs w:val="26"/>
          <w:lang w:eastAsia="ru-RU"/>
        </w:rPr>
      </w:pP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  <w:proofErr w:type="spellStart"/>
      <w:r w:rsidRPr="006243F2">
        <w:rPr>
          <w:rFonts w:cs="Sylfaen"/>
          <w:color w:val="000000"/>
          <w:lang w:eastAsia="ru-RU"/>
        </w:rPr>
        <w:t>Воробейка</w:t>
      </w:r>
      <w:proofErr w:type="spellEnd"/>
      <w:r w:rsidRPr="006243F2">
        <w:rPr>
          <w:rFonts w:cs="Sylfaen"/>
          <w:color w:val="000000"/>
          <w:lang w:eastAsia="ru-RU"/>
        </w:rPr>
        <w:t>-воробей</w:t>
      </w: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  <w:r w:rsidRPr="006243F2">
        <w:rPr>
          <w:rFonts w:cs="Sylfaen"/>
          <w:color w:val="000000"/>
          <w:lang w:eastAsia="ru-RU"/>
        </w:rPr>
        <w:t>Просит вербу:</w:t>
      </w: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  <w:r w:rsidRPr="006243F2">
        <w:rPr>
          <w:rFonts w:cs="Sylfaen"/>
          <w:color w:val="000000"/>
          <w:lang w:eastAsia="ru-RU"/>
        </w:rPr>
        <w:t>— Поскорей</w:t>
      </w: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  <w:r w:rsidRPr="006243F2">
        <w:rPr>
          <w:rFonts w:cs="Sylfaen"/>
          <w:color w:val="000000"/>
          <w:lang w:eastAsia="ru-RU"/>
        </w:rPr>
        <w:t>Покачай деточек,</w:t>
      </w: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  <w:r w:rsidRPr="006243F2">
        <w:rPr>
          <w:rFonts w:cs="Sylfaen"/>
          <w:color w:val="000000"/>
          <w:lang w:eastAsia="ru-RU"/>
        </w:rPr>
        <w:t>Не жалей веточек!</w:t>
      </w:r>
      <w:r w:rsidR="0051499E">
        <w:rPr>
          <w:rFonts w:cs="Sylfaen"/>
          <w:color w:val="000000"/>
          <w:lang w:eastAsia="ru-RU"/>
        </w:rPr>
        <w:t xml:space="preserve"> —</w:t>
      </w:r>
    </w:p>
    <w:p w:rsidR="006243F2" w:rsidRPr="006243F2" w:rsidRDefault="006243F2" w:rsidP="0051499E">
      <w:pPr>
        <w:ind w:left="2832" w:firstLine="708"/>
        <w:jc w:val="both"/>
        <w:rPr>
          <w:rFonts w:cs="Sylfaen"/>
          <w:color w:val="000000"/>
          <w:lang w:eastAsia="ru-RU"/>
        </w:rPr>
      </w:pPr>
      <w:r w:rsidRPr="006243F2">
        <w:rPr>
          <w:rFonts w:cs="Sylfaen"/>
          <w:color w:val="000000"/>
          <w:lang w:eastAsia="ru-RU"/>
        </w:rPr>
        <w:t>Верба не хочет.</w:t>
      </w:r>
    </w:p>
    <w:p w:rsidR="006243F2" w:rsidRPr="006243F2" w:rsidRDefault="006243F2" w:rsidP="006243F2">
      <w:pPr>
        <w:ind w:left="2832"/>
        <w:jc w:val="both"/>
        <w:rPr>
          <w:rFonts w:cs="Sylfaen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— Козочки рогатые,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Сестрицы бородатые!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Поскорее приходите,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Вербу накажите,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 качала деточек,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Не жалела веточек!</w:t>
      </w:r>
      <w:r w:rsidR="0051499E">
        <w:rPr>
          <w:rFonts w:eastAsiaTheme="minorEastAsia" w:cs="Corbel"/>
          <w:color w:val="000000"/>
          <w:lang w:eastAsia="ru-RU"/>
        </w:rPr>
        <w:t xml:space="preserve"> —</w:t>
      </w:r>
    </w:p>
    <w:p w:rsidR="006243F2" w:rsidRDefault="006243F2" w:rsidP="006243F2">
      <w:pPr>
        <w:ind w:left="2832" w:firstLine="708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Козочки не хотят.</w:t>
      </w:r>
    </w:p>
    <w:p w:rsidR="006243F2" w:rsidRPr="006243F2" w:rsidRDefault="006243F2" w:rsidP="006243F2">
      <w:pPr>
        <w:ind w:left="2832" w:firstLine="708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— Волки зубастые,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С огромными пастями!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Поскорее приходите,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Козочек накажите,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Чтобы к вербе бежали,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 лентяйку бодали,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 качала деточек,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Не жалела веточек!</w:t>
      </w:r>
      <w:r w:rsidR="0051499E">
        <w:rPr>
          <w:rFonts w:eastAsiaTheme="minorEastAsia" w:cs="Corbel"/>
          <w:color w:val="000000"/>
          <w:lang w:eastAsia="ru-RU"/>
        </w:rPr>
        <w:t xml:space="preserve"> —</w:t>
      </w:r>
    </w:p>
    <w:p w:rsidR="006243F2" w:rsidRDefault="006243F2" w:rsidP="006243F2">
      <w:pPr>
        <w:ind w:left="2832" w:firstLine="708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Волки не хотят.</w:t>
      </w:r>
    </w:p>
    <w:p w:rsidR="006243F2" w:rsidRPr="006243F2" w:rsidRDefault="006243F2" w:rsidP="006243F2">
      <w:pPr>
        <w:ind w:left="2832" w:firstLine="708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— Охотники дружные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С палящими ружьями!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Поскорее приходите,</w:t>
      </w:r>
    </w:p>
    <w:p w:rsidR="006243F2" w:rsidRP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Волков накажите,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Чтобы глазами сверкали,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Чтобы козочек напугали,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Чтобы к вербе бежали,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 лентяйку бодали,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Чтоб качала деточек,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Не ж</w:t>
      </w:r>
      <w:bookmarkStart w:id="0" w:name="_GoBack"/>
      <w:bookmarkEnd w:id="0"/>
      <w:r w:rsidRPr="006243F2">
        <w:rPr>
          <w:rFonts w:eastAsiaTheme="minorEastAsia" w:cs="Corbel"/>
          <w:color w:val="000000"/>
          <w:lang w:eastAsia="ru-RU"/>
        </w:rPr>
        <w:t>алела веточек!</w:t>
      </w:r>
    </w:p>
    <w:p w:rsidR="006243F2" w:rsidRP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>
        <w:rPr>
          <w:rFonts w:eastAsiaTheme="minorEastAsia" w:cs="Corbel"/>
          <w:color w:val="000000"/>
          <w:lang w:eastAsia="ru-RU"/>
        </w:rPr>
        <w:t>Охотники пришли.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По лесу заходили,</w:t>
      </w:r>
    </w:p>
    <w:p w:rsidR="006243F2" w:rsidRP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lastRenderedPageBreak/>
        <w:t xml:space="preserve">Из ружей </w:t>
      </w:r>
      <w:proofErr w:type="gramStart"/>
      <w:r w:rsidRPr="006243F2">
        <w:rPr>
          <w:rFonts w:eastAsiaTheme="minorEastAsia" w:cs="Corbel"/>
          <w:color w:val="000000"/>
          <w:lang w:eastAsia="ru-RU"/>
        </w:rPr>
        <w:t>запалили</w:t>
      </w:r>
      <w:proofErr w:type="gramEnd"/>
      <w:r w:rsidRPr="006243F2">
        <w:rPr>
          <w:rFonts w:eastAsiaTheme="minorEastAsia" w:cs="Corbel"/>
          <w:color w:val="000000"/>
          <w:lang w:eastAsia="ru-RU"/>
        </w:rPr>
        <w:t>.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Волки задрожали,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 лес побежали,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Глазами засверкали,</w:t>
      </w:r>
    </w:p>
    <w:p w:rsidR="006243F2" w:rsidRP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Козочек напугали.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Козочки задрожали,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 вербе побежали,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Головы нагнули,</w:t>
      </w:r>
    </w:p>
    <w:p w:rsidR="006243F2" w:rsidRP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Лентяйку боднули.</w:t>
      </w:r>
    </w:p>
    <w:p w:rsidR="006243F2" w:rsidRDefault="006243F2" w:rsidP="006243F2">
      <w:pPr>
        <w:autoSpaceDE w:val="0"/>
        <w:autoSpaceDN w:val="0"/>
        <w:adjustRightInd w:val="0"/>
        <w:ind w:left="2832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autoSpaceDE w:val="0"/>
        <w:autoSpaceDN w:val="0"/>
        <w:adjustRightInd w:val="0"/>
        <w:ind w:left="2832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Верба испугалась,</w:t>
      </w:r>
    </w:p>
    <w:p w:rsidR="006243F2" w:rsidRDefault="006243F2" w:rsidP="006243F2">
      <w:pPr>
        <w:autoSpaceDE w:val="0"/>
        <w:autoSpaceDN w:val="0"/>
        <w:adjustRightInd w:val="0"/>
        <w:ind w:left="2832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Вся заколыхалась,</w:t>
      </w:r>
    </w:p>
    <w:p w:rsidR="006243F2" w:rsidRDefault="006243F2" w:rsidP="006243F2">
      <w:pPr>
        <w:autoSpaceDE w:val="0"/>
        <w:autoSpaceDN w:val="0"/>
        <w:adjustRightInd w:val="0"/>
        <w:ind w:left="2832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Не жалея веточек,</w:t>
      </w:r>
    </w:p>
    <w:p w:rsidR="006243F2" w:rsidRPr="006243F2" w:rsidRDefault="006243F2" w:rsidP="006243F2">
      <w:pPr>
        <w:autoSpaceDE w:val="0"/>
        <w:autoSpaceDN w:val="0"/>
        <w:adjustRightInd w:val="0"/>
        <w:ind w:left="2832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Укачала деточек.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С той поры без устали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 w:rsidRPr="006243F2">
        <w:rPr>
          <w:rFonts w:eastAsiaTheme="minorEastAsia" w:cs="Corbel"/>
          <w:color w:val="000000"/>
          <w:lang w:eastAsia="ru-RU"/>
        </w:rPr>
        <w:t>Качается у речки,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>
        <w:rPr>
          <w:rFonts w:eastAsiaTheme="minorEastAsia" w:cs="Corbel"/>
          <w:color w:val="000000"/>
          <w:lang w:eastAsia="ru-RU"/>
        </w:rPr>
        <w:t>Чтобы птички шустрые</w:t>
      </w:r>
    </w:p>
    <w:p w:rsidR="006243F2" w:rsidRDefault="006243F2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  <w:r>
        <w:rPr>
          <w:rFonts w:eastAsiaTheme="minorEastAsia" w:cs="Corbel"/>
          <w:color w:val="000000"/>
          <w:lang w:eastAsia="ru-RU"/>
        </w:rPr>
        <w:t>З</w:t>
      </w:r>
      <w:r w:rsidRPr="006243F2">
        <w:rPr>
          <w:rFonts w:eastAsiaTheme="minorEastAsia" w:cs="Corbel"/>
          <w:color w:val="000000"/>
          <w:lang w:eastAsia="ru-RU"/>
        </w:rPr>
        <w:t>асыпали крепче.</w:t>
      </w:r>
    </w:p>
    <w:p w:rsidR="00206A76" w:rsidRDefault="00206A76" w:rsidP="006243F2">
      <w:pPr>
        <w:ind w:left="2832"/>
        <w:jc w:val="both"/>
        <w:rPr>
          <w:rFonts w:eastAsiaTheme="minorEastAsia" w:cs="Corbel"/>
          <w:color w:val="000000"/>
          <w:lang w:eastAsia="ru-RU"/>
        </w:rPr>
      </w:pPr>
    </w:p>
    <w:p w:rsidR="00206A76" w:rsidRPr="006243F2" w:rsidRDefault="00206A76" w:rsidP="00206A76">
      <w:pPr>
        <w:ind w:left="2832"/>
        <w:jc w:val="right"/>
        <w:rPr>
          <w:rFonts w:cs="Sylfaen"/>
          <w:color w:val="000000"/>
          <w:lang w:eastAsia="ru-RU"/>
        </w:rPr>
      </w:pPr>
      <w:r>
        <w:rPr>
          <w:rFonts w:eastAsiaTheme="minorEastAsia" w:cs="Corbel"/>
          <w:color w:val="000000"/>
          <w:lang w:eastAsia="ru-RU"/>
        </w:rPr>
        <w:t>1945 г.</w:t>
      </w:r>
    </w:p>
    <w:sectPr w:rsidR="00206A76" w:rsidRPr="006243F2" w:rsidSect="00624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21" w:rsidRDefault="00BE6721" w:rsidP="00BB305B">
      <w:r>
        <w:separator/>
      </w:r>
    </w:p>
  </w:endnote>
  <w:endnote w:type="continuationSeparator" w:id="0">
    <w:p w:rsidR="00BE6721" w:rsidRDefault="00BE6721" w:rsidP="00B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ABE57" wp14:editId="57A4D8C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49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49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1E68CB" wp14:editId="2BA72DA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30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30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F4DD0" wp14:editId="5FA8FED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49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49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21" w:rsidRDefault="00BE6721" w:rsidP="00BB305B">
      <w:r>
        <w:separator/>
      </w:r>
    </w:p>
  </w:footnote>
  <w:footnote w:type="continuationSeparator" w:id="0">
    <w:p w:rsidR="00BE6721" w:rsidRDefault="00BE6721" w:rsidP="00B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C"/>
    <w:rsid w:val="000B13BE"/>
    <w:rsid w:val="001B3739"/>
    <w:rsid w:val="001B7733"/>
    <w:rsid w:val="001E7B3C"/>
    <w:rsid w:val="00206A76"/>
    <w:rsid w:val="00226794"/>
    <w:rsid w:val="00310E12"/>
    <w:rsid w:val="003756DB"/>
    <w:rsid w:val="0039181F"/>
    <w:rsid w:val="0040592E"/>
    <w:rsid w:val="0040747B"/>
    <w:rsid w:val="005028F6"/>
    <w:rsid w:val="0051499E"/>
    <w:rsid w:val="00536688"/>
    <w:rsid w:val="00553497"/>
    <w:rsid w:val="005A657C"/>
    <w:rsid w:val="005B3CE5"/>
    <w:rsid w:val="006156EE"/>
    <w:rsid w:val="006243F2"/>
    <w:rsid w:val="006C1F9A"/>
    <w:rsid w:val="007F47C6"/>
    <w:rsid w:val="00854F6C"/>
    <w:rsid w:val="008A74D2"/>
    <w:rsid w:val="008D62D4"/>
    <w:rsid w:val="0093322C"/>
    <w:rsid w:val="0096164A"/>
    <w:rsid w:val="00B07F42"/>
    <w:rsid w:val="00BB305B"/>
    <w:rsid w:val="00BE6721"/>
    <w:rsid w:val="00BF3769"/>
    <w:rsid w:val="00C5302F"/>
    <w:rsid w:val="00C80B62"/>
    <w:rsid w:val="00C9220F"/>
    <w:rsid w:val="00D37F49"/>
    <w:rsid w:val="00D4692C"/>
    <w:rsid w:val="00E75545"/>
    <w:rsid w:val="00EE50E6"/>
    <w:rsid w:val="00F36D55"/>
    <w:rsid w:val="00FB1466"/>
    <w:rsid w:val="00FB4D22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B"/>
    <w:pPr>
      <w:spacing w:after="0" w:line="240" w:lineRule="auto"/>
    </w:pPr>
    <w:rPr>
      <w:rFonts w:eastAsiaTheme="minorHAnsi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</w:pPr>
    <w:rPr>
      <w:rFonts w:eastAsiaTheme="minorEastAsia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jc w:val="center"/>
    </w:pPr>
    <w:rPr>
      <w:rFonts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E7B3C"/>
    <w:pPr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E7B3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738A-4766-403D-891D-5D897A7C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 і слімак</vt:lpstr>
    </vt:vector>
  </TitlesOfParts>
  <Manager>Олеся</Manager>
  <Company>ChitaemDetyam.com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 и воробей</dc:title>
  <dc:creator>Танк М.</dc:creator>
  <cp:keywords>Танк М.</cp:keywords>
  <cp:lastModifiedBy>Олеся</cp:lastModifiedBy>
  <cp:revision>11</cp:revision>
  <dcterms:created xsi:type="dcterms:W3CDTF">2016-05-17T08:35:00Z</dcterms:created>
  <dcterms:modified xsi:type="dcterms:W3CDTF">2016-10-13T06:33:00Z</dcterms:modified>
  <cp:category>Произведения поэтов белорусских</cp:category>
  <dc:language>рус.</dc:language>
</cp:coreProperties>
</file>