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9D" w:rsidRPr="004C625D" w:rsidRDefault="0054439D" w:rsidP="0054439D">
      <w:pPr>
        <w:pStyle w:val="1"/>
        <w:outlineLvl w:val="1"/>
        <w:rPr>
          <w:b w:val="0"/>
          <w:i/>
          <w:color w:val="262626" w:themeColor="text1" w:themeTint="D9"/>
          <w:sz w:val="20"/>
          <w:szCs w:val="20"/>
        </w:rPr>
      </w:pPr>
      <w:r w:rsidRPr="001241CD">
        <w:rPr>
          <w:color w:val="262626" w:themeColor="text1" w:themeTint="D9"/>
        </w:rPr>
        <w:t xml:space="preserve">Жук </w:t>
      </w:r>
      <w:r>
        <w:rPr>
          <w:color w:val="262626" w:themeColor="text1" w:themeTint="D9"/>
        </w:rPr>
        <w:t>и</w:t>
      </w:r>
      <w:r w:rsidRPr="001241CD">
        <w:rPr>
          <w:color w:val="262626" w:themeColor="text1" w:themeTint="D9"/>
        </w:rPr>
        <w:t xml:space="preserve"> Улитка</w:t>
      </w:r>
      <w:r>
        <w:rPr>
          <w:color w:val="262626" w:themeColor="text1" w:themeTint="D9"/>
        </w:rPr>
        <w:br/>
      </w:r>
      <w:r w:rsidRPr="004C625D">
        <w:rPr>
          <w:b w:val="0"/>
          <w:i/>
          <w:color w:val="262626" w:themeColor="text1" w:themeTint="D9"/>
          <w:sz w:val="20"/>
          <w:szCs w:val="20"/>
        </w:rPr>
        <w:t>Максим Танк</w:t>
      </w:r>
      <w:proofErr w:type="gramStart"/>
      <w:r>
        <w:rPr>
          <w:b w:val="0"/>
          <w:i/>
          <w:color w:val="262626" w:themeColor="text1" w:themeTint="D9"/>
          <w:sz w:val="20"/>
          <w:szCs w:val="20"/>
        </w:rPr>
        <w:br/>
      </w:r>
      <w:r w:rsidRPr="004C625D">
        <w:rPr>
          <w:b w:val="0"/>
          <w:i/>
          <w:color w:val="262626" w:themeColor="text1" w:themeTint="D9"/>
          <w:sz w:val="20"/>
          <w:szCs w:val="20"/>
        </w:rPr>
        <w:t>П</w:t>
      </w:r>
      <w:proofErr w:type="gramEnd"/>
      <w:r w:rsidRPr="004C625D">
        <w:rPr>
          <w:b w:val="0"/>
          <w:i/>
          <w:color w:val="262626" w:themeColor="text1" w:themeTint="D9"/>
          <w:sz w:val="20"/>
          <w:szCs w:val="20"/>
        </w:rPr>
        <w:t>ерев</w:t>
      </w:r>
      <w:r>
        <w:rPr>
          <w:b w:val="0"/>
          <w:i/>
          <w:color w:val="262626" w:themeColor="text1" w:themeTint="D9"/>
          <w:sz w:val="20"/>
          <w:szCs w:val="20"/>
        </w:rPr>
        <w:t>ёл</w:t>
      </w:r>
      <w:r>
        <w:rPr>
          <w:b w:val="0"/>
          <w:i/>
          <w:color w:val="262626" w:themeColor="text1" w:themeTint="D9"/>
          <w:sz w:val="20"/>
          <w:szCs w:val="20"/>
        </w:rPr>
        <w:t xml:space="preserve"> с белорусского</w:t>
      </w:r>
      <w:r w:rsidRPr="004C625D">
        <w:rPr>
          <w:b w:val="0"/>
          <w:i/>
          <w:color w:val="262626" w:themeColor="text1" w:themeTint="D9"/>
          <w:sz w:val="20"/>
          <w:szCs w:val="20"/>
        </w:rPr>
        <w:t xml:space="preserve"> А</w:t>
      </w:r>
      <w:r>
        <w:rPr>
          <w:b w:val="0"/>
          <w:i/>
          <w:color w:val="262626" w:themeColor="text1" w:themeTint="D9"/>
          <w:sz w:val="20"/>
          <w:szCs w:val="20"/>
        </w:rPr>
        <w:t>ндрей</w:t>
      </w:r>
      <w:r w:rsidRPr="004C625D">
        <w:rPr>
          <w:b w:val="0"/>
          <w:i/>
          <w:color w:val="262626" w:themeColor="text1" w:themeTint="D9"/>
          <w:sz w:val="20"/>
          <w:szCs w:val="20"/>
        </w:rPr>
        <w:t xml:space="preserve"> Клёнов</w:t>
      </w:r>
    </w:p>
    <w:p w:rsidR="0054439D" w:rsidRDefault="0054439D" w:rsidP="0054439D">
      <w:pPr>
        <w:jc w:val="both"/>
        <w:rPr>
          <w:rFonts w:cs="Sylfaen"/>
          <w:color w:val="000000"/>
          <w:szCs w:val="26"/>
          <w:lang w:eastAsia="ru-RU"/>
        </w:rPr>
      </w:pPr>
    </w:p>
    <w:p w:rsidR="0054439D" w:rsidRPr="001241CD" w:rsidRDefault="0054439D" w:rsidP="0054439D">
      <w:pPr>
        <w:jc w:val="both"/>
        <w:rPr>
          <w:rFonts w:cs="Sylfaen"/>
          <w:color w:val="000000"/>
          <w:szCs w:val="26"/>
          <w:lang w:eastAsia="ru-RU"/>
        </w:rPr>
      </w:pPr>
    </w:p>
    <w:p w:rsidR="0054439D" w:rsidRDefault="0054439D" w:rsidP="0054439D">
      <w:pPr>
        <w:autoSpaceDE w:val="0"/>
        <w:autoSpaceDN w:val="0"/>
        <w:adjustRightInd w:val="0"/>
        <w:jc w:val="both"/>
        <w:rPr>
          <w:rFonts w:cs="Sylfaen"/>
          <w:color w:val="000000"/>
          <w:szCs w:val="26"/>
          <w:lang w:eastAsia="ru-RU"/>
        </w:rPr>
        <w:sectPr w:rsidR="0054439D" w:rsidSect="0031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54439D" w:rsidRPr="001241CD" w:rsidRDefault="0054439D" w:rsidP="0054439D">
      <w:pPr>
        <w:autoSpaceDE w:val="0"/>
        <w:autoSpaceDN w:val="0"/>
        <w:adjustRightInd w:val="0"/>
        <w:jc w:val="both"/>
        <w:rPr>
          <w:rFonts w:cs="Sylfaen"/>
          <w:color w:val="000000"/>
          <w:szCs w:val="26"/>
          <w:lang w:eastAsia="ru-RU"/>
        </w:rPr>
      </w:pPr>
      <w:r w:rsidRPr="001241CD">
        <w:rPr>
          <w:rFonts w:cs="Sylfaen"/>
          <w:color w:val="000000"/>
          <w:szCs w:val="26"/>
          <w:lang w:eastAsia="ru-RU"/>
        </w:rPr>
        <w:lastRenderedPageBreak/>
        <w:t>Погожим летним утром,</w:t>
      </w:r>
    </w:p>
    <w:p w:rsidR="0054439D" w:rsidRPr="001241CD" w:rsidRDefault="0054439D" w:rsidP="0054439D">
      <w:pPr>
        <w:autoSpaceDE w:val="0"/>
        <w:autoSpaceDN w:val="0"/>
        <w:adjustRightInd w:val="0"/>
        <w:jc w:val="both"/>
        <w:rPr>
          <w:rFonts w:cs="Sylfaen"/>
          <w:color w:val="000000"/>
          <w:szCs w:val="26"/>
          <w:lang w:eastAsia="ru-RU"/>
        </w:rPr>
      </w:pPr>
      <w:r w:rsidRPr="001241CD">
        <w:rPr>
          <w:rFonts w:cs="Sylfaen"/>
          <w:color w:val="000000"/>
          <w:szCs w:val="26"/>
          <w:lang w:eastAsia="ru-RU"/>
        </w:rPr>
        <w:t>Оглядывая луг,</w:t>
      </w:r>
    </w:p>
    <w:p w:rsidR="0054439D" w:rsidRPr="001241CD" w:rsidRDefault="0054439D" w:rsidP="0054439D">
      <w:pPr>
        <w:autoSpaceDE w:val="0"/>
        <w:autoSpaceDN w:val="0"/>
        <w:adjustRightInd w:val="0"/>
        <w:jc w:val="both"/>
        <w:rPr>
          <w:rFonts w:cs="Sylfaen"/>
          <w:color w:val="000000"/>
          <w:szCs w:val="26"/>
          <w:lang w:eastAsia="ru-RU"/>
        </w:rPr>
      </w:pPr>
      <w:r w:rsidRPr="001241CD">
        <w:rPr>
          <w:rFonts w:cs="Sylfaen"/>
          <w:color w:val="000000"/>
          <w:szCs w:val="26"/>
          <w:lang w:eastAsia="ru-RU"/>
        </w:rPr>
        <w:t>Рогатую Улитку</w:t>
      </w:r>
    </w:p>
    <w:p w:rsidR="0054439D" w:rsidRPr="001241CD" w:rsidRDefault="0054439D" w:rsidP="0054439D">
      <w:pPr>
        <w:autoSpaceDE w:val="0"/>
        <w:autoSpaceDN w:val="0"/>
        <w:adjustRightInd w:val="0"/>
        <w:jc w:val="both"/>
        <w:rPr>
          <w:rFonts w:cs="Sylfaen"/>
          <w:color w:val="000000"/>
          <w:szCs w:val="26"/>
          <w:lang w:eastAsia="ru-RU"/>
        </w:rPr>
      </w:pPr>
      <w:r w:rsidRPr="001241CD">
        <w:rPr>
          <w:rFonts w:cs="Sylfaen"/>
          <w:color w:val="000000"/>
          <w:szCs w:val="26"/>
          <w:lang w:eastAsia="ru-RU"/>
        </w:rPr>
        <w:t>В траве увидел Жук.</w:t>
      </w:r>
    </w:p>
    <w:p w:rsidR="0054439D" w:rsidRPr="001241CD" w:rsidRDefault="0054439D" w:rsidP="0054439D">
      <w:pPr>
        <w:autoSpaceDE w:val="0"/>
        <w:autoSpaceDN w:val="0"/>
        <w:adjustRightInd w:val="0"/>
        <w:jc w:val="both"/>
        <w:rPr>
          <w:rFonts w:cs="Sylfaen"/>
          <w:color w:val="000000"/>
          <w:szCs w:val="26"/>
          <w:lang w:eastAsia="ru-RU"/>
        </w:rPr>
      </w:pPr>
    </w:p>
    <w:p w:rsidR="0054439D" w:rsidRPr="001241CD" w:rsidRDefault="0054439D" w:rsidP="0054439D">
      <w:pPr>
        <w:autoSpaceDE w:val="0"/>
        <w:autoSpaceDN w:val="0"/>
        <w:adjustRightInd w:val="0"/>
        <w:jc w:val="both"/>
        <w:rPr>
          <w:rFonts w:cs="Sylfaen"/>
          <w:color w:val="000000"/>
          <w:szCs w:val="26"/>
          <w:lang w:eastAsia="ru-RU"/>
        </w:rPr>
      </w:pPr>
      <w:r w:rsidRPr="001241CD">
        <w:rPr>
          <w:rFonts w:cs="Sylfaen"/>
          <w:color w:val="000000"/>
          <w:szCs w:val="26"/>
          <w:lang w:eastAsia="ru-RU"/>
        </w:rPr>
        <w:t>«Привет! — сказал Улитке. —</w:t>
      </w:r>
    </w:p>
    <w:p w:rsidR="0054439D" w:rsidRPr="001241CD" w:rsidRDefault="0054439D" w:rsidP="0054439D">
      <w:pPr>
        <w:autoSpaceDE w:val="0"/>
        <w:autoSpaceDN w:val="0"/>
        <w:adjustRightInd w:val="0"/>
        <w:jc w:val="both"/>
        <w:rPr>
          <w:rFonts w:cs="Sylfaen"/>
          <w:color w:val="000000"/>
          <w:szCs w:val="26"/>
          <w:lang w:eastAsia="ru-RU"/>
        </w:rPr>
      </w:pPr>
      <w:r w:rsidRPr="001241CD">
        <w:rPr>
          <w:rFonts w:cs="Sylfaen"/>
          <w:color w:val="000000"/>
          <w:szCs w:val="26"/>
          <w:lang w:eastAsia="ru-RU"/>
        </w:rPr>
        <w:t>Куда, сестра, идёшь</w:t>
      </w:r>
    </w:p>
    <w:p w:rsidR="0054439D" w:rsidRPr="001241CD" w:rsidRDefault="0054439D" w:rsidP="0054439D">
      <w:pPr>
        <w:autoSpaceDE w:val="0"/>
        <w:autoSpaceDN w:val="0"/>
        <w:adjustRightInd w:val="0"/>
        <w:jc w:val="both"/>
        <w:rPr>
          <w:rFonts w:cs="Sylfaen"/>
          <w:color w:val="000000"/>
          <w:szCs w:val="26"/>
          <w:lang w:eastAsia="ru-RU"/>
        </w:rPr>
      </w:pPr>
      <w:r w:rsidRPr="001241CD">
        <w:rPr>
          <w:rFonts w:cs="Sylfaen"/>
          <w:color w:val="000000"/>
          <w:szCs w:val="26"/>
          <w:lang w:eastAsia="ru-RU"/>
        </w:rPr>
        <w:t>И раковинку-домик</w:t>
      </w:r>
    </w:p>
    <w:p w:rsidR="0054439D" w:rsidRPr="001241CD" w:rsidRDefault="0054439D" w:rsidP="0054439D">
      <w:pPr>
        <w:autoSpaceDE w:val="0"/>
        <w:autoSpaceDN w:val="0"/>
        <w:adjustRightInd w:val="0"/>
        <w:jc w:val="both"/>
        <w:rPr>
          <w:rFonts w:cs="Sylfaen"/>
          <w:color w:val="000000"/>
          <w:szCs w:val="26"/>
          <w:lang w:eastAsia="ru-RU"/>
        </w:rPr>
      </w:pPr>
      <w:r w:rsidRPr="001241CD">
        <w:rPr>
          <w:rFonts w:cs="Sylfaen"/>
          <w:color w:val="000000"/>
          <w:szCs w:val="26"/>
          <w:lang w:eastAsia="ru-RU"/>
        </w:rPr>
        <w:t>Зачем с собой несёшь?»</w:t>
      </w:r>
    </w:p>
    <w:p w:rsidR="0054439D" w:rsidRPr="001241CD" w:rsidRDefault="0054439D" w:rsidP="0054439D">
      <w:pPr>
        <w:jc w:val="both"/>
        <w:rPr>
          <w:rFonts w:cs="Sylfaen"/>
          <w:color w:val="000000"/>
          <w:szCs w:val="26"/>
          <w:lang w:eastAsia="ru-RU"/>
        </w:rPr>
      </w:pPr>
    </w:p>
    <w:p w:rsidR="0054439D" w:rsidRPr="001241CD" w:rsidRDefault="0054439D" w:rsidP="0054439D">
      <w:pPr>
        <w:jc w:val="both"/>
        <w:rPr>
          <w:rFonts w:cs="Sylfaen"/>
          <w:color w:val="000000"/>
          <w:szCs w:val="26"/>
          <w:lang w:eastAsia="ru-RU"/>
        </w:rPr>
      </w:pPr>
      <w:r w:rsidRPr="001241CD">
        <w:rPr>
          <w:rFonts w:cs="Sylfaen"/>
          <w:color w:val="000000"/>
          <w:szCs w:val="26"/>
          <w:lang w:eastAsia="ru-RU"/>
        </w:rPr>
        <w:t>Усталая Улитка</w:t>
      </w:r>
    </w:p>
    <w:p w:rsidR="0054439D" w:rsidRPr="001241CD" w:rsidRDefault="0054439D" w:rsidP="0054439D">
      <w:pPr>
        <w:jc w:val="both"/>
        <w:rPr>
          <w:rFonts w:cs="Sylfaen"/>
          <w:color w:val="000000"/>
          <w:szCs w:val="26"/>
          <w:lang w:eastAsia="ru-RU"/>
        </w:rPr>
      </w:pPr>
      <w:r w:rsidRPr="001241CD">
        <w:rPr>
          <w:rFonts w:cs="Sylfaen"/>
          <w:color w:val="000000"/>
          <w:szCs w:val="26"/>
          <w:lang w:eastAsia="ru-RU"/>
        </w:rPr>
        <w:t>Ответила Жуку:</w:t>
      </w:r>
    </w:p>
    <w:p w:rsidR="0054439D" w:rsidRPr="001241CD" w:rsidRDefault="0054439D" w:rsidP="0054439D">
      <w:pPr>
        <w:jc w:val="both"/>
        <w:rPr>
          <w:rFonts w:cs="Sylfaen"/>
          <w:color w:val="000000"/>
          <w:szCs w:val="26"/>
          <w:lang w:eastAsia="ru-RU"/>
        </w:rPr>
      </w:pPr>
      <w:r w:rsidRPr="001241CD">
        <w:rPr>
          <w:rFonts w:cs="Sylfaen"/>
          <w:color w:val="000000"/>
          <w:szCs w:val="26"/>
          <w:lang w:eastAsia="ru-RU"/>
        </w:rPr>
        <w:t>«Мне довелось немало</w:t>
      </w:r>
    </w:p>
    <w:p w:rsidR="0054439D" w:rsidRPr="001241CD" w:rsidRDefault="0054439D" w:rsidP="0054439D">
      <w:pPr>
        <w:jc w:val="both"/>
        <w:rPr>
          <w:rFonts w:cs="Sylfaen"/>
          <w:color w:val="000000"/>
          <w:szCs w:val="26"/>
          <w:lang w:eastAsia="ru-RU"/>
        </w:rPr>
      </w:pPr>
      <w:r w:rsidRPr="001241CD">
        <w:rPr>
          <w:rFonts w:cs="Sylfaen"/>
          <w:color w:val="000000"/>
          <w:szCs w:val="26"/>
          <w:lang w:eastAsia="ru-RU"/>
        </w:rPr>
        <w:t>Скитаться на веку;</w:t>
      </w:r>
    </w:p>
    <w:p w:rsidR="0054439D" w:rsidRPr="001241CD" w:rsidRDefault="0054439D" w:rsidP="0054439D">
      <w:pPr>
        <w:jc w:val="both"/>
        <w:rPr>
          <w:rFonts w:cs="Sylfaen"/>
          <w:color w:val="000000"/>
          <w:szCs w:val="26"/>
          <w:lang w:eastAsia="ru-RU"/>
        </w:rPr>
      </w:pPr>
    </w:p>
    <w:p w:rsidR="0054439D" w:rsidRPr="001241CD" w:rsidRDefault="0054439D" w:rsidP="0054439D">
      <w:pPr>
        <w:autoSpaceDE w:val="0"/>
        <w:autoSpaceDN w:val="0"/>
        <w:adjustRightInd w:val="0"/>
        <w:jc w:val="both"/>
        <w:rPr>
          <w:rFonts w:cs="Sylfaen"/>
          <w:color w:val="000000"/>
          <w:szCs w:val="26"/>
          <w:lang w:eastAsia="ru-RU"/>
        </w:rPr>
      </w:pPr>
      <w:r w:rsidRPr="001241CD">
        <w:rPr>
          <w:rFonts w:cs="Sylfaen"/>
          <w:color w:val="000000"/>
          <w:szCs w:val="26"/>
          <w:lang w:eastAsia="ru-RU"/>
        </w:rPr>
        <w:t>То летний зной, то стужа,</w:t>
      </w:r>
    </w:p>
    <w:p w:rsidR="0054439D" w:rsidRPr="001241CD" w:rsidRDefault="0054439D" w:rsidP="0054439D">
      <w:pPr>
        <w:autoSpaceDE w:val="0"/>
        <w:autoSpaceDN w:val="0"/>
        <w:adjustRightInd w:val="0"/>
        <w:jc w:val="both"/>
        <w:rPr>
          <w:rFonts w:cs="Sylfaen"/>
          <w:color w:val="000000"/>
          <w:szCs w:val="26"/>
          <w:lang w:eastAsia="ru-RU"/>
        </w:rPr>
      </w:pPr>
      <w:r w:rsidRPr="001241CD">
        <w:rPr>
          <w:rFonts w:cs="Sylfaen"/>
          <w:color w:val="000000"/>
          <w:szCs w:val="26"/>
          <w:lang w:eastAsia="ru-RU"/>
        </w:rPr>
        <w:t>То ливень проливной,</w:t>
      </w:r>
    </w:p>
    <w:p w:rsidR="0054439D" w:rsidRPr="001241CD" w:rsidRDefault="0054439D" w:rsidP="0054439D">
      <w:pPr>
        <w:autoSpaceDE w:val="0"/>
        <w:autoSpaceDN w:val="0"/>
        <w:adjustRightInd w:val="0"/>
        <w:jc w:val="both"/>
        <w:rPr>
          <w:rFonts w:cs="Sylfaen"/>
          <w:color w:val="000000"/>
          <w:szCs w:val="26"/>
          <w:lang w:eastAsia="ru-RU"/>
        </w:rPr>
      </w:pPr>
      <w:r w:rsidRPr="001241CD">
        <w:rPr>
          <w:rFonts w:cs="Sylfaen"/>
          <w:color w:val="000000"/>
          <w:szCs w:val="26"/>
          <w:lang w:eastAsia="ru-RU"/>
        </w:rPr>
        <w:t>А то порой в дороге</w:t>
      </w:r>
    </w:p>
    <w:p w:rsidR="0054439D" w:rsidRPr="001241CD" w:rsidRDefault="0054439D" w:rsidP="0054439D">
      <w:pPr>
        <w:autoSpaceDE w:val="0"/>
        <w:autoSpaceDN w:val="0"/>
        <w:adjustRightInd w:val="0"/>
        <w:jc w:val="both"/>
        <w:rPr>
          <w:rFonts w:cs="Sylfaen"/>
          <w:color w:val="000000"/>
          <w:szCs w:val="26"/>
          <w:lang w:eastAsia="ru-RU"/>
        </w:rPr>
      </w:pPr>
      <w:r w:rsidRPr="001241CD">
        <w:rPr>
          <w:rFonts w:cs="Sylfaen"/>
          <w:color w:val="000000"/>
          <w:szCs w:val="26"/>
          <w:lang w:eastAsia="ru-RU"/>
        </w:rPr>
        <w:t>Настигнет мрак ночной —</w:t>
      </w:r>
    </w:p>
    <w:p w:rsidR="0054439D" w:rsidRPr="001241CD" w:rsidRDefault="0054439D" w:rsidP="0054439D">
      <w:pPr>
        <w:autoSpaceDE w:val="0"/>
        <w:autoSpaceDN w:val="0"/>
        <w:adjustRightInd w:val="0"/>
        <w:jc w:val="both"/>
        <w:rPr>
          <w:rFonts w:cs="Sylfaen"/>
          <w:color w:val="000000"/>
          <w:szCs w:val="26"/>
          <w:lang w:eastAsia="ru-RU"/>
        </w:rPr>
      </w:pPr>
    </w:p>
    <w:p w:rsidR="0054439D" w:rsidRPr="001241CD" w:rsidRDefault="0054439D" w:rsidP="0054439D">
      <w:pPr>
        <w:autoSpaceDE w:val="0"/>
        <w:autoSpaceDN w:val="0"/>
        <w:adjustRightInd w:val="0"/>
        <w:jc w:val="both"/>
        <w:rPr>
          <w:rFonts w:cs="Sylfaen"/>
          <w:color w:val="000000"/>
          <w:szCs w:val="26"/>
          <w:lang w:eastAsia="ru-RU"/>
        </w:rPr>
      </w:pPr>
      <w:r w:rsidRPr="001241CD">
        <w:rPr>
          <w:rFonts w:cs="Sylfaen"/>
          <w:color w:val="000000"/>
          <w:szCs w:val="26"/>
          <w:lang w:eastAsia="ru-RU"/>
        </w:rPr>
        <w:t>Ищи тогда приюта</w:t>
      </w:r>
    </w:p>
    <w:p w:rsidR="0054439D" w:rsidRPr="001241CD" w:rsidRDefault="0054439D" w:rsidP="0054439D">
      <w:pPr>
        <w:autoSpaceDE w:val="0"/>
        <w:autoSpaceDN w:val="0"/>
        <w:adjustRightInd w:val="0"/>
        <w:jc w:val="both"/>
        <w:rPr>
          <w:rFonts w:cs="Sylfaen"/>
          <w:color w:val="000000"/>
          <w:szCs w:val="26"/>
          <w:lang w:eastAsia="ru-RU"/>
        </w:rPr>
      </w:pPr>
      <w:r w:rsidRPr="001241CD">
        <w:rPr>
          <w:rFonts w:cs="Sylfaen"/>
          <w:color w:val="000000"/>
          <w:szCs w:val="26"/>
          <w:lang w:eastAsia="ru-RU"/>
        </w:rPr>
        <w:t>Под кочкой, под кустом...»</w:t>
      </w:r>
    </w:p>
    <w:p w:rsidR="0054439D" w:rsidRPr="001241CD" w:rsidRDefault="0054439D" w:rsidP="0054439D">
      <w:pPr>
        <w:autoSpaceDE w:val="0"/>
        <w:autoSpaceDN w:val="0"/>
        <w:adjustRightInd w:val="0"/>
        <w:jc w:val="both"/>
        <w:rPr>
          <w:rFonts w:cs="Sylfaen"/>
          <w:color w:val="000000"/>
          <w:szCs w:val="26"/>
          <w:lang w:eastAsia="ru-RU"/>
        </w:rPr>
      </w:pPr>
      <w:r w:rsidRPr="001241CD">
        <w:rPr>
          <w:rFonts w:cs="Sylfaen"/>
          <w:color w:val="000000"/>
          <w:szCs w:val="26"/>
          <w:lang w:eastAsia="ru-RU"/>
        </w:rPr>
        <w:t>Беседуют Улитка</w:t>
      </w:r>
    </w:p>
    <w:p w:rsidR="0054439D" w:rsidRPr="001241CD" w:rsidRDefault="0054439D" w:rsidP="0054439D">
      <w:pPr>
        <w:autoSpaceDE w:val="0"/>
        <w:autoSpaceDN w:val="0"/>
        <w:adjustRightInd w:val="0"/>
        <w:jc w:val="both"/>
        <w:rPr>
          <w:rFonts w:cs="Sylfaen"/>
          <w:color w:val="000000"/>
          <w:szCs w:val="26"/>
          <w:lang w:eastAsia="ru-RU"/>
        </w:rPr>
      </w:pPr>
      <w:r w:rsidRPr="001241CD">
        <w:rPr>
          <w:rFonts w:cs="Sylfaen"/>
          <w:color w:val="000000"/>
          <w:szCs w:val="26"/>
          <w:lang w:eastAsia="ru-RU"/>
        </w:rPr>
        <w:t>С Жуком и слышат — гром!</w:t>
      </w:r>
    </w:p>
    <w:p w:rsidR="0054439D" w:rsidRPr="001241CD" w:rsidRDefault="0054439D" w:rsidP="0054439D">
      <w:pPr>
        <w:autoSpaceDE w:val="0"/>
        <w:autoSpaceDN w:val="0"/>
        <w:adjustRightInd w:val="0"/>
        <w:jc w:val="both"/>
        <w:rPr>
          <w:rFonts w:cs="Sylfaen"/>
          <w:color w:val="000000"/>
          <w:szCs w:val="26"/>
          <w:lang w:eastAsia="ru-RU"/>
        </w:rPr>
      </w:pPr>
    </w:p>
    <w:p w:rsidR="0054439D" w:rsidRPr="001241CD" w:rsidRDefault="0054439D" w:rsidP="0054439D">
      <w:pPr>
        <w:autoSpaceDE w:val="0"/>
        <w:autoSpaceDN w:val="0"/>
        <w:adjustRightInd w:val="0"/>
        <w:jc w:val="both"/>
        <w:rPr>
          <w:rFonts w:cs="Sylfaen"/>
          <w:color w:val="000000"/>
          <w:szCs w:val="26"/>
          <w:lang w:eastAsia="ru-RU"/>
        </w:rPr>
      </w:pPr>
      <w:r w:rsidRPr="001241CD">
        <w:rPr>
          <w:rFonts w:cs="Sylfaen"/>
          <w:color w:val="000000"/>
          <w:szCs w:val="26"/>
          <w:lang w:eastAsia="ru-RU"/>
        </w:rPr>
        <w:t>Ударил ливень шумный,</w:t>
      </w:r>
    </w:p>
    <w:p w:rsidR="0054439D" w:rsidRPr="001241CD" w:rsidRDefault="0054439D" w:rsidP="0054439D">
      <w:pPr>
        <w:autoSpaceDE w:val="0"/>
        <w:autoSpaceDN w:val="0"/>
        <w:adjustRightInd w:val="0"/>
        <w:jc w:val="both"/>
        <w:rPr>
          <w:rFonts w:cs="Sylfaen"/>
          <w:color w:val="000000"/>
          <w:szCs w:val="26"/>
          <w:lang w:eastAsia="ru-RU"/>
        </w:rPr>
      </w:pPr>
      <w:r w:rsidRPr="001241CD">
        <w:rPr>
          <w:rFonts w:cs="Sylfaen"/>
          <w:color w:val="000000"/>
          <w:szCs w:val="26"/>
          <w:lang w:eastAsia="ru-RU"/>
        </w:rPr>
        <w:t>Вода журчит вокруг...</w:t>
      </w:r>
    </w:p>
    <w:p w:rsidR="0054439D" w:rsidRPr="001241CD" w:rsidRDefault="0054439D" w:rsidP="0054439D">
      <w:pPr>
        <w:autoSpaceDE w:val="0"/>
        <w:autoSpaceDN w:val="0"/>
        <w:adjustRightInd w:val="0"/>
        <w:jc w:val="both"/>
        <w:rPr>
          <w:rFonts w:cs="Sylfaen"/>
          <w:color w:val="000000"/>
          <w:szCs w:val="26"/>
          <w:lang w:eastAsia="ru-RU"/>
        </w:rPr>
      </w:pPr>
      <w:r w:rsidRPr="001241CD">
        <w:rPr>
          <w:rFonts w:cs="Sylfaen"/>
          <w:color w:val="000000"/>
          <w:szCs w:val="26"/>
          <w:lang w:eastAsia="ru-RU"/>
        </w:rPr>
        <w:lastRenderedPageBreak/>
        <w:t>Пыхтит, бежит по лугу</w:t>
      </w:r>
    </w:p>
    <w:p w:rsidR="0054439D" w:rsidRPr="001241CD" w:rsidRDefault="0054439D" w:rsidP="0054439D">
      <w:pPr>
        <w:autoSpaceDE w:val="0"/>
        <w:autoSpaceDN w:val="0"/>
        <w:adjustRightInd w:val="0"/>
        <w:jc w:val="both"/>
        <w:rPr>
          <w:rFonts w:cs="Sylfaen"/>
          <w:color w:val="000000"/>
          <w:szCs w:val="26"/>
          <w:lang w:eastAsia="ru-RU"/>
        </w:rPr>
      </w:pPr>
      <w:r w:rsidRPr="001241CD">
        <w:rPr>
          <w:rFonts w:cs="Sylfaen"/>
          <w:color w:val="000000"/>
          <w:szCs w:val="26"/>
          <w:lang w:eastAsia="ru-RU"/>
        </w:rPr>
        <w:t>И ищет крова Жук.</w:t>
      </w:r>
    </w:p>
    <w:p w:rsidR="0054439D" w:rsidRPr="001241CD" w:rsidRDefault="0054439D" w:rsidP="0054439D">
      <w:pPr>
        <w:autoSpaceDE w:val="0"/>
        <w:autoSpaceDN w:val="0"/>
        <w:adjustRightInd w:val="0"/>
        <w:jc w:val="both"/>
        <w:rPr>
          <w:rFonts w:cs="Sylfaen"/>
          <w:color w:val="000000"/>
          <w:szCs w:val="26"/>
          <w:lang w:eastAsia="ru-RU"/>
        </w:rPr>
      </w:pPr>
    </w:p>
    <w:p w:rsidR="0054439D" w:rsidRPr="001241CD" w:rsidRDefault="0054439D" w:rsidP="0054439D">
      <w:pPr>
        <w:autoSpaceDE w:val="0"/>
        <w:autoSpaceDN w:val="0"/>
        <w:adjustRightInd w:val="0"/>
        <w:jc w:val="both"/>
        <w:rPr>
          <w:rFonts w:cs="Sylfaen"/>
          <w:color w:val="000000"/>
          <w:szCs w:val="26"/>
          <w:lang w:eastAsia="ru-RU"/>
        </w:rPr>
      </w:pPr>
      <w:r w:rsidRPr="001241CD">
        <w:rPr>
          <w:rFonts w:cs="Sylfaen"/>
          <w:color w:val="000000"/>
          <w:szCs w:val="26"/>
          <w:lang w:eastAsia="ru-RU"/>
        </w:rPr>
        <w:t>Но не находит крыши:</w:t>
      </w:r>
    </w:p>
    <w:p w:rsidR="0054439D" w:rsidRPr="001241CD" w:rsidRDefault="0054439D" w:rsidP="0054439D">
      <w:pPr>
        <w:autoSpaceDE w:val="0"/>
        <w:autoSpaceDN w:val="0"/>
        <w:adjustRightInd w:val="0"/>
        <w:jc w:val="both"/>
        <w:rPr>
          <w:rFonts w:cs="Sylfaen"/>
          <w:color w:val="000000"/>
          <w:szCs w:val="26"/>
          <w:lang w:eastAsia="ru-RU"/>
        </w:rPr>
      </w:pPr>
      <w:r w:rsidRPr="001241CD">
        <w:rPr>
          <w:rFonts w:cs="Sylfaen"/>
          <w:color w:val="000000"/>
          <w:szCs w:val="26"/>
          <w:lang w:eastAsia="ru-RU"/>
        </w:rPr>
        <w:t>Трава да небосклон.</w:t>
      </w:r>
    </w:p>
    <w:p w:rsidR="0054439D" w:rsidRPr="001241CD" w:rsidRDefault="0054439D" w:rsidP="0054439D">
      <w:pPr>
        <w:autoSpaceDE w:val="0"/>
        <w:autoSpaceDN w:val="0"/>
        <w:adjustRightInd w:val="0"/>
        <w:jc w:val="both"/>
        <w:rPr>
          <w:rFonts w:cs="Sylfaen"/>
          <w:color w:val="000000"/>
          <w:szCs w:val="26"/>
          <w:lang w:eastAsia="ru-RU"/>
        </w:rPr>
      </w:pPr>
      <w:proofErr w:type="gramStart"/>
      <w:r w:rsidRPr="001241CD">
        <w:rPr>
          <w:rFonts w:cs="Sylfaen"/>
          <w:color w:val="000000"/>
          <w:szCs w:val="26"/>
          <w:lang w:eastAsia="ru-RU"/>
        </w:rPr>
        <w:t>И, чуть живой, к Улитке</w:t>
      </w:r>
      <w:proofErr w:type="gramEnd"/>
    </w:p>
    <w:p w:rsidR="0054439D" w:rsidRPr="001241CD" w:rsidRDefault="0054439D" w:rsidP="0054439D">
      <w:pPr>
        <w:autoSpaceDE w:val="0"/>
        <w:autoSpaceDN w:val="0"/>
        <w:adjustRightInd w:val="0"/>
        <w:jc w:val="both"/>
        <w:rPr>
          <w:rFonts w:cs="Sylfaen"/>
          <w:color w:val="000000"/>
          <w:szCs w:val="26"/>
          <w:lang w:eastAsia="ru-RU"/>
        </w:rPr>
      </w:pPr>
      <w:r w:rsidRPr="001241CD">
        <w:rPr>
          <w:rFonts w:cs="Sylfaen"/>
          <w:color w:val="000000"/>
          <w:szCs w:val="26"/>
          <w:lang w:eastAsia="ru-RU"/>
        </w:rPr>
        <w:t>Спешит обратно он:</w:t>
      </w:r>
    </w:p>
    <w:p w:rsidR="0054439D" w:rsidRPr="001241CD" w:rsidRDefault="0054439D" w:rsidP="0054439D">
      <w:pPr>
        <w:autoSpaceDE w:val="0"/>
        <w:autoSpaceDN w:val="0"/>
        <w:adjustRightInd w:val="0"/>
        <w:jc w:val="both"/>
        <w:rPr>
          <w:rFonts w:cs="Sylfaen"/>
          <w:color w:val="000000"/>
          <w:szCs w:val="26"/>
          <w:lang w:eastAsia="ru-RU"/>
        </w:rPr>
      </w:pPr>
    </w:p>
    <w:p w:rsidR="0054439D" w:rsidRPr="001241CD" w:rsidRDefault="0054439D" w:rsidP="0054439D">
      <w:pPr>
        <w:autoSpaceDE w:val="0"/>
        <w:autoSpaceDN w:val="0"/>
        <w:adjustRightInd w:val="0"/>
        <w:jc w:val="both"/>
        <w:rPr>
          <w:rFonts w:cs="Sylfaen"/>
          <w:color w:val="000000"/>
          <w:szCs w:val="26"/>
          <w:lang w:eastAsia="ru-RU"/>
        </w:rPr>
      </w:pPr>
      <w:r w:rsidRPr="001241CD">
        <w:rPr>
          <w:rFonts w:cs="Sylfaen"/>
          <w:color w:val="000000"/>
          <w:szCs w:val="26"/>
          <w:lang w:eastAsia="ru-RU"/>
        </w:rPr>
        <w:t>«Впусти, сестра, погреться,</w:t>
      </w:r>
    </w:p>
    <w:p w:rsidR="0054439D" w:rsidRPr="001241CD" w:rsidRDefault="0054439D" w:rsidP="0054439D">
      <w:pPr>
        <w:autoSpaceDE w:val="0"/>
        <w:autoSpaceDN w:val="0"/>
        <w:adjustRightInd w:val="0"/>
        <w:jc w:val="both"/>
        <w:rPr>
          <w:rFonts w:cs="Sylfaen"/>
          <w:color w:val="000000"/>
          <w:szCs w:val="26"/>
          <w:lang w:eastAsia="ru-RU"/>
        </w:rPr>
      </w:pPr>
      <w:r w:rsidRPr="001241CD">
        <w:rPr>
          <w:rFonts w:cs="Sylfaen"/>
          <w:color w:val="000000"/>
          <w:szCs w:val="26"/>
          <w:lang w:eastAsia="ru-RU"/>
        </w:rPr>
        <w:t>Промок я на лугу...</w:t>
      </w:r>
    </w:p>
    <w:p w:rsidR="0054439D" w:rsidRPr="001241CD" w:rsidRDefault="0054439D" w:rsidP="0054439D">
      <w:pPr>
        <w:autoSpaceDE w:val="0"/>
        <w:autoSpaceDN w:val="0"/>
        <w:adjustRightInd w:val="0"/>
        <w:jc w:val="both"/>
        <w:rPr>
          <w:rFonts w:cs="Sylfaen"/>
          <w:color w:val="000000"/>
          <w:szCs w:val="26"/>
          <w:lang w:eastAsia="ru-RU"/>
        </w:rPr>
      </w:pPr>
      <w:r w:rsidRPr="001241CD">
        <w:rPr>
          <w:rFonts w:cs="Sylfaen"/>
          <w:color w:val="000000"/>
          <w:szCs w:val="26"/>
          <w:lang w:eastAsia="ru-RU"/>
        </w:rPr>
        <w:t>Носить за это домик</w:t>
      </w:r>
    </w:p>
    <w:p w:rsidR="0054439D" w:rsidRPr="001241CD" w:rsidRDefault="0054439D" w:rsidP="0054439D">
      <w:pPr>
        <w:autoSpaceDE w:val="0"/>
        <w:autoSpaceDN w:val="0"/>
        <w:adjustRightInd w:val="0"/>
        <w:jc w:val="both"/>
        <w:rPr>
          <w:rFonts w:cs="Sylfaen"/>
          <w:color w:val="000000"/>
          <w:szCs w:val="26"/>
          <w:lang w:eastAsia="ru-RU"/>
        </w:rPr>
      </w:pPr>
      <w:r w:rsidRPr="001241CD">
        <w:rPr>
          <w:rFonts w:cs="Sylfaen"/>
          <w:color w:val="000000"/>
          <w:szCs w:val="26"/>
          <w:lang w:eastAsia="ru-RU"/>
        </w:rPr>
        <w:t>Тебе я помогу...»</w:t>
      </w:r>
    </w:p>
    <w:p w:rsidR="0054439D" w:rsidRPr="001241CD" w:rsidRDefault="0054439D" w:rsidP="0054439D">
      <w:pPr>
        <w:autoSpaceDE w:val="0"/>
        <w:autoSpaceDN w:val="0"/>
        <w:adjustRightInd w:val="0"/>
        <w:jc w:val="both"/>
        <w:rPr>
          <w:rFonts w:cs="Sylfaen"/>
          <w:color w:val="000000"/>
          <w:szCs w:val="26"/>
          <w:lang w:eastAsia="ru-RU"/>
        </w:rPr>
      </w:pPr>
    </w:p>
    <w:p w:rsidR="0054439D" w:rsidRPr="001241CD" w:rsidRDefault="0054439D" w:rsidP="0054439D">
      <w:pPr>
        <w:autoSpaceDE w:val="0"/>
        <w:autoSpaceDN w:val="0"/>
        <w:adjustRightInd w:val="0"/>
        <w:jc w:val="both"/>
        <w:rPr>
          <w:rFonts w:cs="Sylfaen"/>
          <w:color w:val="000000"/>
          <w:szCs w:val="26"/>
          <w:lang w:eastAsia="ru-RU"/>
        </w:rPr>
      </w:pPr>
      <w:r w:rsidRPr="001241CD">
        <w:rPr>
          <w:rFonts w:cs="Sylfaen"/>
          <w:color w:val="000000"/>
          <w:szCs w:val="26"/>
          <w:lang w:eastAsia="ru-RU"/>
        </w:rPr>
        <w:t>Тепло в скорлупке тесной,</w:t>
      </w:r>
    </w:p>
    <w:p w:rsidR="0054439D" w:rsidRPr="001241CD" w:rsidRDefault="0054439D" w:rsidP="0054439D">
      <w:pPr>
        <w:autoSpaceDE w:val="0"/>
        <w:autoSpaceDN w:val="0"/>
        <w:adjustRightInd w:val="0"/>
        <w:jc w:val="both"/>
        <w:rPr>
          <w:rFonts w:cs="Sylfaen"/>
          <w:color w:val="000000"/>
          <w:szCs w:val="26"/>
          <w:lang w:eastAsia="ru-RU"/>
        </w:rPr>
      </w:pPr>
      <w:r w:rsidRPr="001241CD">
        <w:rPr>
          <w:rFonts w:cs="Sylfaen"/>
          <w:color w:val="000000"/>
          <w:szCs w:val="26"/>
          <w:lang w:eastAsia="ru-RU"/>
        </w:rPr>
        <w:t>Скитальцам благодать:</w:t>
      </w:r>
    </w:p>
    <w:p w:rsidR="0054439D" w:rsidRPr="001241CD" w:rsidRDefault="0054439D" w:rsidP="0054439D">
      <w:pPr>
        <w:autoSpaceDE w:val="0"/>
        <w:autoSpaceDN w:val="0"/>
        <w:adjustRightInd w:val="0"/>
        <w:jc w:val="both"/>
        <w:rPr>
          <w:rFonts w:cs="Sylfaen"/>
          <w:color w:val="000000"/>
          <w:szCs w:val="26"/>
          <w:lang w:eastAsia="ru-RU"/>
        </w:rPr>
      </w:pPr>
      <w:r w:rsidRPr="001241CD">
        <w:rPr>
          <w:rFonts w:cs="Sylfaen"/>
          <w:color w:val="000000"/>
          <w:szCs w:val="26"/>
          <w:lang w:eastAsia="ru-RU"/>
        </w:rPr>
        <w:t>Дождь струями косыми</w:t>
      </w:r>
    </w:p>
    <w:p w:rsidR="0054439D" w:rsidRPr="001241CD" w:rsidRDefault="0054439D" w:rsidP="0054439D">
      <w:pPr>
        <w:autoSpaceDE w:val="0"/>
        <w:autoSpaceDN w:val="0"/>
        <w:adjustRightInd w:val="0"/>
        <w:jc w:val="both"/>
        <w:rPr>
          <w:rFonts w:cs="Sylfaen"/>
          <w:color w:val="000000"/>
          <w:szCs w:val="26"/>
          <w:lang w:eastAsia="ru-RU"/>
        </w:rPr>
      </w:pPr>
      <w:r w:rsidRPr="001241CD">
        <w:rPr>
          <w:rFonts w:cs="Sylfaen"/>
          <w:color w:val="000000"/>
          <w:szCs w:val="26"/>
          <w:lang w:eastAsia="ru-RU"/>
        </w:rPr>
        <w:t>Не может их достать.</w:t>
      </w:r>
    </w:p>
    <w:p w:rsidR="0054439D" w:rsidRPr="001241CD" w:rsidRDefault="0054439D" w:rsidP="0054439D">
      <w:pPr>
        <w:jc w:val="both"/>
        <w:rPr>
          <w:rFonts w:cs="Sylfaen"/>
          <w:color w:val="000000"/>
          <w:szCs w:val="26"/>
          <w:lang w:eastAsia="ru-RU"/>
        </w:rPr>
      </w:pPr>
    </w:p>
    <w:p w:rsidR="0054439D" w:rsidRPr="001241CD" w:rsidRDefault="0054439D" w:rsidP="0054439D">
      <w:pPr>
        <w:jc w:val="both"/>
        <w:rPr>
          <w:rFonts w:cs="Sylfaen"/>
          <w:color w:val="000000"/>
          <w:szCs w:val="26"/>
          <w:lang w:eastAsia="ru-RU"/>
        </w:rPr>
      </w:pPr>
      <w:r w:rsidRPr="001241CD">
        <w:rPr>
          <w:rFonts w:cs="Sylfaen"/>
          <w:color w:val="000000"/>
          <w:szCs w:val="26"/>
          <w:lang w:eastAsia="ru-RU"/>
        </w:rPr>
        <w:t>Но минуло ненастье,</w:t>
      </w:r>
    </w:p>
    <w:p w:rsidR="0054439D" w:rsidRPr="001241CD" w:rsidRDefault="0054439D" w:rsidP="0054439D">
      <w:pPr>
        <w:jc w:val="both"/>
        <w:rPr>
          <w:rFonts w:cs="Sylfaen"/>
          <w:color w:val="000000"/>
          <w:szCs w:val="26"/>
          <w:lang w:eastAsia="ru-RU"/>
        </w:rPr>
      </w:pPr>
      <w:r w:rsidRPr="001241CD">
        <w:rPr>
          <w:rFonts w:cs="Sylfaen"/>
          <w:color w:val="000000"/>
          <w:szCs w:val="26"/>
          <w:lang w:eastAsia="ru-RU"/>
        </w:rPr>
        <w:t>Ушла, журча, вода,</w:t>
      </w:r>
    </w:p>
    <w:p w:rsidR="0054439D" w:rsidRPr="001241CD" w:rsidRDefault="0054439D" w:rsidP="0054439D">
      <w:pPr>
        <w:jc w:val="both"/>
        <w:rPr>
          <w:rFonts w:cs="Sylfaen"/>
          <w:color w:val="000000"/>
          <w:szCs w:val="26"/>
          <w:lang w:eastAsia="ru-RU"/>
        </w:rPr>
      </w:pPr>
      <w:r w:rsidRPr="001241CD">
        <w:rPr>
          <w:rFonts w:cs="Sylfaen"/>
          <w:color w:val="000000"/>
          <w:szCs w:val="26"/>
          <w:lang w:eastAsia="ru-RU"/>
        </w:rPr>
        <w:t>И Жук Улиткин домик</w:t>
      </w:r>
    </w:p>
    <w:p w:rsidR="0054439D" w:rsidRPr="001241CD" w:rsidRDefault="0054439D" w:rsidP="0054439D">
      <w:pPr>
        <w:jc w:val="both"/>
        <w:rPr>
          <w:rFonts w:cs="Sylfaen"/>
          <w:color w:val="000000"/>
          <w:szCs w:val="26"/>
          <w:lang w:eastAsia="ru-RU"/>
        </w:rPr>
      </w:pPr>
      <w:r w:rsidRPr="001241CD">
        <w:rPr>
          <w:rFonts w:cs="Sylfaen"/>
          <w:color w:val="000000"/>
          <w:szCs w:val="26"/>
          <w:lang w:eastAsia="ru-RU"/>
        </w:rPr>
        <w:t>Оставил навсегда.</w:t>
      </w:r>
    </w:p>
    <w:p w:rsidR="0054439D" w:rsidRPr="001241CD" w:rsidRDefault="0054439D" w:rsidP="0054439D">
      <w:pPr>
        <w:jc w:val="both"/>
        <w:rPr>
          <w:rFonts w:cs="Sylfaen"/>
          <w:color w:val="000000"/>
          <w:szCs w:val="26"/>
          <w:lang w:eastAsia="ru-RU"/>
        </w:rPr>
      </w:pPr>
      <w:bookmarkStart w:id="0" w:name="_GoBack"/>
      <w:bookmarkEnd w:id="0"/>
    </w:p>
    <w:p w:rsidR="0054439D" w:rsidRPr="001241CD" w:rsidRDefault="0054439D" w:rsidP="0054439D">
      <w:pPr>
        <w:jc w:val="both"/>
        <w:rPr>
          <w:rFonts w:cs="Sylfaen"/>
          <w:color w:val="000000"/>
          <w:szCs w:val="26"/>
          <w:lang w:eastAsia="ru-RU"/>
        </w:rPr>
      </w:pPr>
      <w:r w:rsidRPr="001241CD">
        <w:rPr>
          <w:rFonts w:cs="Sylfaen"/>
          <w:color w:val="000000"/>
          <w:szCs w:val="26"/>
          <w:lang w:eastAsia="ru-RU"/>
        </w:rPr>
        <w:t>Забыл свою невзгоду,</w:t>
      </w:r>
    </w:p>
    <w:p w:rsidR="0054439D" w:rsidRPr="001241CD" w:rsidRDefault="0054439D" w:rsidP="0054439D">
      <w:pPr>
        <w:jc w:val="both"/>
        <w:rPr>
          <w:rFonts w:cs="Sylfaen"/>
          <w:color w:val="000000"/>
          <w:szCs w:val="26"/>
          <w:lang w:eastAsia="ru-RU"/>
        </w:rPr>
      </w:pPr>
      <w:r w:rsidRPr="001241CD">
        <w:rPr>
          <w:rFonts w:cs="Sylfaen"/>
          <w:color w:val="000000"/>
          <w:szCs w:val="26"/>
          <w:lang w:eastAsia="ru-RU"/>
        </w:rPr>
        <w:t>Сухим уходит прочь,</w:t>
      </w:r>
    </w:p>
    <w:p w:rsidR="0054439D" w:rsidRPr="001241CD" w:rsidRDefault="0054439D" w:rsidP="0054439D">
      <w:pPr>
        <w:jc w:val="both"/>
        <w:rPr>
          <w:rFonts w:cs="Sylfaen"/>
          <w:color w:val="000000"/>
          <w:szCs w:val="26"/>
          <w:lang w:eastAsia="ru-RU"/>
        </w:rPr>
      </w:pPr>
      <w:r w:rsidRPr="001241CD">
        <w:rPr>
          <w:rFonts w:cs="Sylfaen"/>
          <w:color w:val="000000"/>
          <w:szCs w:val="26"/>
          <w:lang w:eastAsia="ru-RU"/>
        </w:rPr>
        <w:t>Не помнит, что Улитке</w:t>
      </w:r>
    </w:p>
    <w:p w:rsidR="0054439D" w:rsidRPr="001241CD" w:rsidRDefault="0054439D" w:rsidP="0054439D">
      <w:pPr>
        <w:jc w:val="both"/>
        <w:rPr>
          <w:rFonts w:cs="Sylfaen"/>
          <w:color w:val="000000"/>
          <w:szCs w:val="26"/>
          <w:lang w:eastAsia="ru-RU"/>
        </w:rPr>
      </w:pPr>
      <w:r w:rsidRPr="001241CD">
        <w:rPr>
          <w:rFonts w:cs="Sylfaen"/>
          <w:color w:val="000000"/>
          <w:szCs w:val="26"/>
          <w:lang w:eastAsia="ru-RU"/>
        </w:rPr>
        <w:t>Он обещал помочь.</w:t>
      </w:r>
    </w:p>
    <w:p w:rsidR="0054439D" w:rsidRDefault="0054439D" w:rsidP="0054439D">
      <w:pPr>
        <w:jc w:val="both"/>
        <w:sectPr w:rsidR="0054439D" w:rsidSect="0054439D">
          <w:type w:val="continuous"/>
          <w:pgSz w:w="11906" w:h="16838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:rsidR="0054439D" w:rsidRPr="001241CD" w:rsidRDefault="0054439D" w:rsidP="0054439D">
      <w:pPr>
        <w:jc w:val="both"/>
      </w:pPr>
    </w:p>
    <w:p w:rsidR="00C5302F" w:rsidRPr="00C5302F" w:rsidRDefault="00C5302F" w:rsidP="0054439D">
      <w:pPr>
        <w:jc w:val="right"/>
      </w:pPr>
      <w:r>
        <w:t>1950 г.</w:t>
      </w:r>
    </w:p>
    <w:sectPr w:rsidR="00C5302F" w:rsidRPr="00C5302F" w:rsidSect="0054439D"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028" w:rsidRDefault="00336028" w:rsidP="00BB305B">
      <w:r>
        <w:separator/>
      </w:r>
    </w:p>
  </w:endnote>
  <w:endnote w:type="continuationSeparator" w:id="0">
    <w:p w:rsidR="00336028" w:rsidRDefault="00336028" w:rsidP="00BB3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EE5FDD1" wp14:editId="7846EEEC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4439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4439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48D62F" wp14:editId="094DAC0F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4439D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4439D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CE6CE8" wp14:editId="2134AF43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4439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4439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028" w:rsidRDefault="00336028" w:rsidP="00BB305B">
      <w:r>
        <w:separator/>
      </w:r>
    </w:p>
  </w:footnote>
  <w:footnote w:type="continuationSeparator" w:id="0">
    <w:p w:rsidR="00336028" w:rsidRDefault="00336028" w:rsidP="00BB3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3C"/>
    <w:rsid w:val="000B13BE"/>
    <w:rsid w:val="001B3739"/>
    <w:rsid w:val="001B7733"/>
    <w:rsid w:val="001E7B3C"/>
    <w:rsid w:val="00226794"/>
    <w:rsid w:val="00310E12"/>
    <w:rsid w:val="00336028"/>
    <w:rsid w:val="0039181F"/>
    <w:rsid w:val="0040592E"/>
    <w:rsid w:val="0040747B"/>
    <w:rsid w:val="005028F6"/>
    <w:rsid w:val="00536688"/>
    <w:rsid w:val="0054439D"/>
    <w:rsid w:val="00553497"/>
    <w:rsid w:val="005A657C"/>
    <w:rsid w:val="005B3CE5"/>
    <w:rsid w:val="006C1F9A"/>
    <w:rsid w:val="007F47C6"/>
    <w:rsid w:val="00854F6C"/>
    <w:rsid w:val="008A74D2"/>
    <w:rsid w:val="008D62D4"/>
    <w:rsid w:val="0093322C"/>
    <w:rsid w:val="0096164A"/>
    <w:rsid w:val="00B07F42"/>
    <w:rsid w:val="00BB305B"/>
    <w:rsid w:val="00BF3769"/>
    <w:rsid w:val="00C5302F"/>
    <w:rsid w:val="00C80B62"/>
    <w:rsid w:val="00C9220F"/>
    <w:rsid w:val="00D4692C"/>
    <w:rsid w:val="00E75545"/>
    <w:rsid w:val="00EE50E6"/>
    <w:rsid w:val="00F36D55"/>
    <w:rsid w:val="00FB1466"/>
    <w:rsid w:val="00FB4D22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9D"/>
    <w:pPr>
      <w:spacing w:after="0" w:line="240" w:lineRule="auto"/>
    </w:pPr>
    <w:rPr>
      <w:rFonts w:eastAsiaTheme="minorHAnsi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</w:pPr>
    <w:rPr>
      <w:rFonts w:eastAsiaTheme="minorEastAsia"/>
      <w:szCs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</w:pPr>
    <w:rPr>
      <w:rFonts w:eastAsiaTheme="minorEastAsia"/>
      <w:szCs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jc w:val="center"/>
    </w:pPr>
    <w:rPr>
      <w:rFonts w:cs="Tahoma"/>
      <w:b/>
      <w:sz w:val="44"/>
      <w:szCs w:val="44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E7B3C"/>
    <w:pPr>
      <w:jc w:val="center"/>
    </w:pPr>
    <w:rPr>
      <w:rFonts w:eastAsiaTheme="majorEastAsia" w:cstheme="majorBidi"/>
      <w:b/>
      <w:bCs/>
      <w:sz w:val="44"/>
      <w:szCs w:val="44"/>
    </w:rPr>
  </w:style>
  <w:style w:type="character" w:customStyle="1" w:styleId="12">
    <w:name w:val="Заголовок1 Знак"/>
    <w:basedOn w:val="a0"/>
    <w:link w:val="11"/>
    <w:rsid w:val="001E7B3C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9D"/>
    <w:pPr>
      <w:spacing w:after="0" w:line="240" w:lineRule="auto"/>
    </w:pPr>
    <w:rPr>
      <w:rFonts w:eastAsiaTheme="minorHAnsi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</w:pPr>
    <w:rPr>
      <w:rFonts w:eastAsiaTheme="minorEastAsia"/>
      <w:szCs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</w:pPr>
    <w:rPr>
      <w:rFonts w:eastAsiaTheme="minorEastAsia"/>
      <w:szCs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jc w:val="center"/>
    </w:pPr>
    <w:rPr>
      <w:rFonts w:cs="Tahoma"/>
      <w:b/>
      <w:sz w:val="44"/>
      <w:szCs w:val="44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E7B3C"/>
    <w:pPr>
      <w:jc w:val="center"/>
    </w:pPr>
    <w:rPr>
      <w:rFonts w:eastAsiaTheme="majorEastAsia" w:cstheme="majorBidi"/>
      <w:b/>
      <w:bCs/>
      <w:sz w:val="44"/>
      <w:szCs w:val="44"/>
    </w:rPr>
  </w:style>
  <w:style w:type="character" w:customStyle="1" w:styleId="12">
    <w:name w:val="Заголовок1 Знак"/>
    <w:basedOn w:val="a0"/>
    <w:link w:val="11"/>
    <w:rsid w:val="001E7B3C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E6953-AC4B-4B4F-8C28-05C50711F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Жук і слімак</vt:lpstr>
    </vt:vector>
  </TitlesOfParts>
  <Manager>Олеся</Manager>
  <Company>ChitaemDetyam.com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Жук и Улитка</dc:title>
  <dc:creator>Танк М.</dc:creator>
  <cp:keywords>Клёнов А.</cp:keywords>
  <cp:lastModifiedBy>Олеся</cp:lastModifiedBy>
  <cp:revision>7</cp:revision>
  <dcterms:created xsi:type="dcterms:W3CDTF">2016-05-17T08:35:00Z</dcterms:created>
  <dcterms:modified xsi:type="dcterms:W3CDTF">2016-10-04T07:51:00Z</dcterms:modified>
  <cp:category>Произведения поэтов белорусских</cp:category>
  <dc:language>рус.</dc:language>
</cp:coreProperties>
</file>