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8E" w:rsidRPr="00BF5EB7" w:rsidRDefault="002F438E" w:rsidP="002F438E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Зима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Иван Суриков (отрывок)</w:t>
      </w:r>
    </w:p>
    <w:p w:rsidR="002F438E" w:rsidRDefault="002F438E" w:rsidP="002F438E">
      <w:pPr>
        <w:spacing w:after="0" w:line="240" w:lineRule="auto"/>
        <w:rPr>
          <w:szCs w:val="28"/>
          <w:shd w:val="clear" w:color="auto" w:fill="FFFFFF"/>
        </w:rPr>
      </w:pP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Белый снег пушистый,</w:t>
      </w:r>
      <w:r w:rsidRPr="00BF5EB7">
        <w:rPr>
          <w:rFonts w:eastAsia="Times New Roman" w:cs="Arial"/>
          <w:noProof/>
          <w:sz w:val="32"/>
          <w:szCs w:val="32"/>
        </w:rPr>
        <w:t xml:space="preserve"> 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воздухе кружится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на землю тихо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Падает, ложится.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под утро снегом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Поле забелело,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Точно пеленою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Все его одело.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Тёмный</w:t>
      </w:r>
      <w:bookmarkStart w:id="0" w:name="_GoBack"/>
      <w:bookmarkEnd w:id="0"/>
      <w:r w:rsidRPr="00BF5EB7">
        <w:rPr>
          <w:szCs w:val="28"/>
          <w:shd w:val="clear" w:color="auto" w:fill="FFFFFF"/>
        </w:rPr>
        <w:t xml:space="preserve"> лес что шапкой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Принакрылся чудной</w:t>
      </w:r>
      <w:proofErr w:type="gramEnd"/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заснул под нею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Крепко, непробудно.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Стали дни коротки,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Солнце светит мало,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Вот пришли морозцы — </w:t>
      </w:r>
    </w:p>
    <w:p w:rsidR="002F438E" w:rsidRPr="00BF5EB7" w:rsidRDefault="002F438E" w:rsidP="002F438E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зима настала.</w:t>
      </w:r>
    </w:p>
    <w:sectPr w:rsidR="002F438E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6D" w:rsidRDefault="00F13A6D" w:rsidP="00BB305B">
      <w:pPr>
        <w:spacing w:after="0" w:line="240" w:lineRule="auto"/>
      </w:pPr>
      <w:r>
        <w:separator/>
      </w:r>
    </w:p>
  </w:endnote>
  <w:endnote w:type="continuationSeparator" w:id="0">
    <w:p w:rsidR="00F13A6D" w:rsidRDefault="00F13A6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97F0BB" wp14:editId="2AFB17B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438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438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911548" wp14:editId="4EEA532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43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43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8531CA" wp14:editId="13D3F89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43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43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6D" w:rsidRDefault="00F13A6D" w:rsidP="00BB305B">
      <w:pPr>
        <w:spacing w:after="0" w:line="240" w:lineRule="auto"/>
      </w:pPr>
      <w:r>
        <w:separator/>
      </w:r>
    </w:p>
  </w:footnote>
  <w:footnote w:type="continuationSeparator" w:id="0">
    <w:p w:rsidR="00F13A6D" w:rsidRDefault="00F13A6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8E"/>
    <w:rsid w:val="0015338B"/>
    <w:rsid w:val="001B3739"/>
    <w:rsid w:val="001B7733"/>
    <w:rsid w:val="00226794"/>
    <w:rsid w:val="002F438E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13A6D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F438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F438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F438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F438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B16D-4287-4C1D-B25E-E61DD3BC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Зима</dc:title>
  <dc:creator>Суриков И.</dc:creator>
  <cp:lastModifiedBy>Олеся</cp:lastModifiedBy>
  <cp:revision>1</cp:revision>
  <dcterms:created xsi:type="dcterms:W3CDTF">2016-03-22T11:09:00Z</dcterms:created>
  <dcterms:modified xsi:type="dcterms:W3CDTF">2016-03-22T11:10:00Z</dcterms:modified>
  <cp:category>Произведения поэтов русских</cp:category>
  <dc:language>рус.</dc:language>
</cp:coreProperties>
</file>