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0C" w:rsidRDefault="0063130C" w:rsidP="0063130C">
      <w:pPr>
        <w:pStyle w:val="a9"/>
        <w:outlineLvl w:val="1"/>
        <w:rPr>
          <w:b w:val="0"/>
          <w:i/>
          <w:sz w:val="20"/>
          <w:szCs w:val="20"/>
        </w:rPr>
      </w:pPr>
      <w:bookmarkStart w:id="0" w:name="_GoBack"/>
      <w:r>
        <w:t>Осенняя гамма</w:t>
      </w:r>
      <w:r>
        <w:br/>
      </w:r>
      <w:r>
        <w:rPr>
          <w:b w:val="0"/>
          <w:i/>
          <w:sz w:val="20"/>
          <w:szCs w:val="20"/>
        </w:rPr>
        <w:t>Лучезар Станчев</w:t>
      </w:r>
      <w:r>
        <w:rPr>
          <w:b w:val="0"/>
          <w:i/>
          <w:sz w:val="20"/>
          <w:szCs w:val="20"/>
        </w:rPr>
        <w:br/>
        <w:t xml:space="preserve">Перевод с </w:t>
      </w:r>
      <w:proofErr w:type="gramStart"/>
      <w:r>
        <w:rPr>
          <w:b w:val="0"/>
          <w:i/>
          <w:sz w:val="20"/>
          <w:szCs w:val="20"/>
        </w:rPr>
        <w:t>болгарского</w:t>
      </w:r>
      <w:proofErr w:type="gramEnd"/>
      <w:r>
        <w:rPr>
          <w:b w:val="0"/>
          <w:i/>
          <w:sz w:val="20"/>
          <w:szCs w:val="20"/>
        </w:rPr>
        <w:t xml:space="preserve"> И</w:t>
      </w:r>
      <w:r w:rsidR="004F3316">
        <w:rPr>
          <w:b w:val="0"/>
          <w:i/>
          <w:sz w:val="20"/>
          <w:szCs w:val="20"/>
        </w:rPr>
        <w:t>рины</w:t>
      </w:r>
      <w:r>
        <w:rPr>
          <w:b w:val="0"/>
          <w:i/>
          <w:sz w:val="20"/>
          <w:szCs w:val="20"/>
        </w:rPr>
        <w:t xml:space="preserve"> Токмаковой</w:t>
      </w:r>
    </w:p>
    <w:p w:rsidR="0063130C" w:rsidRDefault="0063130C" w:rsidP="0063130C">
      <w:pPr>
        <w:pStyle w:val="a7"/>
        <w:spacing w:before="0" w:beforeAutospacing="0" w:line="276" w:lineRule="auto"/>
        <w:rPr>
          <w:rFonts w:ascii="Verdana" w:hAnsi="Verdana"/>
          <w:sz w:val="28"/>
          <w:szCs w:val="28"/>
        </w:rPr>
      </w:pPr>
    </w:p>
    <w:p w:rsidR="0063130C" w:rsidRDefault="0063130C" w:rsidP="0063130C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Пусто чижика гнездо.</w:t>
      </w:r>
    </w:p>
    <w:p w:rsidR="0063130C" w:rsidRDefault="0063130C" w:rsidP="0063130C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До.</w:t>
      </w:r>
      <w:proofErr w:type="gramEnd"/>
    </w:p>
    <w:p w:rsidR="0063130C" w:rsidRDefault="0063130C" w:rsidP="0063130C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День </w:t>
      </w:r>
      <w:r w:rsidR="004F3316">
        <w:rPr>
          <w:rFonts w:ascii="Verdana" w:hAnsi="Verdana"/>
          <w:sz w:val="28"/>
          <w:szCs w:val="28"/>
        </w:rPr>
        <w:t>осенний</w:t>
      </w:r>
      <w:r>
        <w:rPr>
          <w:rFonts w:ascii="Verdana" w:hAnsi="Verdana"/>
          <w:sz w:val="28"/>
          <w:szCs w:val="28"/>
        </w:rPr>
        <w:t xml:space="preserve"> на дворе.</w:t>
      </w:r>
    </w:p>
    <w:p w:rsidR="0063130C" w:rsidRDefault="0063130C" w:rsidP="0063130C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Ре.</w:t>
      </w:r>
    </w:p>
    <w:p w:rsidR="0063130C" w:rsidRDefault="0063130C" w:rsidP="0063130C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Воет ветер за дверьми.</w:t>
      </w:r>
    </w:p>
    <w:p w:rsidR="0063130C" w:rsidRDefault="004F3316" w:rsidP="0063130C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До</w:t>
      </w:r>
      <w:r w:rsidR="0063130C">
        <w:rPr>
          <w:rFonts w:ascii="Verdana" w:hAnsi="Verdana"/>
          <w:sz w:val="28"/>
          <w:szCs w:val="28"/>
        </w:rPr>
        <w:t>.</w:t>
      </w:r>
      <w:proofErr w:type="gramEnd"/>
      <w:r w:rsidR="0063130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Ре</w:t>
      </w:r>
      <w:r w:rsidR="0063130C">
        <w:rPr>
          <w:rFonts w:ascii="Verdana" w:hAnsi="Verdana"/>
          <w:sz w:val="28"/>
          <w:szCs w:val="28"/>
        </w:rPr>
        <w:t>. Ми.</w:t>
      </w:r>
    </w:p>
    <w:p w:rsidR="0063130C" w:rsidRDefault="0063130C" w:rsidP="0063130C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Светлых дней </w:t>
      </w:r>
      <w:r w:rsidR="004F3316">
        <w:rPr>
          <w:rFonts w:ascii="Verdana" w:hAnsi="Verdana"/>
          <w:sz w:val="28"/>
          <w:szCs w:val="28"/>
        </w:rPr>
        <w:t>пуста</w:t>
      </w:r>
      <w:r>
        <w:rPr>
          <w:rFonts w:ascii="Verdana" w:hAnsi="Verdana"/>
          <w:sz w:val="28"/>
          <w:szCs w:val="28"/>
        </w:rPr>
        <w:t xml:space="preserve"> графа.</w:t>
      </w:r>
    </w:p>
    <w:p w:rsidR="0063130C" w:rsidRDefault="004F3316" w:rsidP="0063130C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Фа.</w:t>
      </w:r>
    </w:p>
    <w:p w:rsidR="004F3316" w:rsidRDefault="004F3316" w:rsidP="004F3316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Побелела вся земля.</w:t>
      </w:r>
    </w:p>
    <w:p w:rsidR="004F3316" w:rsidRDefault="004F3316" w:rsidP="004F3316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Ля.</w:t>
      </w:r>
    </w:p>
    <w:p w:rsidR="0063130C" w:rsidRDefault="0063130C" w:rsidP="0063130C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Лёд на лужах, словно соль.</w:t>
      </w:r>
    </w:p>
    <w:p w:rsidR="0063130C" w:rsidRDefault="0063130C" w:rsidP="0063130C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Соль.</w:t>
      </w:r>
    </w:p>
    <w:p w:rsidR="0063130C" w:rsidRDefault="0063130C" w:rsidP="0063130C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Шапку тёплую носи.</w:t>
      </w:r>
    </w:p>
    <w:p w:rsidR="0063130C" w:rsidRDefault="0063130C" w:rsidP="0063130C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Си.</w:t>
      </w:r>
    </w:p>
    <w:p w:rsidR="0063130C" w:rsidRDefault="0063130C" w:rsidP="0063130C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До</w:t>
      </w:r>
      <w:r w:rsidR="004F3316">
        <w:rPr>
          <w:rFonts w:ascii="Verdana" w:hAnsi="Verdana"/>
          <w:sz w:val="28"/>
          <w:szCs w:val="28"/>
        </w:rPr>
        <w:t>.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r w:rsidR="004F3316">
        <w:rPr>
          <w:rFonts w:ascii="Verdana" w:hAnsi="Verdana"/>
          <w:sz w:val="28"/>
          <w:szCs w:val="28"/>
        </w:rPr>
        <w:t xml:space="preserve">Ре. Ми. Фа. Соль. Ля. Си. </w:t>
      </w:r>
      <w:proofErr w:type="gramStart"/>
      <w:r w:rsidR="004F3316">
        <w:rPr>
          <w:rFonts w:ascii="Verdana" w:hAnsi="Verdana"/>
          <w:sz w:val="28"/>
          <w:szCs w:val="28"/>
        </w:rPr>
        <w:t>До.</w:t>
      </w:r>
      <w:proofErr w:type="gramEnd"/>
    </w:p>
    <w:p w:rsidR="0063130C" w:rsidRDefault="004F3316" w:rsidP="004F3316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Дождь. Дождь. Дождь. Дождь.</w:t>
      </w:r>
    </w:p>
    <w:p w:rsidR="004F3316" w:rsidRPr="004F3316" w:rsidRDefault="004F3316" w:rsidP="004F3316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Снег!</w:t>
      </w:r>
      <w:bookmarkEnd w:id="0"/>
    </w:p>
    <w:p w:rsidR="00310E12" w:rsidRDefault="00310E12" w:rsidP="00E75545">
      <w:pPr>
        <w:spacing w:after="0" w:line="240" w:lineRule="auto"/>
        <w:ind w:left="2268"/>
      </w:pPr>
    </w:p>
    <w:p w:rsidR="00310E12" w:rsidRDefault="00310E12">
      <w:r>
        <w:br w:type="page"/>
      </w:r>
    </w:p>
    <w:p w:rsidR="00310E12" w:rsidRDefault="00310E12" w:rsidP="00E75545">
      <w:pPr>
        <w:spacing w:after="0" w:line="240" w:lineRule="auto"/>
        <w:ind w:left="2268"/>
      </w:pPr>
    </w:p>
    <w:p w:rsidR="00310E12" w:rsidRDefault="00310E12">
      <w:r>
        <w:br w:type="page"/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3E" w:rsidRDefault="00BE4A3E" w:rsidP="00BB305B">
      <w:pPr>
        <w:spacing w:after="0" w:line="240" w:lineRule="auto"/>
      </w:pPr>
      <w:r>
        <w:separator/>
      </w:r>
    </w:p>
  </w:endnote>
  <w:endnote w:type="continuationSeparator" w:id="0">
    <w:p w:rsidR="00BE4A3E" w:rsidRDefault="00BE4A3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331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331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3130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3130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331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331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3E" w:rsidRDefault="00BE4A3E" w:rsidP="00BB305B">
      <w:pPr>
        <w:spacing w:after="0" w:line="240" w:lineRule="auto"/>
      </w:pPr>
      <w:r>
        <w:separator/>
      </w:r>
    </w:p>
  </w:footnote>
  <w:footnote w:type="continuationSeparator" w:id="0">
    <w:p w:rsidR="00BE4A3E" w:rsidRDefault="00BE4A3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0C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808CC"/>
    <w:rsid w:val="004F3316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3130C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D0D87"/>
    <w:rsid w:val="00B07F42"/>
    <w:rsid w:val="00B73324"/>
    <w:rsid w:val="00BB305B"/>
    <w:rsid w:val="00BC4972"/>
    <w:rsid w:val="00BE4A3E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semiHidden/>
    <w:unhideWhenUsed/>
    <w:rsid w:val="006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аголовок Знак"/>
    <w:basedOn w:val="a0"/>
    <w:link w:val="a9"/>
    <w:locked/>
    <w:rsid w:val="0063130C"/>
    <w:rPr>
      <w:b/>
      <w:sz w:val="44"/>
      <w:szCs w:val="44"/>
    </w:rPr>
  </w:style>
  <w:style w:type="paragraph" w:customStyle="1" w:styleId="a9">
    <w:name w:val="Заголовок"/>
    <w:basedOn w:val="a"/>
    <w:link w:val="a8"/>
    <w:qFormat/>
    <w:rsid w:val="0063130C"/>
    <w:pPr>
      <w:spacing w:after="0" w:line="240" w:lineRule="auto"/>
      <w:jc w:val="center"/>
    </w:pPr>
    <w:rPr>
      <w:b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semiHidden/>
    <w:unhideWhenUsed/>
    <w:rsid w:val="006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аголовок Знак"/>
    <w:basedOn w:val="a0"/>
    <w:link w:val="a9"/>
    <w:locked/>
    <w:rsid w:val="0063130C"/>
    <w:rPr>
      <w:b/>
      <w:sz w:val="44"/>
      <w:szCs w:val="44"/>
    </w:rPr>
  </w:style>
  <w:style w:type="paragraph" w:customStyle="1" w:styleId="a9">
    <w:name w:val="Заголовок"/>
    <w:basedOn w:val="a"/>
    <w:link w:val="a8"/>
    <w:qFormat/>
    <w:rsid w:val="0063130C"/>
    <w:pPr>
      <w:spacing w:after="0" w:line="240" w:lineRule="auto"/>
      <w:jc w:val="center"/>
    </w:pPr>
    <w:rPr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79;&#1072;&#1088;&#1091;&#1073;&#1077;&#1078;&#1085;&#1099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59F7-CF9C-42C1-AE20-31489D38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21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Осенняя гамма</dc:title>
  <dc:creator>Станчев Л.</dc:creator>
  <cp:keywords>Токмакова И.</cp:keywords>
  <cp:lastModifiedBy>Олеся</cp:lastModifiedBy>
  <cp:revision>2</cp:revision>
  <dcterms:created xsi:type="dcterms:W3CDTF">2016-11-22T12:57:00Z</dcterms:created>
  <dcterms:modified xsi:type="dcterms:W3CDTF">2016-11-22T13:24:00Z</dcterms:modified>
  <cp:category>Произведения поэтов зарубежных</cp:category>
  <dc:language>рус.</dc:language>
</cp:coreProperties>
</file>