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77CB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F77CB9">
        <w:rPr>
          <w:lang w:eastAsia="ru-RU"/>
        </w:rPr>
        <w:t>Зима в лесу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Выпал снег.</w:t>
      </w:r>
    </w:p>
    <w:p w:rsid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>Чистой белой скатертью покрылась и отдыхает земля</w:t>
      </w:r>
      <w:r>
        <w:rPr>
          <w:szCs w:val="28"/>
        </w:rPr>
        <w:t xml:space="preserve">. </w:t>
      </w:r>
      <w:r w:rsidRPr="00F77CB9">
        <w:rPr>
          <w:szCs w:val="28"/>
        </w:rPr>
        <w:t>Глубокие высятся сугробы.</w:t>
      </w:r>
    </w:p>
    <w:p w:rsidR="00F77CB9" w:rsidRP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>Тяжёлыми белыми шапками накрылся и притих лес.</w:t>
      </w:r>
    </w:p>
    <w:p w:rsidR="00F77CB9" w:rsidRP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>На скатерти снегов видят охотники красивые узоры звериных и птичьих следов.</w:t>
      </w:r>
    </w:p>
    <w:p w:rsidR="00F77CB9" w:rsidRP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 xml:space="preserve">Вот у обглоданных осинок </w:t>
      </w:r>
      <w:proofErr w:type="spellStart"/>
      <w:r w:rsidRPr="00F77CB9">
        <w:rPr>
          <w:szCs w:val="28"/>
        </w:rPr>
        <w:t>натропил</w:t>
      </w:r>
      <w:proofErr w:type="spellEnd"/>
      <w:r w:rsidRPr="00F77CB9">
        <w:rPr>
          <w:szCs w:val="28"/>
        </w:rPr>
        <w:t xml:space="preserve"> ночью зайчишка-беляк. Красивой цепочкой вьётся по лесной опушке след старого лиса. По самому краю поля, след в след, прошли разбойники-волки.</w:t>
      </w:r>
    </w:p>
    <w:p w:rsidR="00F77CB9" w:rsidRPr="00F77CB9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>А через широкую наезженную дорогу, взрывая копытами снег, перешли лоси...</w:t>
      </w:r>
      <w:bookmarkStart w:id="0" w:name="_GoBack"/>
      <w:bookmarkEnd w:id="0"/>
    </w:p>
    <w:p w:rsidR="004634ED" w:rsidRPr="004634ED" w:rsidRDefault="00F77CB9" w:rsidP="00F77CB9">
      <w:pPr>
        <w:spacing w:after="0" w:line="240" w:lineRule="auto"/>
        <w:ind w:firstLine="709"/>
        <w:jc w:val="both"/>
        <w:rPr>
          <w:szCs w:val="28"/>
        </w:rPr>
      </w:pPr>
      <w:r w:rsidRPr="00F77CB9">
        <w:rPr>
          <w:szCs w:val="28"/>
        </w:rPr>
        <w:t xml:space="preserve">Много крупных и мелких зверей и птиц живёт и кормится в накрытом </w:t>
      </w:r>
      <w:proofErr w:type="gramStart"/>
      <w:r w:rsidRPr="00F77CB9">
        <w:rPr>
          <w:szCs w:val="28"/>
        </w:rPr>
        <w:t>снежною</w:t>
      </w:r>
      <w:proofErr w:type="gramEnd"/>
      <w:r w:rsidRPr="00F77CB9">
        <w:rPr>
          <w:szCs w:val="28"/>
        </w:rPr>
        <w:t xml:space="preserve"> нависью, притихшем зимнем лесу.</w:t>
      </w:r>
    </w:p>
    <w:sectPr w:rsidR="004634ED" w:rsidRPr="004634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DD" w:rsidRDefault="004551DD" w:rsidP="00BB305B">
      <w:pPr>
        <w:spacing w:after="0" w:line="240" w:lineRule="auto"/>
      </w:pPr>
      <w:r>
        <w:separator/>
      </w:r>
    </w:p>
  </w:endnote>
  <w:endnote w:type="continuationSeparator" w:id="0">
    <w:p w:rsidR="004551DD" w:rsidRDefault="004551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5F6D0" wp14:editId="3F6A5B2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380650" wp14:editId="765723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2E63" wp14:editId="23743C2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7CB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7CB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DD" w:rsidRDefault="004551DD" w:rsidP="00BB305B">
      <w:pPr>
        <w:spacing w:after="0" w:line="240" w:lineRule="auto"/>
      </w:pPr>
      <w:r>
        <w:separator/>
      </w:r>
    </w:p>
  </w:footnote>
  <w:footnote w:type="continuationSeparator" w:id="0">
    <w:p w:rsidR="004551DD" w:rsidRDefault="004551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35934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27D0F"/>
    <w:rsid w:val="00261800"/>
    <w:rsid w:val="002859A8"/>
    <w:rsid w:val="002A29C8"/>
    <w:rsid w:val="002A41C2"/>
    <w:rsid w:val="00305EAC"/>
    <w:rsid w:val="00310E12"/>
    <w:rsid w:val="003220E5"/>
    <w:rsid w:val="0032469B"/>
    <w:rsid w:val="00331525"/>
    <w:rsid w:val="003504B4"/>
    <w:rsid w:val="0039181F"/>
    <w:rsid w:val="0040592E"/>
    <w:rsid w:val="004551DD"/>
    <w:rsid w:val="004634E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641D0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96E7D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77CB9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59BC-FD77-4E58-A9C2-F0C8C624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в лесу</dc:title>
  <dc:creator>Соколов-Микитов И.</dc:creator>
  <cp:lastModifiedBy>Олеся</cp:lastModifiedBy>
  <cp:revision>28</cp:revision>
  <dcterms:created xsi:type="dcterms:W3CDTF">2016-07-15T09:44:00Z</dcterms:created>
  <dcterms:modified xsi:type="dcterms:W3CDTF">2017-09-22T11:29:00Z</dcterms:modified>
  <cp:category>Произведения писателей русских</cp:category>
  <dc:language>рус.</dc:language>
</cp:coreProperties>
</file>