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F55D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Соль земли</w:t>
      </w:r>
      <w:r w:rsidR="00020D5D">
        <w:rPr>
          <w:rStyle w:val="a9"/>
          <w:lang w:eastAsia="ru-RU"/>
        </w:rPr>
        <w:footnoteReference w:id="1"/>
      </w:r>
      <w:r>
        <w:rPr>
          <w:lang w:eastAsia="ru-RU"/>
        </w:rPr>
        <w:br/>
      </w:r>
      <w:r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Pr="00C4582E">
        <w:rPr>
          <w:b w:val="0"/>
          <w:i/>
          <w:sz w:val="20"/>
          <w:szCs w:val="20"/>
          <w:lang w:eastAsia="ru-RU"/>
        </w:rPr>
        <w:t xml:space="preserve"> Соколов-Микитов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 xml:space="preserve">Было это так давно, что не помнят серые валуны и сам седой месяц забыл. Земля была </w:t>
      </w:r>
      <w:r w:rsidR="00007902" w:rsidRPr="00C4582E">
        <w:rPr>
          <w:szCs w:val="28"/>
        </w:rPr>
        <w:t>чёрной</w:t>
      </w:r>
      <w:r w:rsidRPr="00C4582E">
        <w:rPr>
          <w:szCs w:val="28"/>
        </w:rPr>
        <w:t>, плодоносной, не то что теперь, а на земле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росли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такие </w:t>
      </w:r>
      <w:r w:rsidR="004D6E7E">
        <w:rPr>
          <w:szCs w:val="28"/>
        </w:rPr>
        <w:t>деревья, ну такие цветы! —</w:t>
      </w:r>
      <w:r w:rsidRPr="00C4582E">
        <w:rPr>
          <w:szCs w:val="28"/>
        </w:rPr>
        <w:t xml:space="preserve"> </w:t>
      </w:r>
      <w:r w:rsidR="004D6E7E">
        <w:rPr>
          <w:szCs w:val="28"/>
        </w:rPr>
        <w:t xml:space="preserve">и </w:t>
      </w:r>
      <w:r w:rsidRPr="00C4582E">
        <w:rPr>
          <w:szCs w:val="28"/>
        </w:rPr>
        <w:t>был вечный день.</w:t>
      </w:r>
    </w:p>
    <w:p w:rsidR="006D09A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Раздолье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было тогда всякой </w:t>
      </w:r>
      <w:proofErr w:type="gramStart"/>
      <w:r w:rsidRPr="00C4582E">
        <w:rPr>
          <w:szCs w:val="28"/>
        </w:rPr>
        <w:t>нечисти</w:t>
      </w:r>
      <w:proofErr w:type="gramEnd"/>
      <w:r w:rsidR="006D09AE">
        <w:rPr>
          <w:szCs w:val="28"/>
        </w:rPr>
        <w:t>:</w:t>
      </w:r>
      <w:r w:rsidR="004D6E7E">
        <w:rPr>
          <w:szCs w:val="28"/>
        </w:rPr>
        <w:t xml:space="preserve"> </w:t>
      </w:r>
      <w:r w:rsidR="006D09AE">
        <w:rPr>
          <w:szCs w:val="28"/>
        </w:rPr>
        <w:t>т</w:t>
      </w:r>
      <w:r w:rsidRPr="00C4582E">
        <w:rPr>
          <w:szCs w:val="28"/>
        </w:rPr>
        <w:t>ешилась,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скакала она на воле,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и не мешал ей человек веселиться, </w:t>
      </w:r>
      <w:r w:rsidR="006D09AE" w:rsidRPr="00C4582E">
        <w:rPr>
          <w:szCs w:val="28"/>
        </w:rPr>
        <w:t>тёмную</w:t>
      </w:r>
      <w:r w:rsidRPr="00C4582E">
        <w:rPr>
          <w:szCs w:val="28"/>
        </w:rPr>
        <w:t xml:space="preserve"> свою </w:t>
      </w:r>
      <w:proofErr w:type="spellStart"/>
      <w:r w:rsidRPr="00C4582E">
        <w:rPr>
          <w:szCs w:val="28"/>
        </w:rPr>
        <w:t>исподь</w:t>
      </w:r>
      <w:proofErr w:type="spellEnd"/>
      <w:r w:rsidRPr="00C4582E">
        <w:rPr>
          <w:szCs w:val="28"/>
        </w:rPr>
        <w:t xml:space="preserve"> показывать.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В лесу жил Лесовик</w:t>
      </w:r>
      <w:r w:rsidR="006D09AE">
        <w:rPr>
          <w:szCs w:val="28"/>
        </w:rPr>
        <w:t>-</w:t>
      </w:r>
      <w:r w:rsidRPr="00C4582E">
        <w:rPr>
          <w:szCs w:val="28"/>
        </w:rPr>
        <w:t>Дубовик,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а кожа его, как кора у дуба.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Водой Водяной распоряжался. В лесу жили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девушки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лесные</w:t>
      </w:r>
      <w:r>
        <w:rPr>
          <w:szCs w:val="28"/>
        </w:rPr>
        <w:t xml:space="preserve"> — </w:t>
      </w:r>
      <w:proofErr w:type="spellStart"/>
      <w:r w:rsidRPr="00C4582E">
        <w:rPr>
          <w:szCs w:val="28"/>
        </w:rPr>
        <w:t>лесавки</w:t>
      </w:r>
      <w:proofErr w:type="spellEnd"/>
      <w:r w:rsidRPr="00C4582E">
        <w:rPr>
          <w:szCs w:val="28"/>
        </w:rPr>
        <w:t>, а в воде</w:t>
      </w:r>
      <w:r>
        <w:rPr>
          <w:szCs w:val="28"/>
        </w:rPr>
        <w:t xml:space="preserve"> — </w:t>
      </w:r>
      <w:r w:rsidRPr="00C4582E">
        <w:rPr>
          <w:szCs w:val="28"/>
        </w:rPr>
        <w:t>русалки.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Сходились они на берегу при месяце в игры играть, пели песни.</w:t>
      </w:r>
    </w:p>
    <w:p w:rsidR="006D09A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Было так до тех пор, пока Лесовик у Водяного дочку не украл.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Вот как случилось это.</w:t>
      </w:r>
    </w:p>
    <w:p w:rsidR="006D09A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Играли однажды девушки,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лесные</w:t>
      </w:r>
      <w:r w:rsidR="004D6E7E">
        <w:rPr>
          <w:szCs w:val="28"/>
        </w:rPr>
        <w:t xml:space="preserve"> </w:t>
      </w:r>
      <w:proofErr w:type="spellStart"/>
      <w:r w:rsidRPr="00C4582E">
        <w:rPr>
          <w:szCs w:val="28"/>
        </w:rPr>
        <w:t>лесавки</w:t>
      </w:r>
      <w:proofErr w:type="spellEnd"/>
      <w:r w:rsidRPr="00C4582E">
        <w:rPr>
          <w:szCs w:val="28"/>
        </w:rPr>
        <w:t xml:space="preserve"> и русалки, а была с ними дочь Водяного</w:t>
      </w:r>
      <w:r w:rsidR="004D6E7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C4582E">
        <w:rPr>
          <w:szCs w:val="28"/>
        </w:rPr>
        <w:t>красавица из красавиц. Побежала она в лес, а там Лесовик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цап</w:t>
      </w:r>
      <w:r w:rsidR="006D09AE">
        <w:rPr>
          <w:szCs w:val="28"/>
        </w:rPr>
        <w:t>-</w:t>
      </w:r>
      <w:r w:rsidRPr="00C4582E">
        <w:rPr>
          <w:szCs w:val="28"/>
        </w:rPr>
        <w:t>ца</w:t>
      </w:r>
      <w:r w:rsidR="006D09AE">
        <w:rPr>
          <w:szCs w:val="28"/>
        </w:rPr>
        <w:t>рап! — з</w:t>
      </w:r>
      <w:r w:rsidRPr="00C4582E">
        <w:rPr>
          <w:szCs w:val="28"/>
        </w:rPr>
        <w:t>агудело,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зашумело</w:t>
      </w:r>
      <w:r w:rsidR="006D09AE">
        <w:rPr>
          <w:szCs w:val="28"/>
        </w:rPr>
        <w:t>,</w:t>
      </w:r>
      <w:r>
        <w:rPr>
          <w:szCs w:val="28"/>
        </w:rPr>
        <w:t xml:space="preserve"> </w:t>
      </w:r>
      <w:r w:rsidRPr="00C4582E">
        <w:rPr>
          <w:szCs w:val="28"/>
        </w:rPr>
        <w:t>и нет девушки!</w:t>
      </w:r>
      <w:r w:rsidR="004D6E7E">
        <w:rPr>
          <w:szCs w:val="28"/>
        </w:rPr>
        <w:t xml:space="preserve"> </w:t>
      </w:r>
      <w:proofErr w:type="spellStart"/>
      <w:r w:rsidRPr="00C4582E">
        <w:rPr>
          <w:szCs w:val="28"/>
        </w:rPr>
        <w:t>Схох</w:t>
      </w:r>
      <w:r w:rsidR="00AE0016">
        <w:rPr>
          <w:szCs w:val="28"/>
        </w:rPr>
        <w:t>о</w:t>
      </w:r>
      <w:r w:rsidR="00261800">
        <w:rPr>
          <w:szCs w:val="28"/>
        </w:rPr>
        <w:t>нулись</w:t>
      </w:r>
      <w:proofErr w:type="spellEnd"/>
      <w:r w:rsidR="00261800">
        <w:rPr>
          <w:rStyle w:val="a9"/>
          <w:szCs w:val="28"/>
        </w:rPr>
        <w:footnoteReference w:id="2"/>
      </w:r>
      <w:r w:rsidRPr="00C4582E">
        <w:rPr>
          <w:szCs w:val="28"/>
        </w:rPr>
        <w:t xml:space="preserve"> русалки,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а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девушки лесные по кустам рассыпались, Водяного боялись, что на них подумает.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 xml:space="preserve">А Водяной </w:t>
      </w:r>
      <w:r w:rsidR="006D09AE">
        <w:rPr>
          <w:szCs w:val="28"/>
        </w:rPr>
        <w:t>о</w:t>
      </w:r>
      <w:r w:rsidRPr="00C4582E">
        <w:rPr>
          <w:szCs w:val="28"/>
        </w:rPr>
        <w:t xml:space="preserve"> ту пору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сладко похрапывал, по воде пузыри пускал.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Разбудили его, горе поведали.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Рассердился Водяной</w:t>
      </w:r>
      <w:r w:rsidR="006D09AE">
        <w:rPr>
          <w:szCs w:val="28"/>
        </w:rPr>
        <w:t>,</w:t>
      </w:r>
      <w:r w:rsidR="004D6E7E">
        <w:rPr>
          <w:szCs w:val="28"/>
        </w:rPr>
        <w:t xml:space="preserve"> </w:t>
      </w:r>
      <w:r w:rsidR="006D09AE">
        <w:rPr>
          <w:szCs w:val="28"/>
        </w:rPr>
        <w:t xml:space="preserve">расходился, </w:t>
      </w:r>
      <w:r w:rsidRPr="00C4582E">
        <w:rPr>
          <w:szCs w:val="28"/>
        </w:rPr>
        <w:t>посинел весь</w:t>
      </w:r>
      <w:r w:rsidR="006D09AE">
        <w:rPr>
          <w:szCs w:val="28"/>
        </w:rPr>
        <w:t xml:space="preserve"> — </w:t>
      </w:r>
      <w:r w:rsidRPr="00C4582E">
        <w:rPr>
          <w:szCs w:val="28"/>
        </w:rPr>
        <w:t>и пошла тут сумяти</w:t>
      </w:r>
      <w:r w:rsidR="006D09AE">
        <w:rPr>
          <w:szCs w:val="28"/>
        </w:rPr>
        <w:t>ц</w:t>
      </w:r>
      <w:r w:rsidR="00AE0016">
        <w:rPr>
          <w:szCs w:val="28"/>
        </w:rPr>
        <w:t>а</w:t>
      </w:r>
      <w:r w:rsidR="00261800">
        <w:rPr>
          <w:rStyle w:val="a9"/>
          <w:szCs w:val="28"/>
        </w:rPr>
        <w:footnoteReference w:id="3"/>
      </w:r>
      <w:r w:rsidR="006D09AE">
        <w:rPr>
          <w:szCs w:val="28"/>
        </w:rPr>
        <w:t>, р</w:t>
      </w:r>
      <w:r w:rsidRPr="00C4582E">
        <w:rPr>
          <w:szCs w:val="28"/>
        </w:rPr>
        <w:t>асплескалось озеро</w:t>
      </w:r>
      <w:r w:rsidR="006D09AE">
        <w:rPr>
          <w:szCs w:val="28"/>
        </w:rPr>
        <w:t>: волна, что гора идё</w:t>
      </w:r>
      <w:r w:rsidRPr="00C4582E">
        <w:rPr>
          <w:szCs w:val="28"/>
        </w:rPr>
        <w:t>т, а другая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ещё </w:t>
      </w:r>
      <w:proofErr w:type="spellStart"/>
      <w:proofErr w:type="gramStart"/>
      <w:r w:rsidRPr="00C4582E">
        <w:rPr>
          <w:szCs w:val="28"/>
        </w:rPr>
        <w:t>б</w:t>
      </w:r>
      <w:r w:rsidR="006D09AE">
        <w:rPr>
          <w:szCs w:val="28"/>
        </w:rPr>
        <w:t>́ольшая</w:t>
      </w:r>
      <w:proofErr w:type="spellEnd"/>
      <w:proofErr w:type="gramEnd"/>
      <w:r w:rsidR="006D09AE">
        <w:rPr>
          <w:szCs w:val="28"/>
        </w:rPr>
        <w:t xml:space="preserve"> </w:t>
      </w:r>
      <w:r w:rsidRPr="00C4582E">
        <w:rPr>
          <w:szCs w:val="28"/>
        </w:rPr>
        <w:t>волн</w:t>
      </w:r>
      <w:r w:rsidR="006D09AE">
        <w:rPr>
          <w:szCs w:val="28"/>
        </w:rPr>
        <w:t>а, догоняет волну</w:t>
      </w:r>
      <w:r w:rsidRPr="00C4582E">
        <w:rPr>
          <w:szCs w:val="28"/>
        </w:rPr>
        <w:t>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Лезет Водяной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на берег с Лесовиком управиться. </w:t>
      </w:r>
      <w:proofErr w:type="gramStart"/>
      <w:r w:rsidRPr="00C4582E">
        <w:rPr>
          <w:szCs w:val="28"/>
        </w:rPr>
        <w:t>Рожа</w:t>
      </w:r>
      <w:proofErr w:type="gramEnd"/>
      <w:r w:rsidRPr="00C4582E">
        <w:rPr>
          <w:szCs w:val="28"/>
        </w:rPr>
        <w:t xml:space="preserve"> у него синяя</w:t>
      </w:r>
      <w:r w:rsidR="00261800">
        <w:rPr>
          <w:szCs w:val="28"/>
        </w:rPr>
        <w:t>-</w:t>
      </w:r>
      <w:r w:rsidRPr="00C4582E">
        <w:rPr>
          <w:szCs w:val="28"/>
        </w:rPr>
        <w:t>пресиняя, на голове шапка торчит, сплетена из водорослей</w:t>
      </w:r>
      <w:r w:rsidR="00261800">
        <w:rPr>
          <w:szCs w:val="28"/>
        </w:rPr>
        <w:t>;</w:t>
      </w:r>
      <w:r w:rsidRPr="00C4582E">
        <w:rPr>
          <w:szCs w:val="28"/>
        </w:rPr>
        <w:t xml:space="preserve"> </w:t>
      </w:r>
      <w:r w:rsidR="00261800">
        <w:rPr>
          <w:szCs w:val="28"/>
        </w:rPr>
        <w:t>л</w:t>
      </w:r>
      <w:r w:rsidRPr="00C4582E">
        <w:rPr>
          <w:szCs w:val="28"/>
        </w:rPr>
        <w:t>езет, тростник ломит,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за собой дорогу оставляет.</w:t>
      </w:r>
      <w:r w:rsidR="00261800">
        <w:rPr>
          <w:szCs w:val="28"/>
        </w:rPr>
        <w:t xml:space="preserve"> </w:t>
      </w:r>
      <w:r w:rsidRPr="00C4582E">
        <w:rPr>
          <w:szCs w:val="28"/>
        </w:rPr>
        <w:t>Не видал лес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такой бури, много деревьев жизн</w:t>
      </w:r>
      <w:r w:rsidR="00261800">
        <w:rPr>
          <w:szCs w:val="28"/>
        </w:rPr>
        <w:t>ь</w:t>
      </w:r>
      <w:r w:rsidRPr="00C4582E">
        <w:rPr>
          <w:szCs w:val="28"/>
        </w:rPr>
        <w:t xml:space="preserve"> положили.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Спорил Водяной с Лесовиком старым: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>Отдай дочь, не то весь лес размечу!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61800">
        <w:rPr>
          <w:szCs w:val="28"/>
        </w:rPr>
        <w:t>Врёшь</w:t>
      </w:r>
      <w:r w:rsidRPr="00C4582E">
        <w:rPr>
          <w:szCs w:val="28"/>
        </w:rPr>
        <w:t xml:space="preserve">, рыло водное, не совладаешь. Я те ткну суком, вода </w:t>
      </w:r>
      <w:r w:rsidR="00261800" w:rsidRPr="00C4582E">
        <w:rPr>
          <w:szCs w:val="28"/>
        </w:rPr>
        <w:t>потечёт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конец тебе!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Видит Водяной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не совладать ему с лесным дедом, просить принялся.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Отдай,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товарищ старинный,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дочушку, пожалей меня</w:t>
      </w:r>
      <w:r w:rsidR="00261800">
        <w:rPr>
          <w:szCs w:val="28"/>
        </w:rPr>
        <w:t>!</w:t>
      </w:r>
      <w:r w:rsidR="004D6E7E">
        <w:rPr>
          <w:szCs w:val="28"/>
        </w:rPr>
        <w:t xml:space="preserve"> </w:t>
      </w:r>
      <w:r w:rsidR="00261800">
        <w:rPr>
          <w:szCs w:val="28"/>
        </w:rPr>
        <w:t>—</w:t>
      </w:r>
      <w:r w:rsidRPr="00C4582E">
        <w:rPr>
          <w:szCs w:val="28"/>
        </w:rPr>
        <w:t xml:space="preserve"> </w:t>
      </w:r>
      <w:r w:rsidR="00261800">
        <w:rPr>
          <w:szCs w:val="28"/>
        </w:rPr>
        <w:t xml:space="preserve"> и </w:t>
      </w:r>
      <w:r w:rsidRPr="00C4582E">
        <w:rPr>
          <w:szCs w:val="28"/>
        </w:rPr>
        <w:t>заплакал. Любил поплакать Водяной.</w:t>
      </w:r>
    </w:p>
    <w:p w:rsidR="00261800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 xml:space="preserve">Ладно, отдам, </w:t>
      </w:r>
      <w:r w:rsidR="00261800">
        <w:rPr>
          <w:szCs w:val="28"/>
        </w:rPr>
        <w:t xml:space="preserve">— </w:t>
      </w:r>
      <w:r w:rsidRPr="00C4582E">
        <w:rPr>
          <w:szCs w:val="28"/>
        </w:rPr>
        <w:t>то</w:t>
      </w:r>
      <w:r w:rsidR="00261800">
        <w:rPr>
          <w:szCs w:val="28"/>
        </w:rPr>
        <w:t>ль</w:t>
      </w:r>
      <w:r w:rsidRPr="00C4582E">
        <w:rPr>
          <w:szCs w:val="28"/>
        </w:rPr>
        <w:t>к</w:t>
      </w:r>
      <w:r w:rsidR="00261800">
        <w:rPr>
          <w:szCs w:val="28"/>
        </w:rPr>
        <w:t>о</w:t>
      </w:r>
      <w:r w:rsidRPr="00C4582E">
        <w:rPr>
          <w:szCs w:val="28"/>
        </w:rPr>
        <w:t xml:space="preserve"> ты мне напер</w:t>
      </w:r>
      <w:r w:rsidR="00261800">
        <w:rPr>
          <w:szCs w:val="28"/>
        </w:rPr>
        <w:t>ё</w:t>
      </w:r>
      <w:r w:rsidRPr="00C4582E">
        <w:rPr>
          <w:szCs w:val="28"/>
        </w:rPr>
        <w:t>д Соль Земли добудь!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Сказал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как не был, только шишки оземь стрекочут.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Созвал Водяной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помощников своих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старых и малых, усадил в кружок и рассказал, какую задачу загнул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ему Лесовик: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>Достань Соль Земли!</w:t>
      </w:r>
      <w:r w:rsidR="00261800">
        <w:rPr>
          <w:szCs w:val="28"/>
        </w:rPr>
        <w:t xml:space="preserve"> </w:t>
      </w:r>
      <w:r w:rsidRPr="00C4582E">
        <w:rPr>
          <w:szCs w:val="28"/>
        </w:rPr>
        <w:t xml:space="preserve">А где она есть, кто ж </w:t>
      </w:r>
      <w:r w:rsidR="00261800">
        <w:rPr>
          <w:szCs w:val="28"/>
        </w:rPr>
        <w:t>её</w:t>
      </w:r>
      <w:r w:rsidRPr="00C4582E">
        <w:rPr>
          <w:szCs w:val="28"/>
        </w:rPr>
        <w:t xml:space="preserve"> знает.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Один </w:t>
      </w:r>
      <w:proofErr w:type="spellStart"/>
      <w:r w:rsidRPr="00C4582E">
        <w:rPr>
          <w:szCs w:val="28"/>
        </w:rPr>
        <w:t>болотяник</w:t>
      </w:r>
      <w:proofErr w:type="spellEnd"/>
      <w:r w:rsidR="00261800">
        <w:rPr>
          <w:szCs w:val="28"/>
        </w:rPr>
        <w:t>,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Яшкой звать, сидел, сидел,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как крикнет: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 xml:space="preserve">А я, дядька, знаю, я </w:t>
      </w:r>
      <w:r w:rsidR="00261800">
        <w:rPr>
          <w:szCs w:val="28"/>
        </w:rPr>
        <w:t>сейч</w:t>
      </w:r>
      <w:r w:rsidRPr="00C4582E">
        <w:rPr>
          <w:szCs w:val="28"/>
        </w:rPr>
        <w:t>ас.</w:t>
      </w:r>
    </w:p>
    <w:p w:rsidR="00261800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И только его и видели, ускакал Соль Земли доставать.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Ждут его час, ждут два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 xml:space="preserve">нет Яшки, пропал. Заперся водяной, не </w:t>
      </w:r>
      <w:r w:rsidR="0032469B" w:rsidRPr="00C4582E">
        <w:rPr>
          <w:szCs w:val="28"/>
        </w:rPr>
        <w:t>пьёт</w:t>
      </w:r>
      <w:r w:rsidRPr="00C4582E">
        <w:rPr>
          <w:szCs w:val="28"/>
        </w:rPr>
        <w:t>, не ест,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никого к себе не пускает. Синяя стала в озер</w:t>
      </w:r>
      <w:r w:rsidR="0032469B">
        <w:rPr>
          <w:szCs w:val="28"/>
        </w:rPr>
        <w:t>е вода, а над озером тучи висят — грустит В</w:t>
      </w:r>
      <w:r w:rsidRPr="00C4582E">
        <w:rPr>
          <w:szCs w:val="28"/>
        </w:rPr>
        <w:t>одяной.</w:t>
      </w:r>
    </w:p>
    <w:p w:rsidR="0032469B" w:rsidRDefault="0032469B" w:rsidP="00007902">
      <w:pPr>
        <w:spacing w:after="0" w:line="240" w:lineRule="auto"/>
        <w:ind w:firstLine="709"/>
        <w:jc w:val="both"/>
        <w:rPr>
          <w:szCs w:val="28"/>
        </w:rPr>
      </w:pPr>
    </w:p>
    <w:p w:rsidR="0032469B" w:rsidRDefault="0032469B" w:rsidP="0032469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***</w:t>
      </w:r>
    </w:p>
    <w:p w:rsidR="0032469B" w:rsidRDefault="0032469B" w:rsidP="00007902">
      <w:pPr>
        <w:spacing w:after="0" w:line="240" w:lineRule="auto"/>
        <w:ind w:firstLine="709"/>
        <w:jc w:val="both"/>
        <w:rPr>
          <w:szCs w:val="28"/>
        </w:rPr>
      </w:pPr>
    </w:p>
    <w:p w:rsidR="00DA4E89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Есть Земля на земле</w:t>
      </w:r>
      <w:proofErr w:type="gramStart"/>
      <w:r w:rsidR="00305EAC">
        <w:rPr>
          <w:szCs w:val="28"/>
        </w:rPr>
        <w:t>.</w:t>
      </w:r>
      <w:proofErr w:type="gramEnd"/>
      <w:r w:rsidR="004D6E7E">
        <w:rPr>
          <w:szCs w:val="28"/>
        </w:rPr>
        <w:t xml:space="preserve"> </w:t>
      </w:r>
      <w:r w:rsidR="00305EAC">
        <w:rPr>
          <w:szCs w:val="28"/>
        </w:rPr>
        <w:t>В</w:t>
      </w:r>
      <w:r w:rsidR="00305EAC" w:rsidRPr="00C4582E">
        <w:rPr>
          <w:szCs w:val="28"/>
        </w:rPr>
        <w:t>ёрстами</w:t>
      </w:r>
      <w:r w:rsidRPr="00C4582E">
        <w:rPr>
          <w:szCs w:val="28"/>
        </w:rPr>
        <w:t xml:space="preserve"> не измерена, шагами не меряна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ни длины, ни ширины</w:t>
      </w:r>
      <w:r w:rsidR="00305EAC">
        <w:rPr>
          <w:szCs w:val="28"/>
        </w:rPr>
        <w:t>.</w:t>
      </w:r>
      <w:r w:rsidRPr="00C4582E">
        <w:rPr>
          <w:szCs w:val="28"/>
        </w:rPr>
        <w:t xml:space="preserve"> </w:t>
      </w:r>
      <w:r w:rsidR="00305EAC">
        <w:rPr>
          <w:szCs w:val="28"/>
        </w:rPr>
        <w:t>А</w:t>
      </w:r>
      <w:r w:rsidRPr="00C4582E">
        <w:rPr>
          <w:szCs w:val="28"/>
        </w:rPr>
        <w:t xml:space="preserve"> стоит на той </w:t>
      </w:r>
      <w:r w:rsidR="00305EAC">
        <w:rPr>
          <w:szCs w:val="28"/>
        </w:rPr>
        <w:t>з</w:t>
      </w:r>
      <w:r w:rsidRPr="00C4582E">
        <w:rPr>
          <w:szCs w:val="28"/>
        </w:rPr>
        <w:t xml:space="preserve">емле дуб, на дубу том </w:t>
      </w:r>
      <w:r w:rsidR="00305EAC">
        <w:rPr>
          <w:szCs w:val="28"/>
        </w:rPr>
        <w:t xml:space="preserve">два </w:t>
      </w:r>
      <w:r w:rsidRPr="00C4582E">
        <w:rPr>
          <w:szCs w:val="28"/>
        </w:rPr>
        <w:t>ворон</w:t>
      </w:r>
      <w:r w:rsidR="00305EAC">
        <w:rPr>
          <w:szCs w:val="28"/>
        </w:rPr>
        <w:t>а</w:t>
      </w:r>
      <w:r w:rsidRPr="00C4582E">
        <w:rPr>
          <w:szCs w:val="28"/>
        </w:rPr>
        <w:t xml:space="preserve"> сидят. </w:t>
      </w:r>
      <w:r w:rsidR="00305EAC">
        <w:rPr>
          <w:szCs w:val="28"/>
        </w:rPr>
        <w:t>В</w:t>
      </w:r>
      <w:r w:rsidRPr="00C4582E">
        <w:rPr>
          <w:szCs w:val="28"/>
        </w:rPr>
        <w:t xml:space="preserve"> них</w:t>
      </w:r>
      <w:r w:rsidR="00305EAC">
        <w:rPr>
          <w:szCs w:val="28"/>
        </w:rPr>
        <w:t>-</w:t>
      </w:r>
      <w:r w:rsidRPr="00C4582E">
        <w:rPr>
          <w:szCs w:val="28"/>
        </w:rPr>
        <w:t>то и есть Соль Земли.</w:t>
      </w:r>
      <w:r w:rsidR="00305EAC">
        <w:rPr>
          <w:szCs w:val="28"/>
        </w:rPr>
        <w:t xml:space="preserve"> </w:t>
      </w:r>
      <w:r w:rsidRPr="00C4582E">
        <w:rPr>
          <w:szCs w:val="28"/>
        </w:rPr>
        <w:t xml:space="preserve">Прытко бежал </w:t>
      </w:r>
      <w:proofErr w:type="spellStart"/>
      <w:r w:rsidRPr="00C4582E">
        <w:rPr>
          <w:szCs w:val="28"/>
        </w:rPr>
        <w:t>болотяник</w:t>
      </w:r>
      <w:proofErr w:type="spellEnd"/>
      <w:r w:rsidRPr="00C4582E">
        <w:rPr>
          <w:szCs w:val="28"/>
        </w:rPr>
        <w:t xml:space="preserve"> Яшка и прямо к этому самому дубу</w:t>
      </w:r>
      <w:r w:rsidR="00305EAC">
        <w:rPr>
          <w:szCs w:val="28"/>
        </w:rPr>
        <w:t>,</w:t>
      </w:r>
      <w:r w:rsidRPr="00C4582E">
        <w:rPr>
          <w:szCs w:val="28"/>
        </w:rPr>
        <w:t xml:space="preserve"> </w:t>
      </w:r>
      <w:r w:rsidR="00305EAC">
        <w:rPr>
          <w:szCs w:val="28"/>
        </w:rPr>
        <w:t>и</w:t>
      </w:r>
      <w:r w:rsidRPr="00C4582E">
        <w:rPr>
          <w:szCs w:val="28"/>
        </w:rPr>
        <w:t xml:space="preserve"> уж совсем близко,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уж видит дуб, а никак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к дубу не подойти</w:t>
      </w:r>
      <w:r w:rsidR="00305EAC">
        <w:rPr>
          <w:szCs w:val="28"/>
        </w:rPr>
        <w:t>: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там земля, в</w:t>
      </w:r>
      <w:r w:rsidR="00305EAC">
        <w:rPr>
          <w:szCs w:val="28"/>
        </w:rPr>
        <w:t>ё</w:t>
      </w:r>
      <w:r w:rsidRPr="00C4582E">
        <w:rPr>
          <w:szCs w:val="28"/>
        </w:rPr>
        <w:t>рстами не меряна, шагами не измерена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ни длины, ни ширины. Лететь к дубу нужно, а у Яшки крылья</w:t>
      </w:r>
      <w:r w:rsidR="004D6E7E">
        <w:rPr>
          <w:szCs w:val="28"/>
        </w:rPr>
        <w:t xml:space="preserve"> </w:t>
      </w:r>
      <w:r>
        <w:rPr>
          <w:szCs w:val="28"/>
        </w:rPr>
        <w:t>—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какие ж</w:t>
      </w:r>
      <w:r w:rsidR="00305EAC">
        <w:rPr>
          <w:szCs w:val="28"/>
        </w:rPr>
        <w:t>е</w:t>
      </w:r>
      <w:r w:rsidRPr="00C4582E">
        <w:rPr>
          <w:szCs w:val="28"/>
        </w:rPr>
        <w:t xml:space="preserve"> крылья</w:t>
      </w:r>
      <w:r w:rsidR="00305EAC">
        <w:rPr>
          <w:szCs w:val="28"/>
        </w:rPr>
        <w:t>?</w:t>
      </w:r>
      <w:r w:rsidR="00DA4E89">
        <w:rPr>
          <w:szCs w:val="28"/>
        </w:rPr>
        <w:t xml:space="preserve"> —</w:t>
      </w:r>
      <w:r w:rsidRPr="00C4582E">
        <w:rPr>
          <w:szCs w:val="28"/>
        </w:rPr>
        <w:t xml:space="preserve"> а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без крыльев не полетишь.</w:t>
      </w:r>
    </w:p>
    <w:p w:rsidR="00DA4E89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Да Яшка не таков. Присмотрел он гнездо ястребиное, да к гнезду ястребиному припал на брюхо,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долго ждать не пришлось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прилетел</w:t>
      </w:r>
      <w:r w:rsidR="004D6E7E">
        <w:rPr>
          <w:szCs w:val="28"/>
        </w:rPr>
        <w:t xml:space="preserve"> </w:t>
      </w:r>
      <w:r w:rsidR="00DA4E89">
        <w:rPr>
          <w:szCs w:val="28"/>
        </w:rPr>
        <w:t xml:space="preserve">в гнездо ястреб, его-то и </w:t>
      </w:r>
      <w:r w:rsidRPr="00C4582E">
        <w:rPr>
          <w:szCs w:val="28"/>
        </w:rPr>
        <w:t>надо Яшке</w:t>
      </w:r>
      <w:r w:rsidR="00DA4E89">
        <w:rPr>
          <w:szCs w:val="28"/>
        </w:rPr>
        <w:t>, — р</w:t>
      </w:r>
      <w:r w:rsidRPr="00C4582E">
        <w:rPr>
          <w:szCs w:val="28"/>
        </w:rPr>
        <w:t>азмахнулся палкой</w:t>
      </w:r>
      <w:r w:rsidR="00DA4E89">
        <w:rPr>
          <w:szCs w:val="28"/>
        </w:rPr>
        <w:t>:</w:t>
      </w:r>
      <w:r w:rsidR="004D6E7E">
        <w:rPr>
          <w:szCs w:val="28"/>
        </w:rPr>
        <w:t xml:space="preserve"> </w:t>
      </w:r>
      <w:r w:rsidR="00DA4E89">
        <w:rPr>
          <w:szCs w:val="28"/>
        </w:rPr>
        <w:t>в</w:t>
      </w:r>
      <w:r w:rsidRPr="00C4582E">
        <w:rPr>
          <w:szCs w:val="28"/>
        </w:rPr>
        <w:t>от и крылья</w:t>
      </w:r>
      <w:r w:rsidR="00DA4E89">
        <w:rPr>
          <w:szCs w:val="28"/>
        </w:rPr>
        <w:t>!</w:t>
      </w:r>
    </w:p>
    <w:p w:rsidR="00DA4E89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 xml:space="preserve">Крылья </w:t>
      </w:r>
      <w:r w:rsidR="00DA4E89">
        <w:rPr>
          <w:szCs w:val="28"/>
        </w:rPr>
        <w:t>ото</w:t>
      </w:r>
      <w:r w:rsidRPr="00C4582E">
        <w:rPr>
          <w:szCs w:val="28"/>
        </w:rPr>
        <w:t>драл, привязал к спине лыком и очутился на дубу.</w:t>
      </w:r>
      <w:r w:rsidR="00D3245F">
        <w:rPr>
          <w:szCs w:val="28"/>
        </w:rPr>
        <w:t xml:space="preserve"> </w:t>
      </w:r>
      <w:r w:rsidRPr="00C4582E">
        <w:rPr>
          <w:szCs w:val="28"/>
        </w:rPr>
        <w:t>На дубу два ворона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смирнёхонько сидят, не в</w:t>
      </w:r>
      <w:r w:rsidR="00DA4E89">
        <w:rPr>
          <w:szCs w:val="28"/>
        </w:rPr>
        <w:t>орохнуться.</w:t>
      </w:r>
    </w:p>
    <w:p w:rsidR="00DA4E89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Сцапал Яшка одного, другого, попробовал слезть, а руки заняты, ухватиться нечем. Пробовал одного в зубы брать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 xml:space="preserve">да птица большая, глаза заслоняет. Бился, бился </w:t>
      </w:r>
      <w:proofErr w:type="spellStart"/>
      <w:r w:rsidRPr="00C4582E">
        <w:rPr>
          <w:szCs w:val="28"/>
        </w:rPr>
        <w:t>болотяник</w:t>
      </w:r>
      <w:proofErr w:type="spellEnd"/>
      <w:r w:rsidR="00DA4E89">
        <w:rPr>
          <w:szCs w:val="28"/>
        </w:rPr>
        <w:t>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ничего у него не выхо</w:t>
      </w:r>
      <w:r w:rsidR="00DA4E89">
        <w:rPr>
          <w:szCs w:val="28"/>
        </w:rPr>
        <w:t>д</w:t>
      </w:r>
      <w:r w:rsidRPr="00C4582E">
        <w:rPr>
          <w:szCs w:val="28"/>
        </w:rPr>
        <w:t>ит,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а день к концу ид</w:t>
      </w:r>
      <w:r w:rsidR="00DA4E89">
        <w:rPr>
          <w:szCs w:val="28"/>
        </w:rPr>
        <w:t>ё</w:t>
      </w:r>
      <w:r w:rsidRPr="00C4582E">
        <w:rPr>
          <w:szCs w:val="28"/>
        </w:rPr>
        <w:t>т</w:t>
      </w:r>
      <w:r w:rsidR="00DA4E89">
        <w:rPr>
          <w:szCs w:val="28"/>
        </w:rPr>
        <w:t>,</w:t>
      </w:r>
      <w:r w:rsidR="004D6E7E">
        <w:rPr>
          <w:szCs w:val="28"/>
        </w:rPr>
        <w:t xml:space="preserve"> </w:t>
      </w:r>
      <w:r w:rsidR="00DA4E89">
        <w:rPr>
          <w:szCs w:val="28"/>
        </w:rPr>
        <w:t>с</w:t>
      </w:r>
      <w:r w:rsidRPr="00C4582E">
        <w:rPr>
          <w:szCs w:val="28"/>
        </w:rPr>
        <w:t xml:space="preserve">коро срок, а нужно ещё до озера </w:t>
      </w:r>
      <w:r w:rsidR="00DA4E89">
        <w:rPr>
          <w:szCs w:val="28"/>
        </w:rPr>
        <w:t>до</w:t>
      </w:r>
      <w:r w:rsidRPr="00C4582E">
        <w:rPr>
          <w:szCs w:val="28"/>
        </w:rPr>
        <w:t>бежать.</w:t>
      </w:r>
    </w:p>
    <w:p w:rsidR="004D6E7E" w:rsidRDefault="00DA4E8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Ч</w:t>
      </w:r>
      <w:r w:rsidR="005F55D9" w:rsidRPr="00C4582E">
        <w:rPr>
          <w:szCs w:val="28"/>
        </w:rPr>
        <w:t>ертячья порода хитрая, изворотливая. И придумал Яшка, как из беды выкрутиться.</w:t>
      </w:r>
      <w:r>
        <w:rPr>
          <w:szCs w:val="28"/>
        </w:rPr>
        <w:t xml:space="preserve"> </w:t>
      </w:r>
      <w:r w:rsidR="005F55D9" w:rsidRPr="00C4582E">
        <w:rPr>
          <w:szCs w:val="28"/>
        </w:rPr>
        <w:t xml:space="preserve">Одного ворона он пустил, а вместо него поймал на дороге </w:t>
      </w:r>
      <w:r w:rsidRPr="00C4582E">
        <w:rPr>
          <w:szCs w:val="28"/>
        </w:rPr>
        <w:t>чёрную</w:t>
      </w:r>
      <w:r w:rsidR="005F55D9" w:rsidRPr="00C4582E">
        <w:rPr>
          <w:szCs w:val="28"/>
        </w:rPr>
        <w:t xml:space="preserve"> птицу</w:t>
      </w:r>
      <w:r w:rsidR="004D6E7E">
        <w:rPr>
          <w:szCs w:val="28"/>
        </w:rPr>
        <w:t xml:space="preserve"> — </w:t>
      </w:r>
      <w:r w:rsidR="005F55D9" w:rsidRPr="00C4582E">
        <w:rPr>
          <w:szCs w:val="28"/>
        </w:rPr>
        <w:t xml:space="preserve">грача и </w:t>
      </w:r>
      <w:r w:rsidRPr="00C4582E">
        <w:rPr>
          <w:szCs w:val="28"/>
        </w:rPr>
        <w:t>понёс</w:t>
      </w:r>
      <w:r w:rsidR="004D6E7E">
        <w:rPr>
          <w:szCs w:val="28"/>
        </w:rPr>
        <w:t xml:space="preserve"> </w:t>
      </w:r>
      <w:r w:rsidR="005F55D9" w:rsidRPr="00C4582E">
        <w:rPr>
          <w:szCs w:val="28"/>
        </w:rPr>
        <w:t>к Водяному.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Прибежал Яшка к Водяному, стучится. Обрадовался Водяной</w:t>
      </w:r>
      <w:r>
        <w:rPr>
          <w:szCs w:val="28"/>
        </w:rPr>
        <w:t xml:space="preserve"> —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двух воронов </w:t>
      </w:r>
      <w:r w:rsidR="00DA4E89" w:rsidRPr="00C4582E">
        <w:rPr>
          <w:szCs w:val="28"/>
        </w:rPr>
        <w:t>принёс</w:t>
      </w:r>
      <w:r w:rsidRPr="00C4582E">
        <w:rPr>
          <w:szCs w:val="28"/>
        </w:rPr>
        <w:t xml:space="preserve"> ему Яшка</w:t>
      </w:r>
      <w:r w:rsidR="00DA4E89">
        <w:rPr>
          <w:szCs w:val="28"/>
        </w:rPr>
        <w:t>! — ц</w:t>
      </w:r>
      <w:r w:rsidRPr="00C4582E">
        <w:rPr>
          <w:szCs w:val="28"/>
        </w:rPr>
        <w:t xml:space="preserve">еловаться лезет </w:t>
      </w:r>
      <w:r w:rsidRPr="00C4582E">
        <w:rPr>
          <w:szCs w:val="28"/>
        </w:rPr>
        <w:lastRenderedPageBreak/>
        <w:t>и су</w:t>
      </w:r>
      <w:r w:rsidR="00DA4E89">
        <w:rPr>
          <w:szCs w:val="28"/>
        </w:rPr>
        <w:t>ё</w:t>
      </w:r>
      <w:r w:rsidRPr="00C4582E">
        <w:rPr>
          <w:szCs w:val="28"/>
        </w:rPr>
        <w:t>т Яшке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в копыто янтарю кусочек</w:t>
      </w:r>
      <w:r w:rsidR="00DA4E89">
        <w:rPr>
          <w:szCs w:val="28"/>
        </w:rPr>
        <w:t>, у</w:t>
      </w:r>
      <w:r w:rsidRPr="00C4582E">
        <w:rPr>
          <w:szCs w:val="28"/>
        </w:rPr>
        <w:t>ж очень доволен</w:t>
      </w:r>
      <w:r w:rsidR="00DA4E89">
        <w:rPr>
          <w:szCs w:val="28"/>
        </w:rPr>
        <w:t>.</w:t>
      </w:r>
      <w:r w:rsidRPr="00C4582E">
        <w:rPr>
          <w:szCs w:val="28"/>
        </w:rPr>
        <w:t xml:space="preserve"> </w:t>
      </w:r>
      <w:r w:rsidR="00DA4E89">
        <w:rPr>
          <w:szCs w:val="28"/>
        </w:rPr>
        <w:t>И</w:t>
      </w:r>
      <w:r w:rsidRPr="00C4582E">
        <w:rPr>
          <w:szCs w:val="28"/>
        </w:rPr>
        <w:t xml:space="preserve"> неприметно ему, что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надул его Яшка.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 xml:space="preserve">Посадил Водяной чудесных птиц в клетку и </w:t>
      </w:r>
      <w:r w:rsidR="004B37C8" w:rsidRPr="00C4582E">
        <w:rPr>
          <w:szCs w:val="28"/>
        </w:rPr>
        <w:t>понёс</w:t>
      </w:r>
      <w:r w:rsidRPr="00C4582E">
        <w:rPr>
          <w:szCs w:val="28"/>
        </w:rPr>
        <w:t xml:space="preserve"> к Лесовику.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Жил Лесовик в хоромах</w:t>
      </w:r>
      <w:r w:rsidR="004B37C8">
        <w:rPr>
          <w:szCs w:val="28"/>
        </w:rPr>
        <w:t>,</w:t>
      </w:r>
      <w:r w:rsidRPr="00C4582E">
        <w:rPr>
          <w:szCs w:val="28"/>
        </w:rPr>
        <w:t xml:space="preserve"> из пней вывороченных срублены</w:t>
      </w:r>
      <w:r w:rsidR="004B37C8">
        <w:rPr>
          <w:szCs w:val="28"/>
        </w:rPr>
        <w:t xml:space="preserve"> были хоромы, б</w:t>
      </w:r>
      <w:r w:rsidRPr="00C4582E">
        <w:rPr>
          <w:szCs w:val="28"/>
        </w:rPr>
        <w:t xml:space="preserve">огато жил </w:t>
      </w:r>
      <w:r w:rsidR="004B37C8">
        <w:rPr>
          <w:szCs w:val="28"/>
        </w:rPr>
        <w:t>Л</w:t>
      </w:r>
      <w:r w:rsidRPr="00C4582E">
        <w:rPr>
          <w:szCs w:val="28"/>
        </w:rPr>
        <w:t>есовик. Стучится Водяной к Лесовику</w:t>
      </w:r>
      <w:r w:rsidR="004B37C8">
        <w:rPr>
          <w:szCs w:val="28"/>
        </w:rPr>
        <w:t>: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>Получай Соль Земли!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Глядит Водяной и глазам не верит</w:t>
      </w:r>
      <w:proofErr w:type="gramStart"/>
      <w:r w:rsidR="004B37C8">
        <w:rPr>
          <w:szCs w:val="28"/>
        </w:rPr>
        <w:t>.</w:t>
      </w:r>
      <w:proofErr w:type="gramEnd"/>
      <w:r w:rsidR="004D6E7E">
        <w:rPr>
          <w:szCs w:val="28"/>
        </w:rPr>
        <w:t xml:space="preserve"> </w:t>
      </w:r>
      <w:r w:rsidR="004B37C8">
        <w:rPr>
          <w:szCs w:val="28"/>
        </w:rPr>
        <w:t>В</w:t>
      </w:r>
      <w:r w:rsidRPr="00C4582E">
        <w:rPr>
          <w:szCs w:val="28"/>
        </w:rPr>
        <w:t xml:space="preserve">ыбежала на крыльцо дочь </w:t>
      </w:r>
      <w:r w:rsidR="004B37C8">
        <w:rPr>
          <w:szCs w:val="28"/>
        </w:rPr>
        <w:t xml:space="preserve">его, </w:t>
      </w:r>
      <w:r w:rsidRPr="00C4582E">
        <w:rPr>
          <w:szCs w:val="28"/>
        </w:rPr>
        <w:t>и в ноги</w:t>
      </w:r>
      <w:r w:rsidR="004B37C8">
        <w:rPr>
          <w:szCs w:val="28"/>
        </w:rPr>
        <w:t>.</w:t>
      </w:r>
      <w:r w:rsidRPr="00C4582E">
        <w:rPr>
          <w:szCs w:val="28"/>
        </w:rPr>
        <w:t xml:space="preserve"> </w:t>
      </w:r>
      <w:r w:rsidR="004B37C8">
        <w:rPr>
          <w:szCs w:val="28"/>
        </w:rPr>
        <w:t>А</w:t>
      </w:r>
      <w:r w:rsidRPr="00C4582E">
        <w:rPr>
          <w:szCs w:val="28"/>
        </w:rPr>
        <w:t xml:space="preserve"> за не</w:t>
      </w:r>
      <w:r w:rsidR="004B37C8">
        <w:rPr>
          <w:szCs w:val="28"/>
        </w:rPr>
        <w:t>ю и</w:t>
      </w:r>
      <w:r w:rsidRPr="00C4582E">
        <w:rPr>
          <w:szCs w:val="28"/>
        </w:rPr>
        <w:t xml:space="preserve"> сам Лесовик.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>Батюшка Водяной, не сердись, не пыхти</w:t>
      </w:r>
      <w:r w:rsidR="004B37C8">
        <w:rPr>
          <w:szCs w:val="28"/>
        </w:rPr>
        <w:t>.</w:t>
      </w:r>
      <w:r w:rsidRPr="00C4582E">
        <w:rPr>
          <w:szCs w:val="28"/>
        </w:rPr>
        <w:t xml:space="preserve"> </w:t>
      </w:r>
      <w:r w:rsidR="004B37C8">
        <w:rPr>
          <w:szCs w:val="28"/>
        </w:rPr>
        <w:t>Х</w:t>
      </w:r>
      <w:r w:rsidRPr="00C4582E">
        <w:rPr>
          <w:szCs w:val="28"/>
        </w:rPr>
        <w:t>орош был Лесовик со мно</w:t>
      </w:r>
      <w:r w:rsidR="004B37C8">
        <w:rPr>
          <w:szCs w:val="28"/>
        </w:rPr>
        <w:t>ю</w:t>
      </w:r>
      <w:r w:rsidRPr="00C4582E">
        <w:rPr>
          <w:szCs w:val="28"/>
        </w:rPr>
        <w:t>, пообвыкла я и хочу жить у него</w:t>
      </w:r>
      <w:r w:rsidR="004B37C8">
        <w:rPr>
          <w:szCs w:val="28"/>
        </w:rPr>
        <w:t>!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У Водяного и клетка из рук</w:t>
      </w:r>
      <w:r w:rsidR="004B37C8">
        <w:rPr>
          <w:szCs w:val="28"/>
        </w:rPr>
        <w:t>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ничего сказать не может</w:t>
      </w:r>
      <w:proofErr w:type="gramStart"/>
      <w:r w:rsidR="004B37C8">
        <w:rPr>
          <w:szCs w:val="28"/>
        </w:rPr>
        <w:t>.</w:t>
      </w:r>
      <w:proofErr w:type="gramEnd"/>
      <w:r w:rsidRPr="00C4582E">
        <w:rPr>
          <w:szCs w:val="28"/>
        </w:rPr>
        <w:t xml:space="preserve"> </w:t>
      </w:r>
      <w:r w:rsidR="004B37C8">
        <w:rPr>
          <w:szCs w:val="28"/>
        </w:rPr>
        <w:t>Д</w:t>
      </w:r>
      <w:r w:rsidRPr="00C4582E">
        <w:rPr>
          <w:szCs w:val="28"/>
        </w:rPr>
        <w:t>авно хотелось ему в мире с Лесовиком жить</w:t>
      </w:r>
      <w:r w:rsidR="004B37C8">
        <w:rPr>
          <w:szCs w:val="28"/>
        </w:rPr>
        <w:t xml:space="preserve">, </w:t>
      </w:r>
      <w:r w:rsidRPr="00C4582E">
        <w:rPr>
          <w:szCs w:val="28"/>
        </w:rPr>
        <w:t>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заплакал</w:t>
      </w:r>
      <w:r w:rsidR="004B37C8">
        <w:rPr>
          <w:szCs w:val="28"/>
        </w:rPr>
        <w:t>, — л</w:t>
      </w:r>
      <w:r w:rsidRPr="00C4582E">
        <w:rPr>
          <w:szCs w:val="28"/>
        </w:rPr>
        <w:t>юбил Водяной поплакать,</w:t>
      </w:r>
      <w:r>
        <w:rPr>
          <w:szCs w:val="28"/>
        </w:rPr>
        <w:t xml:space="preserve"> —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потекли сл</w:t>
      </w:r>
      <w:r w:rsidR="004B37C8">
        <w:rPr>
          <w:szCs w:val="28"/>
        </w:rPr>
        <w:t>ё</w:t>
      </w:r>
      <w:r w:rsidRPr="00C4582E">
        <w:rPr>
          <w:szCs w:val="28"/>
        </w:rPr>
        <w:t>зы ручьями весёлыми, говорливыми, и до сей поры текут они под корнями древесными, радостные лесные ручьи.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 xml:space="preserve">Велика была в лесу радость, весело шумели </w:t>
      </w:r>
      <w:r w:rsidR="002859A8">
        <w:rPr>
          <w:szCs w:val="28"/>
        </w:rPr>
        <w:t>колючи</w:t>
      </w:r>
      <w:r w:rsidRPr="00C4582E">
        <w:rPr>
          <w:szCs w:val="28"/>
        </w:rPr>
        <w:t>е сосны, заговорили высокие осины,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сама берёза подняла на тот раз свои плакучие ветви.</w:t>
      </w:r>
      <w:r w:rsidR="002859A8">
        <w:rPr>
          <w:szCs w:val="28"/>
        </w:rPr>
        <w:t xml:space="preserve"> На радостях чуть </w:t>
      </w:r>
      <w:proofErr w:type="gramStart"/>
      <w:r w:rsidR="002859A8">
        <w:rPr>
          <w:szCs w:val="28"/>
        </w:rPr>
        <w:t>было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про птиц н</w:t>
      </w:r>
      <w:r w:rsidR="002859A8">
        <w:rPr>
          <w:szCs w:val="28"/>
        </w:rPr>
        <w:t>е забыли</w:t>
      </w:r>
      <w:proofErr w:type="gramEnd"/>
      <w:r w:rsidR="002859A8">
        <w:rPr>
          <w:szCs w:val="28"/>
        </w:rPr>
        <w:t>, да вспомнила дочка-</w:t>
      </w:r>
      <w:r w:rsidRPr="00C4582E">
        <w:rPr>
          <w:szCs w:val="28"/>
        </w:rPr>
        <w:t>русалка.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4582E">
        <w:rPr>
          <w:szCs w:val="28"/>
        </w:rPr>
        <w:t>Нынче всем праздник!</w:t>
      </w:r>
      <w:r w:rsidR="004D6E7E">
        <w:rPr>
          <w:szCs w:val="28"/>
        </w:rPr>
        <w:t xml:space="preserve"> </w:t>
      </w:r>
      <w:r w:rsidRPr="00C4582E">
        <w:rPr>
          <w:szCs w:val="28"/>
        </w:rPr>
        <w:t xml:space="preserve">И выпустила на волю ворона и </w:t>
      </w:r>
      <w:r w:rsidR="002859A8" w:rsidRPr="00C4582E">
        <w:rPr>
          <w:szCs w:val="28"/>
        </w:rPr>
        <w:t>чёрную</w:t>
      </w:r>
      <w:r w:rsidRPr="00C4582E">
        <w:rPr>
          <w:szCs w:val="28"/>
        </w:rPr>
        <w:t xml:space="preserve"> птицу грача.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И тут великое приключилось чудо: земля побелела. Побелела земля наполовину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перестала родить, как прежде.</w:t>
      </w:r>
    </w:p>
    <w:p w:rsidR="002859A8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И никто не знал, откуда беда такая</w:t>
      </w:r>
      <w:r w:rsidR="002859A8">
        <w:rPr>
          <w:szCs w:val="28"/>
        </w:rPr>
        <w:t>,</w:t>
      </w:r>
      <w:r w:rsidRPr="00C4582E">
        <w:rPr>
          <w:szCs w:val="28"/>
        </w:rPr>
        <w:t xml:space="preserve"> </w:t>
      </w:r>
      <w:r w:rsidR="002859A8">
        <w:rPr>
          <w:szCs w:val="28"/>
        </w:rPr>
        <w:t>о</w:t>
      </w:r>
      <w:r w:rsidRPr="00C4582E">
        <w:rPr>
          <w:szCs w:val="28"/>
        </w:rPr>
        <w:t>дин знал</w:t>
      </w:r>
      <w:r w:rsidR="004D6E7E">
        <w:rPr>
          <w:szCs w:val="28"/>
        </w:rPr>
        <w:t xml:space="preserve"> </w:t>
      </w:r>
      <w:r w:rsidR="002859A8">
        <w:rPr>
          <w:szCs w:val="28"/>
        </w:rPr>
        <w:t>плут Яшка.</w:t>
      </w:r>
    </w:p>
    <w:p w:rsidR="00D25925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Соль</w:t>
      </w:r>
      <w:r w:rsidR="002859A8">
        <w:rPr>
          <w:szCs w:val="28"/>
        </w:rPr>
        <w:t>-</w:t>
      </w:r>
      <w:r w:rsidRPr="00C4582E">
        <w:rPr>
          <w:szCs w:val="28"/>
        </w:rPr>
        <w:t>то Земли в двух воронах заключалась, а как одного не стало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побелела земля наполовину</w:t>
      </w:r>
      <w:proofErr w:type="gramStart"/>
      <w:r w:rsidR="002859A8">
        <w:rPr>
          <w:szCs w:val="28"/>
        </w:rPr>
        <w:t>.</w:t>
      </w:r>
      <w:proofErr w:type="gramEnd"/>
      <w:r w:rsidRPr="00C4582E">
        <w:rPr>
          <w:szCs w:val="28"/>
        </w:rPr>
        <w:t xml:space="preserve"> </w:t>
      </w:r>
      <w:r w:rsidR="002859A8">
        <w:rPr>
          <w:szCs w:val="28"/>
        </w:rPr>
        <w:t>У</w:t>
      </w:r>
      <w:r w:rsidRPr="00C4582E">
        <w:rPr>
          <w:szCs w:val="28"/>
        </w:rPr>
        <w:t xml:space="preserve">пали высокие деревья, </w:t>
      </w:r>
      <w:proofErr w:type="spellStart"/>
      <w:r w:rsidRPr="00C4582E">
        <w:rPr>
          <w:szCs w:val="28"/>
        </w:rPr>
        <w:t>приувяли</w:t>
      </w:r>
      <w:proofErr w:type="spellEnd"/>
      <w:r w:rsidRPr="00C4582E">
        <w:rPr>
          <w:szCs w:val="28"/>
        </w:rPr>
        <w:t xml:space="preserve"> цветы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не стало вечного дня</w:t>
      </w:r>
      <w:r w:rsidR="002859A8">
        <w:rPr>
          <w:szCs w:val="28"/>
        </w:rPr>
        <w:t>, в</w:t>
      </w:r>
      <w:r w:rsidRPr="00C4582E">
        <w:rPr>
          <w:szCs w:val="28"/>
        </w:rPr>
        <w:t>первые сошла на землю т</w:t>
      </w:r>
      <w:r w:rsidR="002859A8">
        <w:rPr>
          <w:szCs w:val="28"/>
        </w:rPr>
        <w:t>ё</w:t>
      </w:r>
      <w:r w:rsidR="00D25925">
        <w:rPr>
          <w:szCs w:val="28"/>
        </w:rPr>
        <w:t>мная ночь.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 xml:space="preserve">Это одинокий печальный ворон вылетает искать своего брата, и его печаль </w:t>
      </w:r>
      <w:r w:rsidR="00D25925" w:rsidRPr="00C4582E">
        <w:rPr>
          <w:szCs w:val="28"/>
        </w:rPr>
        <w:t>тёмная</w:t>
      </w:r>
      <w:r w:rsidRPr="00C4582E">
        <w:rPr>
          <w:szCs w:val="28"/>
        </w:rPr>
        <w:t xml:space="preserve"> закрывает солнце, и сходит тогда на землю мрак.</w:t>
      </w:r>
      <w:r w:rsidR="00E528A8">
        <w:rPr>
          <w:szCs w:val="28"/>
        </w:rPr>
        <w:t xml:space="preserve"> </w:t>
      </w:r>
      <w:r w:rsidRPr="00C4582E">
        <w:rPr>
          <w:szCs w:val="28"/>
        </w:rPr>
        <w:t>Раньше люди не знали ночи 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ничего не боялись. Не было страха, не было преступлений, а как стала ночь, под её т</w:t>
      </w:r>
      <w:r w:rsidR="00E528A8">
        <w:rPr>
          <w:szCs w:val="28"/>
        </w:rPr>
        <w:t>ё</w:t>
      </w:r>
      <w:r w:rsidRPr="00C4582E">
        <w:rPr>
          <w:szCs w:val="28"/>
        </w:rPr>
        <w:t>мным покровом начались злые дела.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Летает одинокий ворон, ищет брата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не находит</w:t>
      </w:r>
      <w:r w:rsidR="000A314A">
        <w:rPr>
          <w:szCs w:val="28"/>
        </w:rPr>
        <w:t>:</w:t>
      </w:r>
      <w:r w:rsidRPr="00C4582E">
        <w:rPr>
          <w:szCs w:val="28"/>
        </w:rPr>
        <w:t xml:space="preserve"> </w:t>
      </w:r>
      <w:r w:rsidR="000A314A">
        <w:rPr>
          <w:szCs w:val="28"/>
        </w:rPr>
        <w:t>з</w:t>
      </w:r>
      <w:r w:rsidRPr="00C4582E">
        <w:rPr>
          <w:szCs w:val="28"/>
        </w:rPr>
        <w:t>емля, где на дубу жив</w:t>
      </w:r>
      <w:r w:rsidR="000A314A">
        <w:rPr>
          <w:szCs w:val="28"/>
        </w:rPr>
        <w:t>ё</w:t>
      </w:r>
      <w:r w:rsidRPr="00C4582E">
        <w:rPr>
          <w:szCs w:val="28"/>
        </w:rPr>
        <w:t>т брат, в</w:t>
      </w:r>
      <w:r w:rsidR="000A314A">
        <w:rPr>
          <w:szCs w:val="28"/>
        </w:rPr>
        <w:t>ё</w:t>
      </w:r>
      <w:r w:rsidRPr="00C4582E">
        <w:rPr>
          <w:szCs w:val="28"/>
        </w:rPr>
        <w:t>рстами не измерена, шагами не меряна</w:t>
      </w:r>
      <w:r w:rsidR="004D6E7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C4582E">
        <w:rPr>
          <w:szCs w:val="28"/>
        </w:rPr>
        <w:t>ни длины, ни ширины. А если, когда</w:t>
      </w:r>
      <w:r w:rsidR="000A314A">
        <w:rPr>
          <w:szCs w:val="28"/>
        </w:rPr>
        <w:t>-</w:t>
      </w:r>
      <w:r w:rsidRPr="00C4582E">
        <w:rPr>
          <w:szCs w:val="28"/>
        </w:rPr>
        <w:t>нибудь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найд</w:t>
      </w:r>
      <w:r w:rsidR="000A314A">
        <w:rPr>
          <w:szCs w:val="28"/>
        </w:rPr>
        <w:t>ё</w:t>
      </w:r>
      <w:r w:rsidRPr="00C4582E">
        <w:rPr>
          <w:szCs w:val="28"/>
        </w:rPr>
        <w:t>т ворон своего брата,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опять засияет над земл</w:t>
      </w:r>
      <w:r w:rsidR="000A314A">
        <w:rPr>
          <w:szCs w:val="28"/>
        </w:rPr>
        <w:t>ё</w:t>
      </w:r>
      <w:r w:rsidRPr="00C4582E">
        <w:rPr>
          <w:szCs w:val="28"/>
        </w:rPr>
        <w:t>й яркое солнце,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и прид</w:t>
      </w:r>
      <w:r w:rsidR="000A314A">
        <w:rPr>
          <w:szCs w:val="28"/>
        </w:rPr>
        <w:t>ё</w:t>
      </w:r>
      <w:r w:rsidRPr="00C4582E">
        <w:rPr>
          <w:szCs w:val="28"/>
        </w:rPr>
        <w:t>т вечный день.</w:t>
      </w:r>
      <w:r w:rsidR="000A314A">
        <w:rPr>
          <w:szCs w:val="28"/>
        </w:rPr>
        <w:t xml:space="preserve"> </w:t>
      </w:r>
      <w:r w:rsidRPr="00C4582E">
        <w:rPr>
          <w:szCs w:val="28"/>
        </w:rPr>
        <w:t>Когда это будет</w:t>
      </w:r>
      <w:r>
        <w:rPr>
          <w:szCs w:val="28"/>
        </w:rPr>
        <w:t xml:space="preserve"> — </w:t>
      </w:r>
      <w:r w:rsidRPr="00C4582E">
        <w:rPr>
          <w:szCs w:val="28"/>
        </w:rPr>
        <w:t>кто знает, кто скажет</w:t>
      </w:r>
      <w:r w:rsidR="000A314A">
        <w:rPr>
          <w:szCs w:val="28"/>
        </w:rPr>
        <w:t>?</w:t>
      </w:r>
      <w:r w:rsidR="004D6E7E">
        <w:rPr>
          <w:szCs w:val="28"/>
        </w:rPr>
        <w:t xml:space="preserve"> </w:t>
      </w:r>
      <w:r w:rsidR="000A314A">
        <w:rPr>
          <w:szCs w:val="28"/>
        </w:rPr>
        <w:t>Мне-то</w:t>
      </w:r>
      <w:r w:rsidRPr="00C4582E">
        <w:rPr>
          <w:szCs w:val="28"/>
        </w:rPr>
        <w:t xml:space="preserve"> не сказать, а вот про то, как Лесовик на Водяного дочке женился</w:t>
      </w:r>
      <w:r w:rsidR="000A314A">
        <w:rPr>
          <w:szCs w:val="28"/>
        </w:rPr>
        <w:t>,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я могу.</w:t>
      </w:r>
    </w:p>
    <w:p w:rsidR="004D6E7E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lastRenderedPageBreak/>
        <w:t>Долго тогда веселилось Лесное и Водяное</w:t>
      </w:r>
      <w:r w:rsidR="00C73627">
        <w:rPr>
          <w:szCs w:val="28"/>
        </w:rPr>
        <w:t>,</w:t>
      </w:r>
      <w:r w:rsidRPr="00C4582E">
        <w:rPr>
          <w:szCs w:val="28"/>
        </w:rPr>
        <w:t xml:space="preserve"> </w:t>
      </w:r>
      <w:r w:rsidR="00C73627">
        <w:rPr>
          <w:szCs w:val="28"/>
        </w:rPr>
        <w:t>и</w:t>
      </w:r>
      <w:r w:rsidR="004D6E7E">
        <w:rPr>
          <w:szCs w:val="28"/>
        </w:rPr>
        <w:t xml:space="preserve"> </w:t>
      </w:r>
      <w:r w:rsidRPr="00C4582E">
        <w:rPr>
          <w:szCs w:val="28"/>
        </w:rPr>
        <w:t>такое было веселье, и такая была радость, что самое горе земли всей нипочём показалось. И живут теперь Водяной и Лесовик в превеликой дружбе, и даже один без другого жить не может.</w:t>
      </w:r>
    </w:p>
    <w:p w:rsidR="005F55D9" w:rsidRDefault="005F55D9" w:rsidP="00007902">
      <w:pPr>
        <w:spacing w:after="0" w:line="240" w:lineRule="auto"/>
        <w:ind w:firstLine="709"/>
        <w:jc w:val="both"/>
        <w:rPr>
          <w:szCs w:val="28"/>
        </w:rPr>
      </w:pPr>
      <w:r w:rsidRPr="00C4582E">
        <w:rPr>
          <w:szCs w:val="28"/>
        </w:rPr>
        <w:t>Где вода</w:t>
      </w:r>
      <w:r w:rsidR="004D6E7E">
        <w:rPr>
          <w:szCs w:val="28"/>
        </w:rPr>
        <w:t xml:space="preserve"> — </w:t>
      </w:r>
      <w:r w:rsidRPr="00C4582E">
        <w:rPr>
          <w:szCs w:val="28"/>
        </w:rPr>
        <w:t>там и лес, а где лес повырубят,</w:t>
      </w:r>
      <w:r>
        <w:rPr>
          <w:szCs w:val="28"/>
        </w:rPr>
        <w:t xml:space="preserve"> </w:t>
      </w:r>
      <w:r w:rsidRPr="00C4582E">
        <w:rPr>
          <w:szCs w:val="28"/>
        </w:rPr>
        <w:t>там и вода усыхает.</w:t>
      </w:r>
    </w:p>
    <w:sectPr w:rsidR="005F55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EC" w:rsidRDefault="00080CEC" w:rsidP="00BB305B">
      <w:pPr>
        <w:spacing w:after="0" w:line="240" w:lineRule="auto"/>
      </w:pPr>
      <w:r>
        <w:separator/>
      </w:r>
    </w:p>
  </w:endnote>
  <w:endnote w:type="continuationSeparator" w:id="0">
    <w:p w:rsidR="00080CEC" w:rsidRDefault="00080C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0D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0D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0D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0D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0D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0D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EC" w:rsidRDefault="00080CEC" w:rsidP="00BB305B">
      <w:pPr>
        <w:spacing w:after="0" w:line="240" w:lineRule="auto"/>
      </w:pPr>
      <w:r>
        <w:separator/>
      </w:r>
    </w:p>
  </w:footnote>
  <w:footnote w:type="continuationSeparator" w:id="0">
    <w:p w:rsidR="00080CEC" w:rsidRDefault="00080CEC" w:rsidP="00BB305B">
      <w:pPr>
        <w:spacing w:after="0" w:line="240" w:lineRule="auto"/>
      </w:pPr>
      <w:r>
        <w:continuationSeparator/>
      </w:r>
    </w:p>
  </w:footnote>
  <w:footnote w:id="1">
    <w:p w:rsidR="00020D5D" w:rsidRDefault="00020D5D">
      <w:pPr>
        <w:pStyle w:val="a7"/>
      </w:pPr>
      <w:r>
        <w:rPr>
          <w:rStyle w:val="a9"/>
        </w:rPr>
        <w:footnoteRef/>
      </w:r>
      <w:r>
        <w:t xml:space="preserve"> </w:t>
      </w:r>
      <w:r w:rsidRPr="00020D5D">
        <w:t>Соль земли:</w:t>
      </w:r>
      <w:r>
        <w:t xml:space="preserve"> </w:t>
      </w:r>
      <w:r w:rsidRPr="00020D5D">
        <w:t>так говорят о ч</w:t>
      </w:r>
      <w:r>
        <w:t>ё</w:t>
      </w:r>
      <w:bookmarkStart w:id="0" w:name="_GoBack"/>
      <w:bookmarkEnd w:id="0"/>
      <w:r w:rsidRPr="00020D5D">
        <w:t>м-то чрезвычайно важном, жизненно необходимом для всего мира.</w:t>
      </w:r>
    </w:p>
  </w:footnote>
  <w:footnote w:id="2">
    <w:p w:rsidR="00261800" w:rsidRDefault="0026180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Схохонуться</w:t>
      </w:r>
      <w:proofErr w:type="spellEnd"/>
      <w:r>
        <w:t xml:space="preserve"> — </w:t>
      </w:r>
      <w:r w:rsidRPr="00261800">
        <w:t>растеряться, испугаться</w:t>
      </w:r>
      <w:r>
        <w:t>.</w:t>
      </w:r>
    </w:p>
  </w:footnote>
  <w:footnote w:id="3">
    <w:p w:rsidR="00261800" w:rsidRDefault="00261800">
      <w:pPr>
        <w:pStyle w:val="a7"/>
      </w:pPr>
      <w:r>
        <w:rPr>
          <w:rStyle w:val="a9"/>
        </w:rPr>
        <w:footnoteRef/>
      </w:r>
      <w:r>
        <w:t xml:space="preserve"> </w:t>
      </w:r>
      <w:r>
        <w:t>Сумятица — суматоха, неразбериха.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305EAC"/>
    <w:rsid w:val="00310E12"/>
    <w:rsid w:val="0032469B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3C9F-0254-4E1E-9D25-6509039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87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Соль земли</dc:title>
  <dc:creator>Соколов-Микитов И.</dc:creator>
  <cp:lastModifiedBy>FER</cp:lastModifiedBy>
  <cp:revision>18</cp:revision>
  <dcterms:created xsi:type="dcterms:W3CDTF">2016-07-15T09:44:00Z</dcterms:created>
  <dcterms:modified xsi:type="dcterms:W3CDTF">2016-07-19T13:03:00Z</dcterms:modified>
  <cp:category>Сказки литературные русских писателей</cp:category>
  <dc:language>рус.</dc:language>
</cp:coreProperties>
</file>