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041DD6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Белки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041DD6" w:rsidRPr="00041DD6" w:rsidRDefault="00041DD6" w:rsidP="00041DD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041DD6">
        <w:rPr>
          <w:szCs w:val="28"/>
        </w:rPr>
        <w:t>В тёмном еловом лесу с утра до позднего вечера без устали</w:t>
      </w:r>
      <w:proofErr w:type="gramEnd"/>
      <w:r w:rsidRPr="00041DD6">
        <w:rPr>
          <w:szCs w:val="28"/>
        </w:rPr>
        <w:t xml:space="preserve"> хлопочут проворные белки. То заберутся на вершину высокой ели, то </w:t>
      </w:r>
      <w:proofErr w:type="gramStart"/>
      <w:r w:rsidRPr="00041DD6">
        <w:rPr>
          <w:szCs w:val="28"/>
        </w:rPr>
        <w:t>перемахнут</w:t>
      </w:r>
      <w:proofErr w:type="gramEnd"/>
      <w:r w:rsidRPr="00041DD6">
        <w:rPr>
          <w:szCs w:val="28"/>
        </w:rPr>
        <w:t xml:space="preserve"> с сучка на сучок, то вниз головой спускаются на землю собирать грибы.</w:t>
      </w:r>
    </w:p>
    <w:p w:rsidR="00041DD6" w:rsidRPr="00041DD6" w:rsidRDefault="00041DD6" w:rsidP="00041DD6">
      <w:pPr>
        <w:spacing w:after="0" w:line="240" w:lineRule="auto"/>
        <w:ind w:firstLine="709"/>
        <w:jc w:val="both"/>
        <w:rPr>
          <w:szCs w:val="28"/>
        </w:rPr>
      </w:pPr>
      <w:r w:rsidRPr="00041DD6">
        <w:rPr>
          <w:szCs w:val="28"/>
        </w:rPr>
        <w:t xml:space="preserve">В развилине елового </w:t>
      </w:r>
      <w:proofErr w:type="gramStart"/>
      <w:r w:rsidRPr="00041DD6">
        <w:rPr>
          <w:szCs w:val="28"/>
        </w:rPr>
        <w:t>сучка</w:t>
      </w:r>
      <w:proofErr w:type="gramEnd"/>
      <w:r w:rsidRPr="00041DD6">
        <w:rPr>
          <w:szCs w:val="28"/>
        </w:rPr>
        <w:t xml:space="preserve"> белки развесили сушить красноголовый подосиновик, тонконогие маленькие опёнки. В лесных кладовых спрятали отборные, вкусные орехи.</w:t>
      </w:r>
    </w:p>
    <w:p w:rsidR="00041DD6" w:rsidRPr="00041DD6" w:rsidRDefault="00041DD6" w:rsidP="00041DD6">
      <w:pPr>
        <w:spacing w:after="0" w:line="240" w:lineRule="auto"/>
        <w:ind w:firstLine="709"/>
        <w:jc w:val="both"/>
        <w:rPr>
          <w:szCs w:val="28"/>
        </w:rPr>
      </w:pPr>
      <w:r w:rsidRPr="00041DD6">
        <w:rPr>
          <w:szCs w:val="28"/>
        </w:rPr>
        <w:t>Поздней осенью переменят белки свои рыжие платьица на серые зимние шубки.</w:t>
      </w:r>
    </w:p>
    <w:p w:rsidR="00041DD6" w:rsidRPr="00041DD6" w:rsidRDefault="00041DD6" w:rsidP="00041DD6">
      <w:pPr>
        <w:spacing w:after="0" w:line="240" w:lineRule="auto"/>
        <w:ind w:firstLine="709"/>
        <w:jc w:val="both"/>
        <w:rPr>
          <w:szCs w:val="28"/>
        </w:rPr>
      </w:pPr>
      <w:r w:rsidRPr="00041DD6">
        <w:rPr>
          <w:szCs w:val="28"/>
        </w:rPr>
        <w:t>В вершинах густых ёлок устроены у белок тёплые гнёзда. В этих гнёздах, в устланных мягким мхом глубоких дуплах белки воспитывают и кормят своих маленьких бельчат, зимою спасаются от лютых морозов и холодных ветров.</w:t>
      </w:r>
    </w:p>
    <w:p w:rsidR="004634ED" w:rsidRPr="004634ED" w:rsidRDefault="00041DD6" w:rsidP="00041DD6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041DD6">
        <w:rPr>
          <w:szCs w:val="28"/>
        </w:rPr>
        <w:t>Самый весёлый, самый проворный и хлопотливый зверёк в наших лесах — шустрая белка.</w:t>
      </w: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8E" w:rsidRDefault="005D678E" w:rsidP="00BB305B">
      <w:pPr>
        <w:spacing w:after="0" w:line="240" w:lineRule="auto"/>
      </w:pPr>
      <w:r>
        <w:separator/>
      </w:r>
    </w:p>
  </w:endnote>
  <w:endnote w:type="continuationSeparator" w:id="0">
    <w:p w:rsidR="005D678E" w:rsidRDefault="005D678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1DD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1DD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8E" w:rsidRDefault="005D678E" w:rsidP="00BB305B">
      <w:pPr>
        <w:spacing w:after="0" w:line="240" w:lineRule="auto"/>
      </w:pPr>
      <w:r>
        <w:separator/>
      </w:r>
    </w:p>
  </w:footnote>
  <w:footnote w:type="continuationSeparator" w:id="0">
    <w:p w:rsidR="005D678E" w:rsidRDefault="005D678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35934"/>
    <w:rsid w:val="00041DD6"/>
    <w:rsid w:val="00044F41"/>
    <w:rsid w:val="00052C3A"/>
    <w:rsid w:val="00080CEC"/>
    <w:rsid w:val="000A314A"/>
    <w:rsid w:val="00113222"/>
    <w:rsid w:val="0015338B"/>
    <w:rsid w:val="0017776C"/>
    <w:rsid w:val="001B3739"/>
    <w:rsid w:val="001B7733"/>
    <w:rsid w:val="00226794"/>
    <w:rsid w:val="00227D0F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9181F"/>
    <w:rsid w:val="0040592E"/>
    <w:rsid w:val="004634ED"/>
    <w:rsid w:val="004B37C8"/>
    <w:rsid w:val="004D6E7E"/>
    <w:rsid w:val="005028F6"/>
    <w:rsid w:val="00536688"/>
    <w:rsid w:val="00566D8D"/>
    <w:rsid w:val="0058365A"/>
    <w:rsid w:val="005A657C"/>
    <w:rsid w:val="005B3CE5"/>
    <w:rsid w:val="005D678E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2187C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02D8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FF4A-EBB3-4877-853A-995B4093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Белки</dc:title>
  <dc:creator>Соколов-Микитов И.</dc:creator>
  <cp:lastModifiedBy>Олеся</cp:lastModifiedBy>
  <cp:revision>31</cp:revision>
  <dcterms:created xsi:type="dcterms:W3CDTF">2016-07-15T09:44:00Z</dcterms:created>
  <dcterms:modified xsi:type="dcterms:W3CDTF">2017-09-22T11:24:00Z</dcterms:modified>
  <cp:category>Произведения писателей русских</cp:category>
  <dc:language>рус.</dc:language>
</cp:coreProperties>
</file>