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1B" w:rsidRPr="00020A87" w:rsidRDefault="007E501B" w:rsidP="007E501B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58"/>
      <w:r w:rsidRPr="00A162F2">
        <w:rPr>
          <w:lang w:eastAsia="ru-RU"/>
        </w:rPr>
        <w:t>Возера лясное</w:t>
      </w:r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>Сяржук Сокалаў-Воюш</w:t>
      </w:r>
      <w:bookmarkEnd w:id="0"/>
    </w:p>
    <w:p w:rsidR="007E501B" w:rsidRPr="00A162F2" w:rsidRDefault="007E501B" w:rsidP="007E501B">
      <w:pPr>
        <w:pStyle w:val="1"/>
        <w:rPr>
          <w:lang w:eastAsia="ru-RU"/>
        </w:rPr>
      </w:pP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Возера лясное,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Вогнішча на выспе.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Варацца варголы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У вялікай місцы.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Варацца варголы,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Булькаюць вясёла: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Будзем піць гарбату</w:t>
      </w:r>
    </w:p>
    <w:p w:rsidR="007E501B" w:rsidRPr="00371F41" w:rsidRDefault="007E501B" w:rsidP="007E501B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371F41">
        <w:rPr>
          <w:rFonts w:eastAsia="Times New Roman" w:cs="Times New Roman"/>
          <w:szCs w:val="28"/>
        </w:rPr>
        <w:t>Мама, я і тата.</w:t>
      </w:r>
      <w:bookmarkStart w:id="1" w:name="_GoBack"/>
      <w:bookmarkEnd w:id="1"/>
    </w:p>
    <w:sectPr w:rsidR="007E501B" w:rsidRPr="00371F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A3" w:rsidRDefault="00BC76A3" w:rsidP="00BB305B">
      <w:pPr>
        <w:spacing w:after="0" w:line="240" w:lineRule="auto"/>
      </w:pPr>
      <w:r>
        <w:separator/>
      </w:r>
    </w:p>
  </w:endnote>
  <w:endnote w:type="continuationSeparator" w:id="0">
    <w:p w:rsidR="00BC76A3" w:rsidRDefault="00BC76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7C157" wp14:editId="2AC0F3D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01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01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7FCD0" wp14:editId="158A92C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01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01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CABC4" wp14:editId="4CC633C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01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01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A3" w:rsidRDefault="00BC76A3" w:rsidP="00BB305B">
      <w:pPr>
        <w:spacing w:after="0" w:line="240" w:lineRule="auto"/>
      </w:pPr>
      <w:r>
        <w:separator/>
      </w:r>
    </w:p>
  </w:footnote>
  <w:footnote w:type="continuationSeparator" w:id="0">
    <w:p w:rsidR="00BC76A3" w:rsidRDefault="00BC76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1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E501B"/>
    <w:rsid w:val="007F47C6"/>
    <w:rsid w:val="00854F6C"/>
    <w:rsid w:val="0093322C"/>
    <w:rsid w:val="0096164A"/>
    <w:rsid w:val="00B07F42"/>
    <w:rsid w:val="00BB305B"/>
    <w:rsid w:val="00BC76A3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9D6A-8C46-458A-A011-3D96CE5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Возера лясное</dc:title>
  <dc:creator>Сокалаў-Воюш С.</dc:creator>
  <cp:lastModifiedBy>Олеся</cp:lastModifiedBy>
  <cp:revision>1</cp:revision>
  <dcterms:created xsi:type="dcterms:W3CDTF">2016-03-06T10:07:00Z</dcterms:created>
  <dcterms:modified xsi:type="dcterms:W3CDTF">2016-03-06T10:08:00Z</dcterms:modified>
  <cp:category>Произведения поэтов белорусских</cp:category>
</cp:coreProperties>
</file>