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4B" w:rsidRPr="00020A87" w:rsidRDefault="00566B4B" w:rsidP="00566B4B">
      <w:pPr>
        <w:pStyle w:val="1"/>
        <w:outlineLvl w:val="1"/>
        <w:rPr>
          <w:b w:val="0"/>
          <w:i/>
          <w:sz w:val="20"/>
          <w:szCs w:val="20"/>
          <w:lang w:eastAsia="ru-RU"/>
        </w:rPr>
      </w:pPr>
      <w:bookmarkStart w:id="0" w:name="_Toc403859163"/>
      <w:r w:rsidRPr="00A162F2">
        <w:rPr>
          <w:lang w:eastAsia="ru-RU"/>
        </w:rPr>
        <w:t>Елка</w:t>
      </w:r>
      <w:r>
        <w:rPr>
          <w:lang w:eastAsia="ru-RU"/>
        </w:rPr>
        <w:br/>
      </w:r>
      <w:r w:rsidRPr="00020A87">
        <w:rPr>
          <w:b w:val="0"/>
          <w:i/>
          <w:sz w:val="20"/>
          <w:szCs w:val="20"/>
          <w:lang w:eastAsia="ru-RU"/>
        </w:rPr>
        <w:t>Сяржук Сокалаў-Воюш</w:t>
      </w:r>
      <w:bookmarkEnd w:id="0"/>
    </w:p>
    <w:p w:rsidR="00566B4B" w:rsidRPr="00A162F2" w:rsidRDefault="00566B4B" w:rsidP="00566B4B">
      <w:pPr>
        <w:pStyle w:val="1"/>
        <w:rPr>
          <w:lang w:eastAsia="ru-RU"/>
        </w:rPr>
      </w:pPr>
    </w:p>
    <w:p w:rsidR="00566B4B" w:rsidRPr="00371F41" w:rsidRDefault="00566B4B" w:rsidP="00566B4B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371F41">
        <w:rPr>
          <w:rFonts w:eastAsia="Times New Roman" w:cs="Times New Roman"/>
          <w:szCs w:val="28"/>
        </w:rPr>
        <w:t>Елка ў ельніку жыла,</w:t>
      </w:r>
    </w:p>
    <w:p w:rsidR="00566B4B" w:rsidRPr="00371F41" w:rsidRDefault="00566B4B" w:rsidP="00566B4B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371F41">
        <w:rPr>
          <w:rFonts w:eastAsia="Times New Roman" w:cs="Times New Roman"/>
          <w:szCs w:val="28"/>
        </w:rPr>
        <w:t>Елка ў ельніку расла.</w:t>
      </w:r>
    </w:p>
    <w:p w:rsidR="00566B4B" w:rsidRPr="00371F41" w:rsidRDefault="00566B4B" w:rsidP="00566B4B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371F41">
        <w:rPr>
          <w:rFonts w:eastAsia="Times New Roman" w:cs="Times New Roman"/>
          <w:szCs w:val="28"/>
        </w:rPr>
        <w:t>Елку везлі нам на свята</w:t>
      </w:r>
    </w:p>
    <w:p w:rsidR="00566B4B" w:rsidRPr="00371F41" w:rsidRDefault="00566B4B" w:rsidP="00566B4B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371F41">
        <w:rPr>
          <w:rFonts w:eastAsia="Times New Roman" w:cs="Times New Roman"/>
          <w:szCs w:val="28"/>
        </w:rPr>
        <w:t>Белы зайка і жаўна.</w:t>
      </w:r>
    </w:p>
    <w:p w:rsidR="00566B4B" w:rsidRPr="00371F41" w:rsidRDefault="00566B4B" w:rsidP="00566B4B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371F41">
        <w:rPr>
          <w:rFonts w:eastAsia="Times New Roman" w:cs="Times New Roman"/>
          <w:szCs w:val="28"/>
        </w:rPr>
        <w:t>Як прывезлі елку ў хату —</w:t>
      </w:r>
    </w:p>
    <w:p w:rsidR="00566B4B" w:rsidRPr="00371F41" w:rsidRDefault="00566B4B" w:rsidP="00566B4B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371F41">
        <w:rPr>
          <w:rFonts w:eastAsia="Times New Roman" w:cs="Times New Roman"/>
          <w:szCs w:val="28"/>
        </w:rPr>
        <w:t>Стала елачкай яна.</w:t>
      </w:r>
      <w:bookmarkStart w:id="1" w:name="_GoBack"/>
      <w:bookmarkEnd w:id="1"/>
    </w:p>
    <w:sectPr w:rsidR="00566B4B" w:rsidRPr="00371F4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F1" w:rsidRDefault="007873F1" w:rsidP="00BB305B">
      <w:pPr>
        <w:spacing w:after="0" w:line="240" w:lineRule="auto"/>
      </w:pPr>
      <w:r>
        <w:separator/>
      </w:r>
    </w:p>
  </w:endnote>
  <w:endnote w:type="continuationSeparator" w:id="0">
    <w:p w:rsidR="007873F1" w:rsidRDefault="007873F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401DBB" wp14:editId="1AC17151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200D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200D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24F6DD" wp14:editId="471F25DF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66B4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66B4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FCAE96" wp14:editId="48C26A69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200D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200D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F1" w:rsidRDefault="007873F1" w:rsidP="00BB305B">
      <w:pPr>
        <w:spacing w:after="0" w:line="240" w:lineRule="auto"/>
      </w:pPr>
      <w:r>
        <w:separator/>
      </w:r>
    </w:p>
  </w:footnote>
  <w:footnote w:type="continuationSeparator" w:id="0">
    <w:p w:rsidR="007873F1" w:rsidRDefault="007873F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4B"/>
    <w:rsid w:val="001B3739"/>
    <w:rsid w:val="001B7733"/>
    <w:rsid w:val="00226794"/>
    <w:rsid w:val="00310E12"/>
    <w:rsid w:val="0039181F"/>
    <w:rsid w:val="0040592E"/>
    <w:rsid w:val="005028F6"/>
    <w:rsid w:val="005200DB"/>
    <w:rsid w:val="00536688"/>
    <w:rsid w:val="00566B4B"/>
    <w:rsid w:val="005A657C"/>
    <w:rsid w:val="005B3CE5"/>
    <w:rsid w:val="005E3F33"/>
    <w:rsid w:val="005F3A80"/>
    <w:rsid w:val="006C1F9A"/>
    <w:rsid w:val="007873F1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9F3C0-5F6F-4F1C-95DC-21EC04DF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Елка</dc:title>
  <dc:creator>Сокалаў-Воюш С.</dc:creator>
  <cp:lastModifiedBy>Олеся</cp:lastModifiedBy>
  <cp:revision>2</cp:revision>
  <dcterms:created xsi:type="dcterms:W3CDTF">2016-03-06T10:11:00Z</dcterms:created>
  <dcterms:modified xsi:type="dcterms:W3CDTF">2016-03-06T10:12:00Z</dcterms:modified>
  <cp:category>Произведения поэтов белорусских</cp:category>
</cp:coreProperties>
</file>