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91BAC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Калі растуць агуркі</w:t>
      </w:r>
      <w:r w:rsidR="004A64B1" w:rsidRPr="00BB3C01">
        <w:rPr>
          <w:lang w:val="be-BY"/>
        </w:rPr>
        <w:br/>
      </w:r>
      <w:r w:rsidR="00C673A0">
        <w:rPr>
          <w:b w:val="0"/>
          <w:i/>
          <w:sz w:val="20"/>
          <w:szCs w:val="20"/>
          <w:lang w:val="be-BY"/>
        </w:rPr>
        <w:t>Даір Слаўковіч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Каля хаты гарод. А ў ім чаго толькі няма! I бабуля-цыбуля, і гаспадыня-бульба, і</w:t>
      </w:r>
      <w:r>
        <w:rPr>
          <w:lang w:val="be-BY"/>
        </w:rPr>
        <w:t xml:space="preserve"> </w:t>
      </w:r>
      <w:r w:rsidRPr="000F1BCB">
        <w:rPr>
          <w:lang w:val="be-BY"/>
        </w:rPr>
        <w:t xml:space="preserve">часнок-асілак, і буракі-карміцелі </w:t>
      </w:r>
      <w:r w:rsidR="00102BD9">
        <w:rPr>
          <w:lang w:val="be-BY"/>
        </w:rPr>
        <w:t>—</w:t>
      </w:r>
      <w:r w:rsidRPr="000F1BCB">
        <w:rPr>
          <w:lang w:val="be-BY"/>
        </w:rPr>
        <w:t xml:space="preserve"> усё ёсць. Нават жоўтая бручка-таўстушка прытулілася да плота.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Алесіка бол</w:t>
      </w:r>
      <w:r w:rsidR="00102BD9">
        <w:rPr>
          <w:lang w:val="be-BY"/>
        </w:rPr>
        <w:t>ьш</w:t>
      </w:r>
      <w:r w:rsidRPr="000F1BCB">
        <w:rPr>
          <w:lang w:val="be-BY"/>
        </w:rPr>
        <w:t xml:space="preserve"> за ўсё цікавіць градка з агуркамі. Кожныя чатыры-пяць дзён бярэ ён невялікі лазовы кошык і ідзе на градку </w:t>
      </w:r>
      <w:r w:rsidR="00102BD9">
        <w:rPr>
          <w:lang w:val="be-BY"/>
        </w:rPr>
        <w:t xml:space="preserve">— </w:t>
      </w:r>
      <w:r w:rsidRPr="000F1BCB">
        <w:rPr>
          <w:lang w:val="be-BY"/>
        </w:rPr>
        <w:t>ураджай здымаць.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Агуркі чакаюць Алесіка, бакі выстаўляюць. Іншыя ж быццам дражняцца. Схаваюцца пад лісточкі, сядзяць: знайдзі нас!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Алесік гэтыя хітрыкі ведае. Прысядзе, агурочнік на градцы расхіліць, смяецца.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Вось вы дзе! Вылазьце са схованкі!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У гарачыя дні хлопчык палівае градку. Вечарам. 3 леечкі.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Вы мо думаеце, што агуркі ўсе аднолькавыя? Памыляецеся.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Адны зялёныя-зялёныя. Аж цёмныя. Скурка ў іх у калючых пупышках. Пакаштуеш такі, а ён горкі-горкі.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 xml:space="preserve">Другія святлейшыя, гладкія. Раз укусіш </w:t>
      </w:r>
      <w:r w:rsidR="00102BD9">
        <w:rPr>
          <w:lang w:val="be-BY"/>
        </w:rPr>
        <w:t xml:space="preserve">— </w:t>
      </w:r>
      <w:r w:rsidRPr="000F1BCB">
        <w:rPr>
          <w:lang w:val="be-BY"/>
        </w:rPr>
        <w:t>увесь з'есці захочацца. Асабліва калі разрэзаць удоўж і кожную палавінку мёдам намазаць.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 xml:space="preserve">Добрая градка. I агуркі на ёй добрыя. Растуць </w:t>
      </w:r>
      <w:r w:rsidR="00102BD9">
        <w:rPr>
          <w:lang w:val="be-BY"/>
        </w:rPr>
        <w:t>—</w:t>
      </w:r>
      <w:r w:rsidRPr="000F1BCB">
        <w:rPr>
          <w:lang w:val="be-BY"/>
        </w:rPr>
        <w:t xml:space="preserve"> сокам наліваюцца. Вось толькі калі?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Шмат р</w:t>
      </w:r>
      <w:r w:rsidR="00102BD9">
        <w:rPr>
          <w:lang w:val="be-BY"/>
        </w:rPr>
        <w:t>азоў Алесік на гарод бегаў. Агу</w:t>
      </w:r>
      <w:r w:rsidRPr="000F1BCB">
        <w:rPr>
          <w:lang w:val="be-BY"/>
        </w:rPr>
        <w:t xml:space="preserve">рочнік рассоўваў, углядаўся ў маленькія зялёныя </w:t>
      </w:r>
      <w:proofErr w:type="spellStart"/>
      <w:r w:rsidRPr="000F1BCB">
        <w:rPr>
          <w:lang w:val="be-BY"/>
        </w:rPr>
        <w:t>кадоўбчыкі</w:t>
      </w:r>
      <w:proofErr w:type="spellEnd"/>
      <w:r w:rsidRPr="000F1BCB">
        <w:rPr>
          <w:lang w:val="be-BY"/>
        </w:rPr>
        <w:t>. Не, не відаць, каб павялічваліся.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 xml:space="preserve">А праз дзень-два </w:t>
      </w:r>
      <w:r w:rsidR="00102BD9">
        <w:rPr>
          <w:lang w:val="be-BY"/>
        </w:rPr>
        <w:t>—</w:t>
      </w:r>
      <w:r w:rsidRPr="000F1BCB">
        <w:rPr>
          <w:lang w:val="be-BY"/>
        </w:rPr>
        <w:t xml:space="preserve"> вунь якімі рабіліся.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Калі ж гэта адбывалася? Раніцай? Днём? Вечарам?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Разгадаю загадку, </w:t>
      </w:r>
      <w:r>
        <w:rPr>
          <w:lang w:val="be-BY"/>
        </w:rPr>
        <w:t>—</w:t>
      </w:r>
      <w:r w:rsidR="000F1BCB" w:rsidRPr="000F1BCB">
        <w:rPr>
          <w:lang w:val="be-BY"/>
        </w:rPr>
        <w:t xml:space="preserve"> рашыў Алесік. Сачыць пачаў. Падоўгу прастойваў ля</w:t>
      </w:r>
      <w:r>
        <w:rPr>
          <w:lang w:val="be-BY"/>
        </w:rPr>
        <w:t xml:space="preserve"> </w:t>
      </w:r>
      <w:r w:rsidR="000F1BCB" w:rsidRPr="000F1BCB">
        <w:rPr>
          <w:lang w:val="be-BY"/>
        </w:rPr>
        <w:t>градкі. Нічога не заўважыў.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Зразумеў. На вачах вы расці не любіце. Залез Алесік у бульбянік, галаву вытыркнуў, пазірае.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Агуркі ж усё роўна не растуць.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Змяніў Алесік пазіцыю. За плот схаваўся. Прыціснуўся шчакою да сухой штыкеціны, цікуе адным вокам. А на агуркі хоць не глядзі: такія ж, як і раней. Не таўсцеюць, не выцягваюцца.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Вось дзіва! Калі ж яны растуць?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На хітрасць хлопчык пайшоў.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Хаваецеся ад мяне? Ну і няхай. Я ў маму пераапрануся.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lastRenderedPageBreak/>
        <w:t>Нацягнуў Алесік матчыну спадніцу. Каптан стары апрануў. Хустку пад бараду завязаў. Зірнуў на сябе ў люстэрка, засмяяўся:</w:t>
      </w:r>
    </w:p>
    <w:p w:rsidR="00C673A0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Цяпер агуркі мяне нізавошта не пазнаюць!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Узяў кошык —</w:t>
      </w:r>
      <w:r w:rsidR="000F1BCB" w:rsidRPr="000F1BCB">
        <w:rPr>
          <w:lang w:val="be-BY"/>
        </w:rPr>
        <w:t xml:space="preserve"> і ў гарод. Ходзіць, нагінаецца. Быццам мама траву парасятам збірае. А сам не-не ды і кіне вокам на два маладзенькія агуркі. Што з краю на градцы.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Доўга тупаў хлопчык у гародзе. Ды так нічога не дабіўся.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На наступны дзень тыя два агуркі-малайцы яшчэ бол</w:t>
      </w:r>
      <w:r w:rsidR="00102BD9">
        <w:rPr>
          <w:lang w:val="be-BY"/>
        </w:rPr>
        <w:t>ьш</w:t>
      </w:r>
      <w:r w:rsidRPr="000F1BCB">
        <w:rPr>
          <w:lang w:val="be-BY"/>
        </w:rPr>
        <w:t xml:space="preserve"> падраслі.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Калі ж растуць яны?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Задумаўся Алесік, разважаць пачаў: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Не растуць днём. А раніцой ужо трошкі падраслі. Выходзіць, усё адбываецца ўначы?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Вечарам хлопчык лёг спаць зараней. Пад падушку электрычны ліхтарык паклаў.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 xml:space="preserve">Як толькі ўсе спаць палеглі і ў кватэры стала ціха, Алесік з-пад коўдры вылез. У пакоі цёмна. Вобмацкам </w:t>
      </w:r>
      <w:r w:rsidR="00102BD9" w:rsidRPr="000F1BCB">
        <w:rPr>
          <w:lang w:val="be-BY"/>
        </w:rPr>
        <w:t>штаны</w:t>
      </w:r>
      <w:r w:rsidRPr="000F1BCB">
        <w:rPr>
          <w:lang w:val="be-BY"/>
        </w:rPr>
        <w:t>, кашулю апрануў. Абуўся.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 xml:space="preserve">Рыпнулі дзверы </w:t>
      </w:r>
      <w:r w:rsidR="00102BD9">
        <w:rPr>
          <w:lang w:val="be-BY"/>
        </w:rPr>
        <w:t>—</w:t>
      </w:r>
      <w:r w:rsidRPr="000F1BCB">
        <w:rPr>
          <w:lang w:val="be-BY"/>
        </w:rPr>
        <w:t xml:space="preserve"> ціхенька-ціхенька. Выйшаў Алесік на ганак. Цемень. Нічога не відаць.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Страшна стала малому.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Мо лепш у хату ўцячы, пакуль хт</w:t>
      </w:r>
      <w:r>
        <w:rPr>
          <w:lang w:val="be-BY"/>
        </w:rPr>
        <w:t>о жудасны з цемры не выскачыў? — сам сабе кажа. —</w:t>
      </w:r>
      <w:r w:rsidR="000F1BCB" w:rsidRPr="000F1BCB">
        <w:rPr>
          <w:lang w:val="be-BY"/>
        </w:rPr>
        <w:t xml:space="preserve"> Нельга. Бо як жа тады даведаешся, калі растуць агуркі?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Запаліў Алесь ліхтарык. У гарод рушыў. Вузкі прамень святла ледзьве сц</w:t>
      </w:r>
      <w:r w:rsidR="00102BD9">
        <w:rPr>
          <w:lang w:val="be-BY"/>
        </w:rPr>
        <w:t>е</w:t>
      </w:r>
      <w:r w:rsidRPr="000F1BCB">
        <w:rPr>
          <w:lang w:val="be-BY"/>
        </w:rPr>
        <w:t>жку</w:t>
      </w:r>
      <w:r>
        <w:rPr>
          <w:lang w:val="be-BY"/>
        </w:rPr>
        <w:t xml:space="preserve"> </w:t>
      </w:r>
      <w:r w:rsidRPr="000F1BCB">
        <w:rPr>
          <w:lang w:val="be-BY"/>
        </w:rPr>
        <w:t>асвятляе. 3 бакоў цемра яшчэ гусцейшая стала.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Раптам нехта халодны як цяпне Алеся за нагу.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</w:t>
      </w:r>
      <w:proofErr w:type="spellStart"/>
      <w:r w:rsidR="000F1BCB" w:rsidRPr="000F1BCB">
        <w:rPr>
          <w:lang w:val="be-BY"/>
        </w:rPr>
        <w:t>Ма</w:t>
      </w:r>
      <w:proofErr w:type="spellEnd"/>
      <w:r w:rsidR="000F1BCB" w:rsidRPr="000F1BCB">
        <w:rPr>
          <w:lang w:val="be-BY"/>
        </w:rPr>
        <w:t xml:space="preserve">!.. </w:t>
      </w:r>
      <w:r w:rsidR="00357508">
        <w:rPr>
          <w:lang w:val="be-BY"/>
        </w:rPr>
        <w:t>—</w:t>
      </w:r>
      <w:bookmarkStart w:id="0" w:name="_GoBack"/>
      <w:bookmarkEnd w:id="0"/>
      <w:r w:rsidR="000F1BCB" w:rsidRPr="000F1BCB">
        <w:rPr>
          <w:lang w:val="be-BY"/>
        </w:rPr>
        <w:t xml:space="preserve"> вырвалася ў хлопчыка. Адскочыў Алесік убок, </w:t>
      </w:r>
      <w:r>
        <w:rPr>
          <w:lang w:val="be-BY"/>
        </w:rPr>
        <w:t>ліхта</w:t>
      </w:r>
      <w:r w:rsidR="000F1BCB" w:rsidRPr="000F1BCB">
        <w:rPr>
          <w:lang w:val="be-BY"/>
        </w:rPr>
        <w:t xml:space="preserve">рыкам </w:t>
      </w:r>
      <w:r>
        <w:rPr>
          <w:lang w:val="be-BY"/>
        </w:rPr>
        <w:t>—</w:t>
      </w:r>
      <w:r w:rsidR="000F1BCB" w:rsidRPr="000F1BCB">
        <w:rPr>
          <w:lang w:val="be-BY"/>
        </w:rPr>
        <w:t xml:space="preserve"> блісь! блісь!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 xml:space="preserve">А гэта проста жаба. Смешна стала </w:t>
      </w:r>
      <w:proofErr w:type="spellStart"/>
      <w:r w:rsidRPr="000F1BCB">
        <w:rPr>
          <w:lang w:val="be-BY"/>
        </w:rPr>
        <w:t>Алесіку</w:t>
      </w:r>
      <w:proofErr w:type="spellEnd"/>
      <w:r w:rsidRPr="000F1BCB">
        <w:rPr>
          <w:lang w:val="be-BY"/>
        </w:rPr>
        <w:t>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На агуркі пасвяціў. Глядзеў, глядзеў, а яны</w:t>
      </w:r>
      <w:r w:rsidR="00102BD9">
        <w:rPr>
          <w:lang w:val="be-BY"/>
        </w:rPr>
        <w:t>…</w:t>
      </w:r>
      <w:r w:rsidRPr="000F1BCB">
        <w:rPr>
          <w:lang w:val="be-BY"/>
        </w:rPr>
        <w:t xml:space="preserve"> ні кропелькі не растуць. Ледзьве не расплакаўся Алесік.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Удзень не жадаюць, уначы —</w:t>
      </w:r>
      <w:r w:rsidR="000F1BCB" w:rsidRPr="000F1BCB">
        <w:rPr>
          <w:lang w:val="be-BY"/>
        </w:rPr>
        <w:t xml:space="preserve"> таксама. Калі ж яны растуць?..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Так ні з чым і вярнуўся хлопчык у хату. Распрануўся ціхенька, спаць лёг. Раніцой мама запыталася: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Ты што такі заклапочаны?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Не магу ўпільнаваць, калі растуць агуркі.</w:t>
      </w:r>
    </w:p>
    <w:p w:rsidR="000F1BCB" w:rsidRPr="000F1BCB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А ты нітку вазьмі, агуркі перавяжы і панаглядай.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lastRenderedPageBreak/>
        <w:t>Так і зрабіў Алесік. Ніткай перавязаў агурок: упоперак і ўдоўж.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Пад вечар прыбег на градку, зірнуў на перавязаны агурок. Нітка напялася, цясней яго абхапіла. Выходзіць, растуць агуркі днём.</w:t>
      </w:r>
    </w:p>
    <w:p w:rsidR="000F1BCB" w:rsidRPr="000F1BCB" w:rsidRDefault="000F1BCB" w:rsidP="000F1BCB">
      <w:pPr>
        <w:spacing w:after="0" w:line="240" w:lineRule="auto"/>
        <w:ind w:firstLine="709"/>
        <w:jc w:val="both"/>
        <w:rPr>
          <w:lang w:val="be-BY"/>
        </w:rPr>
      </w:pPr>
      <w:r w:rsidRPr="000F1BCB">
        <w:rPr>
          <w:lang w:val="be-BY"/>
        </w:rPr>
        <w:t>Яшчэ ноч прайшла. Алесік зноў грады</w:t>
      </w:r>
      <w:r>
        <w:rPr>
          <w:lang w:val="be-BY"/>
        </w:rPr>
        <w:t xml:space="preserve"> </w:t>
      </w:r>
      <w:r w:rsidR="00102BD9">
        <w:rPr>
          <w:lang w:val="be-BY"/>
        </w:rPr>
        <w:t xml:space="preserve">наведаў. Бачыць — </w:t>
      </w:r>
      <w:r w:rsidRPr="000F1BCB">
        <w:rPr>
          <w:lang w:val="be-BY"/>
        </w:rPr>
        <w:t>нітка про</w:t>
      </w:r>
      <w:r w:rsidR="00102BD9">
        <w:rPr>
          <w:lang w:val="be-BY"/>
        </w:rPr>
        <w:t>с</w:t>
      </w:r>
      <w:r w:rsidRPr="000F1BCB">
        <w:rPr>
          <w:lang w:val="be-BY"/>
        </w:rPr>
        <w:t>та ўрэзалася ў зялёную скурку. Так ён падрос. Значыцца, і ўначы агуркі растуць.</w:t>
      </w:r>
    </w:p>
    <w:p w:rsidR="000F1BCB" w:rsidRPr="00BB3C01" w:rsidRDefault="00102BD9" w:rsidP="000F1BC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F1BCB" w:rsidRPr="000F1BCB">
        <w:rPr>
          <w:lang w:val="be-BY"/>
        </w:rPr>
        <w:t xml:space="preserve"> Вось і разгадаў я вашыя хітрыкі, </w:t>
      </w:r>
      <w:r>
        <w:rPr>
          <w:lang w:val="be-BY"/>
        </w:rPr>
        <w:t xml:space="preserve">— </w:t>
      </w:r>
      <w:r w:rsidR="000F1BCB" w:rsidRPr="000F1BCB">
        <w:rPr>
          <w:lang w:val="be-BY"/>
        </w:rPr>
        <w:t xml:space="preserve">засмяяўся Алесік. </w:t>
      </w:r>
      <w:r>
        <w:rPr>
          <w:lang w:val="be-BY"/>
        </w:rPr>
        <w:t>—</w:t>
      </w:r>
      <w:r w:rsidR="000F1BCB" w:rsidRPr="000F1BCB">
        <w:rPr>
          <w:lang w:val="be-BY"/>
        </w:rPr>
        <w:t xml:space="preserve"> Расцяце вы і днём, і ўначы. Але патрошку. Таму вокам заўважыць нельга.</w:t>
      </w:r>
    </w:p>
    <w:sectPr w:rsidR="000F1BC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6E" w:rsidRDefault="00C6446E" w:rsidP="00BB305B">
      <w:pPr>
        <w:spacing w:after="0" w:line="240" w:lineRule="auto"/>
      </w:pPr>
      <w:r>
        <w:separator/>
      </w:r>
    </w:p>
  </w:endnote>
  <w:endnote w:type="continuationSeparator" w:id="0">
    <w:p w:rsidR="00C6446E" w:rsidRDefault="00C644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750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750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75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75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750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750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6E" w:rsidRDefault="00C6446E" w:rsidP="00BB305B">
      <w:pPr>
        <w:spacing w:after="0" w:line="240" w:lineRule="auto"/>
      </w:pPr>
      <w:r>
        <w:separator/>
      </w:r>
    </w:p>
  </w:footnote>
  <w:footnote w:type="continuationSeparator" w:id="0">
    <w:p w:rsidR="00C6446E" w:rsidRDefault="00C644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F1BCB"/>
    <w:rsid w:val="00102BD9"/>
    <w:rsid w:val="0015338B"/>
    <w:rsid w:val="001B3739"/>
    <w:rsid w:val="001B7733"/>
    <w:rsid w:val="00226794"/>
    <w:rsid w:val="003049BA"/>
    <w:rsid w:val="00310E12"/>
    <w:rsid w:val="00357508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746A3"/>
    <w:rsid w:val="006B52F3"/>
    <w:rsid w:val="006B7F8A"/>
    <w:rsid w:val="006C1F9A"/>
    <w:rsid w:val="00732396"/>
    <w:rsid w:val="007F06E6"/>
    <w:rsid w:val="007F47C6"/>
    <w:rsid w:val="008344C6"/>
    <w:rsid w:val="00854F6C"/>
    <w:rsid w:val="00891BAC"/>
    <w:rsid w:val="008C00BB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6446E"/>
    <w:rsid w:val="00C673A0"/>
    <w:rsid w:val="00C73728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4470-DB0B-4B3A-B827-CB3E3F4F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Калі растуць агуркі</dc:title>
  <dc:creator>Слаўковіч Д.</dc:creator>
  <cp:lastModifiedBy>Олеся</cp:lastModifiedBy>
  <cp:revision>20</cp:revision>
  <dcterms:created xsi:type="dcterms:W3CDTF">2016-03-09T07:54:00Z</dcterms:created>
  <dcterms:modified xsi:type="dcterms:W3CDTF">2017-11-09T08:39:00Z</dcterms:modified>
  <cp:category>Произведения писателей белорусских</cp:category>
  <dc:language>бел.</dc:language>
</cp:coreProperties>
</file>