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397" w:rsidRPr="00BC0397" w:rsidRDefault="00533C3E" w:rsidP="00BC0397">
      <w:pPr>
        <w:pStyle w:val="11"/>
        <w:outlineLvl w:val="1"/>
        <w:rPr>
          <w:b w:val="0"/>
          <w:i/>
          <w:sz w:val="20"/>
          <w:szCs w:val="20"/>
        </w:rPr>
      </w:pPr>
      <w:r>
        <w:t>Загадочный зверь</w:t>
      </w:r>
      <w:r w:rsidR="00BC0397" w:rsidRPr="00B335FD">
        <w:br/>
      </w:r>
      <w:r w:rsidR="00BC0397" w:rsidRPr="00BC0397">
        <w:rPr>
          <w:b w:val="0"/>
          <w:i/>
          <w:sz w:val="20"/>
          <w:szCs w:val="20"/>
        </w:rPr>
        <w:t>Николай Сладков</w:t>
      </w:r>
    </w:p>
    <w:p w:rsidR="00BC0397" w:rsidRPr="00B335FD" w:rsidRDefault="00BC0397" w:rsidP="00BC0397">
      <w:pPr>
        <w:spacing w:after="0" w:line="240" w:lineRule="auto"/>
        <w:ind w:firstLine="709"/>
      </w:pPr>
    </w:p>
    <w:p w:rsidR="00533C3E" w:rsidRDefault="00533C3E" w:rsidP="00533C3E">
      <w:pPr>
        <w:spacing w:after="0" w:line="240" w:lineRule="auto"/>
        <w:ind w:firstLine="709"/>
        <w:jc w:val="both"/>
        <w:rPr>
          <w:szCs w:val="28"/>
        </w:rPr>
      </w:pPr>
      <w:r w:rsidRPr="00533C3E">
        <w:rPr>
          <w:szCs w:val="28"/>
        </w:rPr>
        <w:t xml:space="preserve">Кошка ловит мышей, чайка ест рыбу, мухоловка </w:t>
      </w:r>
      <w:r>
        <w:rPr>
          <w:szCs w:val="28"/>
        </w:rPr>
        <w:t>— мух.</w:t>
      </w:r>
    </w:p>
    <w:p w:rsidR="00533C3E" w:rsidRDefault="00533C3E" w:rsidP="00533C3E">
      <w:pPr>
        <w:spacing w:after="0" w:line="240" w:lineRule="auto"/>
        <w:ind w:firstLine="709"/>
        <w:jc w:val="both"/>
        <w:rPr>
          <w:szCs w:val="28"/>
        </w:rPr>
      </w:pPr>
      <w:r w:rsidRPr="00533C3E">
        <w:rPr>
          <w:szCs w:val="28"/>
        </w:rPr>
        <w:t>Скажи, что ты ешь, и я скажу, кто ты.</w:t>
      </w:r>
    </w:p>
    <w:p w:rsidR="00533C3E" w:rsidRDefault="00533C3E" w:rsidP="00533C3E">
      <w:pPr>
        <w:spacing w:after="0" w:line="240" w:lineRule="auto"/>
        <w:ind w:firstLine="709"/>
        <w:jc w:val="both"/>
        <w:rPr>
          <w:szCs w:val="28"/>
        </w:rPr>
      </w:pPr>
      <w:r w:rsidRPr="00533C3E">
        <w:rPr>
          <w:szCs w:val="28"/>
        </w:rPr>
        <w:t>И слышу я голосок:</w:t>
      </w:r>
    </w:p>
    <w:p w:rsidR="005172EE" w:rsidRDefault="00533C3E" w:rsidP="00533C3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533C3E">
        <w:rPr>
          <w:szCs w:val="28"/>
        </w:rPr>
        <w:t xml:space="preserve"> Угадай, кто я? Я ем жуков и муравьёв!</w:t>
      </w:r>
    </w:p>
    <w:p w:rsidR="005172EE" w:rsidRDefault="00533C3E" w:rsidP="00533C3E">
      <w:pPr>
        <w:spacing w:after="0" w:line="240" w:lineRule="auto"/>
        <w:ind w:firstLine="709"/>
        <w:jc w:val="both"/>
        <w:rPr>
          <w:szCs w:val="28"/>
        </w:rPr>
      </w:pPr>
      <w:r w:rsidRPr="00533C3E">
        <w:rPr>
          <w:szCs w:val="28"/>
        </w:rPr>
        <w:t>Я подумал и твёрдо сказал:</w:t>
      </w:r>
    </w:p>
    <w:p w:rsidR="005172EE" w:rsidRDefault="00533C3E" w:rsidP="00533C3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533C3E">
        <w:rPr>
          <w:szCs w:val="28"/>
        </w:rPr>
        <w:t xml:space="preserve"> Дятел!</w:t>
      </w:r>
    </w:p>
    <w:p w:rsidR="005172EE" w:rsidRDefault="00533C3E" w:rsidP="00533C3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533C3E">
        <w:rPr>
          <w:szCs w:val="28"/>
        </w:rPr>
        <w:t xml:space="preserve"> Вот и не угадал! Ещё я ем ос и шмелей!</w:t>
      </w:r>
    </w:p>
    <w:p w:rsidR="005172EE" w:rsidRDefault="00533C3E" w:rsidP="00533C3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533C3E">
        <w:rPr>
          <w:szCs w:val="28"/>
        </w:rPr>
        <w:t xml:space="preserve"> Ага! Ты птица осоед!</w:t>
      </w:r>
    </w:p>
    <w:p w:rsidR="005172EE" w:rsidRDefault="00533C3E" w:rsidP="00533C3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533C3E">
        <w:rPr>
          <w:szCs w:val="28"/>
        </w:rPr>
        <w:t xml:space="preserve"> Не осоед! Ещё я ем гусениц и личинок.</w:t>
      </w:r>
    </w:p>
    <w:p w:rsidR="005172EE" w:rsidRDefault="00533C3E" w:rsidP="00533C3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533C3E">
        <w:rPr>
          <w:szCs w:val="28"/>
        </w:rPr>
        <w:t xml:space="preserve"> Гусениц и личинок любят дрозды.</w:t>
      </w:r>
    </w:p>
    <w:p w:rsidR="005172EE" w:rsidRDefault="00533C3E" w:rsidP="00533C3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533C3E">
        <w:rPr>
          <w:szCs w:val="28"/>
        </w:rPr>
        <w:t xml:space="preserve"> А я не дрозд! Ещё я грызу сброшенные лосями рога.</w:t>
      </w:r>
    </w:p>
    <w:p w:rsidR="005172EE" w:rsidRDefault="00533C3E" w:rsidP="00533C3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533C3E">
        <w:rPr>
          <w:szCs w:val="28"/>
        </w:rPr>
        <w:t xml:space="preserve"> Тогда ты, наверное, лесная мышь.</w:t>
      </w:r>
    </w:p>
    <w:p w:rsidR="005172EE" w:rsidRDefault="00533C3E" w:rsidP="00533C3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533C3E">
        <w:rPr>
          <w:szCs w:val="28"/>
        </w:rPr>
        <w:t xml:space="preserve"> И вовсе не мышь. Бывает, я сама ем мышей!</w:t>
      </w:r>
    </w:p>
    <w:p w:rsidR="005172EE" w:rsidRDefault="00533C3E" w:rsidP="00533C3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533C3E">
        <w:rPr>
          <w:szCs w:val="28"/>
        </w:rPr>
        <w:t xml:space="preserve"> Мышей? Тогда ты, конечно, кошка.</w:t>
      </w:r>
    </w:p>
    <w:p w:rsidR="005172EE" w:rsidRDefault="00533C3E" w:rsidP="00533C3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533C3E">
        <w:rPr>
          <w:szCs w:val="28"/>
        </w:rPr>
        <w:t xml:space="preserve"> То мышка, то кошка! И совсем ты не угадал.</w:t>
      </w:r>
    </w:p>
    <w:p w:rsidR="005172EE" w:rsidRDefault="00533C3E" w:rsidP="00533C3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533C3E">
        <w:rPr>
          <w:szCs w:val="28"/>
        </w:rPr>
        <w:t xml:space="preserve"> Покажись! </w:t>
      </w:r>
      <w:r>
        <w:rPr>
          <w:szCs w:val="28"/>
        </w:rPr>
        <w:t>—</w:t>
      </w:r>
      <w:r w:rsidRPr="00533C3E">
        <w:rPr>
          <w:szCs w:val="28"/>
        </w:rPr>
        <w:t xml:space="preserve"> крикнул я. И стал вглядываться в тёмную ель, откуда слышался голосок.</w:t>
      </w:r>
    </w:p>
    <w:p w:rsidR="005172EE" w:rsidRDefault="00533C3E" w:rsidP="00533C3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533C3E">
        <w:rPr>
          <w:szCs w:val="28"/>
        </w:rPr>
        <w:t xml:space="preserve"> Покажусь. Только ты признай себя побеждённым.</w:t>
      </w:r>
    </w:p>
    <w:p w:rsidR="005172EE" w:rsidRDefault="00533C3E" w:rsidP="00533C3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533C3E">
        <w:rPr>
          <w:szCs w:val="28"/>
        </w:rPr>
        <w:t xml:space="preserve"> Рано! </w:t>
      </w:r>
      <w:r>
        <w:rPr>
          <w:szCs w:val="28"/>
        </w:rPr>
        <w:t>—</w:t>
      </w:r>
      <w:r w:rsidRPr="00533C3E">
        <w:rPr>
          <w:szCs w:val="28"/>
        </w:rPr>
        <w:t xml:space="preserve"> ответил я.</w:t>
      </w:r>
    </w:p>
    <w:p w:rsidR="005172EE" w:rsidRDefault="00533C3E" w:rsidP="00533C3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533C3E">
        <w:rPr>
          <w:szCs w:val="28"/>
        </w:rPr>
        <w:t xml:space="preserve"> Иногда я ем ящериц. А изредка рыбу.</w:t>
      </w:r>
    </w:p>
    <w:p w:rsidR="005172EE" w:rsidRDefault="00533C3E" w:rsidP="00533C3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533C3E">
        <w:rPr>
          <w:szCs w:val="28"/>
        </w:rPr>
        <w:t xml:space="preserve"> Может, ты цапля?</w:t>
      </w:r>
    </w:p>
    <w:p w:rsidR="005172EE" w:rsidRDefault="00533C3E" w:rsidP="00533C3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533C3E">
        <w:rPr>
          <w:szCs w:val="28"/>
        </w:rPr>
        <w:t xml:space="preserve"> Не цапля. Я ловлю птенцов и таскаю из птичьих гнёзд яйца.</w:t>
      </w:r>
    </w:p>
    <w:p w:rsidR="005172EE" w:rsidRDefault="00533C3E" w:rsidP="00533C3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533C3E">
        <w:rPr>
          <w:szCs w:val="28"/>
        </w:rPr>
        <w:t xml:space="preserve"> Похоже, что ты куница.</w:t>
      </w:r>
    </w:p>
    <w:p w:rsidR="005172EE" w:rsidRDefault="00533C3E" w:rsidP="00533C3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533C3E">
        <w:rPr>
          <w:szCs w:val="28"/>
        </w:rPr>
        <w:t xml:space="preserve"> Не говори мне про куницу. Куница мой старый враг. А ем я ещё почки, орехи, семена ёлок и сосен, ягоды и грибы.</w:t>
      </w:r>
    </w:p>
    <w:p w:rsidR="005172EE" w:rsidRDefault="00533C3E" w:rsidP="00533C3E">
      <w:pPr>
        <w:spacing w:after="0" w:line="240" w:lineRule="auto"/>
        <w:ind w:firstLine="709"/>
        <w:jc w:val="both"/>
        <w:rPr>
          <w:szCs w:val="28"/>
        </w:rPr>
      </w:pPr>
      <w:r w:rsidRPr="00533C3E">
        <w:rPr>
          <w:szCs w:val="28"/>
        </w:rPr>
        <w:t>Я рассердился и крикнул:</w:t>
      </w:r>
    </w:p>
    <w:p w:rsidR="005172EE" w:rsidRDefault="00533C3E" w:rsidP="00533C3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533C3E">
        <w:rPr>
          <w:szCs w:val="28"/>
        </w:rPr>
        <w:t xml:space="preserve"> Скорей всего, ты </w:t>
      </w:r>
      <w:r>
        <w:rPr>
          <w:szCs w:val="28"/>
        </w:rPr>
        <w:t>—</w:t>
      </w:r>
      <w:r w:rsidRPr="00533C3E">
        <w:rPr>
          <w:szCs w:val="28"/>
        </w:rPr>
        <w:t xml:space="preserve"> свинья! Ты </w:t>
      </w:r>
      <w:proofErr w:type="gramStart"/>
      <w:r w:rsidRPr="00533C3E">
        <w:rPr>
          <w:szCs w:val="28"/>
        </w:rPr>
        <w:t>лопаешь</w:t>
      </w:r>
      <w:proofErr w:type="gramEnd"/>
      <w:r w:rsidRPr="00533C3E">
        <w:rPr>
          <w:szCs w:val="28"/>
        </w:rPr>
        <w:t xml:space="preserve"> всё подряд. Ты одичавшая свинья, которая </w:t>
      </w:r>
      <w:proofErr w:type="spellStart"/>
      <w:r w:rsidRPr="00533C3E">
        <w:rPr>
          <w:szCs w:val="28"/>
        </w:rPr>
        <w:t>сглупу</w:t>
      </w:r>
      <w:proofErr w:type="spellEnd"/>
      <w:r w:rsidRPr="00533C3E">
        <w:rPr>
          <w:szCs w:val="28"/>
        </w:rPr>
        <w:t xml:space="preserve"> забралась на ёлку!</w:t>
      </w:r>
    </w:p>
    <w:p w:rsidR="005172EE" w:rsidRDefault="00533C3E" w:rsidP="00533C3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533C3E">
        <w:rPr>
          <w:szCs w:val="28"/>
        </w:rPr>
        <w:t xml:space="preserve"> Сдаёшься? </w:t>
      </w:r>
      <w:r>
        <w:rPr>
          <w:szCs w:val="28"/>
        </w:rPr>
        <w:t>—</w:t>
      </w:r>
      <w:r w:rsidRPr="00533C3E">
        <w:rPr>
          <w:szCs w:val="28"/>
        </w:rPr>
        <w:t xml:space="preserve"> спросил голосок.</w:t>
      </w:r>
    </w:p>
    <w:p w:rsidR="005172EE" w:rsidRDefault="00533C3E" w:rsidP="00533C3E">
      <w:pPr>
        <w:spacing w:after="0" w:line="240" w:lineRule="auto"/>
        <w:ind w:firstLine="709"/>
        <w:jc w:val="both"/>
        <w:rPr>
          <w:szCs w:val="28"/>
        </w:rPr>
      </w:pPr>
      <w:r w:rsidRPr="00533C3E">
        <w:rPr>
          <w:szCs w:val="28"/>
        </w:rPr>
        <w:t>Ветки качнулись, раздвинулись, и увидел я... белку!</w:t>
      </w:r>
    </w:p>
    <w:p w:rsidR="00310E12" w:rsidRDefault="00533C3E" w:rsidP="00533C3E">
      <w:pPr>
        <w:spacing w:after="0" w:line="240" w:lineRule="auto"/>
        <w:ind w:firstLine="709"/>
        <w:jc w:val="both"/>
      </w:pPr>
      <w:r>
        <w:rPr>
          <w:szCs w:val="28"/>
        </w:rPr>
        <w:t>—</w:t>
      </w:r>
      <w:r w:rsidRPr="00533C3E">
        <w:rPr>
          <w:szCs w:val="28"/>
        </w:rPr>
        <w:t xml:space="preserve"> Запомни! </w:t>
      </w:r>
      <w:r>
        <w:rPr>
          <w:szCs w:val="28"/>
        </w:rPr>
        <w:t>—</w:t>
      </w:r>
      <w:r w:rsidRPr="00533C3E">
        <w:rPr>
          <w:szCs w:val="28"/>
        </w:rPr>
        <w:t xml:space="preserve"> сказала она. </w:t>
      </w:r>
      <w:r>
        <w:rPr>
          <w:szCs w:val="28"/>
        </w:rPr>
        <w:t>—</w:t>
      </w:r>
      <w:r w:rsidRPr="00533C3E">
        <w:rPr>
          <w:szCs w:val="28"/>
        </w:rPr>
        <w:t xml:space="preserve"> Кошки едят не только мышей, чайки ловят не только рыбу, мухоловки гло</w:t>
      </w:r>
      <w:bookmarkStart w:id="0" w:name="_GoBack"/>
      <w:bookmarkEnd w:id="0"/>
      <w:r w:rsidRPr="00533C3E">
        <w:rPr>
          <w:szCs w:val="28"/>
        </w:rPr>
        <w:t>тают не одних мух. А белки грызут не только орешки.</w:t>
      </w:r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965" w:rsidRDefault="00CA4965" w:rsidP="00BB305B">
      <w:pPr>
        <w:spacing w:after="0" w:line="240" w:lineRule="auto"/>
      </w:pPr>
      <w:r>
        <w:separator/>
      </w:r>
    </w:p>
  </w:endnote>
  <w:endnote w:type="continuationSeparator" w:id="0">
    <w:p w:rsidR="00CA4965" w:rsidRDefault="00CA4965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33C3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33C3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C0397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C0397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172E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172E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965" w:rsidRDefault="00CA4965" w:rsidP="00BB305B">
      <w:pPr>
        <w:spacing w:after="0" w:line="240" w:lineRule="auto"/>
      </w:pPr>
      <w:r>
        <w:separator/>
      </w:r>
    </w:p>
  </w:footnote>
  <w:footnote w:type="continuationSeparator" w:id="0">
    <w:p w:rsidR="00CA4965" w:rsidRDefault="00CA4965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397"/>
    <w:rsid w:val="00022E77"/>
    <w:rsid w:val="00044F41"/>
    <w:rsid w:val="0006154A"/>
    <w:rsid w:val="000F410E"/>
    <w:rsid w:val="00113222"/>
    <w:rsid w:val="0015338B"/>
    <w:rsid w:val="0017776C"/>
    <w:rsid w:val="001B3739"/>
    <w:rsid w:val="001B7733"/>
    <w:rsid w:val="00226794"/>
    <w:rsid w:val="00310E12"/>
    <w:rsid w:val="0039181F"/>
    <w:rsid w:val="003B197D"/>
    <w:rsid w:val="0040592E"/>
    <w:rsid w:val="005028F6"/>
    <w:rsid w:val="005172EE"/>
    <w:rsid w:val="005224C7"/>
    <w:rsid w:val="00533C3E"/>
    <w:rsid w:val="00536688"/>
    <w:rsid w:val="0058365A"/>
    <w:rsid w:val="005A657C"/>
    <w:rsid w:val="005B3CE5"/>
    <w:rsid w:val="005E3F33"/>
    <w:rsid w:val="005F3A80"/>
    <w:rsid w:val="006130E4"/>
    <w:rsid w:val="00621163"/>
    <w:rsid w:val="006458AB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9727CE"/>
    <w:rsid w:val="00A867C2"/>
    <w:rsid w:val="00B07F42"/>
    <w:rsid w:val="00B73324"/>
    <w:rsid w:val="00BB305B"/>
    <w:rsid w:val="00BC0397"/>
    <w:rsid w:val="00BC4972"/>
    <w:rsid w:val="00BF3769"/>
    <w:rsid w:val="00C1441D"/>
    <w:rsid w:val="00C80B62"/>
    <w:rsid w:val="00C85151"/>
    <w:rsid w:val="00C9220F"/>
    <w:rsid w:val="00CA4965"/>
    <w:rsid w:val="00D53562"/>
    <w:rsid w:val="00D7450E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BC039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BC0397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BC039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BC0397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7D8BE-C584-411B-AE8F-D42FF0CDC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29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Загадочный зверь</dc:title>
  <dc:creator>Сладков Н.</dc:creator>
  <cp:lastModifiedBy>Олеся</cp:lastModifiedBy>
  <cp:revision>4</cp:revision>
  <dcterms:created xsi:type="dcterms:W3CDTF">2016-08-01T06:05:00Z</dcterms:created>
  <dcterms:modified xsi:type="dcterms:W3CDTF">2018-01-19T13:28:00Z</dcterms:modified>
  <cp:category>Произведения писателей русских</cp:category>
  <dc:language>рус.</dc:language>
</cp:coreProperties>
</file>