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4C7C2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Сорока и Дятел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Всё стучишь, Дятел? — сказала Сорока.</w:t>
      </w:r>
      <w:r>
        <w:rPr>
          <w:szCs w:val="28"/>
        </w:rPr>
        <w:t xml:space="preserve"> </w:t>
      </w:r>
      <w:r w:rsidRPr="004C7C2E">
        <w:rPr>
          <w:szCs w:val="28"/>
        </w:rPr>
        <w:t>— Гляди, Ястреб тебя услышит.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Стучу, Сорока, стучу, — отвечает Дятел. — А что делать, есть-то надо.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А вот услышит Ястреб, потом увидит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>что тогда? — опять спрашивает Сорока.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Плохо тогда, Сорока.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Ну, а если он услышит, а не увидит?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Хорошо тогда, Сорока.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Так понял ты теперь, что для тебя самое главное?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Известно что: шишки долбить, семена глотать.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Ничего ты, Дятел, не понял! Послушай-ка меня, Сороку. Главное — это чтоб тебя не увидели. Не видят — вроде бы тебя и нет.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Как же меня нет?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>удивился Дятел.</w:t>
      </w:r>
      <w:r>
        <w:rPr>
          <w:szCs w:val="28"/>
        </w:rPr>
        <w:t xml:space="preserve"> </w:t>
      </w:r>
      <w:r w:rsidRPr="004C7C2E">
        <w:rPr>
          <w:szCs w:val="28"/>
        </w:rPr>
        <w:t>— А где же я?</w:t>
      </w:r>
    </w:p>
    <w:p w:rsidR="006575EC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Ох, молодой, ох, глупый! — рассердилась Сорока.</w:t>
      </w:r>
      <w:r>
        <w:rPr>
          <w:szCs w:val="28"/>
        </w:rPr>
        <w:t xml:space="preserve"> </w:t>
      </w:r>
      <w:proofErr w:type="gramStart"/>
      <w:r w:rsidRPr="004C7C2E">
        <w:rPr>
          <w:szCs w:val="28"/>
        </w:rPr>
        <w:t>—В</w:t>
      </w:r>
      <w:proofErr w:type="gramEnd"/>
      <w:r w:rsidRPr="004C7C2E">
        <w:rPr>
          <w:szCs w:val="28"/>
        </w:rPr>
        <w:t>роде бы нет тебя, вроде! Ты есть, а вроде бы нет. Да знаешь ли ты, что такое «вроде»? Летим-ка, я тебе покажу.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Полетели Сорока и Дятел. Летят, смотрят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>вокруг никого. Словно вымер лес.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Учись! — кричит Дятлу Сорока.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У кого же мне учиться, если нет никого? — отвечает Дятел.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Вроде, вроде нет никого, а они все тут! — поучает Сорока. — Спрятались все, умеют. Не то, что ты!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 xml:space="preserve">Хотел Дятел на </w:t>
      </w:r>
      <w:proofErr w:type="spellStart"/>
      <w:r w:rsidRPr="004C7C2E">
        <w:rPr>
          <w:szCs w:val="28"/>
        </w:rPr>
        <w:t>коряжку</w:t>
      </w:r>
      <w:proofErr w:type="spellEnd"/>
      <w:r w:rsidRPr="004C7C2E">
        <w:rPr>
          <w:szCs w:val="28"/>
        </w:rPr>
        <w:t xml:space="preserve"> присесть, а та глаза как откроет! Не </w:t>
      </w:r>
      <w:proofErr w:type="spellStart"/>
      <w:r w:rsidRPr="004C7C2E">
        <w:rPr>
          <w:szCs w:val="28"/>
        </w:rPr>
        <w:t>коряжка</w:t>
      </w:r>
      <w:proofErr w:type="spellEnd"/>
      <w:r w:rsidRPr="004C7C2E">
        <w:rPr>
          <w:szCs w:val="28"/>
        </w:rPr>
        <w:t xml:space="preserve"> это совсем, а Сова затаилась. Вблизи не разберёшь: то ли сучок, то ли коры кусок.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 xml:space="preserve">— Догадываешься? — спрашивает Сорока. — </w:t>
      </w:r>
      <w:proofErr w:type="gramStart"/>
      <w:r w:rsidRPr="004C7C2E">
        <w:rPr>
          <w:szCs w:val="28"/>
        </w:rPr>
        <w:t>Серая на сером</w:t>
      </w:r>
      <w:r>
        <w:rPr>
          <w:szCs w:val="28"/>
        </w:rPr>
        <w:t xml:space="preserve"> </w:t>
      </w:r>
      <w:r w:rsidRPr="004C7C2E">
        <w:rPr>
          <w:szCs w:val="28"/>
        </w:rPr>
        <w:t>— вот и не видно.</w:t>
      </w:r>
      <w:proofErr w:type="gramEnd"/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А я чёрно-белый, ещё и шапка красная, — опечалился Дятел. — Куда мне такому деваться?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Куда бы тебя приспособить? — задумалась Сорока.</w:t>
      </w:r>
      <w:r>
        <w:rPr>
          <w:szCs w:val="28"/>
        </w:rPr>
        <w:t xml:space="preserve"> </w:t>
      </w:r>
      <w:proofErr w:type="gramStart"/>
      <w:r w:rsidRPr="004C7C2E">
        <w:rPr>
          <w:szCs w:val="28"/>
        </w:rPr>
        <w:t>—Т</w:t>
      </w:r>
      <w:proofErr w:type="gramEnd"/>
      <w:r w:rsidRPr="004C7C2E">
        <w:rPr>
          <w:szCs w:val="28"/>
        </w:rPr>
        <w:t xml:space="preserve">акого разноцветного. Для начала отбросим красную шапку; всё равно она у тебя вылиняет. Останется </w:t>
      </w:r>
      <w:proofErr w:type="gramStart"/>
      <w:r w:rsidRPr="004C7C2E">
        <w:rPr>
          <w:szCs w:val="28"/>
        </w:rPr>
        <w:t>чёрное</w:t>
      </w:r>
      <w:proofErr w:type="gramEnd"/>
      <w:r w:rsidRPr="004C7C2E">
        <w:rPr>
          <w:szCs w:val="28"/>
        </w:rPr>
        <w:t xml:space="preserve"> с белым. Повернись-ка спиной — чего больше? </w:t>
      </w:r>
      <w:proofErr w:type="gramStart"/>
      <w:r w:rsidRPr="004C7C2E">
        <w:rPr>
          <w:szCs w:val="28"/>
        </w:rPr>
        <w:t>Вроде чёрного.</w:t>
      </w:r>
      <w:proofErr w:type="gramEnd"/>
      <w:r w:rsidRPr="004C7C2E">
        <w:rPr>
          <w:szCs w:val="28"/>
        </w:rPr>
        <w:t xml:space="preserve"> Ну-ка, присядь на горелый пень!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lastRenderedPageBreak/>
        <w:t>Скакнул Дятел на пень, а пень под</w:t>
      </w:r>
      <w:r>
        <w:rPr>
          <w:szCs w:val="28"/>
        </w:rPr>
        <w:t xml:space="preserve"> </w:t>
      </w:r>
      <w:r w:rsidRPr="004C7C2E">
        <w:rPr>
          <w:szCs w:val="28"/>
        </w:rPr>
        <w:t>ним ожил! Замахал широкими крыльями, ущипнул Дятла крепким носом. Это и не пень был, а косач-тетерев затаился.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Сижу, — кричит, — никому не мешаю, а он прямо на спину мне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4C7C2E">
        <w:rPr>
          <w:szCs w:val="28"/>
        </w:rPr>
        <w:t>как снег на голову</w:t>
      </w:r>
      <w:proofErr w:type="gramEnd"/>
      <w:r w:rsidRPr="004C7C2E">
        <w:rPr>
          <w:szCs w:val="28"/>
        </w:rPr>
        <w:t>!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Какое он у тебя перо-то выщипал?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>спрашивает Сорока.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 xml:space="preserve">Если </w:t>
      </w:r>
      <w:proofErr w:type="gramStart"/>
      <w:r w:rsidRPr="004C7C2E">
        <w:rPr>
          <w:szCs w:val="28"/>
        </w:rPr>
        <w:t>чёрное</w:t>
      </w:r>
      <w:proofErr w:type="gramEnd"/>
      <w:r w:rsidRPr="004C7C2E">
        <w:rPr>
          <w:szCs w:val="28"/>
        </w:rPr>
        <w:t>, значит, белого больше теперь</w:t>
      </w:r>
      <w:r>
        <w:rPr>
          <w:szCs w:val="28"/>
        </w:rPr>
        <w:t xml:space="preserve"> </w:t>
      </w:r>
      <w:r w:rsidRPr="004C7C2E">
        <w:rPr>
          <w:szCs w:val="28"/>
        </w:rPr>
        <w:t>— сядь-ка вон на тот сугроб. А я полюбуюсь со стороны.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 xml:space="preserve">Дятел </w:t>
      </w:r>
      <w:proofErr w:type="gramStart"/>
      <w:r w:rsidRPr="004C7C2E">
        <w:rPr>
          <w:szCs w:val="28"/>
        </w:rPr>
        <w:t>плюхнулся</w:t>
      </w:r>
      <w:proofErr w:type="gramEnd"/>
      <w:r w:rsidRPr="004C7C2E">
        <w:rPr>
          <w:szCs w:val="28"/>
        </w:rPr>
        <w:t xml:space="preserve"> на сугроб, а сугроб как подскочит! Это заяц Беляк на первом снегу лежал.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Загадал я,</w:t>
      </w:r>
      <w:r>
        <w:rPr>
          <w:szCs w:val="28"/>
        </w:rPr>
        <w:t xml:space="preserve"> </w:t>
      </w:r>
      <w:r w:rsidRPr="004C7C2E">
        <w:rPr>
          <w:szCs w:val="28"/>
        </w:rPr>
        <w:t>— верещит,</w:t>
      </w:r>
      <w:r>
        <w:rPr>
          <w:szCs w:val="28"/>
        </w:rPr>
        <w:t xml:space="preserve"> </w:t>
      </w:r>
      <w:r w:rsidRPr="004C7C2E">
        <w:rPr>
          <w:szCs w:val="28"/>
        </w:rPr>
        <w:t>— разглядят меня или не разглядят в новой шубке? Не разглядели. Значит, и Ястреб меня не увидит!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Слышишь?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>стрекочет Сорока.</w:t>
      </w:r>
      <w:r>
        <w:rPr>
          <w:szCs w:val="28"/>
        </w:rPr>
        <w:t xml:space="preserve"> </w:t>
      </w:r>
      <w:r w:rsidRPr="004C7C2E">
        <w:rPr>
          <w:szCs w:val="28"/>
        </w:rPr>
        <w:t>— Ястреб его не увидит, учись!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Пока научусь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>догола ощиплют,</w:t>
      </w:r>
      <w:r>
        <w:rPr>
          <w:szCs w:val="28"/>
        </w:rPr>
        <w:t xml:space="preserve"> </w:t>
      </w:r>
      <w:r w:rsidRPr="004C7C2E">
        <w:rPr>
          <w:szCs w:val="28"/>
        </w:rPr>
        <w:t>— обиделся Дятел.</w:t>
      </w:r>
    </w:p>
    <w:p w:rsidR="004C7C2E" w:rsidRPr="004C7C2E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— И</w:t>
      </w:r>
      <w:r>
        <w:rPr>
          <w:szCs w:val="28"/>
        </w:rPr>
        <w:t xml:space="preserve"> </w:t>
      </w:r>
      <w:r w:rsidRPr="004C7C2E">
        <w:rPr>
          <w:szCs w:val="28"/>
        </w:rPr>
        <w:t>в кого ты такой уродился? — затарахтела Сорока.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4C7C2E">
        <w:rPr>
          <w:szCs w:val="28"/>
        </w:rPr>
        <w:t>Ни чёрный, ни белый, не разберёшь какой.</w:t>
      </w:r>
      <w:proofErr w:type="gramEnd"/>
      <w:r w:rsidRPr="004C7C2E">
        <w:rPr>
          <w:szCs w:val="28"/>
        </w:rPr>
        <w:t xml:space="preserve"> Стоп</w:t>
      </w:r>
      <w:r>
        <w:rPr>
          <w:szCs w:val="28"/>
        </w:rPr>
        <w:t xml:space="preserve"> </w:t>
      </w:r>
      <w:r w:rsidRPr="004C7C2E">
        <w:rPr>
          <w:szCs w:val="28"/>
        </w:rPr>
        <w:t>— да ты же в ме</w:t>
      </w:r>
      <w:r>
        <w:rPr>
          <w:szCs w:val="28"/>
        </w:rPr>
        <w:t xml:space="preserve">ня уродился! Ха, </w:t>
      </w:r>
      <w:proofErr w:type="gramStart"/>
      <w:r>
        <w:rPr>
          <w:szCs w:val="28"/>
        </w:rPr>
        <w:t>ха</w:t>
      </w:r>
      <w:proofErr w:type="gramEnd"/>
      <w:r>
        <w:rPr>
          <w:szCs w:val="28"/>
        </w:rPr>
        <w:t>, ха! Ты чёр</w:t>
      </w:r>
      <w:r w:rsidRPr="004C7C2E">
        <w:rPr>
          <w:szCs w:val="28"/>
        </w:rPr>
        <w:t xml:space="preserve">но-белый, и я бело-чёрная. У меня тебе и учиться, а мы, глупые, учителей по всему лесу ищем. Слушай меня внимательно. Зимой можешь вообще не прятаться, зимой лес, как мы с тобой — чёрно-белый, но в остальное время, брат Дятел, поберегись! </w:t>
      </w:r>
      <w:proofErr w:type="gramStart"/>
      <w:r w:rsidRPr="004C7C2E">
        <w:rPr>
          <w:szCs w:val="28"/>
        </w:rPr>
        <w:t>В остальное время мы с тобой у всех на виду</w:t>
      </w:r>
      <w:proofErr w:type="gramEnd"/>
      <w:r w:rsidRPr="004C7C2E">
        <w:rPr>
          <w:szCs w:val="28"/>
        </w:rPr>
        <w:t>. И спасение нам одно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>берёза! Если что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 xml:space="preserve">прижмись к ней и замри. </w:t>
      </w:r>
      <w:proofErr w:type="gramStart"/>
      <w:r w:rsidRPr="004C7C2E">
        <w:rPr>
          <w:szCs w:val="28"/>
        </w:rPr>
        <w:t>Чёрно-белый на бело-чёрном.</w:t>
      </w:r>
      <w:proofErr w:type="gramEnd"/>
      <w:r w:rsidRPr="004C7C2E">
        <w:rPr>
          <w:szCs w:val="28"/>
        </w:rPr>
        <w:t xml:space="preserve"> Вот, смотри!</w:t>
      </w:r>
    </w:p>
    <w:p w:rsidR="004C7C2E" w:rsidRPr="002D23D1" w:rsidRDefault="004C7C2E" w:rsidP="004C7C2E">
      <w:pPr>
        <w:spacing w:after="0" w:line="240" w:lineRule="auto"/>
        <w:ind w:firstLine="709"/>
        <w:jc w:val="both"/>
        <w:rPr>
          <w:szCs w:val="28"/>
        </w:rPr>
      </w:pPr>
      <w:r w:rsidRPr="004C7C2E">
        <w:rPr>
          <w:szCs w:val="28"/>
        </w:rPr>
        <w:t>Села Сорока на ствол берёзы</w:t>
      </w:r>
      <w:r>
        <w:rPr>
          <w:szCs w:val="28"/>
        </w:rPr>
        <w:t xml:space="preserve"> </w:t>
      </w:r>
      <w:r w:rsidRPr="004C7C2E">
        <w:rPr>
          <w:szCs w:val="28"/>
        </w:rPr>
        <w:t>—</w:t>
      </w:r>
      <w:r>
        <w:rPr>
          <w:szCs w:val="28"/>
        </w:rPr>
        <w:t xml:space="preserve"> </w:t>
      </w:r>
      <w:r w:rsidRPr="004C7C2E">
        <w:rPr>
          <w:szCs w:val="28"/>
        </w:rPr>
        <w:t xml:space="preserve">и как её не бывало! Так, бугорок </w:t>
      </w:r>
      <w:proofErr w:type="gramStart"/>
      <w:r w:rsidRPr="004C7C2E">
        <w:rPr>
          <w:szCs w:val="28"/>
        </w:rPr>
        <w:t>на бело-чёрной</w:t>
      </w:r>
      <w:proofErr w:type="gramEnd"/>
      <w:r w:rsidRPr="004C7C2E">
        <w:rPr>
          <w:szCs w:val="28"/>
        </w:rPr>
        <w:t xml:space="preserve"> коре. А из бугорка два </w:t>
      </w:r>
      <w:proofErr w:type="gramStart"/>
      <w:r w:rsidRPr="004C7C2E">
        <w:rPr>
          <w:szCs w:val="28"/>
        </w:rPr>
        <w:t>сучка</w:t>
      </w:r>
      <w:proofErr w:type="gramEnd"/>
      <w:r w:rsidRPr="004C7C2E">
        <w:rPr>
          <w:szCs w:val="28"/>
        </w:rPr>
        <w:t>. Или это сорочий хвост и нос? А кто ег</w:t>
      </w:r>
      <w:bookmarkStart w:id="0" w:name="_GoBack"/>
      <w:bookmarkEnd w:id="0"/>
      <w:r w:rsidRPr="004C7C2E">
        <w:rPr>
          <w:szCs w:val="28"/>
        </w:rPr>
        <w:t>о знает, тут даже Ястребу не разглядеть.</w:t>
      </w:r>
    </w:p>
    <w:sectPr w:rsidR="004C7C2E" w:rsidRPr="002D23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42" w:rsidRDefault="00353E42" w:rsidP="00BB305B">
      <w:pPr>
        <w:spacing w:after="0" w:line="240" w:lineRule="auto"/>
      </w:pPr>
      <w:r>
        <w:separator/>
      </w:r>
    </w:p>
  </w:endnote>
  <w:endnote w:type="continuationSeparator" w:id="0">
    <w:p w:rsidR="00353E42" w:rsidRDefault="00353E4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B961E" wp14:editId="600AC18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7C2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7C2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F66EF" wp14:editId="3F0CA1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7C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7C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16BE8" wp14:editId="7FE594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7C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7C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42" w:rsidRDefault="00353E42" w:rsidP="00BB305B">
      <w:pPr>
        <w:spacing w:after="0" w:line="240" w:lineRule="auto"/>
      </w:pPr>
      <w:r>
        <w:separator/>
      </w:r>
    </w:p>
  </w:footnote>
  <w:footnote w:type="continuationSeparator" w:id="0">
    <w:p w:rsidR="00353E42" w:rsidRDefault="00353E4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2D23D1"/>
    <w:rsid w:val="00303CAC"/>
    <w:rsid w:val="00305EAC"/>
    <w:rsid w:val="00310E12"/>
    <w:rsid w:val="0032469B"/>
    <w:rsid w:val="00353E42"/>
    <w:rsid w:val="0039181F"/>
    <w:rsid w:val="0040592E"/>
    <w:rsid w:val="00430ABA"/>
    <w:rsid w:val="00460454"/>
    <w:rsid w:val="004B37C8"/>
    <w:rsid w:val="004C7C2E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575EC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5D70"/>
    <w:rsid w:val="00816084"/>
    <w:rsid w:val="00845782"/>
    <w:rsid w:val="00854F6C"/>
    <w:rsid w:val="008D6EAD"/>
    <w:rsid w:val="008F0F59"/>
    <w:rsid w:val="008F1E2A"/>
    <w:rsid w:val="008F7565"/>
    <w:rsid w:val="00914D07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638E-B869-4563-A055-84BDCA4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201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Сорока и Дятел</dc:title>
  <dc:creator>Сладков Н.</dc:creator>
  <cp:lastModifiedBy>Олеся</cp:lastModifiedBy>
  <cp:revision>36</cp:revision>
  <dcterms:created xsi:type="dcterms:W3CDTF">2016-07-15T09:44:00Z</dcterms:created>
  <dcterms:modified xsi:type="dcterms:W3CDTF">2018-01-29T08:30:00Z</dcterms:modified>
  <cp:category>Сказки литературные русских писателей</cp:category>
  <dc:language>рус.</dc:language>
</cp:coreProperties>
</file>