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163642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Кто в моём доме живёт?</w:t>
      </w:r>
      <w:r w:rsidR="005F55D9">
        <w:rPr>
          <w:lang w:eastAsia="ru-RU"/>
        </w:rPr>
        <w:br/>
      </w:r>
      <w:r w:rsidR="00B369B1"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 xml:space="preserve">— Что за </w:t>
      </w:r>
      <w:proofErr w:type="gramStart"/>
      <w:r w:rsidRPr="00163642">
        <w:rPr>
          <w:szCs w:val="28"/>
        </w:rPr>
        <w:t>миленькое</w:t>
      </w:r>
      <w:proofErr w:type="gramEnd"/>
      <w:r w:rsidRPr="00163642">
        <w:rPr>
          <w:szCs w:val="28"/>
        </w:rPr>
        <w:t xml:space="preserve"> дупло! — вскрикнул Дятел.</w:t>
      </w:r>
      <w:r>
        <w:rPr>
          <w:szCs w:val="28"/>
        </w:rPr>
        <w:t xml:space="preserve"> </w:t>
      </w:r>
      <w:r w:rsidRPr="00163642">
        <w:rPr>
          <w:szCs w:val="28"/>
        </w:rPr>
        <w:t>— Сразу видно — моя работа! Кто-то теперь в н</w:t>
      </w:r>
      <w:r>
        <w:rPr>
          <w:szCs w:val="28"/>
        </w:rPr>
        <w:t>ё</w:t>
      </w:r>
      <w:r w:rsidRPr="00163642">
        <w:rPr>
          <w:szCs w:val="28"/>
        </w:rPr>
        <w:t>м живёт? Эй, откликнись!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В ответ ни звука. Постучал Дятел носом о порожек дупла. А из дупла</w:t>
      </w:r>
      <w:r>
        <w:rPr>
          <w:szCs w:val="28"/>
        </w:rPr>
        <w:t xml:space="preserve"> </w:t>
      </w:r>
      <w:r w:rsidRPr="00163642">
        <w:rPr>
          <w:szCs w:val="28"/>
        </w:rPr>
        <w:t>— Мышь! Носик острый, глаза навыкате, уши голые. И усы блестят.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Кто тут стучит — мне спать не даёт? Дятел отшатнулся: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Мыши в моём доме завелись! Знал бы — дупло не долбил.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А я ведь, Дятел, совсем не Мышь. Ты хвост мой видел? Хочешь, хвостик тебе покажу?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И высунула из дупла хвост — пушистый! А у мышей, как известно, хвосты голые.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Так кто же ты, раз не Мышь?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не верит Дятел.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Соня я. Садовая Соня. Грызун такой.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 xml:space="preserve">— </w:t>
      </w:r>
      <w:proofErr w:type="gramStart"/>
      <w:r w:rsidRPr="00163642">
        <w:rPr>
          <w:szCs w:val="28"/>
        </w:rPr>
        <w:t>Садовая</w:t>
      </w:r>
      <w:proofErr w:type="gramEnd"/>
      <w:r w:rsidRPr="00163642">
        <w:rPr>
          <w:szCs w:val="28"/>
        </w:rPr>
        <w:t>, а в лесу живёшь?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Где хочу, там и живу.</w:t>
      </w:r>
    </w:p>
    <w:p w:rsidR="00430ABA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Не для тебя я дупло долбил, а для птиц-</w:t>
      </w:r>
      <w:proofErr w:type="spellStart"/>
      <w:r w:rsidRPr="00163642">
        <w:rPr>
          <w:szCs w:val="28"/>
        </w:rPr>
        <w:t>дуплогнёздников</w:t>
      </w:r>
      <w:proofErr w:type="spellEnd"/>
      <w:r w:rsidRPr="00163642">
        <w:rPr>
          <w:szCs w:val="28"/>
        </w:rPr>
        <w:t>.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А мне что делать? Я Соня, я спать люблю, а где лучше спать, как не в дупле? Не на земле же валяться, чтоб простуду схватить.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Дятел не знает, что и сказать. А Соня своё: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Думаешь, в дуплах твоих одни птицы живут? Проверь! Сама из дупла уйду, если одни птицы.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Полетел Дятел в осинник: там у него больше всего дупел выдолблено. Прицепился к крайнему и закричал: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Эй, жилец, покажись! Это я, Дятел-домостроитель. Посмотреть хочу, кто в дупле моём поселился.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Высунулось из дупла непонятное — крыло или лоскут? Кожаное что-то, как на спицах распяленное. Что за птица?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Я зверь, не птица!</w:t>
      </w:r>
      <w:r>
        <w:rPr>
          <w:szCs w:val="28"/>
        </w:rPr>
        <w:t xml:space="preserve"> </w:t>
      </w:r>
      <w:r w:rsidRPr="00163642">
        <w:rPr>
          <w:szCs w:val="28"/>
        </w:rPr>
        <w:t>— стрекочет голос. И показалось тельце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в шерсти! Оскаленный рот с зубами, уши — как лопухи. Дятел от страха даже глаза зажмурил.</w:t>
      </w:r>
    </w:p>
    <w:p w:rsid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Да не пугайся ты! — стрекочет зверёк.</w:t>
      </w:r>
      <w:r>
        <w:rPr>
          <w:szCs w:val="28"/>
        </w:rPr>
        <w:t xml:space="preserve"> </w:t>
      </w:r>
      <w:r w:rsidRPr="00163642">
        <w:rPr>
          <w:szCs w:val="28"/>
        </w:rPr>
        <w:t>— Я всего лишь Мышка летучая. Спасибо тебе за дупло!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 xml:space="preserve">Но Дятел был уже далеко, он в третье дупло стучал. Постучал и насторожился: неизвестно, кто </w:t>
      </w:r>
      <w:proofErr w:type="gramStart"/>
      <w:r w:rsidRPr="00163642">
        <w:rPr>
          <w:szCs w:val="28"/>
        </w:rPr>
        <w:t>там</w:t>
      </w:r>
      <w:proofErr w:type="gramEnd"/>
      <w:r w:rsidRPr="00163642">
        <w:rPr>
          <w:szCs w:val="28"/>
        </w:rPr>
        <w:t xml:space="preserve"> в дупле притаился?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lastRenderedPageBreak/>
        <w:t>— Не стучи, не глухая — слышу! — говорят из дупла.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Кто такой?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А ты кто такая? — Дятел спрашивает.</w:t>
      </w:r>
      <w:r>
        <w:rPr>
          <w:szCs w:val="28"/>
        </w:rPr>
        <w:t xml:space="preserve"> — Бегаешь или летаешь?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Лазаю я. А ещё бегаю и летаю.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Ну и жильцы!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ахнул Дятел.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Сони какие-то, похожие на мышей. Мыши какие-то, на птиц похожие. И вот ещё не разбери-пойми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 xml:space="preserve">лазает, бегает и летает! И я для </w:t>
      </w:r>
      <w:proofErr w:type="gramStart"/>
      <w:r w:rsidRPr="00163642">
        <w:rPr>
          <w:szCs w:val="28"/>
        </w:rPr>
        <w:t>таких</w:t>
      </w:r>
      <w:proofErr w:type="gramEnd"/>
      <w:r w:rsidRPr="00163642">
        <w:rPr>
          <w:szCs w:val="28"/>
        </w:rPr>
        <w:t xml:space="preserve"> дупла долбил!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Не жалей, Дятел, нос — лучше нас пожалей, — слышится из дупла.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Для птиц-</w:t>
      </w:r>
      <w:proofErr w:type="spellStart"/>
      <w:r w:rsidRPr="00163642">
        <w:rPr>
          <w:szCs w:val="28"/>
        </w:rPr>
        <w:t>дуплогнёздников</w:t>
      </w:r>
      <w:proofErr w:type="spellEnd"/>
      <w:r w:rsidRPr="00163642">
        <w:rPr>
          <w:szCs w:val="28"/>
        </w:rPr>
        <w:t xml:space="preserve"> вывешивают скворечники и дуплянки, а у нас на тебя вся надежда. А для леса от нас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только польза.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Да назовись ты хоть! —</w:t>
      </w:r>
      <w:r>
        <w:rPr>
          <w:szCs w:val="28"/>
        </w:rPr>
        <w:t xml:space="preserve"> </w:t>
      </w:r>
      <w:r w:rsidRPr="00163642">
        <w:rPr>
          <w:szCs w:val="28"/>
        </w:rPr>
        <w:t>осмелел Дятел. — Или высунись на минутку.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Ночная я,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глухо слышится из дупла.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Сплю сейчас. Вот вечером прилетай</w:t>
      </w:r>
      <w:r>
        <w:rPr>
          <w:szCs w:val="28"/>
        </w:rPr>
        <w:t xml:space="preserve"> — увидишь. А зовут меня Полету</w:t>
      </w:r>
      <w:r w:rsidRPr="00163642">
        <w:rPr>
          <w:szCs w:val="28"/>
        </w:rPr>
        <w:t>хой, Летучей Белкой, а чаще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 xml:space="preserve">Летягой. </w:t>
      </w:r>
      <w:proofErr w:type="gramStart"/>
      <w:r w:rsidRPr="00163642">
        <w:rPr>
          <w:szCs w:val="28"/>
        </w:rPr>
        <w:t>Растопырю</w:t>
      </w:r>
      <w:proofErr w:type="gramEnd"/>
      <w:r w:rsidRPr="00163642">
        <w:rPr>
          <w:szCs w:val="28"/>
        </w:rPr>
        <w:t xml:space="preserve"> лапки, распластаюсь, растяну складочки на боках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и планирую. Всем на удивление!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Три дупла, а ни одной птицы,</w:t>
      </w:r>
      <w:r>
        <w:rPr>
          <w:szCs w:val="28"/>
        </w:rPr>
        <w:t xml:space="preserve"> </w:t>
      </w:r>
      <w:r w:rsidRPr="00163642">
        <w:rPr>
          <w:szCs w:val="28"/>
        </w:rPr>
        <w:t>— подсчитал Дятел.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Подлетает к четвёртому, хотел прицепиться, а дупло-то... гудит! Сердито гудит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 xml:space="preserve">не подходи. Пчёлы в дупле живут. Так и роятся у входа: </w:t>
      </w:r>
      <w:proofErr w:type="gramStart"/>
      <w:r w:rsidRPr="00163642">
        <w:rPr>
          <w:szCs w:val="28"/>
        </w:rPr>
        <w:t>туда-сюда</w:t>
      </w:r>
      <w:proofErr w:type="gramEnd"/>
      <w:r w:rsidRPr="00163642">
        <w:rPr>
          <w:szCs w:val="28"/>
        </w:rPr>
        <w:t>, туда-сюда! Из дупла резво и налегке, в дупло тяжело</w:t>
      </w:r>
      <w:r>
        <w:rPr>
          <w:szCs w:val="28"/>
        </w:rPr>
        <w:t xml:space="preserve"> </w:t>
      </w:r>
      <w:r w:rsidRPr="00163642">
        <w:rPr>
          <w:szCs w:val="28"/>
        </w:rPr>
        <w:t>— с пыльцой-обножкой</w:t>
      </w:r>
      <w:r>
        <w:rPr>
          <w:rStyle w:val="a9"/>
          <w:szCs w:val="28"/>
        </w:rPr>
        <w:footnoteReference w:id="1"/>
      </w:r>
      <w:r w:rsidRPr="00163642">
        <w:rPr>
          <w:szCs w:val="28"/>
        </w:rPr>
        <w:t>. Теперь это их дупло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proofErr w:type="gramStart"/>
      <w:r w:rsidRPr="00163642">
        <w:rPr>
          <w:szCs w:val="28"/>
        </w:rPr>
        <w:t>попробуй</w:t>
      </w:r>
      <w:proofErr w:type="gramEnd"/>
      <w:r w:rsidRPr="00163642">
        <w:rPr>
          <w:szCs w:val="28"/>
        </w:rPr>
        <w:t xml:space="preserve"> тронь!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Дятел и спрашивать не стал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и так ясно. Не звери, не птицы — насекомые поселились. И тоже не бесполезные: цветы опыляют, мёд собирают. Пусть живут.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 xml:space="preserve">— </w:t>
      </w:r>
      <w:proofErr w:type="gramStart"/>
      <w:r w:rsidRPr="00163642">
        <w:rPr>
          <w:szCs w:val="28"/>
        </w:rPr>
        <w:t>Твоя</w:t>
      </w:r>
      <w:proofErr w:type="gramEnd"/>
      <w:r w:rsidRPr="00163642">
        <w:rPr>
          <w:szCs w:val="28"/>
        </w:rPr>
        <w:t xml:space="preserve"> взяла!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крикнул Дятел садовой Соне.</w:t>
      </w:r>
      <w:r>
        <w:rPr>
          <w:szCs w:val="28"/>
        </w:rPr>
        <w:t xml:space="preserve"> </w:t>
      </w:r>
      <w:r w:rsidRPr="00163642">
        <w:rPr>
          <w:szCs w:val="28"/>
        </w:rPr>
        <w:t>— А я-то думал, что только птиц-</w:t>
      </w:r>
      <w:proofErr w:type="spellStart"/>
      <w:r w:rsidRPr="00163642">
        <w:rPr>
          <w:szCs w:val="28"/>
        </w:rPr>
        <w:t>дуплогнёздников</w:t>
      </w:r>
      <w:proofErr w:type="spellEnd"/>
      <w:r w:rsidRPr="00163642">
        <w:rPr>
          <w:szCs w:val="28"/>
        </w:rPr>
        <w:t xml:space="preserve"> домами одариваю. А в лесу и другие </w:t>
      </w:r>
      <w:proofErr w:type="spellStart"/>
      <w:r w:rsidRPr="00163642">
        <w:rPr>
          <w:szCs w:val="28"/>
        </w:rPr>
        <w:t>дуплогнёздники</w:t>
      </w:r>
      <w:proofErr w:type="spellEnd"/>
      <w:r>
        <w:rPr>
          <w:szCs w:val="28"/>
        </w:rPr>
        <w:t xml:space="preserve"> </w:t>
      </w:r>
      <w:r w:rsidRPr="00163642">
        <w:rPr>
          <w:szCs w:val="28"/>
        </w:rPr>
        <w:t>есть. Да какие ещё диковинные: мыши летучие и летучие белки, п</w:t>
      </w:r>
      <w:r>
        <w:rPr>
          <w:szCs w:val="28"/>
        </w:rPr>
        <w:t>чёлы работящие и ленивые сони…</w:t>
      </w:r>
    </w:p>
    <w:p w:rsidR="00163642" w:rsidRP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Может, я и ленивая,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не обиделась Соня,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но дело делаю не хуже других, вредных жуков поедаю. И жильё твоё заслужила.</w:t>
      </w:r>
    </w:p>
    <w:p w:rsidR="00163642" w:rsidRDefault="00163642" w:rsidP="00163642">
      <w:pPr>
        <w:spacing w:after="0" w:line="240" w:lineRule="auto"/>
        <w:ind w:firstLine="709"/>
        <w:jc w:val="both"/>
        <w:rPr>
          <w:szCs w:val="28"/>
        </w:rPr>
      </w:pPr>
      <w:r w:rsidRPr="00163642">
        <w:rPr>
          <w:szCs w:val="28"/>
        </w:rPr>
        <w:t>— Живи!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крикнул Дятел.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Все живите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r w:rsidRPr="00163642">
        <w:rPr>
          <w:szCs w:val="28"/>
        </w:rPr>
        <w:t>не жалко, я для всех домики надолблю!</w:t>
      </w:r>
      <w:r>
        <w:rPr>
          <w:szCs w:val="28"/>
        </w:rPr>
        <w:t xml:space="preserve"> </w:t>
      </w:r>
      <w:r w:rsidRPr="00163642">
        <w:rPr>
          <w:szCs w:val="28"/>
        </w:rPr>
        <w:t>—</w:t>
      </w:r>
      <w:r>
        <w:rPr>
          <w:szCs w:val="28"/>
        </w:rPr>
        <w:t xml:space="preserve"> </w:t>
      </w:r>
      <w:bookmarkStart w:id="0" w:name="_GoBack"/>
      <w:bookmarkEnd w:id="0"/>
      <w:r w:rsidRPr="00163642">
        <w:rPr>
          <w:szCs w:val="28"/>
        </w:rPr>
        <w:t xml:space="preserve">Да как начал стучать — только </w:t>
      </w:r>
      <w:r w:rsidRPr="00163642">
        <w:rPr>
          <w:szCs w:val="28"/>
        </w:rPr>
        <w:lastRenderedPageBreak/>
        <w:t>щепки посыпались. Будет скоро ещё кому-то дупло-квартира. Но кому — пока неизвестно. Пока и сам Дятел о том не знает.</w:t>
      </w:r>
    </w:p>
    <w:sectPr w:rsidR="0016364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F6" w:rsidRDefault="000E36F6" w:rsidP="00BB305B">
      <w:pPr>
        <w:spacing w:after="0" w:line="240" w:lineRule="auto"/>
      </w:pPr>
      <w:r>
        <w:separator/>
      </w:r>
    </w:p>
  </w:endnote>
  <w:endnote w:type="continuationSeparator" w:id="0">
    <w:p w:rsidR="000E36F6" w:rsidRDefault="000E36F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364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364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364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364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364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364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F6" w:rsidRDefault="000E36F6" w:rsidP="00BB305B">
      <w:pPr>
        <w:spacing w:after="0" w:line="240" w:lineRule="auto"/>
      </w:pPr>
      <w:r>
        <w:separator/>
      </w:r>
    </w:p>
  </w:footnote>
  <w:footnote w:type="continuationSeparator" w:id="0">
    <w:p w:rsidR="000E36F6" w:rsidRDefault="000E36F6" w:rsidP="00BB305B">
      <w:pPr>
        <w:spacing w:after="0" w:line="240" w:lineRule="auto"/>
      </w:pPr>
      <w:r>
        <w:continuationSeparator/>
      </w:r>
    </w:p>
  </w:footnote>
  <w:footnote w:id="1">
    <w:p w:rsidR="00163642" w:rsidRDefault="00163642">
      <w:pPr>
        <w:pStyle w:val="a7"/>
      </w:pPr>
      <w:r>
        <w:rPr>
          <w:rStyle w:val="a9"/>
        </w:rPr>
        <w:footnoteRef/>
      </w:r>
      <w:r>
        <w:t xml:space="preserve"> </w:t>
      </w:r>
      <w:r w:rsidRPr="00163642">
        <w:rPr>
          <w:i/>
        </w:rPr>
        <w:t>Обножка</w:t>
      </w:r>
      <w:r w:rsidRPr="00163642">
        <w:t xml:space="preserve"> — комочки цветочной пыльцы на задних ножках пчелы: так она приносит пыльцу в улей.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83F32"/>
    <w:rsid w:val="000A314A"/>
    <w:rsid w:val="000E36F6"/>
    <w:rsid w:val="00113222"/>
    <w:rsid w:val="0015338B"/>
    <w:rsid w:val="00163642"/>
    <w:rsid w:val="0017776C"/>
    <w:rsid w:val="001B3739"/>
    <w:rsid w:val="001B7733"/>
    <w:rsid w:val="001D2631"/>
    <w:rsid w:val="00206191"/>
    <w:rsid w:val="00226794"/>
    <w:rsid w:val="00245A83"/>
    <w:rsid w:val="00261800"/>
    <w:rsid w:val="002623E2"/>
    <w:rsid w:val="002859A8"/>
    <w:rsid w:val="002C6C7A"/>
    <w:rsid w:val="00305EAC"/>
    <w:rsid w:val="00310E12"/>
    <w:rsid w:val="0032469B"/>
    <w:rsid w:val="0039181F"/>
    <w:rsid w:val="0040592E"/>
    <w:rsid w:val="00430ABA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8F1E2A"/>
    <w:rsid w:val="008F7565"/>
    <w:rsid w:val="00917CA9"/>
    <w:rsid w:val="00926791"/>
    <w:rsid w:val="0093322C"/>
    <w:rsid w:val="0096164A"/>
    <w:rsid w:val="00A1342E"/>
    <w:rsid w:val="00A867C2"/>
    <w:rsid w:val="00AC34DB"/>
    <w:rsid w:val="00AE0016"/>
    <w:rsid w:val="00B07F42"/>
    <w:rsid w:val="00B369B1"/>
    <w:rsid w:val="00B73324"/>
    <w:rsid w:val="00BB305B"/>
    <w:rsid w:val="00BC4972"/>
    <w:rsid w:val="00BF3769"/>
    <w:rsid w:val="00C1441D"/>
    <w:rsid w:val="00C64B68"/>
    <w:rsid w:val="00C65E12"/>
    <w:rsid w:val="00C73627"/>
    <w:rsid w:val="00C80B62"/>
    <w:rsid w:val="00C85151"/>
    <w:rsid w:val="00C9220F"/>
    <w:rsid w:val="00D25925"/>
    <w:rsid w:val="00D25C5F"/>
    <w:rsid w:val="00D3245F"/>
    <w:rsid w:val="00D53562"/>
    <w:rsid w:val="00D7450E"/>
    <w:rsid w:val="00DA4E89"/>
    <w:rsid w:val="00E528A8"/>
    <w:rsid w:val="00E60312"/>
    <w:rsid w:val="00E75545"/>
    <w:rsid w:val="00EA41E5"/>
    <w:rsid w:val="00EA7E1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4D8A-0CEA-4E05-8217-4DBC22BC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в моём доме живёт?</dc:title>
  <dc:creator>Сладков Н.</dc:creator>
  <cp:lastModifiedBy>Олеся</cp:lastModifiedBy>
  <cp:revision>31</cp:revision>
  <dcterms:created xsi:type="dcterms:W3CDTF">2016-07-15T09:44:00Z</dcterms:created>
  <dcterms:modified xsi:type="dcterms:W3CDTF">2018-01-21T19:33:00Z</dcterms:modified>
  <cp:category>Сказки литературные русских писателей</cp:category>
  <dc:language>рус.</dc:language>
</cp:coreProperties>
</file>