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163642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 xml:space="preserve">Кто </w:t>
      </w:r>
      <w:r w:rsidR="00303CAC">
        <w:rPr>
          <w:lang w:eastAsia="ru-RU"/>
        </w:rPr>
        <w:t>такой</w:t>
      </w:r>
      <w:r>
        <w:rPr>
          <w:lang w:eastAsia="ru-RU"/>
        </w:rPr>
        <w:t>?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Увидел Дрозд на пеньке птенца. Что птенец — сразу видно, а вот чей птенец — непонятно, головастый какой-то, кургузый, </w:t>
      </w:r>
      <w:proofErr w:type="gramStart"/>
      <w:r w:rsidRPr="00303CAC">
        <w:rPr>
          <w:szCs w:val="28"/>
        </w:rPr>
        <w:t>рябенький</w:t>
      </w:r>
      <w:proofErr w:type="gramEnd"/>
      <w:r w:rsidRPr="00303CAC">
        <w:rPr>
          <w:szCs w:val="28"/>
        </w:rPr>
        <w:t xml:space="preserve">. </w:t>
      </w:r>
      <w:proofErr w:type="gramStart"/>
      <w:r w:rsidRPr="00303CAC">
        <w:rPr>
          <w:szCs w:val="28"/>
        </w:rPr>
        <w:t>Таких</w:t>
      </w:r>
      <w:proofErr w:type="gramEnd"/>
      <w:r w:rsidRPr="00303CAC">
        <w:rPr>
          <w:szCs w:val="28"/>
        </w:rPr>
        <w:t xml:space="preserve"> Дрозд ещё не встречал.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— </w:t>
      </w:r>
      <w:proofErr w:type="gramStart"/>
      <w:r w:rsidRPr="00303CAC">
        <w:rPr>
          <w:szCs w:val="28"/>
        </w:rPr>
        <w:t>Ты</w:t>
      </w:r>
      <w:proofErr w:type="gramEnd"/>
      <w:r w:rsidRPr="00303CAC">
        <w:rPr>
          <w:szCs w:val="28"/>
        </w:rPr>
        <w:t xml:space="preserve"> чей будешь? Кто такой?</w:t>
      </w:r>
    </w:p>
    <w:p w:rsidR="00163642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А птенец в ответ только глазами моргает. И говорит: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Не знаю</w:t>
      </w:r>
      <w:r>
        <w:rPr>
          <w:szCs w:val="28"/>
        </w:rPr>
        <w:t>…</w:t>
      </w:r>
      <w:r w:rsidRPr="00303CAC">
        <w:rPr>
          <w:szCs w:val="28"/>
        </w:rPr>
        <w:t xml:space="preserve"> Маленький я ещё, чтобы знать!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Маленький, а из гнезда выскочил! — Дрозд говорит. — Зачем выскакивал, коли маленький?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Захотел и выскочил! — стрекочет птенец.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Лучше бы знал, как тебя зовут,</w:t>
      </w:r>
      <w:r>
        <w:rPr>
          <w:szCs w:val="28"/>
        </w:rPr>
        <w:t xml:space="preserve"> </w:t>
      </w:r>
      <w:r w:rsidRPr="00303CAC">
        <w:rPr>
          <w:szCs w:val="28"/>
        </w:rPr>
        <w:t>— обиделся Дрозд.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Откуда мне знать, как меня зовут, если мне не говорил никто?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А ты прислушайся к голосам,</w:t>
      </w:r>
      <w:r>
        <w:rPr>
          <w:szCs w:val="28"/>
        </w:rPr>
        <w:t xml:space="preserve"> </w:t>
      </w:r>
      <w:r w:rsidRPr="00303CAC">
        <w:rPr>
          <w:szCs w:val="28"/>
        </w:rPr>
        <w:t>— говорит Дрозд птенцу.</w:t>
      </w:r>
      <w:r>
        <w:rPr>
          <w:szCs w:val="28"/>
        </w:rPr>
        <w:t xml:space="preserve"> </w:t>
      </w:r>
      <w:proofErr w:type="gramStart"/>
      <w:r w:rsidRPr="00303CAC">
        <w:rPr>
          <w:szCs w:val="28"/>
        </w:rPr>
        <w:t>—С</w:t>
      </w:r>
      <w:proofErr w:type="gramEnd"/>
      <w:r w:rsidRPr="00303CAC">
        <w:rPr>
          <w:szCs w:val="28"/>
        </w:rPr>
        <w:t xml:space="preserve">ейчас все своих птенцов созывают: тетери тетеревят, утки утят, дрозды </w:t>
      </w:r>
      <w:proofErr w:type="spellStart"/>
      <w:r w:rsidRPr="00303CAC">
        <w:rPr>
          <w:szCs w:val="28"/>
        </w:rPr>
        <w:t>дроздят</w:t>
      </w:r>
      <w:proofErr w:type="spellEnd"/>
      <w:r w:rsidRPr="00303CAC">
        <w:rPr>
          <w:szCs w:val="28"/>
        </w:rPr>
        <w:t>, галки галчат</w:t>
      </w:r>
      <w:r>
        <w:rPr>
          <w:szCs w:val="28"/>
        </w:rPr>
        <w:t>…</w:t>
      </w:r>
      <w:r w:rsidRPr="00303CAC">
        <w:rPr>
          <w:szCs w:val="28"/>
        </w:rPr>
        <w:t xml:space="preserve"> Может, и тебя родители позовут. Вот и узнаешь, кто ты есть.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Птенец прислушался, повертел головой </w:t>
      </w:r>
      <w:proofErr w:type="gramStart"/>
      <w:r w:rsidRPr="00303CAC">
        <w:rPr>
          <w:szCs w:val="28"/>
        </w:rPr>
        <w:t>туда-сюда</w:t>
      </w:r>
      <w:proofErr w:type="gramEnd"/>
      <w:r w:rsidRPr="00303CAC">
        <w:rPr>
          <w:szCs w:val="28"/>
        </w:rPr>
        <w:t xml:space="preserve"> и задремал.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Чего же ты никому не отзываешься? — спрашивает Дрозд.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А кому? — открыл глаза птенец.</w:t>
      </w:r>
      <w:r>
        <w:rPr>
          <w:szCs w:val="28"/>
        </w:rPr>
        <w:t xml:space="preserve"> </w:t>
      </w:r>
      <w:r w:rsidRPr="00303CAC">
        <w:rPr>
          <w:szCs w:val="28"/>
        </w:rPr>
        <w:t>— Я же не знаю, кто я? Кому же мне откликаться?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«Д</w:t>
      </w:r>
      <w:r>
        <w:rPr>
          <w:szCs w:val="28"/>
        </w:rPr>
        <w:t>а, — задумался Дрозд. — Вот это пте</w:t>
      </w:r>
      <w:r w:rsidRPr="00303CAC">
        <w:rPr>
          <w:szCs w:val="28"/>
        </w:rPr>
        <w:t>нец так птенец</w:t>
      </w:r>
      <w:r>
        <w:rPr>
          <w:szCs w:val="28"/>
        </w:rPr>
        <w:t xml:space="preserve"> </w:t>
      </w:r>
      <w:proofErr w:type="gramStart"/>
      <w:r w:rsidRPr="00303CAC">
        <w:rPr>
          <w:szCs w:val="28"/>
        </w:rPr>
        <w:t>—б</w:t>
      </w:r>
      <w:proofErr w:type="gramEnd"/>
      <w:r w:rsidRPr="00303CAC">
        <w:rPr>
          <w:szCs w:val="28"/>
        </w:rPr>
        <w:t>езымянный. Первый раз такого встречаю».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А где ты сидел на дереве</w:t>
      </w:r>
      <w:r>
        <w:rPr>
          <w:szCs w:val="28"/>
        </w:rPr>
        <w:t xml:space="preserve">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r w:rsidRPr="00303CAC">
        <w:rPr>
          <w:szCs w:val="28"/>
        </w:rPr>
        <w:t>на ветке или в гнезде?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Ни в гнезде, ни на ветке</w:t>
      </w:r>
      <w:r>
        <w:rPr>
          <w:szCs w:val="28"/>
        </w:rPr>
        <w:t xml:space="preserve">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r w:rsidRPr="00303CAC">
        <w:rPr>
          <w:szCs w:val="28"/>
        </w:rPr>
        <w:t>в дупле сидел. Темно, и ничего не видно. Высунулся посмотреть и упал</w:t>
      </w:r>
      <w:r>
        <w:rPr>
          <w:szCs w:val="28"/>
        </w:rPr>
        <w:t>…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Слушай меня внимательно!</w:t>
      </w:r>
      <w:r>
        <w:rPr>
          <w:szCs w:val="28"/>
        </w:rPr>
        <w:t xml:space="preserve">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r w:rsidRPr="00303CAC">
        <w:rPr>
          <w:szCs w:val="28"/>
        </w:rPr>
        <w:t>Дрозд птенцу говорит.</w:t>
      </w:r>
      <w:r>
        <w:rPr>
          <w:szCs w:val="28"/>
        </w:rPr>
        <w:t xml:space="preserve"> </w:t>
      </w:r>
      <w:proofErr w:type="gramStart"/>
      <w:r w:rsidRPr="00303CAC">
        <w:rPr>
          <w:szCs w:val="28"/>
        </w:rPr>
        <w:t>—В</w:t>
      </w:r>
      <w:proofErr w:type="gramEnd"/>
      <w:r w:rsidRPr="00303CAC">
        <w:rPr>
          <w:szCs w:val="28"/>
        </w:rPr>
        <w:t>от я</w:t>
      </w:r>
      <w:r>
        <w:rPr>
          <w:szCs w:val="28"/>
        </w:rPr>
        <w:t xml:space="preserve">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r w:rsidRPr="00303CAC">
        <w:rPr>
          <w:szCs w:val="28"/>
        </w:rPr>
        <w:t>Дрозд. А она</w:t>
      </w:r>
      <w:r>
        <w:rPr>
          <w:szCs w:val="28"/>
        </w:rPr>
        <w:t xml:space="preserve"> </w:t>
      </w:r>
      <w:r w:rsidRPr="00303CAC">
        <w:rPr>
          <w:szCs w:val="28"/>
        </w:rPr>
        <w:t>— Сорока. А вон на ветке вниз головой висит — Синица. У каждого есть своё имя. А ты кто такой?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— </w:t>
      </w:r>
      <w:proofErr w:type="spellStart"/>
      <w:r w:rsidRPr="00303CAC">
        <w:rPr>
          <w:szCs w:val="28"/>
        </w:rPr>
        <w:t>Синичонок</w:t>
      </w:r>
      <w:proofErr w:type="spellEnd"/>
      <w:r w:rsidRPr="00303CAC">
        <w:rPr>
          <w:szCs w:val="28"/>
        </w:rPr>
        <w:t xml:space="preserve"> он, </w:t>
      </w:r>
      <w:proofErr w:type="gramStart"/>
      <w:r w:rsidRPr="00303CAC">
        <w:rPr>
          <w:szCs w:val="28"/>
        </w:rPr>
        <w:t>скорее всего</w:t>
      </w:r>
      <w:proofErr w:type="gramEnd"/>
      <w:r w:rsidRPr="00303CAC">
        <w:rPr>
          <w:szCs w:val="28"/>
        </w:rPr>
        <w:t xml:space="preserve">! — говорит Сойка. — </w:t>
      </w:r>
      <w:proofErr w:type="spellStart"/>
      <w:r w:rsidRPr="00303CAC">
        <w:rPr>
          <w:szCs w:val="28"/>
        </w:rPr>
        <w:t>Синичата</w:t>
      </w:r>
      <w:proofErr w:type="spellEnd"/>
      <w:r w:rsidRPr="00303CAC">
        <w:rPr>
          <w:szCs w:val="28"/>
        </w:rPr>
        <w:t xml:space="preserve"> всегда по дуплам сидят. Эй, Синица, тут </w:t>
      </w:r>
      <w:proofErr w:type="spellStart"/>
      <w:r w:rsidRPr="00303CAC">
        <w:rPr>
          <w:szCs w:val="28"/>
        </w:rPr>
        <w:t>синичонок</w:t>
      </w:r>
      <w:proofErr w:type="spellEnd"/>
      <w:r w:rsidRPr="00303CAC">
        <w:rPr>
          <w:szCs w:val="28"/>
        </w:rPr>
        <w:t xml:space="preserve"> сидит — не </w:t>
      </w:r>
      <w:proofErr w:type="gramStart"/>
      <w:r w:rsidRPr="00303CAC">
        <w:rPr>
          <w:szCs w:val="28"/>
        </w:rPr>
        <w:t>твой</w:t>
      </w:r>
      <w:proofErr w:type="gramEnd"/>
      <w:r w:rsidRPr="00303CAC">
        <w:rPr>
          <w:szCs w:val="28"/>
        </w:rPr>
        <w:t xml:space="preserve"> ли выскочил?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Синица перевернулась, глянула быстрым глазом и снова повисла вниз головой.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Что вы, — пищит, — да он один больше всей моей дюжины!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Тут снова вступился Дрозд: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lastRenderedPageBreak/>
        <w:t>— Хоть помнишь, какого цвета было яичко, из которого ты вылупился? Или и это не помнишь?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Ка</w:t>
      </w:r>
      <w:r>
        <w:rPr>
          <w:szCs w:val="28"/>
        </w:rPr>
        <w:t>к же мне помнить, если я из яич</w:t>
      </w:r>
      <w:r w:rsidRPr="00303CAC">
        <w:rPr>
          <w:szCs w:val="28"/>
        </w:rPr>
        <w:t>ка слепым вылупился? — удивился птенец. — Да и в дупле-то темно.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И верно</w:t>
      </w:r>
      <w:r>
        <w:rPr>
          <w:szCs w:val="28"/>
        </w:rPr>
        <w:t>…</w:t>
      </w:r>
      <w:r w:rsidRPr="00303CAC">
        <w:rPr>
          <w:szCs w:val="28"/>
        </w:rPr>
        <w:t xml:space="preserve"> — опечалился Дрозд. — Вот дела</w:t>
      </w:r>
      <w:r>
        <w:rPr>
          <w:szCs w:val="28"/>
        </w:rPr>
        <w:t>…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А Сойка спрашивает: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А кормил тебя в дупле кто? Их-то уж должен помнить!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Кормили меня хорошо. А вот кто кормил</w:t>
      </w:r>
      <w:r>
        <w:rPr>
          <w:szCs w:val="28"/>
        </w:rPr>
        <w:t xml:space="preserve">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r w:rsidRPr="00303CAC">
        <w:rPr>
          <w:szCs w:val="28"/>
        </w:rPr>
        <w:t xml:space="preserve">не разглядел. Я рот свой так </w:t>
      </w:r>
      <w:proofErr w:type="gramStart"/>
      <w:r w:rsidRPr="00303CAC">
        <w:rPr>
          <w:szCs w:val="28"/>
        </w:rPr>
        <w:t>разевал</w:t>
      </w:r>
      <w:proofErr w:type="gramEnd"/>
      <w:r w:rsidRPr="00303CAC">
        <w:rPr>
          <w:szCs w:val="28"/>
        </w:rPr>
        <w:t>, что ничего перед собою не видел. А проглочу, рот закрою</w:t>
      </w:r>
      <w:r>
        <w:rPr>
          <w:szCs w:val="28"/>
        </w:rPr>
        <w:t xml:space="preserve">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r w:rsidRPr="00303CAC">
        <w:rPr>
          <w:szCs w:val="28"/>
        </w:rPr>
        <w:t>и нет уже никого!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Может, ты хоть голоса запомнил? Учили же тебя папа с мамой свистеть! Свистни, мы тебя по голосу и узнаем.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Голоса я хорошо помню. А вот повторить не могу. Почему-то не получается у меня! Чей же я, а? — захныкал птенец.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Задумались Синица, Сойка и Дрозд. Увидела их Кукушка, подлетела из любопытства.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О чём, соседи, задумались? — спрашивает.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Так и так,</w:t>
      </w:r>
      <w:r>
        <w:rPr>
          <w:szCs w:val="28"/>
        </w:rPr>
        <w:t xml:space="preserve">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r w:rsidRPr="00303CAC">
        <w:rPr>
          <w:szCs w:val="28"/>
        </w:rPr>
        <w:t>отвечают,</w:t>
      </w:r>
      <w:r>
        <w:rPr>
          <w:szCs w:val="28"/>
        </w:rPr>
        <w:t xml:space="preserve">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r w:rsidRPr="00303CAC">
        <w:rPr>
          <w:szCs w:val="28"/>
        </w:rPr>
        <w:t>птенец тут</w:t>
      </w:r>
      <w:r>
        <w:rPr>
          <w:szCs w:val="28"/>
        </w:rPr>
        <w:t xml:space="preserve"> </w:t>
      </w:r>
      <w:r w:rsidRPr="00303CAC">
        <w:rPr>
          <w:szCs w:val="28"/>
        </w:rPr>
        <w:t xml:space="preserve">ничейный: сам себя не знает, и его не признаёт никто! </w:t>
      </w:r>
      <w:proofErr w:type="gramStart"/>
      <w:r w:rsidRPr="00303CAC">
        <w:rPr>
          <w:szCs w:val="28"/>
        </w:rPr>
        <w:t>Не твой ли, случайно, а?</w:t>
      </w:r>
      <w:proofErr w:type="gramEnd"/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Посмотрела Кукушка на птенца и отвернулась: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Откуда мне знать, я ведь птенцов своих никогда не видела. Мне до птенцов дела нет.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Посмотрел и птенец на Кукушку.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Нет! — говорит. — Другие меня кормили. Эта какая-то серая и чужая, а у тех, помню, что-то красновато-рыжее было!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И тут появляется </w:t>
      </w:r>
      <w:proofErr w:type="spellStart"/>
      <w:r w:rsidRPr="00303CAC">
        <w:rPr>
          <w:szCs w:val="28"/>
        </w:rPr>
        <w:t>Горихвост</w:t>
      </w:r>
      <w:proofErr w:type="spellEnd"/>
      <w:r w:rsidRPr="00303CAC">
        <w:rPr>
          <w:szCs w:val="28"/>
        </w:rPr>
        <w:t>: рыжеватая грудка, красноватый хвост! И тревожно кричит: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— </w:t>
      </w:r>
      <w:proofErr w:type="spellStart"/>
      <w:r w:rsidRPr="00303CAC">
        <w:rPr>
          <w:szCs w:val="28"/>
        </w:rPr>
        <w:t>Фють</w:t>
      </w:r>
      <w:proofErr w:type="spellEnd"/>
      <w:r w:rsidRPr="00303CAC">
        <w:rPr>
          <w:szCs w:val="28"/>
        </w:rPr>
        <w:t xml:space="preserve">, </w:t>
      </w:r>
      <w:proofErr w:type="spellStart"/>
      <w:r w:rsidRPr="00303CAC">
        <w:rPr>
          <w:szCs w:val="28"/>
        </w:rPr>
        <w:t>цик-цик</w:t>
      </w:r>
      <w:proofErr w:type="spellEnd"/>
      <w:r w:rsidRPr="00303CAC">
        <w:rPr>
          <w:szCs w:val="28"/>
        </w:rPr>
        <w:t>! — Что значит: «Волнуюсь, сынок у меня потерялся!»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— Есть тут один </w:t>
      </w:r>
      <w:proofErr w:type="spellStart"/>
      <w:r w:rsidRPr="00303CAC">
        <w:rPr>
          <w:szCs w:val="28"/>
        </w:rPr>
        <w:t>красноротый</w:t>
      </w:r>
      <w:proofErr w:type="spellEnd"/>
      <w:r w:rsidRPr="00303CAC">
        <w:rPr>
          <w:szCs w:val="28"/>
        </w:rPr>
        <w:t>,</w:t>
      </w:r>
      <w:r>
        <w:rPr>
          <w:szCs w:val="28"/>
        </w:rPr>
        <w:t xml:space="preserve">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r w:rsidRPr="00303CAC">
        <w:rPr>
          <w:szCs w:val="28"/>
        </w:rPr>
        <w:t>ответил Дрозд.</w:t>
      </w:r>
      <w:r>
        <w:rPr>
          <w:szCs w:val="28"/>
        </w:rPr>
        <w:t xml:space="preserve">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proofErr w:type="gramStart"/>
      <w:r w:rsidRPr="00303CAC">
        <w:rPr>
          <w:szCs w:val="28"/>
        </w:rPr>
        <w:t>Но на твоего совсем не похожий.</w:t>
      </w:r>
      <w:proofErr w:type="gramEnd"/>
      <w:r w:rsidRPr="00303CAC">
        <w:rPr>
          <w:szCs w:val="28"/>
        </w:rPr>
        <w:t xml:space="preserve"> </w:t>
      </w:r>
      <w:proofErr w:type="gramStart"/>
      <w:r w:rsidRPr="00303CAC">
        <w:rPr>
          <w:szCs w:val="28"/>
        </w:rPr>
        <w:t>Неизвестно чей!</w:t>
      </w:r>
      <w:proofErr w:type="gramEnd"/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Взглянул </w:t>
      </w:r>
      <w:proofErr w:type="spellStart"/>
      <w:r w:rsidRPr="00303CAC">
        <w:rPr>
          <w:szCs w:val="28"/>
        </w:rPr>
        <w:t>Горихвост</w:t>
      </w:r>
      <w:proofErr w:type="spellEnd"/>
      <w:r w:rsidRPr="00303CAC">
        <w:rPr>
          <w:szCs w:val="28"/>
        </w:rPr>
        <w:t xml:space="preserve"> на птенца и обрадовался.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— </w:t>
      </w:r>
      <w:proofErr w:type="spellStart"/>
      <w:r w:rsidRPr="00303CAC">
        <w:rPr>
          <w:szCs w:val="28"/>
        </w:rPr>
        <w:t>Фють</w:t>
      </w:r>
      <w:proofErr w:type="spellEnd"/>
      <w:r w:rsidRPr="00303CAC">
        <w:rPr>
          <w:szCs w:val="28"/>
        </w:rPr>
        <w:t xml:space="preserve">, </w:t>
      </w:r>
      <w:proofErr w:type="spellStart"/>
      <w:r w:rsidRPr="00303CAC">
        <w:rPr>
          <w:szCs w:val="28"/>
        </w:rPr>
        <w:t>цить-цить</w:t>
      </w:r>
      <w:proofErr w:type="spellEnd"/>
      <w:r w:rsidRPr="00303CAC">
        <w:rPr>
          <w:szCs w:val="28"/>
        </w:rPr>
        <w:t>! — кричит.</w:t>
      </w:r>
      <w:r>
        <w:rPr>
          <w:szCs w:val="28"/>
        </w:rPr>
        <w:t xml:space="preserve">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proofErr w:type="gramStart"/>
      <w:r w:rsidRPr="00303CAC">
        <w:rPr>
          <w:szCs w:val="28"/>
        </w:rPr>
        <w:t>Миленький</w:t>
      </w:r>
      <w:proofErr w:type="gramEnd"/>
      <w:r w:rsidRPr="00303CAC">
        <w:rPr>
          <w:szCs w:val="28"/>
        </w:rPr>
        <w:t>, маленький, мой!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И птенец </w:t>
      </w:r>
      <w:proofErr w:type="spellStart"/>
      <w:r w:rsidRPr="00303CAC">
        <w:rPr>
          <w:szCs w:val="28"/>
        </w:rPr>
        <w:t>Горихвоста</w:t>
      </w:r>
      <w:proofErr w:type="spellEnd"/>
      <w:r w:rsidRPr="00303CAC">
        <w:rPr>
          <w:szCs w:val="28"/>
        </w:rPr>
        <w:t xml:space="preserve"> узнал:</w:t>
      </w:r>
    </w:p>
    <w:p w:rsid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— Так вот кто, значит, я — </w:t>
      </w:r>
      <w:proofErr w:type="spellStart"/>
      <w:r w:rsidRPr="00303CAC">
        <w:rPr>
          <w:szCs w:val="28"/>
        </w:rPr>
        <w:t>Горихвост</w:t>
      </w:r>
      <w:proofErr w:type="spellEnd"/>
      <w:r w:rsidRPr="00303CAC">
        <w:rPr>
          <w:szCs w:val="28"/>
        </w:rPr>
        <w:t>!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И поскорее </w:t>
      </w:r>
      <w:proofErr w:type="gramStart"/>
      <w:r w:rsidRPr="00303CAC">
        <w:rPr>
          <w:szCs w:val="28"/>
        </w:rPr>
        <w:t>разинул</w:t>
      </w:r>
      <w:proofErr w:type="gramEnd"/>
      <w:r w:rsidRPr="00303CAC">
        <w:rPr>
          <w:szCs w:val="28"/>
        </w:rPr>
        <w:t xml:space="preserve"> свой красный рот, чтобы его накормили. </w:t>
      </w:r>
      <w:proofErr w:type="spellStart"/>
      <w:r w:rsidRPr="00303CAC">
        <w:rPr>
          <w:szCs w:val="28"/>
        </w:rPr>
        <w:t>Горихвост</w:t>
      </w:r>
      <w:proofErr w:type="spellEnd"/>
      <w:r w:rsidRPr="00303CAC">
        <w:rPr>
          <w:szCs w:val="28"/>
        </w:rPr>
        <w:t xml:space="preserve"> </w:t>
      </w:r>
      <w:proofErr w:type="gramStart"/>
      <w:r w:rsidRPr="00303CAC">
        <w:rPr>
          <w:szCs w:val="28"/>
        </w:rPr>
        <w:t>сел птенцу на голову</w:t>
      </w:r>
      <w:proofErr w:type="gramEnd"/>
      <w:r w:rsidRPr="00303CAC">
        <w:rPr>
          <w:szCs w:val="28"/>
        </w:rPr>
        <w:t xml:space="preserve"> и сунул в рот большущую гусеницу.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>— Ничего себе! — ахнул Дрозд.</w:t>
      </w:r>
      <w:r>
        <w:rPr>
          <w:szCs w:val="28"/>
        </w:rPr>
        <w:t xml:space="preserve">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r w:rsidRPr="00303CAC">
        <w:rPr>
          <w:szCs w:val="28"/>
        </w:rPr>
        <w:t xml:space="preserve">Папа втрое меньше </w:t>
      </w:r>
      <w:proofErr w:type="gramStart"/>
      <w:r w:rsidRPr="00303CAC">
        <w:rPr>
          <w:szCs w:val="28"/>
        </w:rPr>
        <w:t>сынка</w:t>
      </w:r>
      <w:proofErr w:type="gramEnd"/>
      <w:r w:rsidRPr="00303CAC">
        <w:rPr>
          <w:szCs w:val="28"/>
        </w:rPr>
        <w:t>! На голове у него сидит!</w:t>
      </w:r>
    </w:p>
    <w:p w:rsidR="00303CAC" w:rsidRP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lastRenderedPageBreak/>
        <w:t>— А сын-то и впрямь ни в мать, ни в отца</w:t>
      </w:r>
      <w:r>
        <w:rPr>
          <w:szCs w:val="28"/>
        </w:rPr>
        <w:t xml:space="preserve">… </w:t>
      </w:r>
      <w:r w:rsidRPr="00303CAC">
        <w:rPr>
          <w:szCs w:val="28"/>
        </w:rPr>
        <w:t>—</w:t>
      </w:r>
      <w:r>
        <w:rPr>
          <w:szCs w:val="28"/>
        </w:rPr>
        <w:t xml:space="preserve"> </w:t>
      </w:r>
      <w:r w:rsidRPr="00303CAC">
        <w:rPr>
          <w:szCs w:val="28"/>
        </w:rPr>
        <w:t>прошептала Синица.</w:t>
      </w:r>
    </w:p>
    <w:p w:rsidR="00303CAC" w:rsidRDefault="00303CAC" w:rsidP="00303CAC">
      <w:pPr>
        <w:spacing w:after="0" w:line="240" w:lineRule="auto"/>
        <w:ind w:firstLine="709"/>
        <w:jc w:val="both"/>
        <w:rPr>
          <w:szCs w:val="28"/>
        </w:rPr>
      </w:pPr>
      <w:r w:rsidRPr="00303CAC">
        <w:rPr>
          <w:szCs w:val="28"/>
        </w:rPr>
        <w:t xml:space="preserve">А было так. Кукушка подкинула </w:t>
      </w:r>
      <w:proofErr w:type="spellStart"/>
      <w:r w:rsidRPr="00303CAC">
        <w:rPr>
          <w:szCs w:val="28"/>
        </w:rPr>
        <w:t>горихвостам</w:t>
      </w:r>
      <w:proofErr w:type="spellEnd"/>
      <w:r w:rsidRPr="00303CAC">
        <w:rPr>
          <w:szCs w:val="28"/>
        </w:rPr>
        <w:t xml:space="preserve"> яйцо — и горихвостки высидели кукушонка. И считают его родным. И он их считает родными. И рады они друг другу и друг без друга никак не могут. А родная Кукушка птенца </w:t>
      </w:r>
      <w:bookmarkStart w:id="0" w:name="_GoBack"/>
      <w:bookmarkEnd w:id="0"/>
      <w:r w:rsidRPr="00303CAC">
        <w:rPr>
          <w:szCs w:val="28"/>
        </w:rPr>
        <w:t>не признала. И он родную мать не узнал: они ведь никогда не встречались.</w:t>
      </w:r>
    </w:p>
    <w:sectPr w:rsidR="00303CA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07" w:rsidRDefault="00914D07" w:rsidP="00BB305B">
      <w:pPr>
        <w:spacing w:after="0" w:line="240" w:lineRule="auto"/>
      </w:pPr>
      <w:r>
        <w:separator/>
      </w:r>
    </w:p>
  </w:endnote>
  <w:endnote w:type="continuationSeparator" w:id="0">
    <w:p w:rsidR="00914D07" w:rsidRDefault="00914D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3CA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3CA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3CA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3CA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3CA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3CA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07" w:rsidRDefault="00914D07" w:rsidP="00BB305B">
      <w:pPr>
        <w:spacing w:after="0" w:line="240" w:lineRule="auto"/>
      </w:pPr>
      <w:r>
        <w:separator/>
      </w:r>
    </w:p>
  </w:footnote>
  <w:footnote w:type="continuationSeparator" w:id="0">
    <w:p w:rsidR="00914D07" w:rsidRDefault="00914D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0E36F6"/>
    <w:rsid w:val="00113222"/>
    <w:rsid w:val="0015338B"/>
    <w:rsid w:val="00163642"/>
    <w:rsid w:val="0017776C"/>
    <w:rsid w:val="001B3739"/>
    <w:rsid w:val="001B7733"/>
    <w:rsid w:val="001D2631"/>
    <w:rsid w:val="00206191"/>
    <w:rsid w:val="00226794"/>
    <w:rsid w:val="00245A83"/>
    <w:rsid w:val="00261800"/>
    <w:rsid w:val="002623E2"/>
    <w:rsid w:val="002859A8"/>
    <w:rsid w:val="002C6C7A"/>
    <w:rsid w:val="00303CAC"/>
    <w:rsid w:val="00305EAC"/>
    <w:rsid w:val="00310E12"/>
    <w:rsid w:val="0032469B"/>
    <w:rsid w:val="0039181F"/>
    <w:rsid w:val="0040592E"/>
    <w:rsid w:val="00430ABA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8F1E2A"/>
    <w:rsid w:val="008F7565"/>
    <w:rsid w:val="00914D07"/>
    <w:rsid w:val="00917CA9"/>
    <w:rsid w:val="00926791"/>
    <w:rsid w:val="0093322C"/>
    <w:rsid w:val="0096164A"/>
    <w:rsid w:val="00A1342E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65E12"/>
    <w:rsid w:val="00C73627"/>
    <w:rsid w:val="00C80B62"/>
    <w:rsid w:val="00C85151"/>
    <w:rsid w:val="00C9220F"/>
    <w:rsid w:val="00D25925"/>
    <w:rsid w:val="00D25C5F"/>
    <w:rsid w:val="00D3245F"/>
    <w:rsid w:val="00D53562"/>
    <w:rsid w:val="00D7450E"/>
    <w:rsid w:val="00DA4E89"/>
    <w:rsid w:val="00E528A8"/>
    <w:rsid w:val="00E60312"/>
    <w:rsid w:val="00E75545"/>
    <w:rsid w:val="00EA41E5"/>
    <w:rsid w:val="00EA7E1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1E13-E37F-4609-8175-150C843F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141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такой?</dc:title>
  <dc:creator>Сладков Н.</dc:creator>
  <cp:lastModifiedBy>Олеся</cp:lastModifiedBy>
  <cp:revision>32</cp:revision>
  <dcterms:created xsi:type="dcterms:W3CDTF">2016-07-15T09:44:00Z</dcterms:created>
  <dcterms:modified xsi:type="dcterms:W3CDTF">2018-01-21T19:41:00Z</dcterms:modified>
  <cp:category>Сказки литературные русских писателей</cp:category>
  <dc:language>рус.</dc:language>
</cp:coreProperties>
</file>