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6575EC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Кто куда</w:t>
      </w:r>
      <w:r w:rsidR="005F55D9">
        <w:rPr>
          <w:lang w:eastAsia="ru-RU"/>
        </w:rPr>
        <w:br/>
      </w:r>
      <w:r w:rsidR="00B369B1">
        <w:rPr>
          <w:b w:val="0"/>
          <w:i/>
          <w:sz w:val="20"/>
          <w:szCs w:val="20"/>
          <w:lang w:eastAsia="ru-RU"/>
        </w:rPr>
        <w:t>Николай Сладков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Навострил Зайчишка уши — неспокойно что-то стало в лесу. Шорохи крыльев, писки, свисты — все куда-то спешат.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Эй, мухоловки, кукушки, иволги, — вы куда?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На юг, Зайчишка, на юг! — отвечают птицы.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А вы, ласточки, славки, пеночки?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И мы на юг — пора!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Что случилось, почему всем вдруг на юг понадобилось?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А ты забыл, — отвечают птицы, — что сентябрь на дворе, осень уже пришла?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Плохо быть молодым — сеголеткой. Что творится вокруг — не понять. Кого расспросить — неизвестно. «Сентябрь на дворе!» А что такое сентябрь?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А разве тебе неизвестно, что птицы в сентябре начинают на юг улетать? — щебечут птицы.</w:t>
      </w:r>
    </w:p>
    <w:p w:rsidR="002D23D1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А на юге, значит, сейчас не сентябрь? — спрашивает Зайчишка.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 xml:space="preserve">— И на юге сентябрь! — заливаются </w:t>
      </w:r>
      <w:proofErr w:type="gramStart"/>
      <w:r w:rsidRPr="006575EC">
        <w:rPr>
          <w:szCs w:val="28"/>
        </w:rPr>
        <w:t>пичужки</w:t>
      </w:r>
      <w:proofErr w:type="gramEnd"/>
      <w:r w:rsidRPr="006575EC">
        <w:rPr>
          <w:szCs w:val="28"/>
        </w:rPr>
        <w:t>. — Сейчас везде сентябрь: на юге и на севере, на востоке и западе.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 xml:space="preserve">— Вот и пойми их, — </w:t>
      </w:r>
      <w:proofErr w:type="gramStart"/>
      <w:r w:rsidRPr="006575EC">
        <w:rPr>
          <w:szCs w:val="28"/>
        </w:rPr>
        <w:t>мается</w:t>
      </w:r>
      <w:proofErr w:type="gramEnd"/>
      <w:r w:rsidRPr="006575EC">
        <w:rPr>
          <w:szCs w:val="28"/>
        </w:rPr>
        <w:t xml:space="preserve"> Зайчишка. — Если везде сентябрь, зачем же куда-то лететь? Из сентября-то в сентябрь?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На юге совсем другой сентябрь! — щебечут птицы. — На наш сентябрь совсем не похожий!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Сентябрь на сентябрь не похож — это надо же! — расстраивается Зайчишка.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Какой бестолковый Зайчишка! — рассердилась Кукушка. — Южный сентябрь это ещё лето, а наш — уже осень. Наше лето на юг ушло, а к нам с севера осень пришла. Неужели тебе непонятно?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Что ещё там за осень? — прошептал Зайчишка потерянно. — Всё лето было, и вдруг осень какая-то появилась...</w:t>
      </w:r>
    </w:p>
    <w:p w:rsid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6575EC">
        <w:rPr>
          <w:szCs w:val="28"/>
        </w:rPr>
        <w:t>— Не какая-то, а ненастная.</w:t>
      </w:r>
      <w:proofErr w:type="gramEnd"/>
      <w:r w:rsidRPr="006575EC">
        <w:rPr>
          <w:szCs w:val="28"/>
        </w:rPr>
        <w:t xml:space="preserve"> Дождь, ветер, холод. А там и зима: снег, мороз и метель. И голод! — рассказывает Кукушка.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 xml:space="preserve">Заяц даже зажмурился — холод и голод! Выходит, не зря все на юг </w:t>
      </w:r>
      <w:proofErr w:type="gramStart"/>
      <w:r w:rsidRPr="006575EC">
        <w:rPr>
          <w:szCs w:val="28"/>
        </w:rPr>
        <w:t>удирают</w:t>
      </w:r>
      <w:proofErr w:type="gramEnd"/>
      <w:r w:rsidRPr="006575EC">
        <w:rPr>
          <w:szCs w:val="28"/>
        </w:rPr>
        <w:t>. А он не знает даже, в какой тот стороне. Где он, этот юг?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 xml:space="preserve">— Юг в южной стороне! — просвистела Иволга. — Если повернёшься головой к северу — </w:t>
      </w:r>
      <w:proofErr w:type="gramStart"/>
      <w:r w:rsidRPr="006575EC">
        <w:rPr>
          <w:szCs w:val="28"/>
        </w:rPr>
        <w:t>позади будет</w:t>
      </w:r>
      <w:proofErr w:type="gramEnd"/>
      <w:r w:rsidRPr="006575EC">
        <w:rPr>
          <w:szCs w:val="28"/>
        </w:rPr>
        <w:t xml:space="preserve"> юг.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А север где? Куда мне головой поворачиваться?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lastRenderedPageBreak/>
        <w:t xml:space="preserve">— Повернись головой к югу — </w:t>
      </w:r>
      <w:proofErr w:type="gramStart"/>
      <w:r w:rsidRPr="006575EC">
        <w:rPr>
          <w:szCs w:val="28"/>
        </w:rPr>
        <w:t>позади будет</w:t>
      </w:r>
      <w:proofErr w:type="gramEnd"/>
      <w:r w:rsidRPr="006575EC">
        <w:rPr>
          <w:szCs w:val="28"/>
        </w:rPr>
        <w:t xml:space="preserve"> север!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Так и вертеться мне, да? — захныкал Зайчишка. — Далеко ли хоть до этого вашего юга?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6575EC">
        <w:rPr>
          <w:szCs w:val="28"/>
        </w:rPr>
        <w:t>— До Чёрного моря две тысячи, до Средиземного две тысячи с половиной, а до экватора — тысяч семь.</w:t>
      </w:r>
      <w:proofErr w:type="gramEnd"/>
      <w:r w:rsidRPr="006575EC">
        <w:rPr>
          <w:szCs w:val="28"/>
        </w:rPr>
        <w:t xml:space="preserve"> Да не прыжков твоих, а километров.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Целых семь тысяч! — ахнул Зайчишка. — Мне за всю жизнь до юга не доскакать.</w:t>
      </w:r>
    </w:p>
    <w:p w:rsid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 xml:space="preserve">— Нашёл, о чём горевать! — хрюкнул </w:t>
      </w:r>
      <w:r>
        <w:rPr>
          <w:szCs w:val="28"/>
        </w:rPr>
        <w:t>Ё</w:t>
      </w:r>
      <w:r w:rsidRPr="006575EC">
        <w:rPr>
          <w:szCs w:val="28"/>
        </w:rPr>
        <w:t xml:space="preserve">жик из-под куста. — Эка </w:t>
      </w:r>
      <w:proofErr w:type="gramStart"/>
      <w:r w:rsidRPr="006575EC">
        <w:rPr>
          <w:szCs w:val="28"/>
        </w:rPr>
        <w:t>невидаль</w:t>
      </w:r>
      <w:proofErr w:type="gramEnd"/>
      <w:r w:rsidRPr="006575EC">
        <w:rPr>
          <w:szCs w:val="28"/>
        </w:rPr>
        <w:t xml:space="preserve"> —</w:t>
      </w:r>
      <w:r>
        <w:rPr>
          <w:szCs w:val="28"/>
        </w:rPr>
        <w:t xml:space="preserve"> </w:t>
      </w:r>
      <w:r w:rsidRPr="006575EC">
        <w:rPr>
          <w:szCs w:val="28"/>
        </w:rPr>
        <w:t>зима и осень. Я, брат, и с места не тронусь: завалюсь спать и просплю до весны.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А я, Ёжик, так не умею. По ночам я совсем не сплю, а днём глаз сомкнуть не могу. Надо мной даже все смеются: «Заяц-то с открытыми глазами спит!»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 xml:space="preserve">Тут Белка </w:t>
      </w:r>
      <w:proofErr w:type="gramStart"/>
      <w:r w:rsidRPr="006575EC">
        <w:rPr>
          <w:szCs w:val="28"/>
        </w:rPr>
        <w:t>словечко</w:t>
      </w:r>
      <w:proofErr w:type="gramEnd"/>
      <w:r w:rsidRPr="006575EC">
        <w:rPr>
          <w:szCs w:val="28"/>
        </w:rPr>
        <w:t xml:space="preserve"> вставила: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Слушай, Зайчишка, меня. Я ни на юг не убегаю, ни спать на зиму не ложусь. А ни холода, ни голода не боюсь.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 xml:space="preserve">— А уж я как боюсь, так уж боюсь! — </w:t>
      </w:r>
      <w:proofErr w:type="gramStart"/>
      <w:r w:rsidRPr="006575EC">
        <w:rPr>
          <w:szCs w:val="28"/>
        </w:rPr>
        <w:t>хнычет</w:t>
      </w:r>
      <w:proofErr w:type="gramEnd"/>
      <w:r w:rsidRPr="006575EC">
        <w:rPr>
          <w:szCs w:val="28"/>
        </w:rPr>
        <w:t xml:space="preserve"> Зайчишка. — Научила бы, что мне делать?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 xml:space="preserve">— Сплету на ёлке </w:t>
      </w:r>
      <w:proofErr w:type="gramStart"/>
      <w:r w:rsidRPr="006575EC">
        <w:rPr>
          <w:szCs w:val="28"/>
        </w:rPr>
        <w:t>из</w:t>
      </w:r>
      <w:proofErr w:type="gramEnd"/>
      <w:r w:rsidRPr="006575EC">
        <w:rPr>
          <w:szCs w:val="28"/>
        </w:rPr>
        <w:t xml:space="preserve"> мха и веток тёплый дом «</w:t>
      </w:r>
      <w:proofErr w:type="spellStart"/>
      <w:r w:rsidRPr="006575EC">
        <w:rPr>
          <w:szCs w:val="28"/>
        </w:rPr>
        <w:t>гайно</w:t>
      </w:r>
      <w:proofErr w:type="spellEnd"/>
      <w:r w:rsidRPr="006575EC">
        <w:rPr>
          <w:szCs w:val="28"/>
        </w:rPr>
        <w:t>», — мечтает Белка. — А завтраки мои, обеды и ужины тут же рядом висят. Ты любишь, Зайчишка, еловые шишки?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Я, Белка, травку люблю, ц</w:t>
      </w:r>
      <w:r>
        <w:rPr>
          <w:szCs w:val="28"/>
        </w:rPr>
        <w:t>веточки. Особо капусту заячью…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Про это ты лучше забудь, — стрекочет Белка. — Привыкай осиновую кору глодать.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Горькая она, кора-то осиновая! — сморщился Зайчишка. — Горькая и невкусная.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На морозе она тебе слаще мёда покажется! — Белка кричит. — Но ты</w:t>
      </w:r>
      <w:r>
        <w:rPr>
          <w:szCs w:val="28"/>
        </w:rPr>
        <w:t xml:space="preserve"> </w:t>
      </w:r>
      <w:r w:rsidRPr="006575EC">
        <w:rPr>
          <w:szCs w:val="28"/>
        </w:rPr>
        <w:t>очень-то не огорчайся, не один ты в лесу останешься, вместе не пропадём.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Зайчишка и тому уж рад, что не один зиму зимовать будет.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Кто ещё с нами? — кричит.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Тетерева, глухари, рябчики, — перечисляет Белка. — Дятлы, сороки, сойки.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Повеселел Зайчишка.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Мыши, полёвки, бобры.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Тоже родственная компания — грызуны! — подскакивает Зайчишка.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Куницы, лисицы, волки!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>— А эти-то нам зачем? — испугался Зайчишка.</w:t>
      </w:r>
    </w:p>
    <w:p w:rsidR="006575EC" w:rsidRPr="006575EC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lastRenderedPageBreak/>
        <w:t>— Не трусь, Зайчишка!</w:t>
      </w:r>
      <w:r>
        <w:rPr>
          <w:szCs w:val="28"/>
        </w:rPr>
        <w:t xml:space="preserve"> </w:t>
      </w:r>
      <w:bookmarkStart w:id="0" w:name="_GoBack"/>
      <w:bookmarkEnd w:id="0"/>
      <w:r w:rsidRPr="006575EC">
        <w:rPr>
          <w:szCs w:val="28"/>
        </w:rPr>
        <w:t xml:space="preserve">— верещит Белка. — Главное, </w:t>
      </w:r>
      <w:proofErr w:type="gramStart"/>
      <w:r w:rsidRPr="006575EC">
        <w:rPr>
          <w:szCs w:val="28"/>
        </w:rPr>
        <w:t>ушки на макушке</w:t>
      </w:r>
      <w:proofErr w:type="gramEnd"/>
      <w:r w:rsidRPr="006575EC">
        <w:rPr>
          <w:szCs w:val="28"/>
        </w:rPr>
        <w:t xml:space="preserve"> держи.</w:t>
      </w:r>
    </w:p>
    <w:p w:rsidR="006575EC" w:rsidRPr="002D23D1" w:rsidRDefault="006575EC" w:rsidP="006575EC">
      <w:pPr>
        <w:spacing w:after="0" w:line="240" w:lineRule="auto"/>
        <w:ind w:firstLine="709"/>
        <w:jc w:val="both"/>
        <w:rPr>
          <w:szCs w:val="28"/>
        </w:rPr>
      </w:pPr>
      <w:r w:rsidRPr="006575EC">
        <w:rPr>
          <w:szCs w:val="28"/>
        </w:rPr>
        <w:t xml:space="preserve">Не очень-то Зайчишка всё понял, не очень-то во всём разобрался. Но </w:t>
      </w:r>
      <w:proofErr w:type="gramStart"/>
      <w:r w:rsidRPr="006575EC">
        <w:rPr>
          <w:szCs w:val="28"/>
        </w:rPr>
        <w:t>жив</w:t>
      </w:r>
      <w:proofErr w:type="gramEnd"/>
      <w:r w:rsidRPr="006575EC">
        <w:rPr>
          <w:szCs w:val="28"/>
        </w:rPr>
        <w:t xml:space="preserve"> останется — разберётся. Ещё и других научит.</w:t>
      </w:r>
    </w:p>
    <w:sectPr w:rsidR="006575EC" w:rsidRPr="002D23D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D70" w:rsidRDefault="00815D70" w:rsidP="00BB305B">
      <w:pPr>
        <w:spacing w:after="0" w:line="240" w:lineRule="auto"/>
      </w:pPr>
      <w:r>
        <w:separator/>
      </w:r>
    </w:p>
  </w:endnote>
  <w:endnote w:type="continuationSeparator" w:id="0">
    <w:p w:rsidR="00815D70" w:rsidRDefault="00815D7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8B961E" wp14:editId="600AC188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575E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575E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7AF66EF" wp14:editId="3F0CA136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575E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575E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916BE8" wp14:editId="7FE59492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575E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575E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D70" w:rsidRDefault="00815D70" w:rsidP="00BB305B">
      <w:pPr>
        <w:spacing w:after="0" w:line="240" w:lineRule="auto"/>
      </w:pPr>
      <w:r>
        <w:separator/>
      </w:r>
    </w:p>
  </w:footnote>
  <w:footnote w:type="continuationSeparator" w:id="0">
    <w:p w:rsidR="00815D70" w:rsidRDefault="00815D7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7902"/>
    <w:rsid w:val="00020D5D"/>
    <w:rsid w:val="00022E77"/>
    <w:rsid w:val="00044F41"/>
    <w:rsid w:val="00080CEC"/>
    <w:rsid w:val="00083F32"/>
    <w:rsid w:val="000A314A"/>
    <w:rsid w:val="000E36F6"/>
    <w:rsid w:val="00113222"/>
    <w:rsid w:val="0015338B"/>
    <w:rsid w:val="00163642"/>
    <w:rsid w:val="0017776C"/>
    <w:rsid w:val="001B3739"/>
    <w:rsid w:val="001B7733"/>
    <w:rsid w:val="001D2631"/>
    <w:rsid w:val="00206191"/>
    <w:rsid w:val="00226794"/>
    <w:rsid w:val="00245A83"/>
    <w:rsid w:val="00261800"/>
    <w:rsid w:val="002623E2"/>
    <w:rsid w:val="002859A8"/>
    <w:rsid w:val="002C6C7A"/>
    <w:rsid w:val="002D23D1"/>
    <w:rsid w:val="00303CAC"/>
    <w:rsid w:val="00305EAC"/>
    <w:rsid w:val="00310E12"/>
    <w:rsid w:val="0032469B"/>
    <w:rsid w:val="0039181F"/>
    <w:rsid w:val="0040592E"/>
    <w:rsid w:val="00430ABA"/>
    <w:rsid w:val="00460454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575EC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5D70"/>
    <w:rsid w:val="00816084"/>
    <w:rsid w:val="00845782"/>
    <w:rsid w:val="00854F6C"/>
    <w:rsid w:val="008D6EAD"/>
    <w:rsid w:val="008F0F59"/>
    <w:rsid w:val="008F1E2A"/>
    <w:rsid w:val="008F7565"/>
    <w:rsid w:val="00914D07"/>
    <w:rsid w:val="00917CA9"/>
    <w:rsid w:val="00926791"/>
    <w:rsid w:val="0093322C"/>
    <w:rsid w:val="0096164A"/>
    <w:rsid w:val="00A1342E"/>
    <w:rsid w:val="00A867C2"/>
    <w:rsid w:val="00AC34DB"/>
    <w:rsid w:val="00AE0016"/>
    <w:rsid w:val="00B07F42"/>
    <w:rsid w:val="00B369B1"/>
    <w:rsid w:val="00B73324"/>
    <w:rsid w:val="00BB305B"/>
    <w:rsid w:val="00BC4972"/>
    <w:rsid w:val="00BF3769"/>
    <w:rsid w:val="00C1441D"/>
    <w:rsid w:val="00C64B68"/>
    <w:rsid w:val="00C65E12"/>
    <w:rsid w:val="00C73627"/>
    <w:rsid w:val="00C80B62"/>
    <w:rsid w:val="00C85151"/>
    <w:rsid w:val="00C9220F"/>
    <w:rsid w:val="00D25925"/>
    <w:rsid w:val="00D25C5F"/>
    <w:rsid w:val="00D3245F"/>
    <w:rsid w:val="00D53562"/>
    <w:rsid w:val="00D7450E"/>
    <w:rsid w:val="00DA4E89"/>
    <w:rsid w:val="00E528A8"/>
    <w:rsid w:val="00E60312"/>
    <w:rsid w:val="00E75545"/>
    <w:rsid w:val="00EA41E5"/>
    <w:rsid w:val="00EA7E1D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DF58-DA04-470E-A31B-76C141B4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196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куда</dc:title>
  <dc:creator>Сладков Н.</dc:creator>
  <cp:lastModifiedBy>Олеся</cp:lastModifiedBy>
  <cp:revision>35</cp:revision>
  <dcterms:created xsi:type="dcterms:W3CDTF">2016-07-15T09:44:00Z</dcterms:created>
  <dcterms:modified xsi:type="dcterms:W3CDTF">2018-01-29T08:24:00Z</dcterms:modified>
  <cp:category>Сказки литературные русских писателей</cp:category>
  <dc:language>рус.</dc:language>
</cp:coreProperties>
</file>