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A0528A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Дупляной У</w:t>
      </w:r>
      <w:r w:rsidR="00BA5A63">
        <w:rPr>
          <w:lang w:eastAsia="ru-RU"/>
        </w:rPr>
        <w:t>тёнок</w:t>
      </w:r>
      <w:r w:rsidR="005F55D9">
        <w:rPr>
          <w:lang w:eastAsia="ru-RU"/>
        </w:rPr>
        <w:br/>
      </w:r>
      <w:r w:rsidR="00B369B1">
        <w:rPr>
          <w:b w:val="0"/>
          <w:i/>
          <w:sz w:val="20"/>
          <w:szCs w:val="20"/>
          <w:lang w:eastAsia="ru-RU"/>
        </w:rPr>
        <w:t>Николай Сладков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BA5A63" w:rsidRPr="00BA5A63" w:rsidRDefault="00BA5A63" w:rsidP="00BA5A63">
      <w:pPr>
        <w:spacing w:after="0" w:line="240" w:lineRule="auto"/>
        <w:ind w:firstLine="709"/>
        <w:jc w:val="both"/>
        <w:rPr>
          <w:szCs w:val="28"/>
        </w:rPr>
      </w:pPr>
      <w:bookmarkStart w:id="0" w:name="_GoBack"/>
      <w:r w:rsidRPr="00BA5A63">
        <w:rPr>
          <w:szCs w:val="28"/>
        </w:rPr>
        <w:t>Тихо было в лесу, и вдруг крик:</w:t>
      </w:r>
    </w:p>
    <w:p w:rsidR="00BA5A63" w:rsidRPr="00BA5A63" w:rsidRDefault="00BA5A63" w:rsidP="00BA5A63">
      <w:pPr>
        <w:spacing w:after="0" w:line="240" w:lineRule="auto"/>
        <w:ind w:firstLine="709"/>
        <w:jc w:val="both"/>
        <w:rPr>
          <w:szCs w:val="28"/>
        </w:rPr>
      </w:pPr>
      <w:r w:rsidRPr="00BA5A63">
        <w:rPr>
          <w:szCs w:val="28"/>
        </w:rPr>
        <w:t>— Помогите, проводите, потерялся! Прискакал на крик Заяц и видит —</w:t>
      </w:r>
      <w:r>
        <w:rPr>
          <w:szCs w:val="28"/>
        </w:rPr>
        <w:t xml:space="preserve"> </w:t>
      </w:r>
      <w:r w:rsidRPr="00BA5A63">
        <w:rPr>
          <w:szCs w:val="28"/>
        </w:rPr>
        <w:t xml:space="preserve">Утёнок. Пуховичок. </w:t>
      </w:r>
      <w:proofErr w:type="gramStart"/>
      <w:r w:rsidRPr="00BA5A63">
        <w:rPr>
          <w:szCs w:val="28"/>
        </w:rPr>
        <w:t>Чёрный</w:t>
      </w:r>
      <w:proofErr w:type="gramEnd"/>
      <w:r w:rsidRPr="00BA5A63">
        <w:rPr>
          <w:szCs w:val="28"/>
        </w:rPr>
        <w:t xml:space="preserve"> с белым. </w:t>
      </w:r>
      <w:proofErr w:type="gramStart"/>
      <w:r w:rsidRPr="00BA5A63">
        <w:rPr>
          <w:szCs w:val="28"/>
        </w:rPr>
        <w:t>Взъерошенный, перепуганный.</w:t>
      </w:r>
      <w:proofErr w:type="gramEnd"/>
    </w:p>
    <w:p w:rsidR="00BA5A63" w:rsidRPr="00BA5A63" w:rsidRDefault="00BA5A63" w:rsidP="00BA5A63">
      <w:pPr>
        <w:spacing w:after="0" w:line="240" w:lineRule="auto"/>
        <w:ind w:firstLine="709"/>
        <w:jc w:val="both"/>
        <w:rPr>
          <w:szCs w:val="28"/>
        </w:rPr>
      </w:pPr>
      <w:r w:rsidRPr="00BA5A63">
        <w:rPr>
          <w:szCs w:val="28"/>
        </w:rPr>
        <w:t>— Откуда в лесу Утёнок?</w:t>
      </w:r>
      <w:r>
        <w:rPr>
          <w:szCs w:val="28"/>
        </w:rPr>
        <w:t xml:space="preserve"> </w:t>
      </w:r>
      <w:r w:rsidRPr="00BA5A63">
        <w:rPr>
          <w:szCs w:val="28"/>
        </w:rPr>
        <w:t>—</w:t>
      </w:r>
      <w:r>
        <w:rPr>
          <w:szCs w:val="28"/>
        </w:rPr>
        <w:t xml:space="preserve"> </w:t>
      </w:r>
      <w:r w:rsidRPr="00BA5A63">
        <w:rPr>
          <w:szCs w:val="28"/>
        </w:rPr>
        <w:t>удивился Заяц.</w:t>
      </w:r>
      <w:r>
        <w:rPr>
          <w:szCs w:val="28"/>
        </w:rPr>
        <w:t xml:space="preserve"> </w:t>
      </w:r>
      <w:r w:rsidRPr="00BA5A63">
        <w:rPr>
          <w:szCs w:val="28"/>
        </w:rPr>
        <w:t>—</w:t>
      </w:r>
      <w:r>
        <w:rPr>
          <w:szCs w:val="28"/>
        </w:rPr>
        <w:t xml:space="preserve"> </w:t>
      </w:r>
      <w:r w:rsidRPr="00BA5A63">
        <w:rPr>
          <w:szCs w:val="28"/>
        </w:rPr>
        <w:t>Как ты сюда с болота попал?</w:t>
      </w:r>
    </w:p>
    <w:p w:rsidR="00BA5A63" w:rsidRPr="00BA5A63" w:rsidRDefault="00BA5A63" w:rsidP="00BA5A63">
      <w:pPr>
        <w:spacing w:after="0" w:line="240" w:lineRule="auto"/>
        <w:ind w:firstLine="709"/>
        <w:jc w:val="both"/>
        <w:rPr>
          <w:szCs w:val="28"/>
        </w:rPr>
      </w:pPr>
      <w:r w:rsidRPr="00BA5A63">
        <w:rPr>
          <w:szCs w:val="28"/>
        </w:rPr>
        <w:t>— Потерялся я,</w:t>
      </w:r>
      <w:r>
        <w:rPr>
          <w:szCs w:val="28"/>
        </w:rPr>
        <w:t xml:space="preserve"> </w:t>
      </w:r>
      <w:r w:rsidRPr="00BA5A63">
        <w:rPr>
          <w:szCs w:val="28"/>
        </w:rPr>
        <w:t>—</w:t>
      </w:r>
      <w:r>
        <w:rPr>
          <w:szCs w:val="28"/>
        </w:rPr>
        <w:t xml:space="preserve"> </w:t>
      </w:r>
      <w:proofErr w:type="gramStart"/>
      <w:r w:rsidRPr="00BA5A63">
        <w:rPr>
          <w:szCs w:val="28"/>
        </w:rPr>
        <w:t>хнычет</w:t>
      </w:r>
      <w:proofErr w:type="gramEnd"/>
      <w:r w:rsidRPr="00BA5A63">
        <w:rPr>
          <w:szCs w:val="28"/>
        </w:rPr>
        <w:t>.</w:t>
      </w:r>
      <w:r>
        <w:rPr>
          <w:szCs w:val="28"/>
        </w:rPr>
        <w:t xml:space="preserve"> </w:t>
      </w:r>
      <w:r w:rsidRPr="00BA5A63">
        <w:rPr>
          <w:szCs w:val="28"/>
        </w:rPr>
        <w:t>—</w:t>
      </w:r>
      <w:r>
        <w:rPr>
          <w:szCs w:val="28"/>
        </w:rPr>
        <w:t xml:space="preserve"> </w:t>
      </w:r>
      <w:r w:rsidRPr="00BA5A63">
        <w:rPr>
          <w:szCs w:val="28"/>
        </w:rPr>
        <w:t>Где дом</w:t>
      </w:r>
      <w:r>
        <w:rPr>
          <w:szCs w:val="28"/>
        </w:rPr>
        <w:t xml:space="preserve"> </w:t>
      </w:r>
      <w:r w:rsidRPr="00BA5A63">
        <w:rPr>
          <w:szCs w:val="28"/>
        </w:rPr>
        <w:t>— не знаю. Помню, откуда-то выскочил, а</w:t>
      </w:r>
      <w:r>
        <w:rPr>
          <w:szCs w:val="28"/>
        </w:rPr>
        <w:t xml:space="preserve"> </w:t>
      </w:r>
      <w:r w:rsidRPr="00BA5A63">
        <w:rPr>
          <w:szCs w:val="28"/>
        </w:rPr>
        <w:t>откуда — забыл. Проводите меня домой!</w:t>
      </w:r>
    </w:p>
    <w:p w:rsidR="00BA5A63" w:rsidRPr="00BA5A63" w:rsidRDefault="00BA5A63" w:rsidP="00BA5A63">
      <w:pPr>
        <w:spacing w:after="0" w:line="240" w:lineRule="auto"/>
        <w:ind w:firstLine="709"/>
        <w:jc w:val="both"/>
        <w:rPr>
          <w:szCs w:val="28"/>
        </w:rPr>
      </w:pPr>
      <w:r w:rsidRPr="00BA5A63">
        <w:rPr>
          <w:szCs w:val="28"/>
        </w:rPr>
        <w:t>Проводить Зайцу нетрудно — но куда? Успокаивает Заяц Утёнка:</w:t>
      </w:r>
    </w:p>
    <w:p w:rsidR="00BA5A63" w:rsidRPr="00BA5A63" w:rsidRDefault="00BA5A63" w:rsidP="00BA5A63">
      <w:pPr>
        <w:spacing w:after="0" w:line="240" w:lineRule="auto"/>
        <w:ind w:firstLine="709"/>
        <w:jc w:val="both"/>
        <w:rPr>
          <w:szCs w:val="28"/>
        </w:rPr>
      </w:pPr>
      <w:r w:rsidRPr="00BA5A63">
        <w:rPr>
          <w:szCs w:val="28"/>
        </w:rPr>
        <w:t xml:space="preserve">— Повезло тебе, что я </w:t>
      </w:r>
      <w:proofErr w:type="gramStart"/>
      <w:r w:rsidRPr="00BA5A63">
        <w:rPr>
          <w:szCs w:val="28"/>
        </w:rPr>
        <w:t>услыхал</w:t>
      </w:r>
      <w:proofErr w:type="gramEnd"/>
      <w:r w:rsidRPr="00BA5A63">
        <w:rPr>
          <w:szCs w:val="28"/>
        </w:rPr>
        <w:t>, а если Лиса? Она бы тебя проводила</w:t>
      </w:r>
      <w:proofErr w:type="gramStart"/>
      <w:r>
        <w:rPr>
          <w:szCs w:val="28"/>
        </w:rPr>
        <w:t>…</w:t>
      </w:r>
      <w:r w:rsidRPr="00BA5A63">
        <w:rPr>
          <w:szCs w:val="28"/>
        </w:rPr>
        <w:t xml:space="preserve"> А</w:t>
      </w:r>
      <w:proofErr w:type="gramEnd"/>
      <w:r w:rsidRPr="00BA5A63">
        <w:rPr>
          <w:szCs w:val="28"/>
        </w:rPr>
        <w:t xml:space="preserve"> куда тебя провожать? На болото, что ли? Все утки на болоте живут.</w:t>
      </w:r>
    </w:p>
    <w:p w:rsidR="00BA5A63" w:rsidRPr="00BA5A63" w:rsidRDefault="00BA5A63" w:rsidP="00BA5A63">
      <w:pPr>
        <w:spacing w:after="0" w:line="240" w:lineRule="auto"/>
        <w:ind w:firstLine="709"/>
        <w:jc w:val="both"/>
        <w:rPr>
          <w:szCs w:val="28"/>
        </w:rPr>
      </w:pPr>
      <w:r w:rsidRPr="00BA5A63">
        <w:rPr>
          <w:szCs w:val="28"/>
        </w:rPr>
        <w:t>— А что такое болото? — спрашивает Утёнок.</w:t>
      </w:r>
    </w:p>
    <w:p w:rsidR="00BA5A63" w:rsidRPr="00BA5A63" w:rsidRDefault="00BA5A63" w:rsidP="00BA5A63">
      <w:pPr>
        <w:spacing w:after="0" w:line="240" w:lineRule="auto"/>
        <w:ind w:firstLine="709"/>
        <w:jc w:val="both"/>
        <w:rPr>
          <w:szCs w:val="28"/>
        </w:rPr>
      </w:pPr>
      <w:r w:rsidRPr="00BA5A63">
        <w:rPr>
          <w:szCs w:val="28"/>
        </w:rPr>
        <w:t>— Вот так раз! — воскликнул Заяц.— Утёнок, а не знает, что такое болото! Болото</w:t>
      </w:r>
      <w:r>
        <w:rPr>
          <w:szCs w:val="28"/>
        </w:rPr>
        <w:t xml:space="preserve"> </w:t>
      </w:r>
      <w:r w:rsidRPr="00BA5A63">
        <w:rPr>
          <w:szCs w:val="28"/>
        </w:rPr>
        <w:t>—</w:t>
      </w:r>
      <w:r>
        <w:rPr>
          <w:szCs w:val="28"/>
        </w:rPr>
        <w:t xml:space="preserve"> </w:t>
      </w:r>
      <w:r w:rsidRPr="00BA5A63">
        <w:rPr>
          <w:szCs w:val="28"/>
        </w:rPr>
        <w:t>это вода и кочки.</w:t>
      </w:r>
    </w:p>
    <w:p w:rsidR="00BA5A63" w:rsidRPr="00BA5A63" w:rsidRDefault="00BA5A63" w:rsidP="00BA5A63">
      <w:pPr>
        <w:spacing w:after="0" w:line="240" w:lineRule="auto"/>
        <w:ind w:firstLine="709"/>
        <w:jc w:val="both"/>
        <w:rPr>
          <w:szCs w:val="28"/>
        </w:rPr>
      </w:pPr>
      <w:r w:rsidRPr="00BA5A63">
        <w:rPr>
          <w:szCs w:val="28"/>
        </w:rPr>
        <w:t xml:space="preserve">— А деревья на болоте растут? — </w:t>
      </w:r>
      <w:proofErr w:type="gramStart"/>
      <w:r w:rsidRPr="00BA5A63">
        <w:rPr>
          <w:szCs w:val="28"/>
        </w:rPr>
        <w:t>выспрашивает</w:t>
      </w:r>
      <w:proofErr w:type="gramEnd"/>
      <w:r w:rsidRPr="00BA5A63">
        <w:rPr>
          <w:szCs w:val="28"/>
        </w:rPr>
        <w:t xml:space="preserve"> Утёнок.</w:t>
      </w:r>
    </w:p>
    <w:p w:rsidR="00BA5A63" w:rsidRPr="00BA5A63" w:rsidRDefault="00BA5A63" w:rsidP="00BA5A63">
      <w:pPr>
        <w:spacing w:after="0" w:line="240" w:lineRule="auto"/>
        <w:ind w:firstLine="709"/>
        <w:jc w:val="both"/>
        <w:rPr>
          <w:szCs w:val="28"/>
        </w:rPr>
      </w:pPr>
      <w:r w:rsidRPr="00BA5A63">
        <w:rPr>
          <w:szCs w:val="28"/>
        </w:rPr>
        <w:t>— Деревья растут в лесу! — фыркнул</w:t>
      </w:r>
      <w:r>
        <w:rPr>
          <w:szCs w:val="28"/>
        </w:rPr>
        <w:t xml:space="preserve"> </w:t>
      </w:r>
      <w:r w:rsidRPr="00BA5A63">
        <w:rPr>
          <w:szCs w:val="28"/>
        </w:rPr>
        <w:t>Заяц.</w:t>
      </w:r>
    </w:p>
    <w:p w:rsidR="00BA5A63" w:rsidRPr="00BA5A63" w:rsidRDefault="00BA5A63" w:rsidP="00BA5A63">
      <w:pPr>
        <w:spacing w:after="0" w:line="240" w:lineRule="auto"/>
        <w:ind w:firstLine="709"/>
        <w:jc w:val="both"/>
        <w:rPr>
          <w:szCs w:val="28"/>
        </w:rPr>
      </w:pPr>
      <w:r w:rsidRPr="00BA5A63">
        <w:rPr>
          <w:szCs w:val="28"/>
        </w:rPr>
        <w:t>— Тогда веди меня в лес! — обрадовался Утёнок. — Мой дом на дереве был. Помню, что свысо</w:t>
      </w:r>
      <w:r>
        <w:rPr>
          <w:szCs w:val="28"/>
        </w:rPr>
        <w:t xml:space="preserve">ка летел, — как </w:t>
      </w:r>
      <w:proofErr w:type="gramStart"/>
      <w:r>
        <w:rPr>
          <w:szCs w:val="28"/>
        </w:rPr>
        <w:t>ткнулся</w:t>
      </w:r>
      <w:proofErr w:type="gramEnd"/>
      <w:r>
        <w:rPr>
          <w:szCs w:val="28"/>
        </w:rPr>
        <w:t xml:space="preserve"> носом…</w:t>
      </w:r>
    </w:p>
    <w:p w:rsidR="00BA5A63" w:rsidRPr="00BA5A63" w:rsidRDefault="00BA5A63" w:rsidP="00BA5A63">
      <w:pPr>
        <w:spacing w:after="0" w:line="240" w:lineRule="auto"/>
        <w:ind w:firstLine="709"/>
        <w:jc w:val="both"/>
        <w:rPr>
          <w:szCs w:val="28"/>
        </w:rPr>
      </w:pPr>
      <w:r w:rsidRPr="00BA5A63">
        <w:rPr>
          <w:szCs w:val="28"/>
        </w:rPr>
        <w:t>Заяц даже остановился.</w:t>
      </w:r>
    </w:p>
    <w:p w:rsidR="00BA5A63" w:rsidRPr="00BA5A63" w:rsidRDefault="00BA5A63" w:rsidP="00BA5A63">
      <w:pPr>
        <w:spacing w:after="0" w:line="240" w:lineRule="auto"/>
        <w:ind w:firstLine="709"/>
        <w:jc w:val="both"/>
        <w:rPr>
          <w:szCs w:val="28"/>
        </w:rPr>
      </w:pPr>
      <w:r w:rsidRPr="00BA5A63">
        <w:rPr>
          <w:szCs w:val="28"/>
        </w:rPr>
        <w:t xml:space="preserve">— </w:t>
      </w:r>
      <w:r>
        <w:rPr>
          <w:szCs w:val="28"/>
        </w:rPr>
        <w:t>У</w:t>
      </w:r>
      <w:r w:rsidRPr="00BA5A63">
        <w:rPr>
          <w:szCs w:val="28"/>
        </w:rPr>
        <w:t>тки на дереве не живут.</w:t>
      </w:r>
    </w:p>
    <w:p w:rsidR="002D23D1" w:rsidRDefault="00BA5A63" w:rsidP="00BA5A63">
      <w:pPr>
        <w:spacing w:after="0" w:line="240" w:lineRule="auto"/>
        <w:ind w:firstLine="709"/>
        <w:jc w:val="both"/>
        <w:rPr>
          <w:szCs w:val="28"/>
        </w:rPr>
      </w:pPr>
      <w:r w:rsidRPr="00BA5A63">
        <w:rPr>
          <w:szCs w:val="28"/>
        </w:rPr>
        <w:t xml:space="preserve">— Я </w:t>
      </w:r>
      <w:proofErr w:type="gramStart"/>
      <w:r w:rsidRPr="00BA5A63">
        <w:rPr>
          <w:szCs w:val="28"/>
        </w:rPr>
        <w:t>вправду</w:t>
      </w:r>
      <w:proofErr w:type="gramEnd"/>
      <w:r w:rsidRPr="00BA5A63">
        <w:rPr>
          <w:szCs w:val="28"/>
        </w:rPr>
        <w:t xml:space="preserve"> с дерева грохнулся, — говорит Утёнок. — Домой хочу</w:t>
      </w:r>
      <w:r>
        <w:rPr>
          <w:szCs w:val="28"/>
        </w:rPr>
        <w:t>…</w:t>
      </w:r>
    </w:p>
    <w:p w:rsidR="00BA5A63" w:rsidRPr="00BA5A63" w:rsidRDefault="00BA5A63" w:rsidP="00BA5A63">
      <w:pPr>
        <w:spacing w:after="0" w:line="240" w:lineRule="auto"/>
        <w:ind w:firstLine="709"/>
        <w:jc w:val="both"/>
        <w:rPr>
          <w:szCs w:val="28"/>
        </w:rPr>
      </w:pPr>
      <w:r w:rsidRPr="00BA5A63">
        <w:rPr>
          <w:szCs w:val="28"/>
        </w:rPr>
        <w:t xml:space="preserve">— Только не </w:t>
      </w:r>
      <w:proofErr w:type="gramStart"/>
      <w:r w:rsidRPr="00BA5A63">
        <w:rPr>
          <w:szCs w:val="28"/>
        </w:rPr>
        <w:t>хнычь</w:t>
      </w:r>
      <w:proofErr w:type="gramEnd"/>
      <w:r w:rsidRPr="00BA5A63">
        <w:rPr>
          <w:szCs w:val="28"/>
        </w:rPr>
        <w:t>, расскажи-ка всё по порядку.</w:t>
      </w:r>
    </w:p>
    <w:p w:rsidR="00BA5A63" w:rsidRPr="00BA5A63" w:rsidRDefault="00BA5A63" w:rsidP="00BA5A63">
      <w:pPr>
        <w:spacing w:after="0" w:line="240" w:lineRule="auto"/>
        <w:ind w:firstLine="709"/>
        <w:jc w:val="both"/>
        <w:rPr>
          <w:szCs w:val="28"/>
        </w:rPr>
      </w:pPr>
      <w:r w:rsidRPr="00BA5A63">
        <w:rPr>
          <w:szCs w:val="28"/>
        </w:rPr>
        <w:t>— Сидел я на пуховой подстилке, как на перине,</w:t>
      </w:r>
      <w:r>
        <w:rPr>
          <w:szCs w:val="28"/>
        </w:rPr>
        <w:t xml:space="preserve"> </w:t>
      </w:r>
      <w:r w:rsidRPr="00BA5A63">
        <w:rPr>
          <w:szCs w:val="28"/>
        </w:rPr>
        <w:t>— начал Утёнок.</w:t>
      </w:r>
      <w:r>
        <w:rPr>
          <w:szCs w:val="28"/>
        </w:rPr>
        <w:t xml:space="preserve"> </w:t>
      </w:r>
      <w:r w:rsidRPr="00BA5A63">
        <w:rPr>
          <w:szCs w:val="28"/>
        </w:rPr>
        <w:t>—</w:t>
      </w:r>
      <w:r>
        <w:rPr>
          <w:szCs w:val="28"/>
        </w:rPr>
        <w:t xml:space="preserve"> </w:t>
      </w:r>
      <w:r w:rsidRPr="00BA5A63">
        <w:rPr>
          <w:szCs w:val="28"/>
        </w:rPr>
        <w:t>С братьями и с</w:t>
      </w:r>
      <w:r>
        <w:rPr>
          <w:szCs w:val="28"/>
        </w:rPr>
        <w:t>ё</w:t>
      </w:r>
      <w:r w:rsidRPr="00BA5A63">
        <w:rPr>
          <w:szCs w:val="28"/>
        </w:rPr>
        <w:t>страми. Стены, помню, были, а наверху оконце. Так и светится! Я полез посмотреть</w:t>
      </w:r>
      <w:r>
        <w:rPr>
          <w:szCs w:val="28"/>
        </w:rPr>
        <w:t xml:space="preserve"> </w:t>
      </w:r>
      <w:r w:rsidRPr="00BA5A63">
        <w:rPr>
          <w:szCs w:val="28"/>
        </w:rPr>
        <w:t>—</w:t>
      </w:r>
      <w:r>
        <w:rPr>
          <w:szCs w:val="28"/>
        </w:rPr>
        <w:t xml:space="preserve"> </w:t>
      </w:r>
      <w:r w:rsidRPr="00BA5A63">
        <w:rPr>
          <w:szCs w:val="28"/>
        </w:rPr>
        <w:t>и вывалился</w:t>
      </w:r>
      <w:r>
        <w:rPr>
          <w:szCs w:val="28"/>
        </w:rPr>
        <w:t>…</w:t>
      </w:r>
    </w:p>
    <w:p w:rsidR="00BA5A63" w:rsidRPr="00BA5A63" w:rsidRDefault="00BA5A63" w:rsidP="00BA5A63">
      <w:pPr>
        <w:spacing w:after="0" w:line="240" w:lineRule="auto"/>
        <w:ind w:firstLine="709"/>
        <w:jc w:val="both"/>
        <w:rPr>
          <w:szCs w:val="28"/>
        </w:rPr>
      </w:pPr>
      <w:r w:rsidRPr="00BA5A63">
        <w:rPr>
          <w:szCs w:val="28"/>
        </w:rPr>
        <w:t>— Не бывает в утиных гнёздах ни стен, ни окон!</w:t>
      </w:r>
    </w:p>
    <w:p w:rsidR="00BA5A63" w:rsidRPr="00BA5A63" w:rsidRDefault="00BA5A63" w:rsidP="00BA5A63">
      <w:pPr>
        <w:spacing w:after="0" w:line="240" w:lineRule="auto"/>
        <w:ind w:firstLine="709"/>
        <w:jc w:val="both"/>
        <w:rPr>
          <w:szCs w:val="28"/>
        </w:rPr>
      </w:pPr>
      <w:r w:rsidRPr="00BA5A63">
        <w:rPr>
          <w:szCs w:val="28"/>
        </w:rPr>
        <w:t>— А в моём гнезде были! — не сдаётся Утёнок.</w:t>
      </w:r>
    </w:p>
    <w:p w:rsidR="00BA5A63" w:rsidRPr="00BA5A63" w:rsidRDefault="00BA5A63" w:rsidP="00BA5A63">
      <w:pPr>
        <w:spacing w:after="0" w:line="240" w:lineRule="auto"/>
        <w:ind w:firstLine="709"/>
        <w:jc w:val="both"/>
        <w:rPr>
          <w:szCs w:val="28"/>
        </w:rPr>
      </w:pPr>
      <w:r w:rsidRPr="00BA5A63">
        <w:rPr>
          <w:szCs w:val="28"/>
        </w:rPr>
        <w:t>— Значит, ты совсем не Утёнок!</w:t>
      </w:r>
    </w:p>
    <w:p w:rsidR="00BA5A63" w:rsidRPr="00BA5A63" w:rsidRDefault="00BA5A63" w:rsidP="00BA5A63">
      <w:pPr>
        <w:spacing w:after="0" w:line="240" w:lineRule="auto"/>
        <w:ind w:firstLine="709"/>
        <w:jc w:val="both"/>
        <w:rPr>
          <w:szCs w:val="28"/>
        </w:rPr>
      </w:pPr>
      <w:r w:rsidRPr="00BA5A63">
        <w:rPr>
          <w:szCs w:val="28"/>
        </w:rPr>
        <w:t>— А кто же я? — удивился Утёнок.</w:t>
      </w:r>
    </w:p>
    <w:p w:rsidR="00BA5A63" w:rsidRPr="00BA5A63" w:rsidRDefault="00BA5A63" w:rsidP="00BA5A63">
      <w:pPr>
        <w:spacing w:after="0" w:line="240" w:lineRule="auto"/>
        <w:ind w:firstLine="709"/>
        <w:jc w:val="both"/>
        <w:rPr>
          <w:szCs w:val="28"/>
        </w:rPr>
      </w:pPr>
      <w:r w:rsidRPr="00BA5A63">
        <w:rPr>
          <w:szCs w:val="28"/>
        </w:rPr>
        <w:t xml:space="preserve">И в самом деле: как же не Утёнок, когда Утёнок! </w:t>
      </w:r>
      <w:proofErr w:type="gramStart"/>
      <w:r w:rsidRPr="00BA5A63">
        <w:rPr>
          <w:szCs w:val="28"/>
        </w:rPr>
        <w:t>Утиный плоский</w:t>
      </w:r>
      <w:proofErr w:type="gramEnd"/>
      <w:r w:rsidRPr="00BA5A63">
        <w:rPr>
          <w:szCs w:val="28"/>
        </w:rPr>
        <w:t xml:space="preserve"> нос, утиные с перепонками лапы.</w:t>
      </w:r>
    </w:p>
    <w:p w:rsidR="00BA5A63" w:rsidRPr="00BA5A63" w:rsidRDefault="00BA5A63" w:rsidP="00BA5A63">
      <w:pPr>
        <w:spacing w:after="0" w:line="240" w:lineRule="auto"/>
        <w:ind w:firstLine="709"/>
        <w:jc w:val="both"/>
        <w:rPr>
          <w:szCs w:val="28"/>
        </w:rPr>
      </w:pPr>
      <w:r w:rsidRPr="00BA5A63">
        <w:rPr>
          <w:szCs w:val="28"/>
        </w:rPr>
        <w:t>— Утки траву на кочке примнут, пуху с себя нащиплют — и дом готов. Я бы такой дом и искать-то не стал,</w:t>
      </w:r>
      <w:r>
        <w:rPr>
          <w:szCs w:val="28"/>
        </w:rPr>
        <w:t xml:space="preserve"> </w:t>
      </w:r>
      <w:r w:rsidRPr="00BA5A63">
        <w:rPr>
          <w:szCs w:val="28"/>
        </w:rPr>
        <w:t>— уговаривает Заяц.</w:t>
      </w:r>
    </w:p>
    <w:p w:rsidR="00BA5A63" w:rsidRPr="00BA5A63" w:rsidRDefault="00BA5A63" w:rsidP="00BA5A63">
      <w:pPr>
        <w:spacing w:after="0" w:line="240" w:lineRule="auto"/>
        <w:ind w:firstLine="709"/>
        <w:jc w:val="both"/>
        <w:rPr>
          <w:szCs w:val="28"/>
        </w:rPr>
      </w:pPr>
      <w:r w:rsidRPr="00BA5A63">
        <w:rPr>
          <w:szCs w:val="28"/>
        </w:rPr>
        <w:lastRenderedPageBreak/>
        <w:t>— А мой дом хороший был!</w:t>
      </w:r>
      <w:r>
        <w:rPr>
          <w:szCs w:val="28"/>
        </w:rPr>
        <w:t xml:space="preserve"> </w:t>
      </w:r>
      <w:r w:rsidRPr="00BA5A63">
        <w:rPr>
          <w:szCs w:val="28"/>
        </w:rPr>
        <w:t>—</w:t>
      </w:r>
      <w:r>
        <w:rPr>
          <w:szCs w:val="28"/>
        </w:rPr>
        <w:t xml:space="preserve"> </w:t>
      </w:r>
      <w:r w:rsidRPr="00BA5A63">
        <w:rPr>
          <w:szCs w:val="28"/>
        </w:rPr>
        <w:t>ноет Утёнок.</w:t>
      </w:r>
      <w:r>
        <w:rPr>
          <w:szCs w:val="28"/>
        </w:rPr>
        <w:t xml:space="preserve"> </w:t>
      </w:r>
      <w:r w:rsidRPr="00BA5A63">
        <w:rPr>
          <w:szCs w:val="28"/>
        </w:rPr>
        <w:t>—</w:t>
      </w:r>
      <w:r>
        <w:rPr>
          <w:szCs w:val="28"/>
        </w:rPr>
        <w:t xml:space="preserve"> </w:t>
      </w:r>
      <w:r w:rsidRPr="00BA5A63">
        <w:rPr>
          <w:szCs w:val="28"/>
        </w:rPr>
        <w:t>Хочу домой, хочу домой</w:t>
      </w:r>
      <w:r>
        <w:rPr>
          <w:szCs w:val="28"/>
        </w:rPr>
        <w:t>…</w:t>
      </w:r>
    </w:p>
    <w:p w:rsidR="00BA5A63" w:rsidRPr="00BA5A63" w:rsidRDefault="00BA5A63" w:rsidP="00BA5A63">
      <w:pPr>
        <w:spacing w:after="0" w:line="240" w:lineRule="auto"/>
        <w:ind w:firstLine="709"/>
        <w:jc w:val="both"/>
        <w:rPr>
          <w:szCs w:val="28"/>
        </w:rPr>
      </w:pPr>
      <w:r w:rsidRPr="00BA5A63">
        <w:rPr>
          <w:szCs w:val="28"/>
        </w:rPr>
        <w:t xml:space="preserve">— </w:t>
      </w:r>
      <w:proofErr w:type="spellStart"/>
      <w:r w:rsidRPr="00BA5A63">
        <w:rPr>
          <w:szCs w:val="28"/>
        </w:rPr>
        <w:t>Цыть</w:t>
      </w:r>
      <w:proofErr w:type="spellEnd"/>
      <w:r w:rsidRPr="00BA5A63">
        <w:rPr>
          <w:szCs w:val="28"/>
        </w:rPr>
        <w:t xml:space="preserve"> ты!</w:t>
      </w:r>
      <w:r w:rsidR="00F75698">
        <w:rPr>
          <w:szCs w:val="28"/>
        </w:rPr>
        <w:t xml:space="preserve"> </w:t>
      </w:r>
      <w:r w:rsidRPr="00BA5A63">
        <w:rPr>
          <w:szCs w:val="28"/>
        </w:rPr>
        <w:t>—</w:t>
      </w:r>
      <w:r w:rsidR="00F75698">
        <w:rPr>
          <w:szCs w:val="28"/>
        </w:rPr>
        <w:t xml:space="preserve"> </w:t>
      </w:r>
      <w:r w:rsidRPr="00BA5A63">
        <w:rPr>
          <w:szCs w:val="28"/>
        </w:rPr>
        <w:t>прикрикнул Заяц.</w:t>
      </w:r>
      <w:r w:rsidR="00F75698">
        <w:rPr>
          <w:szCs w:val="28"/>
        </w:rPr>
        <w:t xml:space="preserve"> </w:t>
      </w:r>
      <w:r w:rsidRPr="00BA5A63">
        <w:rPr>
          <w:szCs w:val="28"/>
        </w:rPr>
        <w:t>—</w:t>
      </w:r>
      <w:r w:rsidR="00F75698">
        <w:rPr>
          <w:szCs w:val="28"/>
        </w:rPr>
        <w:t xml:space="preserve"> </w:t>
      </w:r>
      <w:r w:rsidRPr="00BA5A63">
        <w:rPr>
          <w:szCs w:val="28"/>
        </w:rPr>
        <w:t>Лиса услышит.</w:t>
      </w:r>
    </w:p>
    <w:p w:rsidR="00BA5A63" w:rsidRDefault="00BA5A63" w:rsidP="00BA5A63">
      <w:pPr>
        <w:spacing w:after="0" w:line="240" w:lineRule="auto"/>
        <w:ind w:firstLine="709"/>
        <w:jc w:val="both"/>
        <w:rPr>
          <w:szCs w:val="28"/>
        </w:rPr>
      </w:pPr>
      <w:r w:rsidRPr="00BA5A63">
        <w:rPr>
          <w:szCs w:val="28"/>
        </w:rPr>
        <w:t xml:space="preserve">— Лису боюсь, </w:t>
      </w:r>
      <w:proofErr w:type="gramStart"/>
      <w:r w:rsidRPr="00BA5A63">
        <w:rPr>
          <w:szCs w:val="28"/>
        </w:rPr>
        <w:t>боюсь Лису</w:t>
      </w:r>
      <w:proofErr w:type="gramEnd"/>
      <w:r w:rsidRPr="00BA5A63">
        <w:rPr>
          <w:szCs w:val="28"/>
        </w:rPr>
        <w:t>! Хочу домой, домой хочу</w:t>
      </w:r>
      <w:r w:rsidR="00F75698">
        <w:rPr>
          <w:szCs w:val="28"/>
        </w:rPr>
        <w:t>…</w:t>
      </w:r>
    </w:p>
    <w:p w:rsidR="00BA5A63" w:rsidRPr="00BA5A63" w:rsidRDefault="00BA5A63" w:rsidP="00BA5A63">
      <w:pPr>
        <w:spacing w:after="0" w:line="240" w:lineRule="auto"/>
        <w:ind w:firstLine="709"/>
        <w:jc w:val="both"/>
        <w:rPr>
          <w:szCs w:val="28"/>
        </w:rPr>
      </w:pPr>
      <w:r w:rsidRPr="00BA5A63">
        <w:rPr>
          <w:szCs w:val="28"/>
        </w:rPr>
        <w:t>— Сейчас я тебе все лесные дома со стенами и с окошками покажу</w:t>
      </w:r>
      <w:r w:rsidR="00F75698">
        <w:rPr>
          <w:szCs w:val="28"/>
        </w:rPr>
        <w:t xml:space="preserve"> </w:t>
      </w:r>
      <w:r w:rsidRPr="00BA5A63">
        <w:rPr>
          <w:szCs w:val="28"/>
        </w:rPr>
        <w:t>—</w:t>
      </w:r>
      <w:r w:rsidR="00F75698">
        <w:rPr>
          <w:szCs w:val="28"/>
        </w:rPr>
        <w:t xml:space="preserve"> </w:t>
      </w:r>
      <w:r w:rsidRPr="00BA5A63">
        <w:rPr>
          <w:szCs w:val="28"/>
        </w:rPr>
        <w:t>а ты выбирай, который твой.</w:t>
      </w:r>
    </w:p>
    <w:p w:rsidR="00BA5A63" w:rsidRPr="00BA5A63" w:rsidRDefault="00BA5A63" w:rsidP="00BA5A63">
      <w:pPr>
        <w:spacing w:after="0" w:line="240" w:lineRule="auto"/>
        <w:ind w:firstLine="709"/>
        <w:jc w:val="both"/>
        <w:rPr>
          <w:szCs w:val="28"/>
        </w:rPr>
      </w:pPr>
      <w:r w:rsidRPr="00BA5A63">
        <w:rPr>
          <w:szCs w:val="28"/>
        </w:rPr>
        <w:t>Идут Заяц с Утёнком по лесу. Заяц впереди. Утёнок — сзади. Подошли к куче валежника. В валежнике темнеет ком моховой в два кулака, сбоку — оконце-дырочка. Заяц нагнулся и спрашивает:</w:t>
      </w:r>
    </w:p>
    <w:p w:rsidR="00BA5A63" w:rsidRPr="00BA5A63" w:rsidRDefault="00BA5A63" w:rsidP="00BA5A63">
      <w:pPr>
        <w:spacing w:after="0" w:line="240" w:lineRule="auto"/>
        <w:ind w:firstLine="709"/>
        <w:jc w:val="both"/>
        <w:rPr>
          <w:szCs w:val="28"/>
        </w:rPr>
      </w:pPr>
      <w:r w:rsidRPr="00BA5A63">
        <w:rPr>
          <w:szCs w:val="28"/>
        </w:rPr>
        <w:t>— Не твой ли дом?</w:t>
      </w:r>
    </w:p>
    <w:p w:rsidR="00BA5A63" w:rsidRPr="00BA5A63" w:rsidRDefault="00BA5A63" w:rsidP="00BA5A63">
      <w:pPr>
        <w:spacing w:after="0" w:line="240" w:lineRule="auto"/>
        <w:ind w:firstLine="709"/>
        <w:jc w:val="both"/>
        <w:rPr>
          <w:szCs w:val="28"/>
        </w:rPr>
      </w:pPr>
      <w:r w:rsidRPr="00BA5A63">
        <w:rPr>
          <w:szCs w:val="28"/>
        </w:rPr>
        <w:t>— Не мой это дом, не мой!</w:t>
      </w:r>
      <w:r w:rsidR="00365704">
        <w:rPr>
          <w:szCs w:val="28"/>
        </w:rPr>
        <w:t xml:space="preserve"> </w:t>
      </w:r>
      <w:r w:rsidRPr="00BA5A63">
        <w:rPr>
          <w:szCs w:val="28"/>
        </w:rPr>
        <w:t>— запищал Утёнок.</w:t>
      </w:r>
      <w:r w:rsidR="00365704">
        <w:rPr>
          <w:szCs w:val="28"/>
        </w:rPr>
        <w:t xml:space="preserve"> </w:t>
      </w:r>
      <w:r w:rsidRPr="00BA5A63">
        <w:rPr>
          <w:szCs w:val="28"/>
        </w:rPr>
        <w:t>—</w:t>
      </w:r>
      <w:r w:rsidR="00365704">
        <w:rPr>
          <w:szCs w:val="28"/>
        </w:rPr>
        <w:t xml:space="preserve"> </w:t>
      </w:r>
      <w:r w:rsidRPr="00BA5A63">
        <w:rPr>
          <w:szCs w:val="28"/>
        </w:rPr>
        <w:t>Мой деревянный был, высокий!</w:t>
      </w:r>
    </w:p>
    <w:p w:rsidR="00BA5A63" w:rsidRPr="00BA5A63" w:rsidRDefault="00BA5A63" w:rsidP="00BA5A63">
      <w:pPr>
        <w:spacing w:after="0" w:line="240" w:lineRule="auto"/>
        <w:ind w:firstLine="709"/>
        <w:jc w:val="both"/>
        <w:rPr>
          <w:szCs w:val="28"/>
        </w:rPr>
      </w:pPr>
      <w:r w:rsidRPr="00BA5A63">
        <w:rPr>
          <w:szCs w:val="28"/>
        </w:rPr>
        <w:t xml:space="preserve">— Опять за своё? — </w:t>
      </w:r>
      <w:proofErr w:type="gramStart"/>
      <w:r w:rsidRPr="00BA5A63">
        <w:rPr>
          <w:szCs w:val="28"/>
        </w:rPr>
        <w:t>насупился</w:t>
      </w:r>
      <w:proofErr w:type="gramEnd"/>
      <w:r w:rsidRPr="00BA5A63">
        <w:rPr>
          <w:szCs w:val="28"/>
        </w:rPr>
        <w:t xml:space="preserve"> Заяц.— Не бывает утиных домов деревянных.</w:t>
      </w:r>
    </w:p>
    <w:p w:rsidR="00BA5A63" w:rsidRPr="00BA5A63" w:rsidRDefault="00BA5A63" w:rsidP="00BA5A63">
      <w:pPr>
        <w:spacing w:after="0" w:line="240" w:lineRule="auto"/>
        <w:ind w:firstLine="709"/>
        <w:jc w:val="both"/>
        <w:rPr>
          <w:szCs w:val="28"/>
        </w:rPr>
      </w:pPr>
      <w:r w:rsidRPr="00BA5A63">
        <w:rPr>
          <w:szCs w:val="28"/>
        </w:rPr>
        <w:t>— Бывает, бывает! — кричит Утёнок. Неподалёку на ольхе ещё один дом со</w:t>
      </w:r>
      <w:r w:rsidR="00365704">
        <w:rPr>
          <w:szCs w:val="28"/>
        </w:rPr>
        <w:t xml:space="preserve"> </w:t>
      </w:r>
      <w:r w:rsidRPr="00BA5A63">
        <w:rPr>
          <w:szCs w:val="28"/>
        </w:rPr>
        <w:t>стенами и с оконцем. Похож издали на охапку хвороста, а из охапки чей-то хвост торчит длинный.</w:t>
      </w:r>
    </w:p>
    <w:p w:rsidR="00BA5A63" w:rsidRPr="00BA5A63" w:rsidRDefault="00BA5A63" w:rsidP="00BA5A63">
      <w:pPr>
        <w:spacing w:after="0" w:line="240" w:lineRule="auto"/>
        <w:ind w:firstLine="709"/>
        <w:jc w:val="both"/>
        <w:rPr>
          <w:szCs w:val="28"/>
        </w:rPr>
      </w:pPr>
      <w:r w:rsidRPr="00BA5A63">
        <w:rPr>
          <w:szCs w:val="28"/>
        </w:rPr>
        <w:t>— И это не мой! — завопил Утёнок.</w:t>
      </w:r>
      <w:r w:rsidR="00365704">
        <w:rPr>
          <w:szCs w:val="28"/>
        </w:rPr>
        <w:t xml:space="preserve"> </w:t>
      </w:r>
      <w:r w:rsidRPr="00BA5A63">
        <w:rPr>
          <w:szCs w:val="28"/>
        </w:rPr>
        <w:t>— Домой хочу, домой!</w:t>
      </w:r>
    </w:p>
    <w:p w:rsidR="00BA5A63" w:rsidRPr="00BA5A63" w:rsidRDefault="00BA5A63" w:rsidP="00BA5A63">
      <w:pPr>
        <w:spacing w:after="0" w:line="240" w:lineRule="auto"/>
        <w:ind w:firstLine="709"/>
        <w:jc w:val="both"/>
        <w:rPr>
          <w:szCs w:val="28"/>
        </w:rPr>
      </w:pPr>
      <w:r w:rsidRPr="00BA5A63">
        <w:rPr>
          <w:szCs w:val="28"/>
        </w:rPr>
        <w:t>— Да, это дом не его! — высунулась из хвороста носатая голова.</w:t>
      </w:r>
      <w:r w:rsidR="00365704">
        <w:rPr>
          <w:szCs w:val="28"/>
        </w:rPr>
        <w:t xml:space="preserve"> </w:t>
      </w:r>
      <w:r w:rsidRPr="00BA5A63">
        <w:rPr>
          <w:szCs w:val="28"/>
        </w:rPr>
        <w:t>—</w:t>
      </w:r>
      <w:r w:rsidR="00365704">
        <w:rPr>
          <w:szCs w:val="28"/>
        </w:rPr>
        <w:t xml:space="preserve"> </w:t>
      </w:r>
      <w:r w:rsidRPr="00BA5A63">
        <w:rPr>
          <w:szCs w:val="28"/>
        </w:rPr>
        <w:t>Это мой дом, сорочий. А тот был — Крапивника. Во</w:t>
      </w:r>
      <w:r>
        <w:rPr>
          <w:szCs w:val="28"/>
        </w:rPr>
        <w:t xml:space="preserve"> </w:t>
      </w:r>
      <w:r w:rsidRPr="00BA5A63">
        <w:rPr>
          <w:szCs w:val="28"/>
        </w:rPr>
        <w:t xml:space="preserve">всём лесу только у нас с ним гнёзда со стенами и крышей. Да ещё у </w:t>
      </w:r>
      <w:proofErr w:type="spellStart"/>
      <w:r w:rsidRPr="00BA5A63">
        <w:rPr>
          <w:szCs w:val="28"/>
        </w:rPr>
        <w:t>Ополовника</w:t>
      </w:r>
      <w:proofErr w:type="spellEnd"/>
      <w:r w:rsidRPr="00BA5A63">
        <w:rPr>
          <w:szCs w:val="28"/>
        </w:rPr>
        <w:t xml:space="preserve"> — длиннохвостой синицы.</w:t>
      </w:r>
    </w:p>
    <w:p w:rsidR="00BA5A63" w:rsidRPr="00BA5A63" w:rsidRDefault="00BA5A63" w:rsidP="00BA5A63">
      <w:pPr>
        <w:spacing w:after="0" w:line="240" w:lineRule="auto"/>
        <w:ind w:firstLine="709"/>
        <w:jc w:val="both"/>
        <w:rPr>
          <w:szCs w:val="28"/>
        </w:rPr>
      </w:pPr>
      <w:r w:rsidRPr="00BA5A63">
        <w:rPr>
          <w:szCs w:val="28"/>
        </w:rPr>
        <w:t xml:space="preserve">— </w:t>
      </w:r>
      <w:proofErr w:type="gramStart"/>
      <w:r w:rsidRPr="00BA5A63">
        <w:rPr>
          <w:szCs w:val="28"/>
        </w:rPr>
        <w:t>Слыхал</w:t>
      </w:r>
      <w:proofErr w:type="gramEnd"/>
      <w:r w:rsidRPr="00BA5A63">
        <w:rPr>
          <w:szCs w:val="28"/>
        </w:rPr>
        <w:t>?</w:t>
      </w:r>
      <w:r w:rsidR="00365704">
        <w:rPr>
          <w:szCs w:val="28"/>
        </w:rPr>
        <w:t xml:space="preserve"> </w:t>
      </w:r>
      <w:r w:rsidRPr="00BA5A63">
        <w:rPr>
          <w:szCs w:val="28"/>
        </w:rPr>
        <w:t>—</w:t>
      </w:r>
      <w:r w:rsidR="00365704">
        <w:rPr>
          <w:szCs w:val="28"/>
        </w:rPr>
        <w:t xml:space="preserve"> </w:t>
      </w:r>
      <w:r w:rsidRPr="00BA5A63">
        <w:rPr>
          <w:szCs w:val="28"/>
        </w:rPr>
        <w:t>нагнулся Заяц.</w:t>
      </w:r>
      <w:r w:rsidR="00365704">
        <w:rPr>
          <w:szCs w:val="28"/>
        </w:rPr>
        <w:t xml:space="preserve"> </w:t>
      </w:r>
      <w:r w:rsidRPr="00BA5A63">
        <w:rPr>
          <w:szCs w:val="28"/>
        </w:rPr>
        <w:t>—</w:t>
      </w:r>
      <w:r w:rsidR="00365704">
        <w:rPr>
          <w:szCs w:val="28"/>
        </w:rPr>
        <w:t xml:space="preserve"> </w:t>
      </w:r>
      <w:proofErr w:type="gramStart"/>
      <w:r w:rsidRPr="00BA5A63">
        <w:rPr>
          <w:szCs w:val="28"/>
        </w:rPr>
        <w:t>Только у них такие.</w:t>
      </w:r>
      <w:proofErr w:type="gramEnd"/>
      <w:r w:rsidRPr="00BA5A63">
        <w:rPr>
          <w:szCs w:val="28"/>
        </w:rPr>
        <w:t xml:space="preserve"> А у уток таких не бывает.</w:t>
      </w:r>
    </w:p>
    <w:p w:rsidR="00BA5A63" w:rsidRPr="00BA5A63" w:rsidRDefault="00BA5A63" w:rsidP="00BA5A63">
      <w:pPr>
        <w:spacing w:after="0" w:line="240" w:lineRule="auto"/>
        <w:ind w:firstLine="709"/>
        <w:jc w:val="both"/>
        <w:rPr>
          <w:szCs w:val="28"/>
        </w:rPr>
      </w:pPr>
      <w:r w:rsidRPr="00BA5A63">
        <w:rPr>
          <w:szCs w:val="28"/>
        </w:rPr>
        <w:t>— А может, он жил в дупле?</w:t>
      </w:r>
      <w:r w:rsidR="00365704">
        <w:rPr>
          <w:szCs w:val="28"/>
        </w:rPr>
        <w:t xml:space="preserve"> </w:t>
      </w:r>
      <w:r w:rsidRPr="00BA5A63">
        <w:rPr>
          <w:szCs w:val="28"/>
        </w:rPr>
        <w:t>—</w:t>
      </w:r>
      <w:r w:rsidR="00365704">
        <w:rPr>
          <w:szCs w:val="28"/>
        </w:rPr>
        <w:t xml:space="preserve"> </w:t>
      </w:r>
      <w:r w:rsidRPr="00BA5A63">
        <w:rPr>
          <w:szCs w:val="28"/>
        </w:rPr>
        <w:t>говорит Сорока.</w:t>
      </w:r>
      <w:r w:rsidR="00365704">
        <w:rPr>
          <w:szCs w:val="28"/>
        </w:rPr>
        <w:t xml:space="preserve"> </w:t>
      </w:r>
      <w:r w:rsidRPr="00BA5A63">
        <w:rPr>
          <w:szCs w:val="28"/>
        </w:rPr>
        <w:t>— Может, он из дупла вывалился? Эй, ты откуда вывалился такой?</w:t>
      </w:r>
    </w:p>
    <w:p w:rsidR="00BA5A63" w:rsidRPr="00BA5A63" w:rsidRDefault="00BA5A63" w:rsidP="00BA5A63">
      <w:pPr>
        <w:spacing w:after="0" w:line="240" w:lineRule="auto"/>
        <w:ind w:firstLine="709"/>
        <w:jc w:val="both"/>
        <w:rPr>
          <w:szCs w:val="28"/>
        </w:rPr>
      </w:pPr>
      <w:r w:rsidRPr="00BA5A63">
        <w:rPr>
          <w:szCs w:val="28"/>
        </w:rPr>
        <w:t>— Утки, Сорока, не дятлы и не скворцы, чтобы по дуплам жить!</w:t>
      </w:r>
      <w:r w:rsidR="00365704">
        <w:rPr>
          <w:szCs w:val="28"/>
        </w:rPr>
        <w:t xml:space="preserve"> </w:t>
      </w:r>
      <w:r w:rsidRPr="00BA5A63">
        <w:rPr>
          <w:szCs w:val="28"/>
        </w:rPr>
        <w:t>—</w:t>
      </w:r>
      <w:r w:rsidR="00365704">
        <w:rPr>
          <w:szCs w:val="28"/>
        </w:rPr>
        <w:t xml:space="preserve"> </w:t>
      </w:r>
      <w:r w:rsidRPr="00BA5A63">
        <w:rPr>
          <w:szCs w:val="28"/>
        </w:rPr>
        <w:t>рассердился Заяц.</w:t>
      </w:r>
      <w:r w:rsidR="00365704">
        <w:rPr>
          <w:szCs w:val="28"/>
        </w:rPr>
        <w:t xml:space="preserve"> </w:t>
      </w:r>
      <w:r w:rsidRPr="00BA5A63">
        <w:rPr>
          <w:szCs w:val="28"/>
        </w:rPr>
        <w:t>—</w:t>
      </w:r>
      <w:r w:rsidR="00365704">
        <w:rPr>
          <w:szCs w:val="28"/>
        </w:rPr>
        <w:t xml:space="preserve"> </w:t>
      </w:r>
      <w:r w:rsidRPr="00BA5A63">
        <w:rPr>
          <w:szCs w:val="28"/>
        </w:rPr>
        <w:t>Утки</w:t>
      </w:r>
      <w:r w:rsidR="00365704">
        <w:rPr>
          <w:szCs w:val="28"/>
        </w:rPr>
        <w:t xml:space="preserve"> </w:t>
      </w:r>
      <w:r w:rsidRPr="00BA5A63">
        <w:rPr>
          <w:szCs w:val="28"/>
        </w:rPr>
        <w:t>—</w:t>
      </w:r>
      <w:r w:rsidR="00365704">
        <w:rPr>
          <w:szCs w:val="28"/>
        </w:rPr>
        <w:t xml:space="preserve"> </w:t>
      </w:r>
      <w:r w:rsidRPr="00BA5A63">
        <w:rPr>
          <w:szCs w:val="28"/>
        </w:rPr>
        <w:t>они водоплавающие,</w:t>
      </w:r>
      <w:r w:rsidR="00365704">
        <w:rPr>
          <w:szCs w:val="28"/>
        </w:rPr>
        <w:t xml:space="preserve"> </w:t>
      </w:r>
      <w:r w:rsidRPr="00BA5A63">
        <w:rPr>
          <w:szCs w:val="28"/>
        </w:rPr>
        <w:t>им подавай болото.</w:t>
      </w:r>
    </w:p>
    <w:p w:rsidR="00365704" w:rsidRDefault="00BA5A63" w:rsidP="00BA5A63">
      <w:pPr>
        <w:spacing w:after="0" w:line="240" w:lineRule="auto"/>
        <w:ind w:firstLine="709"/>
        <w:jc w:val="both"/>
        <w:rPr>
          <w:szCs w:val="28"/>
        </w:rPr>
      </w:pPr>
      <w:r w:rsidRPr="00BA5A63">
        <w:rPr>
          <w:szCs w:val="28"/>
        </w:rPr>
        <w:t>— Эй, а плавать-то ты хоть умеешь? —</w:t>
      </w:r>
      <w:r w:rsidR="00365704">
        <w:rPr>
          <w:szCs w:val="28"/>
        </w:rPr>
        <w:t xml:space="preserve"> </w:t>
      </w:r>
      <w:r w:rsidRPr="00BA5A63">
        <w:rPr>
          <w:szCs w:val="28"/>
        </w:rPr>
        <w:t>спрашивает Сорока Утёнка.</w:t>
      </w:r>
    </w:p>
    <w:p w:rsidR="00BA5A63" w:rsidRPr="00BA5A63" w:rsidRDefault="00BA5A63" w:rsidP="00BA5A63">
      <w:pPr>
        <w:spacing w:after="0" w:line="240" w:lineRule="auto"/>
        <w:ind w:firstLine="709"/>
        <w:jc w:val="both"/>
        <w:rPr>
          <w:szCs w:val="28"/>
        </w:rPr>
      </w:pPr>
      <w:r w:rsidRPr="00BA5A63">
        <w:rPr>
          <w:szCs w:val="28"/>
        </w:rPr>
        <w:t>А тот знай своё:</w:t>
      </w:r>
    </w:p>
    <w:p w:rsidR="00BA5A63" w:rsidRPr="00BA5A63" w:rsidRDefault="00BA5A63" w:rsidP="00BA5A63">
      <w:pPr>
        <w:spacing w:after="0" w:line="240" w:lineRule="auto"/>
        <w:ind w:firstLine="709"/>
        <w:jc w:val="both"/>
        <w:rPr>
          <w:szCs w:val="28"/>
        </w:rPr>
      </w:pPr>
      <w:r w:rsidRPr="00BA5A63">
        <w:rPr>
          <w:szCs w:val="28"/>
        </w:rPr>
        <w:t>— Хочу домой, хочу домой!</w:t>
      </w:r>
    </w:p>
    <w:p w:rsidR="00BA5A63" w:rsidRPr="00BA5A63" w:rsidRDefault="00BA5A63" w:rsidP="00BA5A63">
      <w:pPr>
        <w:spacing w:after="0" w:line="240" w:lineRule="auto"/>
        <w:ind w:firstLine="709"/>
        <w:jc w:val="both"/>
        <w:rPr>
          <w:szCs w:val="28"/>
        </w:rPr>
      </w:pPr>
      <w:r w:rsidRPr="00BA5A63">
        <w:rPr>
          <w:szCs w:val="28"/>
        </w:rPr>
        <w:t>И тут вдруг на крик прилетела</w:t>
      </w:r>
      <w:r w:rsidR="00365704">
        <w:rPr>
          <w:szCs w:val="28"/>
        </w:rPr>
        <w:t>…</w:t>
      </w:r>
      <w:r w:rsidRPr="00BA5A63">
        <w:rPr>
          <w:szCs w:val="28"/>
        </w:rPr>
        <w:t xml:space="preserve"> Утка! Тоже тёмная с белым. Посмотрела на Утёнка и крякнула сердито:</w:t>
      </w:r>
    </w:p>
    <w:p w:rsidR="00365704" w:rsidRDefault="00BA5A63" w:rsidP="00BA5A63">
      <w:pPr>
        <w:spacing w:after="0" w:line="240" w:lineRule="auto"/>
        <w:ind w:firstLine="709"/>
        <w:jc w:val="both"/>
        <w:rPr>
          <w:szCs w:val="28"/>
        </w:rPr>
      </w:pPr>
      <w:r w:rsidRPr="00BA5A63">
        <w:rPr>
          <w:szCs w:val="28"/>
        </w:rPr>
        <w:t>— Я его там ищу, а он уже здесь!</w:t>
      </w:r>
    </w:p>
    <w:p w:rsidR="00BA5A63" w:rsidRPr="00BA5A63" w:rsidRDefault="00BA5A63" w:rsidP="00BA5A63">
      <w:pPr>
        <w:spacing w:after="0" w:line="240" w:lineRule="auto"/>
        <w:ind w:firstLine="709"/>
        <w:jc w:val="both"/>
        <w:rPr>
          <w:szCs w:val="28"/>
        </w:rPr>
      </w:pPr>
      <w:r w:rsidRPr="00BA5A63">
        <w:rPr>
          <w:szCs w:val="28"/>
        </w:rPr>
        <w:t xml:space="preserve">Утёнок </w:t>
      </w:r>
      <w:proofErr w:type="gramStart"/>
      <w:r w:rsidRPr="00BA5A63">
        <w:rPr>
          <w:szCs w:val="28"/>
        </w:rPr>
        <w:t>забыл про Сороку</w:t>
      </w:r>
      <w:proofErr w:type="gramEnd"/>
      <w:r w:rsidRPr="00BA5A63">
        <w:rPr>
          <w:szCs w:val="28"/>
        </w:rPr>
        <w:t xml:space="preserve"> и Зайца</w:t>
      </w:r>
      <w:r w:rsidR="00365704">
        <w:rPr>
          <w:szCs w:val="28"/>
        </w:rPr>
        <w:t xml:space="preserve"> </w:t>
      </w:r>
      <w:r w:rsidRPr="00BA5A63">
        <w:rPr>
          <w:szCs w:val="28"/>
        </w:rPr>
        <w:t>—</w:t>
      </w:r>
      <w:r w:rsidR="00365704">
        <w:rPr>
          <w:szCs w:val="28"/>
        </w:rPr>
        <w:t xml:space="preserve"> </w:t>
      </w:r>
      <w:r w:rsidRPr="00BA5A63">
        <w:rPr>
          <w:szCs w:val="28"/>
        </w:rPr>
        <w:t>кинулся к Утке. На что уж Заяц быстрый, а еле его догнал. Отдышался и спрашивает:</w:t>
      </w:r>
    </w:p>
    <w:p w:rsidR="00BA5A63" w:rsidRDefault="00BA5A63" w:rsidP="00BA5A63">
      <w:pPr>
        <w:spacing w:after="0" w:line="240" w:lineRule="auto"/>
        <w:ind w:firstLine="709"/>
        <w:jc w:val="both"/>
        <w:rPr>
          <w:szCs w:val="28"/>
        </w:rPr>
      </w:pPr>
      <w:r w:rsidRPr="00BA5A63">
        <w:rPr>
          <w:szCs w:val="28"/>
        </w:rPr>
        <w:t xml:space="preserve">— Первый раз вижу Утку в лесу! Неужели и </w:t>
      </w:r>
      <w:proofErr w:type="gramStart"/>
      <w:r w:rsidRPr="00BA5A63">
        <w:rPr>
          <w:szCs w:val="28"/>
        </w:rPr>
        <w:t>вправду</w:t>
      </w:r>
      <w:proofErr w:type="gramEnd"/>
      <w:r w:rsidRPr="00BA5A63">
        <w:rPr>
          <w:szCs w:val="28"/>
        </w:rPr>
        <w:t xml:space="preserve"> твой дом в дупле?</w:t>
      </w:r>
    </w:p>
    <w:p w:rsidR="00BA5A63" w:rsidRPr="00BA5A63" w:rsidRDefault="00BA5A63" w:rsidP="00BA5A63">
      <w:pPr>
        <w:spacing w:after="0" w:line="240" w:lineRule="auto"/>
        <w:ind w:firstLine="709"/>
        <w:jc w:val="both"/>
        <w:rPr>
          <w:szCs w:val="28"/>
        </w:rPr>
      </w:pPr>
      <w:r w:rsidRPr="00BA5A63">
        <w:rPr>
          <w:szCs w:val="28"/>
        </w:rPr>
        <w:t>— На самом высоком дереве,</w:t>
      </w:r>
      <w:r w:rsidR="00365704">
        <w:rPr>
          <w:szCs w:val="28"/>
        </w:rPr>
        <w:t xml:space="preserve"> </w:t>
      </w:r>
      <w:r w:rsidRPr="00BA5A63">
        <w:rPr>
          <w:szCs w:val="28"/>
        </w:rPr>
        <w:t>—</w:t>
      </w:r>
      <w:r w:rsidR="00365704">
        <w:rPr>
          <w:szCs w:val="28"/>
        </w:rPr>
        <w:t xml:space="preserve"> </w:t>
      </w:r>
      <w:r w:rsidRPr="00BA5A63">
        <w:rPr>
          <w:szCs w:val="28"/>
        </w:rPr>
        <w:t>отвечает Утка.</w:t>
      </w:r>
    </w:p>
    <w:p w:rsidR="00BA5A63" w:rsidRPr="00BA5A63" w:rsidRDefault="00BA5A63" w:rsidP="00BA5A63">
      <w:pPr>
        <w:spacing w:after="0" w:line="240" w:lineRule="auto"/>
        <w:ind w:firstLine="709"/>
        <w:jc w:val="both"/>
        <w:rPr>
          <w:szCs w:val="28"/>
        </w:rPr>
      </w:pPr>
      <w:r w:rsidRPr="00BA5A63">
        <w:rPr>
          <w:szCs w:val="28"/>
        </w:rPr>
        <w:lastRenderedPageBreak/>
        <w:t>— А Утёнок живым остался? — не отстаёт Заяц.</w:t>
      </w:r>
    </w:p>
    <w:p w:rsidR="00BA5A63" w:rsidRPr="00BA5A63" w:rsidRDefault="00BA5A63" w:rsidP="00BA5A63">
      <w:pPr>
        <w:spacing w:after="0" w:line="240" w:lineRule="auto"/>
        <w:ind w:firstLine="709"/>
        <w:jc w:val="both"/>
        <w:rPr>
          <w:szCs w:val="28"/>
        </w:rPr>
      </w:pPr>
      <w:r w:rsidRPr="00BA5A63">
        <w:rPr>
          <w:szCs w:val="28"/>
        </w:rPr>
        <w:t xml:space="preserve">— Все живые! — крякает Утка. — Они у меня — как это? — вроде парашютистов: </w:t>
      </w:r>
      <w:proofErr w:type="gramStart"/>
      <w:r w:rsidRPr="00BA5A63">
        <w:rPr>
          <w:szCs w:val="28"/>
        </w:rPr>
        <w:t>растопырят</w:t>
      </w:r>
      <w:proofErr w:type="gramEnd"/>
      <w:r w:rsidRPr="00BA5A63">
        <w:rPr>
          <w:szCs w:val="28"/>
        </w:rPr>
        <w:t xml:space="preserve"> крылья и лапки — и планируют.</w:t>
      </w:r>
    </w:p>
    <w:p w:rsidR="00BA5A63" w:rsidRPr="002D23D1" w:rsidRDefault="00BA5A63" w:rsidP="00BA5A63">
      <w:pPr>
        <w:spacing w:after="0" w:line="240" w:lineRule="auto"/>
        <w:ind w:firstLine="709"/>
        <w:jc w:val="both"/>
        <w:rPr>
          <w:szCs w:val="28"/>
        </w:rPr>
      </w:pPr>
      <w:r w:rsidRPr="00BA5A63">
        <w:rPr>
          <w:szCs w:val="28"/>
        </w:rPr>
        <w:t xml:space="preserve">Навстречу Утке бежит весь выводок. Разобрались в колонну по одному и бегом за Уткой к реке. Хоть и лесные они, а утки! И поплыли, как обыкновенные утки. И стали нырять и плескаться, как обыкновенные утки. Но всё-таки это были совсем не обыкновенные утки! </w:t>
      </w:r>
      <w:proofErr w:type="gramStart"/>
      <w:r w:rsidRPr="00BA5A63">
        <w:rPr>
          <w:szCs w:val="28"/>
        </w:rPr>
        <w:t>Какие</w:t>
      </w:r>
      <w:proofErr w:type="gramEnd"/>
      <w:r w:rsidRPr="00BA5A63">
        <w:rPr>
          <w:szCs w:val="28"/>
        </w:rPr>
        <w:t xml:space="preserve"> уж обыкновенные, если гнездятся не на болотных кочках, а</w:t>
      </w:r>
      <w:r w:rsidR="00365704">
        <w:rPr>
          <w:szCs w:val="28"/>
        </w:rPr>
        <w:t>…</w:t>
      </w:r>
      <w:r w:rsidRPr="00BA5A63">
        <w:rPr>
          <w:szCs w:val="28"/>
        </w:rPr>
        <w:t xml:space="preserve"> в дуплах больших деревьев! Удивительные дупляные утки. Утки-гоголи.</w:t>
      </w:r>
      <w:bookmarkEnd w:id="0"/>
    </w:p>
    <w:sectPr w:rsidR="00BA5A63" w:rsidRPr="002D23D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2A" w:rsidRDefault="00BA652A" w:rsidP="00BB305B">
      <w:pPr>
        <w:spacing w:after="0" w:line="240" w:lineRule="auto"/>
      </w:pPr>
      <w:r>
        <w:separator/>
      </w:r>
    </w:p>
  </w:endnote>
  <w:endnote w:type="continuationSeparator" w:id="0">
    <w:p w:rsidR="00BA652A" w:rsidRDefault="00BA652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8B961E" wp14:editId="600AC188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0528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0528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AF66EF" wp14:editId="3F0CA136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0528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0528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916BE8" wp14:editId="7FE59492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0528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0528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2A" w:rsidRDefault="00BA652A" w:rsidP="00BB305B">
      <w:pPr>
        <w:spacing w:after="0" w:line="240" w:lineRule="auto"/>
      </w:pPr>
      <w:r>
        <w:separator/>
      </w:r>
    </w:p>
  </w:footnote>
  <w:footnote w:type="continuationSeparator" w:id="0">
    <w:p w:rsidR="00BA652A" w:rsidRDefault="00BA652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83F32"/>
    <w:rsid w:val="000A314A"/>
    <w:rsid w:val="000E36F6"/>
    <w:rsid w:val="00113222"/>
    <w:rsid w:val="0015338B"/>
    <w:rsid w:val="00163642"/>
    <w:rsid w:val="0017776C"/>
    <w:rsid w:val="001B3739"/>
    <w:rsid w:val="001B7733"/>
    <w:rsid w:val="001D2631"/>
    <w:rsid w:val="00206191"/>
    <w:rsid w:val="00226794"/>
    <w:rsid w:val="00245A83"/>
    <w:rsid w:val="00261800"/>
    <w:rsid w:val="002623E2"/>
    <w:rsid w:val="002859A8"/>
    <w:rsid w:val="002C6C7A"/>
    <w:rsid w:val="002D23D1"/>
    <w:rsid w:val="00303CAC"/>
    <w:rsid w:val="00305EAC"/>
    <w:rsid w:val="00310E12"/>
    <w:rsid w:val="0032469B"/>
    <w:rsid w:val="00365704"/>
    <w:rsid w:val="0039181F"/>
    <w:rsid w:val="0040592E"/>
    <w:rsid w:val="00430ABA"/>
    <w:rsid w:val="00460454"/>
    <w:rsid w:val="004B37C8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068AA"/>
    <w:rsid w:val="00816084"/>
    <w:rsid w:val="00845782"/>
    <w:rsid w:val="00854F6C"/>
    <w:rsid w:val="008D6EAD"/>
    <w:rsid w:val="008F0F59"/>
    <w:rsid w:val="008F1E2A"/>
    <w:rsid w:val="008F7565"/>
    <w:rsid w:val="00914D07"/>
    <w:rsid w:val="00917CA9"/>
    <w:rsid w:val="00926791"/>
    <w:rsid w:val="0093322C"/>
    <w:rsid w:val="0096164A"/>
    <w:rsid w:val="00A0528A"/>
    <w:rsid w:val="00A1342E"/>
    <w:rsid w:val="00A867C2"/>
    <w:rsid w:val="00AC34DB"/>
    <w:rsid w:val="00AE0016"/>
    <w:rsid w:val="00B07F42"/>
    <w:rsid w:val="00B369B1"/>
    <w:rsid w:val="00B73324"/>
    <w:rsid w:val="00BA5A63"/>
    <w:rsid w:val="00BA652A"/>
    <w:rsid w:val="00BB305B"/>
    <w:rsid w:val="00BC4972"/>
    <w:rsid w:val="00BF3769"/>
    <w:rsid w:val="00C1441D"/>
    <w:rsid w:val="00C64B68"/>
    <w:rsid w:val="00C65E12"/>
    <w:rsid w:val="00C73627"/>
    <w:rsid w:val="00C80B62"/>
    <w:rsid w:val="00C85151"/>
    <w:rsid w:val="00C9220F"/>
    <w:rsid w:val="00D25925"/>
    <w:rsid w:val="00D25C5F"/>
    <w:rsid w:val="00D3245F"/>
    <w:rsid w:val="00D53562"/>
    <w:rsid w:val="00D7450E"/>
    <w:rsid w:val="00DA4E89"/>
    <w:rsid w:val="00E528A8"/>
    <w:rsid w:val="00E60312"/>
    <w:rsid w:val="00E75545"/>
    <w:rsid w:val="00EA41E5"/>
    <w:rsid w:val="00EA7E1D"/>
    <w:rsid w:val="00EE50E6"/>
    <w:rsid w:val="00EE79DD"/>
    <w:rsid w:val="00EF6064"/>
    <w:rsid w:val="00F36D55"/>
    <w:rsid w:val="00F75698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8A856-7700-4484-8F9E-02578D6A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205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Дупляной утёнок</dc:title>
  <dc:creator>Сладков Н.</dc:creator>
  <cp:lastModifiedBy>Олеся</cp:lastModifiedBy>
  <cp:revision>38</cp:revision>
  <dcterms:created xsi:type="dcterms:W3CDTF">2016-07-15T09:44:00Z</dcterms:created>
  <dcterms:modified xsi:type="dcterms:W3CDTF">2018-02-06T03:46:00Z</dcterms:modified>
  <cp:category>Сказки литературные русских писателей</cp:category>
  <dc:language>рус.</dc:language>
</cp:coreProperties>
</file>