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083F32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Чья проталина?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Увидела Сорока первую проталину — тёмное пятнышко на белом снегу.</w:t>
      </w:r>
    </w:p>
    <w:p w:rsidR="00AC34DB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Тра-та-та! — крикнула.</w:t>
      </w:r>
      <w:r>
        <w:rPr>
          <w:szCs w:val="28"/>
        </w:rPr>
        <w:t xml:space="preserve"> </w:t>
      </w:r>
      <w:r w:rsidRPr="00A1342E">
        <w:rPr>
          <w:szCs w:val="28"/>
        </w:rPr>
        <w:t>— Никак проталина? — Потом подумала и добавила:</w:t>
      </w:r>
      <w:r>
        <w:rPr>
          <w:szCs w:val="28"/>
        </w:rPr>
        <w:t xml:space="preserve"> </w:t>
      </w:r>
      <w:r w:rsidRPr="00A1342E">
        <w:rPr>
          <w:szCs w:val="28"/>
        </w:rPr>
        <w:t>—</w:t>
      </w:r>
      <w:r>
        <w:rPr>
          <w:szCs w:val="28"/>
        </w:rPr>
        <w:t xml:space="preserve"> </w:t>
      </w:r>
      <w:proofErr w:type="gramStart"/>
      <w:r w:rsidRPr="00A1342E">
        <w:rPr>
          <w:szCs w:val="28"/>
        </w:rPr>
        <w:t>Моя!</w:t>
      </w:r>
      <w:proofErr w:type="gramEnd"/>
      <w:r w:rsidRPr="00A1342E">
        <w:rPr>
          <w:szCs w:val="28"/>
        </w:rPr>
        <w:t xml:space="preserve"> Моя проталина, раз я первая её увидела!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 xml:space="preserve">На проталине семена </w:t>
      </w:r>
      <w:proofErr w:type="gramStart"/>
      <w:r w:rsidRPr="00A1342E">
        <w:rPr>
          <w:szCs w:val="28"/>
        </w:rPr>
        <w:t>кой-какие</w:t>
      </w:r>
      <w:proofErr w:type="gramEnd"/>
      <w:r w:rsidRPr="00A1342E">
        <w:rPr>
          <w:szCs w:val="28"/>
        </w:rPr>
        <w:t>, жучки-паучки копошатся, бабочка-лимонница лежит на боку</w:t>
      </w:r>
      <w:r>
        <w:rPr>
          <w:szCs w:val="28"/>
        </w:rPr>
        <w:t xml:space="preserve"> </w:t>
      </w:r>
      <w:r w:rsidRPr="00A1342E">
        <w:rPr>
          <w:szCs w:val="28"/>
        </w:rPr>
        <w:t>—</w:t>
      </w:r>
      <w:r>
        <w:rPr>
          <w:szCs w:val="28"/>
        </w:rPr>
        <w:t xml:space="preserve"> </w:t>
      </w:r>
      <w:r w:rsidRPr="00A1342E">
        <w:rPr>
          <w:szCs w:val="28"/>
        </w:rPr>
        <w:t>греется.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 xml:space="preserve">У Сороки глаза разбежались, и клюв уж </w:t>
      </w:r>
      <w:proofErr w:type="gramStart"/>
      <w:r w:rsidRPr="00A1342E">
        <w:rPr>
          <w:szCs w:val="28"/>
        </w:rPr>
        <w:t>разинула</w:t>
      </w:r>
      <w:proofErr w:type="gramEnd"/>
      <w:r w:rsidRPr="00A1342E">
        <w:rPr>
          <w:szCs w:val="28"/>
        </w:rPr>
        <w:t>, а откуда ни возьмись</w:t>
      </w:r>
      <w:r>
        <w:rPr>
          <w:szCs w:val="28"/>
        </w:rPr>
        <w:t xml:space="preserve"> </w:t>
      </w:r>
      <w:r w:rsidRPr="00A1342E">
        <w:rPr>
          <w:szCs w:val="28"/>
        </w:rPr>
        <w:t>—</w:t>
      </w:r>
      <w:r>
        <w:rPr>
          <w:szCs w:val="28"/>
        </w:rPr>
        <w:t xml:space="preserve"> </w:t>
      </w:r>
      <w:r w:rsidRPr="00A1342E">
        <w:rPr>
          <w:szCs w:val="28"/>
        </w:rPr>
        <w:t xml:space="preserve"> Грач.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 xml:space="preserve">— </w:t>
      </w:r>
      <w:proofErr w:type="spellStart"/>
      <w:r w:rsidRPr="00A1342E">
        <w:rPr>
          <w:szCs w:val="28"/>
        </w:rPr>
        <w:t>Здррасьте</w:t>
      </w:r>
      <w:proofErr w:type="spellEnd"/>
      <w:r w:rsidRPr="00A1342E">
        <w:rPr>
          <w:szCs w:val="28"/>
        </w:rPr>
        <w:t xml:space="preserve">, уже явилась! И прямо на мою проталину. </w:t>
      </w:r>
      <w:proofErr w:type="spellStart"/>
      <w:r w:rsidRPr="00A1342E">
        <w:rPr>
          <w:szCs w:val="28"/>
        </w:rPr>
        <w:t>Некррасиво</w:t>
      </w:r>
      <w:proofErr w:type="spellEnd"/>
      <w:r w:rsidRPr="00A1342E">
        <w:rPr>
          <w:szCs w:val="28"/>
        </w:rPr>
        <w:t>!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Это почему же она твоя? — застрекотала Сорока.</w:t>
      </w:r>
      <w:r>
        <w:rPr>
          <w:szCs w:val="28"/>
        </w:rPr>
        <w:t xml:space="preserve"> </w:t>
      </w:r>
      <w:r w:rsidRPr="00A1342E">
        <w:rPr>
          <w:szCs w:val="28"/>
        </w:rPr>
        <w:t>—</w:t>
      </w:r>
      <w:r>
        <w:rPr>
          <w:szCs w:val="28"/>
        </w:rPr>
        <w:t xml:space="preserve"> </w:t>
      </w:r>
      <w:r w:rsidRPr="00A1342E">
        <w:rPr>
          <w:szCs w:val="28"/>
        </w:rPr>
        <w:t xml:space="preserve">Я первая её </w:t>
      </w:r>
      <w:proofErr w:type="gramStart"/>
      <w:r w:rsidRPr="00A1342E">
        <w:rPr>
          <w:szCs w:val="28"/>
        </w:rPr>
        <w:t>увидала</w:t>
      </w:r>
      <w:proofErr w:type="gramEnd"/>
      <w:r w:rsidRPr="00A1342E">
        <w:rPr>
          <w:szCs w:val="28"/>
        </w:rPr>
        <w:t>!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 xml:space="preserve">— Ты </w:t>
      </w:r>
      <w:proofErr w:type="gramStart"/>
      <w:r w:rsidRPr="00A1342E">
        <w:rPr>
          <w:szCs w:val="28"/>
        </w:rPr>
        <w:t>увидала</w:t>
      </w:r>
      <w:proofErr w:type="gramEnd"/>
      <w:r w:rsidRPr="00A1342E">
        <w:rPr>
          <w:szCs w:val="28"/>
        </w:rPr>
        <w:t>,</w:t>
      </w:r>
      <w:r>
        <w:rPr>
          <w:szCs w:val="28"/>
        </w:rPr>
        <w:t xml:space="preserve"> </w:t>
      </w:r>
      <w:r w:rsidRPr="00A1342E">
        <w:rPr>
          <w:szCs w:val="28"/>
        </w:rPr>
        <w:t>— гаркнул Грач,</w:t>
      </w:r>
      <w:r>
        <w:rPr>
          <w:szCs w:val="28"/>
        </w:rPr>
        <w:t xml:space="preserve"> </w:t>
      </w:r>
      <w:r w:rsidRPr="00A1342E">
        <w:rPr>
          <w:szCs w:val="28"/>
        </w:rPr>
        <w:t xml:space="preserve">— а я к ней за </w:t>
      </w:r>
      <w:proofErr w:type="spellStart"/>
      <w:r w:rsidRPr="00A1342E">
        <w:rPr>
          <w:szCs w:val="28"/>
        </w:rPr>
        <w:t>тыщу</w:t>
      </w:r>
      <w:proofErr w:type="spellEnd"/>
      <w:r w:rsidRPr="00A1342E">
        <w:rPr>
          <w:szCs w:val="28"/>
        </w:rPr>
        <w:t xml:space="preserve"> вёрст торопился. Тёплые страны покинул. Не будь её, и меня бы тут не было. Где проталина</w:t>
      </w:r>
      <w:r>
        <w:rPr>
          <w:szCs w:val="28"/>
        </w:rPr>
        <w:t xml:space="preserve"> </w:t>
      </w:r>
      <w:r w:rsidRPr="00A1342E">
        <w:rPr>
          <w:szCs w:val="28"/>
        </w:rPr>
        <w:t>—</w:t>
      </w:r>
      <w:r>
        <w:rPr>
          <w:szCs w:val="28"/>
        </w:rPr>
        <w:t xml:space="preserve"> </w:t>
      </w:r>
      <w:r w:rsidRPr="00A1342E">
        <w:rPr>
          <w:szCs w:val="28"/>
        </w:rPr>
        <w:t>там и мы, грачи. Моя проталина!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Прилетел на шум Жаворонок, присмотрелся, прислушался и защебетал: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Весна, солнце, небо ясное, а вы всё ссоритесь. И где — на моей проталине!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Сорока и Грач только крыльями всплеснули.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Почему же она твоя? Наша это проталина, мы нашли. Наша проталина!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А я родился на ней! — пискнул Жаворонок.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 xml:space="preserve">Вскочил на кочку, </w:t>
      </w:r>
      <w:proofErr w:type="spellStart"/>
      <w:r w:rsidRPr="00A1342E">
        <w:rPr>
          <w:szCs w:val="28"/>
        </w:rPr>
        <w:t>прижмурил</w:t>
      </w:r>
      <w:proofErr w:type="spellEnd"/>
      <w:r w:rsidRPr="00A1342E">
        <w:rPr>
          <w:szCs w:val="28"/>
        </w:rPr>
        <w:t xml:space="preserve"> глаза,</w:t>
      </w:r>
      <w:r>
        <w:rPr>
          <w:szCs w:val="28"/>
        </w:rPr>
        <w:t xml:space="preserve"> </w:t>
      </w:r>
      <w:r w:rsidRPr="00A1342E">
        <w:rPr>
          <w:szCs w:val="28"/>
        </w:rPr>
        <w:t xml:space="preserve">горлышко у него задрожало — и полилась песня, как снеговой ручеёк: зазвенела, забулькала, зажурчала. Сорока и Грач клювы </w:t>
      </w:r>
      <w:proofErr w:type="gramStart"/>
      <w:r w:rsidRPr="00A1342E">
        <w:rPr>
          <w:szCs w:val="28"/>
        </w:rPr>
        <w:t>разинули</w:t>
      </w:r>
      <w:proofErr w:type="gramEnd"/>
      <w:r w:rsidRPr="00A1342E">
        <w:rPr>
          <w:szCs w:val="28"/>
        </w:rPr>
        <w:t xml:space="preserve"> — заслушались.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 xml:space="preserve">Долго бы, наверное, слушали, </w:t>
      </w:r>
      <w:proofErr w:type="gramStart"/>
      <w:r w:rsidRPr="00A1342E">
        <w:rPr>
          <w:szCs w:val="28"/>
        </w:rPr>
        <w:t>разомлев</w:t>
      </w:r>
      <w:proofErr w:type="gramEnd"/>
      <w:r w:rsidRPr="00A1342E">
        <w:rPr>
          <w:szCs w:val="28"/>
        </w:rPr>
        <w:t xml:space="preserve"> на вешнем солнышке, да дрогнула вдруг под ногами земля, вспучилась бугорком и рассыпалась. И выглянул Крот: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Никак в проталину угодил? Так и есть: земля мягкая, снега нет. И пахнет... Уф! Весной пахнет! Весна, что ли, наверху?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 xml:space="preserve">— Весна, весна, </w:t>
      </w:r>
      <w:proofErr w:type="spellStart"/>
      <w:r w:rsidRPr="00A1342E">
        <w:rPr>
          <w:szCs w:val="28"/>
        </w:rPr>
        <w:t>землерой</w:t>
      </w:r>
      <w:proofErr w:type="spellEnd"/>
      <w:r w:rsidRPr="00A1342E">
        <w:rPr>
          <w:szCs w:val="28"/>
        </w:rPr>
        <w:t>! — сварливо закричала Сорока.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Знал, куда угодить! — подозрительно буркнул Грач.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 xml:space="preserve">— </w:t>
      </w:r>
      <w:proofErr w:type="gramStart"/>
      <w:r w:rsidRPr="00A1342E">
        <w:rPr>
          <w:szCs w:val="28"/>
        </w:rPr>
        <w:t>Тебе-то</w:t>
      </w:r>
      <w:proofErr w:type="gramEnd"/>
      <w:r w:rsidRPr="00A1342E">
        <w:rPr>
          <w:szCs w:val="28"/>
        </w:rPr>
        <w:t xml:space="preserve"> зачем наша проталина? — спросил Жаворонок.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Крот принюхался к Грачу, Сороке и Жаворонку — глазами-то он худо видит! — чихнул и говорит: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lastRenderedPageBreak/>
        <w:t>— Ничего мне от вас не надо. И проталина ваша мне не нужна — разве что землю</w:t>
      </w:r>
      <w:r>
        <w:rPr>
          <w:szCs w:val="28"/>
        </w:rPr>
        <w:t xml:space="preserve"> вытолкнуть из норы. Вот вытолк</w:t>
      </w:r>
      <w:r w:rsidRPr="00A1342E">
        <w:rPr>
          <w:szCs w:val="28"/>
        </w:rPr>
        <w:t>ну</w:t>
      </w:r>
      <w:r>
        <w:rPr>
          <w:szCs w:val="28"/>
        </w:rPr>
        <w:t xml:space="preserve"> </w:t>
      </w:r>
      <w:r w:rsidRPr="00A1342E">
        <w:rPr>
          <w:szCs w:val="28"/>
        </w:rPr>
        <w:t>—</w:t>
      </w:r>
      <w:r>
        <w:rPr>
          <w:szCs w:val="28"/>
        </w:rPr>
        <w:t xml:space="preserve"> </w:t>
      </w:r>
      <w:r w:rsidRPr="00A1342E">
        <w:rPr>
          <w:szCs w:val="28"/>
        </w:rPr>
        <w:t xml:space="preserve">и назад. Потому что, чую, плохо у вас. Ссоритесь, чуть не дерётесь. Да к тому же светло и сухо здесь! Брр! Не </w:t>
      </w:r>
      <w:proofErr w:type="gramStart"/>
      <w:r w:rsidRPr="00A1342E">
        <w:rPr>
          <w:szCs w:val="28"/>
        </w:rPr>
        <w:t>то</w:t>
      </w:r>
      <w:proofErr w:type="gramEnd"/>
      <w:r w:rsidRPr="00A1342E">
        <w:rPr>
          <w:szCs w:val="28"/>
        </w:rPr>
        <w:t xml:space="preserve"> что у меня в норе: темно, сыро. Благодать! Да ещё и весна у вас тут какая-то</w:t>
      </w:r>
      <w:r>
        <w:rPr>
          <w:szCs w:val="28"/>
        </w:rPr>
        <w:t>…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Да знаешь ли ты, что такое весна!</w:t>
      </w:r>
      <w:r>
        <w:rPr>
          <w:szCs w:val="28"/>
        </w:rPr>
        <w:t xml:space="preserve"> </w:t>
      </w:r>
      <w:r w:rsidRPr="00A1342E">
        <w:rPr>
          <w:szCs w:val="28"/>
        </w:rPr>
        <w:t>— возмутился Жаворонок.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Не знаю и знать не хочу! У меня под землёй круглый год одинаково.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Весной проталины появляются,</w:t>
      </w:r>
      <w:r>
        <w:rPr>
          <w:szCs w:val="28"/>
        </w:rPr>
        <w:t xml:space="preserve"> </w:t>
      </w:r>
      <w:r w:rsidRPr="00A1342E">
        <w:rPr>
          <w:szCs w:val="28"/>
        </w:rPr>
        <w:t>—</w:t>
      </w:r>
      <w:r>
        <w:rPr>
          <w:szCs w:val="28"/>
        </w:rPr>
        <w:t xml:space="preserve"> </w:t>
      </w:r>
      <w:r w:rsidRPr="00A1342E">
        <w:rPr>
          <w:szCs w:val="28"/>
        </w:rPr>
        <w:t>сказала Сорока.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Да вот никак поделить не можем,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напомнил Грач.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А зачем она вам?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удивился Крот.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Проталина как проталина.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А семена!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подскочила Сорока.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Ростки зелёные?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Посидеть, походить, размяться!</w:t>
      </w:r>
      <w:r w:rsidR="00EA7E1D">
        <w:rPr>
          <w:szCs w:val="28"/>
        </w:rPr>
        <w:t xml:space="preserve"> </w:t>
      </w:r>
      <w:r w:rsidRPr="00A1342E">
        <w:rPr>
          <w:szCs w:val="28"/>
        </w:rPr>
        <w:t xml:space="preserve">— </w:t>
      </w:r>
      <w:proofErr w:type="gramStart"/>
      <w:r w:rsidRPr="00A1342E">
        <w:rPr>
          <w:szCs w:val="28"/>
        </w:rPr>
        <w:t>гаркнул</w:t>
      </w:r>
      <w:proofErr w:type="gramEnd"/>
      <w:r w:rsidRPr="00A1342E">
        <w:rPr>
          <w:szCs w:val="28"/>
        </w:rPr>
        <w:t xml:space="preserve"> Грач.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 Носом в земле порыться!</w:t>
      </w:r>
    </w:p>
    <w:p w:rsid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А петь-то как над проталиной хорошо! — взвился Жаворонок.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Сколько в поле проталин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столько и жаворонков над ними. И все поют! Нет ничего лучше нашей проталины.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А чего вы спорите, раз она ваша? — не понял Крот.</w:t>
      </w:r>
      <w:r w:rsidR="00EA7E1D">
        <w:rPr>
          <w:szCs w:val="28"/>
        </w:rPr>
        <w:t xml:space="preserve"> </w:t>
      </w:r>
      <w:proofErr w:type="gramStart"/>
      <w:r w:rsidRPr="00A1342E">
        <w:rPr>
          <w:szCs w:val="28"/>
        </w:rPr>
        <w:t>—Ж</w:t>
      </w:r>
      <w:proofErr w:type="gramEnd"/>
      <w:r w:rsidRPr="00A1342E">
        <w:rPr>
          <w:szCs w:val="28"/>
        </w:rPr>
        <w:t>аворонок хочет петь над ней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пусть поёт. Грач хочет маршировать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пусть марширует.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— Да, а Сорока в это время до зёрнышка всё склюёт!</w:t>
      </w:r>
      <w:r w:rsidR="00EA7E1D">
        <w:rPr>
          <w:szCs w:val="28"/>
        </w:rPr>
        <w:t xml:space="preserve"> </w:t>
      </w:r>
      <w:proofErr w:type="gramStart"/>
      <w:r w:rsidRPr="00A1342E">
        <w:rPr>
          <w:szCs w:val="28"/>
        </w:rPr>
        <w:t>—з</w:t>
      </w:r>
      <w:proofErr w:type="gramEnd"/>
      <w:r w:rsidRPr="00A1342E">
        <w:rPr>
          <w:szCs w:val="28"/>
        </w:rPr>
        <w:t>акричали Грач и Жаворонок.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Разве так справедливо?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 xml:space="preserve">— Тогда </w:t>
      </w:r>
      <w:proofErr w:type="gramStart"/>
      <w:r w:rsidRPr="00A1342E">
        <w:rPr>
          <w:szCs w:val="28"/>
        </w:rPr>
        <w:t>сперва</w:t>
      </w:r>
      <w:proofErr w:type="gramEnd"/>
      <w:r w:rsidRPr="00A1342E">
        <w:rPr>
          <w:szCs w:val="28"/>
        </w:rPr>
        <w:t xml:space="preserve"> ешьте все,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сказал Крот.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А там видно будет.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«И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в самом деле,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 подумали Грач, Сорока и Жаворонок.</w:t>
      </w:r>
      <w:r w:rsidR="00EA7E1D">
        <w:rPr>
          <w:szCs w:val="28"/>
        </w:rPr>
        <w:t xml:space="preserve"> </w:t>
      </w:r>
      <w:proofErr w:type="gramStart"/>
      <w:r w:rsidRPr="00A1342E">
        <w:rPr>
          <w:szCs w:val="28"/>
        </w:rPr>
        <w:t>—Л</w:t>
      </w:r>
      <w:proofErr w:type="gramEnd"/>
      <w:r w:rsidRPr="00A1342E">
        <w:rPr>
          <w:szCs w:val="28"/>
        </w:rPr>
        <w:t>учше поесть, чем ссориться. А там видно будет».</w:t>
      </w:r>
    </w:p>
    <w:p w:rsidR="00A1342E" w:rsidRP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Сорока и Грач семена и зёрнышки подобрали, Жаворонок жуков-пауков выловил. Дочиста проталину вычистили. Клювы о траву прошлогоднюю вытерли и огляделись. Тут и в самом деле стало видно, что, пока они спорили, появились в поле другие проталины. И каждая проталина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как скатерть-самобранка. Всё на ней есть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 подходи и пируй!</w:t>
      </w:r>
    </w:p>
    <w:p w:rsidR="00A1342E" w:rsidRDefault="00A1342E" w:rsidP="00A1342E">
      <w:pPr>
        <w:spacing w:after="0" w:line="240" w:lineRule="auto"/>
        <w:ind w:firstLine="709"/>
        <w:jc w:val="both"/>
        <w:rPr>
          <w:szCs w:val="28"/>
        </w:rPr>
      </w:pPr>
      <w:r w:rsidRPr="00A1342E">
        <w:rPr>
          <w:szCs w:val="28"/>
        </w:rPr>
        <w:t>И птицы отправились вслед за весной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—</w:t>
      </w:r>
      <w:r w:rsidR="00EA7E1D">
        <w:rPr>
          <w:szCs w:val="28"/>
        </w:rPr>
        <w:t xml:space="preserve"> </w:t>
      </w:r>
      <w:r w:rsidRPr="00A1342E">
        <w:rPr>
          <w:szCs w:val="28"/>
        </w:rPr>
        <w:t>от проталины к проталине. Потянулись за ними следы лапок, испачканных рыжей глиной. Весенние птичьи следы на ост</w:t>
      </w:r>
      <w:bookmarkStart w:id="0" w:name="_GoBack"/>
      <w:bookmarkEnd w:id="0"/>
      <w:r w:rsidRPr="00A1342E">
        <w:rPr>
          <w:szCs w:val="28"/>
        </w:rPr>
        <w:t>авшемся ещё снегу.</w:t>
      </w:r>
    </w:p>
    <w:sectPr w:rsidR="00A1342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12" w:rsidRDefault="00C65E12" w:rsidP="00BB305B">
      <w:pPr>
        <w:spacing w:after="0" w:line="240" w:lineRule="auto"/>
      </w:pPr>
      <w:r>
        <w:separator/>
      </w:r>
    </w:p>
  </w:endnote>
  <w:endnote w:type="continuationSeparator" w:id="0">
    <w:p w:rsidR="00C65E12" w:rsidRDefault="00C65E1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7E1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7E1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34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34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34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34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12" w:rsidRDefault="00C65E12" w:rsidP="00BB305B">
      <w:pPr>
        <w:spacing w:after="0" w:line="240" w:lineRule="auto"/>
      </w:pPr>
      <w:r>
        <w:separator/>
      </w:r>
    </w:p>
  </w:footnote>
  <w:footnote w:type="continuationSeparator" w:id="0">
    <w:p w:rsidR="00C65E12" w:rsidRDefault="00C65E1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113222"/>
    <w:rsid w:val="0015338B"/>
    <w:rsid w:val="0017776C"/>
    <w:rsid w:val="001B3739"/>
    <w:rsid w:val="001B7733"/>
    <w:rsid w:val="001D2631"/>
    <w:rsid w:val="00206191"/>
    <w:rsid w:val="00226794"/>
    <w:rsid w:val="00261800"/>
    <w:rsid w:val="002623E2"/>
    <w:rsid w:val="002859A8"/>
    <w:rsid w:val="00305EAC"/>
    <w:rsid w:val="00310E12"/>
    <w:rsid w:val="0032469B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8F1E2A"/>
    <w:rsid w:val="008F7565"/>
    <w:rsid w:val="00917CA9"/>
    <w:rsid w:val="00926791"/>
    <w:rsid w:val="0093322C"/>
    <w:rsid w:val="0096164A"/>
    <w:rsid w:val="00A1342E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65E12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A41E5"/>
    <w:rsid w:val="00EA7E1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61E0-BFE6-4E92-8382-C4739646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121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Чья проталина</dc:title>
  <dc:creator>Сладков Н.</dc:creator>
  <cp:lastModifiedBy>Олеся</cp:lastModifiedBy>
  <cp:revision>27</cp:revision>
  <dcterms:created xsi:type="dcterms:W3CDTF">2016-07-15T09:44:00Z</dcterms:created>
  <dcterms:modified xsi:type="dcterms:W3CDTF">2018-01-21T17:10:00Z</dcterms:modified>
  <cp:category>Сказки литературные русских писателей</cp:category>
  <dc:language>рус.</dc:language>
</cp:coreProperties>
</file>