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1" w:rsidRPr="001A4B45" w:rsidRDefault="00E76C71" w:rsidP="00E76C71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1A4B45">
        <w:t>Карась</w:t>
      </w:r>
      <w:r w:rsidRPr="001A4B45">
        <w:br/>
      </w:r>
      <w:r w:rsidRPr="001A4B45">
        <w:rPr>
          <w:rFonts w:eastAsia="Times New Roman"/>
          <w:b w:val="0"/>
          <w:i/>
          <w:sz w:val="20"/>
          <w:szCs w:val="20"/>
          <w:lang w:eastAsia="ru-RU"/>
        </w:rPr>
        <w:t>М</w:t>
      </w:r>
      <w:r w:rsidR="001A4B45" w:rsidRPr="001A4B45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Pr="001A4B45">
        <w:rPr>
          <w:rFonts w:eastAsia="Times New Roman"/>
          <w:b w:val="0"/>
          <w:i/>
          <w:sz w:val="20"/>
          <w:szCs w:val="20"/>
          <w:lang w:eastAsia="ru-RU"/>
        </w:rPr>
        <w:t>хась Скр</w:t>
      </w:r>
      <w:r w:rsidR="001A4B45" w:rsidRPr="001A4B45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Pr="001A4B45">
        <w:rPr>
          <w:rFonts w:eastAsia="Times New Roman"/>
          <w:b w:val="0"/>
          <w:i/>
          <w:sz w:val="20"/>
          <w:szCs w:val="20"/>
          <w:lang w:eastAsia="ru-RU"/>
        </w:rPr>
        <w:t>пка</w:t>
      </w:r>
      <w:r w:rsidR="001A4B45" w:rsidRPr="001A4B45">
        <w:rPr>
          <w:rFonts w:eastAsia="Times New Roman"/>
          <w:b w:val="0"/>
          <w:i/>
          <w:sz w:val="20"/>
          <w:szCs w:val="20"/>
          <w:lang w:eastAsia="ru-RU"/>
        </w:rPr>
        <w:br/>
        <w:t>Перевод с белорусского П.А. Кошеля</w:t>
      </w:r>
    </w:p>
    <w:p w:rsidR="00E76C71" w:rsidRPr="001A4B45" w:rsidRDefault="00E76C71" w:rsidP="00E76C71">
      <w:pPr>
        <w:spacing w:after="0" w:line="240" w:lineRule="auto"/>
        <w:rPr>
          <w:rFonts w:eastAsia="Times New Roman" w:cs="Times New Roman"/>
          <w:szCs w:val="28"/>
        </w:rPr>
      </w:pPr>
    </w:p>
    <w:p w:rsidR="001A4B45" w:rsidRPr="001A4B45" w:rsidRDefault="001A4B45" w:rsidP="00E76C71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1A4B45" w:rsidRDefault="001A4B45" w:rsidP="001A4B45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1A4B45" w:rsidRPr="001A4B45" w:rsidRDefault="001A4B45" w:rsidP="001A4B45">
      <w:pPr>
        <w:spacing w:after="0" w:line="240" w:lineRule="auto"/>
        <w:ind w:left="2832"/>
        <w:rPr>
          <w:rFonts w:eastAsia="Times New Roman" w:cs="Times New Roman"/>
          <w:szCs w:val="28"/>
        </w:rPr>
      </w:pPr>
      <w:bookmarkStart w:id="0" w:name="_GoBack"/>
      <w:bookmarkEnd w:id="0"/>
      <w:r w:rsidRPr="001A4B45">
        <w:rPr>
          <w:rFonts w:eastAsia="Times New Roman" w:cs="Times New Roman"/>
          <w:szCs w:val="28"/>
        </w:rPr>
        <w:t>Познакомимся —</w:t>
      </w:r>
      <w:r>
        <w:rPr>
          <w:rFonts w:eastAsia="Times New Roman" w:cs="Times New Roman"/>
          <w:szCs w:val="28"/>
        </w:rPr>
        <w:t xml:space="preserve"> </w:t>
      </w:r>
      <w:r w:rsidRPr="001A4B45">
        <w:rPr>
          <w:rFonts w:eastAsia="Times New Roman" w:cs="Times New Roman"/>
          <w:szCs w:val="28"/>
        </w:rPr>
        <w:t>Карась.</w:t>
      </w:r>
    </w:p>
    <w:p w:rsidR="001A4B45" w:rsidRPr="001A4B45" w:rsidRDefault="001A4B45" w:rsidP="001A4B4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A4B45">
        <w:rPr>
          <w:rFonts w:eastAsia="Times New Roman" w:cs="Times New Roman"/>
          <w:szCs w:val="28"/>
        </w:rPr>
        <w:t>Я люблю в затоках грязь.</w:t>
      </w:r>
    </w:p>
    <w:p w:rsidR="001A4B45" w:rsidRPr="001A4B45" w:rsidRDefault="001A4B45" w:rsidP="001A4B4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A4B45">
        <w:rPr>
          <w:rFonts w:eastAsia="Times New Roman" w:cs="Times New Roman"/>
          <w:szCs w:val="28"/>
        </w:rPr>
        <w:t>Там, в грязи,</w:t>
      </w:r>
      <w:r>
        <w:rPr>
          <w:rFonts w:eastAsia="Times New Roman" w:cs="Times New Roman"/>
          <w:szCs w:val="28"/>
        </w:rPr>
        <w:t xml:space="preserve"> н</w:t>
      </w:r>
      <w:r w:rsidRPr="001A4B45">
        <w:rPr>
          <w:rFonts w:eastAsia="Times New Roman" w:cs="Times New Roman"/>
          <w:szCs w:val="28"/>
        </w:rPr>
        <w:t>а самом дне</w:t>
      </w:r>
    </w:p>
    <w:p w:rsidR="001A4B45" w:rsidRPr="001A4B45" w:rsidRDefault="001A4B45" w:rsidP="001A4B4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A4B45">
        <w:rPr>
          <w:rFonts w:eastAsia="Times New Roman" w:cs="Times New Roman"/>
          <w:szCs w:val="28"/>
        </w:rPr>
        <w:t>Не опасны щуки мне.</w:t>
      </w:r>
    </w:p>
    <w:p w:rsidR="001A4B45" w:rsidRDefault="001A4B45" w:rsidP="00E76C7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187080" w:rsidRDefault="00187080" w:rsidP="00E76C7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187080" w:rsidRPr="00585D94" w:rsidRDefault="00187080" w:rsidP="00187080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1975 г.</w:t>
      </w:r>
    </w:p>
    <w:sectPr w:rsidR="0018708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03" w:rsidRDefault="002B2403" w:rsidP="00BB305B">
      <w:pPr>
        <w:spacing w:after="0" w:line="240" w:lineRule="auto"/>
      </w:pPr>
      <w:r>
        <w:separator/>
      </w:r>
    </w:p>
  </w:endnote>
  <w:endnote w:type="continuationSeparator" w:id="0">
    <w:p w:rsidR="002B2403" w:rsidRDefault="002B24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5C27C" wp14:editId="3472B93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C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C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8F064" wp14:editId="136AEBA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C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C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EDF14" wp14:editId="0C20B65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4B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4B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03" w:rsidRDefault="002B2403" w:rsidP="00BB305B">
      <w:pPr>
        <w:spacing w:after="0" w:line="240" w:lineRule="auto"/>
      </w:pPr>
      <w:r>
        <w:separator/>
      </w:r>
    </w:p>
  </w:footnote>
  <w:footnote w:type="continuationSeparator" w:id="0">
    <w:p w:rsidR="002B2403" w:rsidRDefault="002B24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1"/>
    <w:rsid w:val="001709E9"/>
    <w:rsid w:val="00187080"/>
    <w:rsid w:val="001A4B45"/>
    <w:rsid w:val="001B3739"/>
    <w:rsid w:val="001B7733"/>
    <w:rsid w:val="00226794"/>
    <w:rsid w:val="00281F61"/>
    <w:rsid w:val="002B2403"/>
    <w:rsid w:val="00310E12"/>
    <w:rsid w:val="0039181F"/>
    <w:rsid w:val="0040592E"/>
    <w:rsid w:val="00474420"/>
    <w:rsid w:val="005028F6"/>
    <w:rsid w:val="00536688"/>
    <w:rsid w:val="005465B7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76C71"/>
    <w:rsid w:val="00EE50E6"/>
    <w:rsid w:val="00F36D55"/>
    <w:rsid w:val="00FB1466"/>
    <w:rsid w:val="00FC191F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76C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76C7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76C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76C7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B494-A0B6-4B80-A401-BCD325D9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Карась</vt:lpstr>
    </vt:vector>
  </TitlesOfParts>
  <Manager>Олеся</Manager>
  <Company>ChitaemDetyam.com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Карась</dc:title>
  <dc:creator>Скрыпка М.</dc:creator>
  <cp:keywords>Кошель П.</cp:keywords>
  <cp:lastModifiedBy>Олеся</cp:lastModifiedBy>
  <cp:revision>3</cp:revision>
  <dcterms:created xsi:type="dcterms:W3CDTF">2016-05-17T09:21:00Z</dcterms:created>
  <dcterms:modified xsi:type="dcterms:W3CDTF">2016-05-17T09:24:00Z</dcterms:modified>
  <cp:category>Произведения поэтов белорусских</cp:category>
  <dc:language>рус.</dc:language>
</cp:coreProperties>
</file>