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71" w:rsidRPr="00585D94" w:rsidRDefault="00E76C71" w:rsidP="00E76C71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bookmarkStart w:id="0" w:name="_GoBack"/>
      <w:r w:rsidRPr="00585D94">
        <w:t>Карась</w:t>
      </w:r>
      <w:r w:rsidRPr="00585D94">
        <w:br/>
      </w:r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Міхась Скрыпка</w:t>
      </w:r>
    </w:p>
    <w:p w:rsidR="00E76C71" w:rsidRPr="00585D94" w:rsidRDefault="00E76C71" w:rsidP="00E76C71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E76C71" w:rsidRPr="00585D94" w:rsidRDefault="00E76C71" w:rsidP="00E76C7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Я люблю ў затоках гразь,</w:t>
      </w:r>
      <w:r w:rsidRPr="00585D94">
        <w:rPr>
          <w:rFonts w:eastAsia="Times New Roman" w:cs="Times New Roman"/>
          <w:szCs w:val="28"/>
          <w:lang w:val="be-BY"/>
        </w:rPr>
        <w:br/>
        <w:t>а імя маё — карась.</w:t>
      </w:r>
    </w:p>
    <w:p w:rsidR="00E76C71" w:rsidRDefault="00E76C71" w:rsidP="00E76C7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У гразі на самым дне</w:t>
      </w:r>
      <w:r w:rsidRPr="00585D94">
        <w:rPr>
          <w:rFonts w:eastAsia="Times New Roman" w:cs="Times New Roman"/>
          <w:szCs w:val="28"/>
          <w:lang w:val="be-BY"/>
        </w:rPr>
        <w:br/>
        <w:t>шчупакі не страшны мне.</w:t>
      </w:r>
    </w:p>
    <w:p w:rsidR="00187080" w:rsidRDefault="00187080" w:rsidP="00E76C7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187080" w:rsidRPr="00585D94" w:rsidRDefault="00187080" w:rsidP="00187080">
      <w:pPr>
        <w:spacing w:after="0" w:line="240" w:lineRule="auto"/>
        <w:ind w:left="2832"/>
        <w:jc w:val="right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1975 г.</w:t>
      </w:r>
      <w:bookmarkEnd w:id="0"/>
    </w:p>
    <w:sectPr w:rsidR="00187080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20" w:rsidRDefault="00474420" w:rsidP="00BB305B">
      <w:pPr>
        <w:spacing w:after="0" w:line="240" w:lineRule="auto"/>
      </w:pPr>
      <w:r>
        <w:separator/>
      </w:r>
    </w:p>
  </w:endnote>
  <w:endnote w:type="continuationSeparator" w:id="0">
    <w:p w:rsidR="00474420" w:rsidRDefault="0047442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35C27C" wp14:editId="3472B93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76C7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76C7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38F064" wp14:editId="136AEBA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76C7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76C7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DEDF14" wp14:editId="0C20B65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465B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465B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20" w:rsidRDefault="00474420" w:rsidP="00BB305B">
      <w:pPr>
        <w:spacing w:after="0" w:line="240" w:lineRule="auto"/>
      </w:pPr>
      <w:r>
        <w:separator/>
      </w:r>
    </w:p>
  </w:footnote>
  <w:footnote w:type="continuationSeparator" w:id="0">
    <w:p w:rsidR="00474420" w:rsidRDefault="0047442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71"/>
    <w:rsid w:val="00187080"/>
    <w:rsid w:val="001B3739"/>
    <w:rsid w:val="001B7733"/>
    <w:rsid w:val="00226794"/>
    <w:rsid w:val="00281F61"/>
    <w:rsid w:val="00310E12"/>
    <w:rsid w:val="0039181F"/>
    <w:rsid w:val="0040592E"/>
    <w:rsid w:val="00474420"/>
    <w:rsid w:val="005028F6"/>
    <w:rsid w:val="00536688"/>
    <w:rsid w:val="005465B7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76C71"/>
    <w:rsid w:val="00EE50E6"/>
    <w:rsid w:val="00F36D55"/>
    <w:rsid w:val="00FB1466"/>
    <w:rsid w:val="00FC191F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76C7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76C7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76C7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76C7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4123-0758-4A24-9D6C-39DAC95D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Карась</dc:title>
  <dc:creator>Скрыпка М.</dc:creator>
  <cp:lastModifiedBy>Олеся</cp:lastModifiedBy>
  <cp:revision>5</cp:revision>
  <dcterms:created xsi:type="dcterms:W3CDTF">2016-03-06T09:59:00Z</dcterms:created>
  <dcterms:modified xsi:type="dcterms:W3CDTF">2016-05-05T15:24:00Z</dcterms:modified>
  <cp:category>Произведения поэтов белорусских</cp:category>
  <dc:language>бел.</dc:language>
</cp:coreProperties>
</file>