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F7" w:rsidRPr="000A27D9" w:rsidRDefault="00EA41F7" w:rsidP="00EA41F7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proofErr w:type="gramStart"/>
      <w:r>
        <w:rPr>
          <w:lang w:eastAsia="ru-RU"/>
        </w:rPr>
        <w:t>Всяк</w:t>
      </w:r>
      <w:proofErr w:type="gramEnd"/>
      <w:r>
        <w:rPr>
          <w:lang w:eastAsia="ru-RU"/>
        </w:rPr>
        <w:t xml:space="preserve"> по-своему</w:t>
      </w:r>
      <w:r>
        <w:rPr>
          <w:lang w:eastAsia="ru-RU"/>
        </w:rPr>
        <w:br/>
      </w:r>
      <w:r w:rsidRPr="000A27D9">
        <w:rPr>
          <w:b w:val="0"/>
          <w:i/>
          <w:sz w:val="20"/>
          <w:szCs w:val="20"/>
          <w:lang w:eastAsia="ru-RU"/>
        </w:rPr>
        <w:t>Г</w:t>
      </w:r>
      <w:r>
        <w:rPr>
          <w:b w:val="0"/>
          <w:i/>
          <w:sz w:val="20"/>
          <w:szCs w:val="20"/>
          <w:lang w:eastAsia="ru-RU"/>
        </w:rPr>
        <w:t>еоргий</w:t>
      </w:r>
      <w:r w:rsidRPr="000A27D9">
        <w:rPr>
          <w:b w:val="0"/>
          <w:i/>
          <w:sz w:val="20"/>
          <w:szCs w:val="20"/>
          <w:lang w:eastAsia="ru-RU"/>
        </w:rPr>
        <w:t xml:space="preserve"> Скребицкий</w:t>
      </w:r>
    </w:p>
    <w:p w:rsidR="00EA41F7" w:rsidRDefault="00EA41F7" w:rsidP="00EA41F7">
      <w:pPr>
        <w:spacing w:after="0" w:line="240" w:lineRule="auto"/>
        <w:ind w:firstLine="709"/>
        <w:rPr>
          <w:szCs w:val="28"/>
        </w:rPr>
      </w:pPr>
    </w:p>
    <w:p w:rsidR="00EA41F7" w:rsidRPr="00EA41F7" w:rsidRDefault="00EA41F7" w:rsidP="00EA41F7">
      <w:pPr>
        <w:spacing w:after="0" w:line="240" w:lineRule="auto"/>
        <w:ind w:firstLine="709"/>
        <w:jc w:val="both"/>
        <w:rPr>
          <w:szCs w:val="28"/>
        </w:rPr>
      </w:pPr>
      <w:r w:rsidRPr="00EA41F7">
        <w:rPr>
          <w:szCs w:val="28"/>
        </w:rPr>
        <w:t>Весной на полянке у длинноухой зайчихи родился зайчонок. Он появился на свет в серовато-рыжей пушистой шёрстке, с открытыми глазками.</w:t>
      </w:r>
    </w:p>
    <w:p w:rsidR="00EA41F7" w:rsidRPr="00EA41F7" w:rsidRDefault="00074C9A" w:rsidP="00EA41F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A41F7" w:rsidRPr="00EA41F7">
        <w:rPr>
          <w:szCs w:val="28"/>
        </w:rPr>
        <w:t xml:space="preserve">Славный у меня сынок! — радовалась зайчиха. — </w:t>
      </w:r>
      <w:proofErr w:type="gramStart"/>
      <w:r w:rsidR="00EA41F7" w:rsidRPr="00EA41F7">
        <w:rPr>
          <w:szCs w:val="28"/>
        </w:rPr>
        <w:t>Вон какой шустрый — того и гляди, в лес убежит, даром что мал!</w:t>
      </w:r>
      <w:r>
        <w:rPr>
          <w:szCs w:val="28"/>
        </w:rPr>
        <w:t>»</w:t>
      </w:r>
      <w:proofErr w:type="gramEnd"/>
    </w:p>
    <w:p w:rsidR="00EA41F7" w:rsidRPr="00EA41F7" w:rsidRDefault="00EA41F7" w:rsidP="00EA41F7">
      <w:pPr>
        <w:spacing w:after="0" w:line="240" w:lineRule="auto"/>
        <w:ind w:firstLine="709"/>
        <w:jc w:val="both"/>
        <w:rPr>
          <w:szCs w:val="28"/>
        </w:rPr>
      </w:pPr>
      <w:r w:rsidRPr="00EA41F7">
        <w:rPr>
          <w:szCs w:val="28"/>
        </w:rPr>
        <w:t xml:space="preserve">А зайчонок осмотрелся вокруг, привстал на все четыре лапки, потом </w:t>
      </w:r>
      <w:proofErr w:type="gramStart"/>
      <w:r w:rsidRPr="00EA41F7">
        <w:rPr>
          <w:szCs w:val="28"/>
        </w:rPr>
        <w:t>прыг</w:t>
      </w:r>
      <w:proofErr w:type="gramEnd"/>
      <w:r w:rsidRPr="00EA41F7">
        <w:rPr>
          <w:szCs w:val="28"/>
        </w:rPr>
        <w:t xml:space="preserve"> в сторонку под кустик и хотел уже дальше бежать.</w:t>
      </w:r>
    </w:p>
    <w:p w:rsidR="00310E12" w:rsidRDefault="00EA41F7" w:rsidP="00EA41F7">
      <w:pPr>
        <w:spacing w:after="0" w:line="240" w:lineRule="auto"/>
        <w:ind w:firstLine="709"/>
        <w:jc w:val="both"/>
        <w:rPr>
          <w:szCs w:val="28"/>
        </w:rPr>
      </w:pPr>
      <w:r w:rsidRPr="00EA41F7">
        <w:rPr>
          <w:szCs w:val="28"/>
        </w:rPr>
        <w:t xml:space="preserve">— Молодец! — похвалила его мать. — Только бегать тебе ещё рано. А если начнёшь скакать, на земле от твоих лапок следы останутся. Наткнётся на них лиса или волк, сразу тебя по следу найдут. Ну, будь умник, отдыхай, набирайся </w:t>
      </w:r>
      <w:proofErr w:type="gramStart"/>
      <w:r w:rsidRPr="00EA41F7">
        <w:rPr>
          <w:szCs w:val="28"/>
        </w:rPr>
        <w:t>побольше</w:t>
      </w:r>
      <w:proofErr w:type="gramEnd"/>
      <w:r w:rsidRPr="00EA41F7">
        <w:rPr>
          <w:szCs w:val="28"/>
        </w:rPr>
        <w:t xml:space="preserve"> сил, а мне нужно ноги размять.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И зайчиха, сделав большой прыжок, ускакала в лес.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Зайчонок лежал под кустиком день, другой и очень проголодался. Стал он прислушиваться, оглядываться по сторонам — не бежит ли к нему его мать. Вдруг видит — мимо скачет зайчиха, только не мать, а совсем незнакомая.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Заметила она зайчонка, мигом к нему подбежала да и накормила своим молоком. Ведь у зайцев так уж заведено: какая зайчиха наткнётся на малыша, та и покормит. Ей всё равно — свой он или чужой.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 xml:space="preserve">Живёт зайка под кустиком, </w:t>
      </w:r>
      <w:proofErr w:type="gramStart"/>
      <w:r>
        <w:t>боится</w:t>
      </w:r>
      <w:proofErr w:type="gramEnd"/>
      <w:r>
        <w:t xml:space="preserve"> и нос оттуда высунуть; всё ждёт, чтобы какая-нибудь зайчиха его молоком накормила.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А кругом трава растёт, густая, зелёная. Попробовал как-то зайка стебелёк пожевать. Вкусно!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С тех пор начал он бегать по лесу и грызть разную травку.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Так прошло тёплое лето, наступила осень.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Пожелтели деревья, ветер срывал с них увядшие листья и кружил над лесом. Потом листья опускались на землю. Они лежали там не спокойно, а всё время шуршали, перешёптывались между собой.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 xml:space="preserve">От этого шороха заяц никак не мог уснуть. Он часто вскакивал, перебегал </w:t>
      </w:r>
      <w:proofErr w:type="gramStart"/>
      <w:r>
        <w:t>с места на место</w:t>
      </w:r>
      <w:proofErr w:type="gramEnd"/>
      <w:r>
        <w:t>, отыскивая спокойный уголок.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 xml:space="preserve">Однажды, бегая по лесу, зайчишка встретил белку. Но она не прыгала, как обычно, с ветки на ветку, а спустилась на землю, сорвала гриб, схватила его покрепче зубами и вскочила на дерево. Там белка засунула гриб в развилку между </w:t>
      </w:r>
      <w:proofErr w:type="gramStart"/>
      <w:r>
        <w:t>сучками</w:t>
      </w:r>
      <w:proofErr w:type="gramEnd"/>
      <w:r>
        <w:t>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lastRenderedPageBreak/>
        <w:t>Зайка увидел, что на этом дереве уже висит несколько грибов.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 xml:space="preserve">— Зачем ты их вешаешь на </w:t>
      </w:r>
      <w:proofErr w:type="gramStart"/>
      <w:r>
        <w:t>сучки</w:t>
      </w:r>
      <w:proofErr w:type="gramEnd"/>
      <w:r>
        <w:t>? —</w:t>
      </w:r>
      <w:r w:rsidR="00074C9A">
        <w:t xml:space="preserve"> </w:t>
      </w:r>
      <w:r>
        <w:t>спросил он.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Как — зачем? — удивилась белка.</w:t>
      </w:r>
      <w:r w:rsidR="00123F4F">
        <w:t xml:space="preserve"> </w:t>
      </w:r>
      <w:r>
        <w:t xml:space="preserve">— Скоро придёт зима, всё кругом покроется снегом, тогда трудно будет достать еду. Вот я и сушу на </w:t>
      </w:r>
      <w:proofErr w:type="gramStart"/>
      <w:r>
        <w:t>сучках</w:t>
      </w:r>
      <w:proofErr w:type="gramEnd"/>
      <w:r>
        <w:t xml:space="preserve"> грибы, запасаю в дупла орехи и жёлуди. А ты разве не запасаешь еду?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Нет,</w:t>
      </w:r>
      <w:r w:rsidR="00123F4F">
        <w:t xml:space="preserve"> </w:t>
      </w:r>
      <w:r>
        <w:t>— отвечал зайчишка,</w:t>
      </w:r>
      <w:r w:rsidR="00123F4F">
        <w:t xml:space="preserve"> </w:t>
      </w:r>
      <w:r>
        <w:t>—</w:t>
      </w:r>
      <w:r w:rsidR="00123F4F">
        <w:t xml:space="preserve"> </w:t>
      </w:r>
      <w:r>
        <w:t>я не умею этого делать. Мама-зайчиха меня не научила.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Плохи твои дела,</w:t>
      </w:r>
      <w:r w:rsidR="00123F4F">
        <w:t xml:space="preserve"> </w:t>
      </w:r>
      <w:r>
        <w:t>— сказала белка.</w:t>
      </w:r>
      <w:r w:rsidR="00123F4F">
        <w:t xml:space="preserve"> </w:t>
      </w:r>
      <w:r>
        <w:t>—</w:t>
      </w:r>
      <w:r w:rsidR="00123F4F">
        <w:t xml:space="preserve"> </w:t>
      </w:r>
      <w:r>
        <w:t xml:space="preserve">Тогда утепли хоть </w:t>
      </w:r>
      <w:proofErr w:type="gramStart"/>
      <w:r>
        <w:t>получше</w:t>
      </w:r>
      <w:proofErr w:type="gramEnd"/>
      <w:r>
        <w:t xml:space="preserve"> своё гнездо — заткни </w:t>
      </w:r>
      <w:proofErr w:type="spellStart"/>
      <w:r>
        <w:t>мохом</w:t>
      </w:r>
      <w:proofErr w:type="spellEnd"/>
      <w:r>
        <w:t xml:space="preserve"> все щели.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Да у меня и гнезда нет, — смутился зайчишка.— Я сплю просто под кустиком, где придётся.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Ну, это уж никуда не годится! — ответила белка, спрыгивая на землю.— Не знаю, как ты зиму перезимуешь.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И она, схватив новый гриб, потащила его на дерево. А зайка побежал дальше.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Бежит-бежит, вдруг слышит: что-то шуршит в сторонке.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Привстал зайка на задние лапы, глядит — а это барсук хлопочет возле своей норы.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 xml:space="preserve">— Здравствуй, приятель! — сказал барсук. — Ты всё скачешь. Сядь, посиди со мной. Ух, и устал я, даже лапы болят! Вон сколько земли из норы </w:t>
      </w:r>
      <w:proofErr w:type="spellStart"/>
      <w:r>
        <w:t>повыгреб</w:t>
      </w:r>
      <w:proofErr w:type="spellEnd"/>
      <w:r>
        <w:t>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Зачем ты её выгребаешь? — спросил зайчишка.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К зиме нору чищу, чтобы просторней была</w:t>
      </w:r>
      <w:proofErr w:type="gramStart"/>
      <w:r w:rsidR="00123F4F">
        <w:t>…</w:t>
      </w:r>
      <w:r>
        <w:t xml:space="preserve"> В</w:t>
      </w:r>
      <w:proofErr w:type="gramEnd"/>
      <w:r>
        <w:t>ычищу, потом моху, опавшей листвы туда натаскаю. Тогда мне и зима не страшна. Лежи себе да полёживай.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А белка говорит, что к зиме надо тёплое гнездо устроить,</w:t>
      </w:r>
      <w:r w:rsidR="00123F4F">
        <w:t xml:space="preserve"> </w:t>
      </w:r>
      <w:r>
        <w:t>— сказал заяц.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Не слушай её,</w:t>
      </w:r>
      <w:r w:rsidR="00123F4F">
        <w:t xml:space="preserve"> </w:t>
      </w:r>
      <w:r>
        <w:t>— махнул лапой барсук.</w:t>
      </w:r>
      <w:r w:rsidR="00123F4F">
        <w:t xml:space="preserve"> </w:t>
      </w:r>
      <w:r>
        <w:t>—</w:t>
      </w:r>
      <w:r w:rsidR="00123F4F">
        <w:t xml:space="preserve"> </w:t>
      </w:r>
      <w:r>
        <w:t>Это она у птиц научилась на деревьях гнёзда вить. Пустое занятие. Зверям нужно в норе ж</w:t>
      </w:r>
      <w:r>
        <w:t>ить. Вот так, как я. Помоги луч</w:t>
      </w:r>
      <w:r>
        <w:t>ше мне прорыть запасной выход. А потом заберёмся в нору, вместе зимовать будем.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Нет, я не умею землю копать,</w:t>
      </w:r>
      <w:r w:rsidR="00123F4F">
        <w:t xml:space="preserve"> </w:t>
      </w:r>
      <w:r>
        <w:t>—</w:t>
      </w:r>
      <w:r w:rsidR="00123F4F">
        <w:t xml:space="preserve"> </w:t>
      </w:r>
      <w:r>
        <w:t>ответил зайчишка.</w:t>
      </w:r>
      <w:r w:rsidR="00123F4F">
        <w:t xml:space="preserve"> </w:t>
      </w:r>
      <w:r>
        <w:t>— Да и сидеть в норе не смогу. Я там задохнусь. Лучше под кустиком отдыхать.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Вот мороз тебе скоро покажет, как под кустиком отдыхать! — сердито ответил барсук.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Побежал заяц к лесной речушке. Смотрит</w:t>
      </w:r>
      <w:r w:rsidR="00123F4F">
        <w:t xml:space="preserve"> </w:t>
      </w:r>
      <w:r>
        <w:t>—</w:t>
      </w:r>
      <w:r w:rsidR="00123F4F">
        <w:t xml:space="preserve"> </w:t>
      </w:r>
      <w:r>
        <w:t>а на берегу возле осинки стоит на задних лапах старый седой бобр.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Здравствуй, бобр. Что ты тут делаешь? — спросил заяц.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lastRenderedPageBreak/>
        <w:t>— Тружусь, подгрызаю осину, — не спеша ответил бобр.</w:t>
      </w:r>
      <w:r w:rsidR="00123F4F">
        <w:t xml:space="preserve"> </w:t>
      </w:r>
      <w:r>
        <w:t xml:space="preserve">— </w:t>
      </w:r>
      <w:proofErr w:type="gramStart"/>
      <w:r>
        <w:t>Повалю</w:t>
      </w:r>
      <w:proofErr w:type="gramEnd"/>
      <w:r>
        <w:t xml:space="preserve"> дерево на землю, тогда начну обгрызать</w:t>
      </w:r>
      <w:r>
        <w:t xml:space="preserve"> </w:t>
      </w:r>
      <w:r>
        <w:t>сучья, стаскивать в речку, хатку свою к зиме утеплять. Видишь — на островке мой домик. Он весь из сучьев построен, а щели илом промазаны. Внутри у меня хорошо, тепло.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А как же в твой домик войти? — поинтересовался зайчишка.</w:t>
      </w:r>
      <w:r w:rsidR="00123F4F">
        <w:t xml:space="preserve"> </w:t>
      </w:r>
      <w:r>
        <w:t>— Я входа нигде не вижу.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Очень просто,</w:t>
      </w:r>
      <w:r w:rsidR="00123F4F">
        <w:t xml:space="preserve"> </w:t>
      </w:r>
      <w:r>
        <w:t>— сказал бобр. — Доплыву я до островка, нырну в воду, там у самого дна и вход в мою хатку. Хочешь со мной зимовать?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Нет,</w:t>
      </w:r>
      <w:r w:rsidR="00123F4F">
        <w:t xml:space="preserve"> </w:t>
      </w:r>
      <w:r>
        <w:t>—</w:t>
      </w:r>
      <w:r w:rsidR="00123F4F">
        <w:t xml:space="preserve"> </w:t>
      </w:r>
      <w:r>
        <w:t>отвечал зайчишка, — нырять и плавать под водой я не умею. Лучше уж я под кустиком перезимую.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На это старый бобр ничего не ответил, посмотрел на зайчишку, покачал головой и снова принялся грызть осинку.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Отправился зайка дальше. Выбежал на тропинку, скачет по ней, а навстречу ему колючий ёжик.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Здорово, дружище! — крикнул он. — Ты что такой невесёлый?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Зайчишка только вздохнул: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 xml:space="preserve">— Не знаю, брат, что мне и делать, как к зиме готовиться. </w:t>
      </w:r>
      <w:proofErr w:type="gramStart"/>
      <w:r>
        <w:t>Белка советует гнездо вить, бобр говорит</w:t>
      </w:r>
      <w:r w:rsidR="00123F4F">
        <w:t xml:space="preserve"> </w:t>
      </w:r>
      <w:r>
        <w:t>—</w:t>
      </w:r>
      <w:r w:rsidR="00123F4F">
        <w:t xml:space="preserve"> </w:t>
      </w:r>
      <w:r>
        <w:t>надо хатку строить, барсук зовёт нору копать, а я ничего не умею.</w:t>
      </w:r>
      <w:proofErr w:type="gramEnd"/>
    </w:p>
    <w:p w:rsidR="00EA41F7" w:rsidRDefault="00EA41F7" w:rsidP="00EA41F7">
      <w:pPr>
        <w:spacing w:after="0" w:line="240" w:lineRule="auto"/>
        <w:ind w:firstLine="709"/>
        <w:jc w:val="both"/>
      </w:pPr>
      <w:r>
        <w:t>— Хатку строить, нору копать?.. —</w:t>
      </w:r>
      <w:r w:rsidR="00123F4F">
        <w:t xml:space="preserve"> </w:t>
      </w:r>
      <w:r>
        <w:t>рассмеялся ёжик.</w:t>
      </w:r>
      <w:r w:rsidR="00123F4F">
        <w:t xml:space="preserve"> </w:t>
      </w:r>
      <w:r>
        <w:t xml:space="preserve">— Вот глупости! Ты слушай лучше, как я к зиме готовлюсь. Каждую ночь я теперь </w:t>
      </w:r>
      <w:proofErr w:type="gramStart"/>
      <w:r>
        <w:t>поплотней</w:t>
      </w:r>
      <w:proofErr w:type="gramEnd"/>
      <w:r>
        <w:t xml:space="preserve"> наедаюсь, жирку запасаю. А как станет похолодней, заберусь в опавшие листья, свернусь </w:t>
      </w:r>
      <w:proofErr w:type="gramStart"/>
      <w:r>
        <w:t>клубком</w:t>
      </w:r>
      <w:proofErr w:type="gramEnd"/>
      <w:r>
        <w:t xml:space="preserve"> да и засну до весны. Так и тебе советую.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Нет, — отвечал зайчишка, — проспать всю зиму я не смогу. Я от каждого шороха просыпаюсь.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 xml:space="preserve">— Ну, тогда </w:t>
      </w:r>
      <w:proofErr w:type="gramStart"/>
      <w:r>
        <w:t>делай</w:t>
      </w:r>
      <w:proofErr w:type="gramEnd"/>
      <w:r>
        <w:t xml:space="preserve"> как знаешь, — ответил ёжик и скрылся в кустах.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Поплёлся зайчишка по лесу. Бродил-бродил, уже и ночь прошла, утро настало. Выбрался он на поляну, глядит — а на ней дрозды собрались. Все деревца облепили и по земле скачут, кричат.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О чём вы кричите? — спросил зайчишка.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Да вот толкуем, когда нам в тёплые края улетать,</w:t>
      </w:r>
      <w:r w:rsidR="00BA3626">
        <w:t xml:space="preserve"> </w:t>
      </w:r>
      <w:r>
        <w:t>— ответил дрозд.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А почему вы в нашем лесу зимовать не хотите?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Что ты?</w:t>
      </w:r>
      <w:r w:rsidR="00BA3626">
        <w:t xml:space="preserve"> </w:t>
      </w:r>
      <w:r>
        <w:t>—</w:t>
      </w:r>
      <w:r w:rsidR="00BA3626">
        <w:t xml:space="preserve"> </w:t>
      </w:r>
      <w:r>
        <w:t>удивился дрозд. — Зимой выпадет снег, укроет всю землю, и ягод в лесу не останется. Чем же тогда кормиться? Летим лучше с нами на тёплый юг.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lastRenderedPageBreak/>
        <w:t>— Да ты разве не видишь, что я зверёк, а не птица?</w:t>
      </w:r>
      <w:r w:rsidR="00BA3626">
        <w:t xml:space="preserve"> </w:t>
      </w:r>
      <w:r>
        <w:t>— ответил заяц.</w:t>
      </w:r>
      <w:r w:rsidR="00BA3626">
        <w:t xml:space="preserve"> </w:t>
      </w:r>
      <w:r>
        <w:t>— Звери летать не умеют.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Вот и неправда,</w:t>
      </w:r>
      <w:r w:rsidR="00BA3626">
        <w:t xml:space="preserve"> </w:t>
      </w:r>
      <w:r>
        <w:t>— сказал дрозд,</w:t>
      </w:r>
      <w:r w:rsidR="00BA3626">
        <w:t xml:space="preserve"> </w:t>
      </w:r>
      <w:r>
        <w:t>—</w:t>
      </w:r>
      <w:r w:rsidR="00BA3626">
        <w:t xml:space="preserve"> </w:t>
      </w:r>
      <w:r>
        <w:t>летучие мыши тоже зверьки, а летают не хуже птиц. Они уже улетели на юг, в тёплые страны.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Но зайчишка ничего не ответил дрозду и потрусил дальше.</w:t>
      </w:r>
    </w:p>
    <w:p w:rsidR="00EA41F7" w:rsidRDefault="00BA3626" w:rsidP="00EA41F7">
      <w:pPr>
        <w:spacing w:after="0" w:line="240" w:lineRule="auto"/>
        <w:ind w:firstLine="709"/>
        <w:jc w:val="both"/>
      </w:pPr>
      <w:r>
        <w:t>«</w:t>
      </w:r>
      <w:r w:rsidR="00EA41F7">
        <w:t>Как же я зимовать буду? — думал он.</w:t>
      </w:r>
      <w:r>
        <w:t xml:space="preserve"> </w:t>
      </w:r>
      <w:r w:rsidR="00EA41F7">
        <w:t>— Все звери и птицы к зиме готовятся, а у меня нет ни тё</w:t>
      </w:r>
      <w:r>
        <w:t>плого гнёздышка, ни запасов еды»</w:t>
      </w:r>
      <w:r w:rsidR="00EA41F7">
        <w:t>.</w:t>
      </w:r>
    </w:p>
    <w:p w:rsidR="00EA41F7" w:rsidRDefault="00EA41F7" w:rsidP="00EA41F7">
      <w:pPr>
        <w:spacing w:after="0" w:line="240" w:lineRule="auto"/>
        <w:ind w:firstLine="709"/>
        <w:jc w:val="both"/>
      </w:pPr>
      <w:r w:rsidRPr="00EA41F7">
        <w:t xml:space="preserve">Хмуро, уныло стало в лесу. Звери попрятались в норы, в логовища, птицы улетели в тёплые края. А с зайчишкой тем временем </w:t>
      </w:r>
      <w:proofErr w:type="gramStart"/>
      <w:r w:rsidRPr="00EA41F7">
        <w:t>приключилась</w:t>
      </w:r>
      <w:proofErr w:type="gramEnd"/>
      <w:r w:rsidRPr="00EA41F7">
        <w:t xml:space="preserve"> беда: шкурка на нём начала белеть. </w:t>
      </w:r>
      <w:proofErr w:type="gramStart"/>
      <w:r w:rsidRPr="00EA41F7">
        <w:t>Сперва</w:t>
      </w:r>
      <w:proofErr w:type="gramEnd"/>
      <w:r w:rsidRPr="00EA41F7">
        <w:t xml:space="preserve"> побелели задние ноги, потом спинка и, наконец, голова. Только кончики ушей остались чёрными.</w:t>
      </w:r>
    </w:p>
    <w:p w:rsidR="00EA41F7" w:rsidRDefault="00BA3626" w:rsidP="00EA41F7">
      <w:pPr>
        <w:spacing w:after="0" w:line="240" w:lineRule="auto"/>
        <w:ind w:firstLine="709"/>
        <w:jc w:val="both"/>
      </w:pPr>
      <w:r>
        <w:t>«</w:t>
      </w:r>
      <w:r w:rsidR="00EA41F7">
        <w:t>Трудно мне теперь от врагов прятаться,</w:t>
      </w:r>
      <w:r>
        <w:t xml:space="preserve"> </w:t>
      </w:r>
      <w:r w:rsidR="00EA41F7">
        <w:t>—</w:t>
      </w:r>
      <w:r>
        <w:t xml:space="preserve"> </w:t>
      </w:r>
      <w:r w:rsidR="00EA41F7">
        <w:t>думал заяц.</w:t>
      </w:r>
      <w:r>
        <w:t xml:space="preserve"> </w:t>
      </w:r>
      <w:r w:rsidR="00EA41F7">
        <w:t>—</w:t>
      </w:r>
      <w:r>
        <w:t xml:space="preserve"> </w:t>
      </w:r>
      <w:r w:rsidR="00EA41F7">
        <w:t xml:space="preserve"> В белой шубке меня и лиса и ястреб заметят</w:t>
      </w:r>
      <w:r>
        <w:t>»</w:t>
      </w:r>
      <w:r w:rsidR="00EA41F7">
        <w:t>. И зайчишка забивался в самую глушь, под кусты, в болотные заросли.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Однажды, когда заяц лежал под кустом, он увидел, что всё кругом потемнело. Небо заволокли тучи, но из них не закапал дождь, а посыпалось что-то белое и холодное.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Первые снежинки закружились в воздухе, стали садиться на землю, на сучья кустов и деревьев. Снег падал всё гуще и гуще. Он перестал только к вечеру. Небо прояснилось, выглянули яркие звёзды. Они осветили поля и леса, укрытые белым пушистым снегом.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Зайчишка долго лежал под кустом, боялся выбраться из-под него: ведь кругом вся земля была какая-то незнакомая, совсем белая.</w:t>
      </w:r>
    </w:p>
    <w:p w:rsidR="00EA41F7" w:rsidRDefault="00BA3626" w:rsidP="00EA41F7">
      <w:pPr>
        <w:spacing w:after="0" w:line="240" w:lineRule="auto"/>
        <w:ind w:firstLine="709"/>
        <w:jc w:val="both"/>
      </w:pPr>
      <w:r>
        <w:t>«</w:t>
      </w:r>
      <w:r w:rsidR="00EA41F7">
        <w:t>Как есть хочется!</w:t>
      </w:r>
      <w:r>
        <w:t xml:space="preserve">» </w:t>
      </w:r>
      <w:r w:rsidR="00EA41F7">
        <w:t>—</w:t>
      </w:r>
      <w:r>
        <w:t xml:space="preserve"> </w:t>
      </w:r>
      <w:r w:rsidR="00EA41F7">
        <w:t>думал заяц. Наконец он не вытерпел и отправился добывать еду. Разыскать её было не так уж трудно: снег только слегка прикрыл землю и даже не спрятал самых маленьких кустиков.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Но случилась другая беда: едва зайчишка выскочил из-под кустов и перебежал поляну, он заметил, что всюду за ним тянутся его следы.</w:t>
      </w:r>
    </w:p>
    <w:p w:rsidR="00EA41F7" w:rsidRDefault="00BA3626" w:rsidP="00EA41F7">
      <w:pPr>
        <w:spacing w:after="0" w:line="240" w:lineRule="auto"/>
        <w:ind w:firstLine="709"/>
        <w:jc w:val="both"/>
      </w:pPr>
      <w:r>
        <w:t>«</w:t>
      </w:r>
      <w:r w:rsidR="00EA41F7">
        <w:t>Надо их как можно лучше запутать, чтобы никто меня по ним не нашёл</w:t>
      </w:r>
      <w:r>
        <w:t>»</w:t>
      </w:r>
      <w:r w:rsidR="00EA41F7">
        <w:t xml:space="preserve">, — решил заяц. Поэтому, перед тем как снова улечься спать, зайка прыгнул в одну сторону, в другую, пробежал своим же следом обратно, хитрых петель на снегу </w:t>
      </w:r>
      <w:proofErr w:type="gramStart"/>
      <w:r w:rsidR="00EA41F7">
        <w:t>понаделал</w:t>
      </w:r>
      <w:proofErr w:type="gramEnd"/>
      <w:r w:rsidR="00EA41F7">
        <w:t>. Только уж после этого он спокойно улёгся в ямку и задремал.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lastRenderedPageBreak/>
        <w:t xml:space="preserve">А наутро — неожиданная радость! Поглядел зайка сам на себя и даже </w:t>
      </w:r>
      <w:proofErr w:type="gramStart"/>
      <w:r>
        <w:t>глазам не поверил</w:t>
      </w:r>
      <w:proofErr w:type="gramEnd"/>
      <w:r>
        <w:t>: ведь он совсем не заметен на белом снегу, будто в шубку-невидимку оделся.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Да к тому же зимняя шубка оказалась много теплей его летней шёрстки и отлично спасала от мороза и ветра.</w:t>
      </w:r>
    </w:p>
    <w:p w:rsidR="00EA41F7" w:rsidRDefault="00BA3626" w:rsidP="00EA41F7">
      <w:pPr>
        <w:spacing w:after="0" w:line="240" w:lineRule="auto"/>
        <w:ind w:firstLine="709"/>
        <w:jc w:val="both"/>
      </w:pPr>
      <w:r>
        <w:t>«</w:t>
      </w:r>
      <w:r w:rsidR="00EA41F7">
        <w:t>Зимой не так уж плохо живётся</w:t>
      </w:r>
      <w:r>
        <w:t>»</w:t>
      </w:r>
      <w:r w:rsidR="00EA41F7">
        <w:t>,</w:t>
      </w:r>
      <w:r>
        <w:t xml:space="preserve"> </w:t>
      </w:r>
      <w:r w:rsidR="00EA41F7">
        <w:t>— решил зайчишка.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Но вот нападало много снегу. Его трудно было разрыть, трудно добраться до уцелевшей травки. Заяц напрасно бегал по высоким сугробам, не часто удавалось ему пожевать торчавшую из-под снега веточку.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Как-то раз, бегая по лесу, повстречал зайчишка лесных великанов — лосей. Они спокойно стояли возле осинок и обгладывали с них кору.</w:t>
      </w:r>
    </w:p>
    <w:p w:rsidR="00EA41F7" w:rsidRDefault="00BA3626" w:rsidP="00EA41F7">
      <w:pPr>
        <w:spacing w:after="0" w:line="240" w:lineRule="auto"/>
        <w:ind w:firstLine="709"/>
        <w:jc w:val="both"/>
      </w:pPr>
      <w:r>
        <w:t>«</w:t>
      </w:r>
      <w:r w:rsidR="00EA41F7">
        <w:t>Дай-ка и я попробую,</w:t>
      </w:r>
      <w:r>
        <w:t xml:space="preserve"> </w:t>
      </w:r>
      <w:r w:rsidR="00EA41F7">
        <w:t>—</w:t>
      </w:r>
      <w:r>
        <w:t xml:space="preserve"> </w:t>
      </w:r>
      <w:r w:rsidR="00EA41F7">
        <w:t>подумал зайка. — Только вот беда: у лосей ноги высокие, шеи длинн</w:t>
      </w:r>
      <w:r>
        <w:t>ые... А я как до веток достану?»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 xml:space="preserve">Огляделся заяц по сторонам, смотрит — а перед ним большой снежный сугроб. Зайчишка — </w:t>
      </w:r>
      <w:proofErr w:type="gramStart"/>
      <w:r>
        <w:t>прыг</w:t>
      </w:r>
      <w:proofErr w:type="gramEnd"/>
      <w:r>
        <w:t xml:space="preserve"> на него, встал на задние лапы и принялся обгладывать тонкие веточки.</w:t>
      </w:r>
    </w:p>
    <w:p w:rsidR="00EA41F7" w:rsidRDefault="00BA3626" w:rsidP="00EA41F7">
      <w:pPr>
        <w:spacing w:after="0" w:line="240" w:lineRule="auto"/>
        <w:ind w:firstLine="709"/>
        <w:jc w:val="both"/>
      </w:pPr>
      <w:r>
        <w:t>«</w:t>
      </w:r>
      <w:r w:rsidR="00EA41F7">
        <w:t>Вот хорошо! — обрадовался заяц. — Еда есть, теперь мне зима</w:t>
      </w:r>
      <w:r>
        <w:t xml:space="preserve"> не страшна. Проживу, перезимую»</w:t>
      </w:r>
      <w:r w:rsidR="00EA41F7">
        <w:t>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 xml:space="preserve">Но зима наступила суровая, </w:t>
      </w:r>
      <w:proofErr w:type="gramStart"/>
      <w:r>
        <w:t>студёная</w:t>
      </w:r>
      <w:proofErr w:type="gramEnd"/>
      <w:r>
        <w:t>. Мороз становился всё злее. Даже тёплая шубка не спасала зайчишку.</w:t>
      </w:r>
    </w:p>
    <w:p w:rsidR="00EA41F7" w:rsidRDefault="00BA3626" w:rsidP="00EA41F7">
      <w:pPr>
        <w:spacing w:after="0" w:line="240" w:lineRule="auto"/>
        <w:ind w:firstLine="709"/>
        <w:jc w:val="both"/>
      </w:pPr>
      <w:r>
        <w:t>«</w:t>
      </w:r>
      <w:r w:rsidR="00EA41F7">
        <w:t>Ух, как холодно!</w:t>
      </w:r>
      <w:r>
        <w:t>»</w:t>
      </w:r>
      <w:r w:rsidR="00EA41F7">
        <w:t xml:space="preserve"> — твердил он однажды утром, бегая по лесной полянке.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Вдруг зайчишка увидел, что на берёзу на самом краю поляны уселись большие лесные птицы — тетерева. Они стали обрывать серёжки, которые висели на ветках.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— Наелись, пора и отдохнуть!</w:t>
      </w:r>
      <w:r w:rsidR="00BA3626">
        <w:t xml:space="preserve"> </w:t>
      </w:r>
      <w:r>
        <w:t>—</w:t>
      </w:r>
      <w:r w:rsidR="00BA3626">
        <w:t xml:space="preserve"> </w:t>
      </w:r>
      <w:r>
        <w:t>сказал старый тетерев.</w:t>
      </w:r>
      <w:r w:rsidR="00BA3626">
        <w:t xml:space="preserve"> </w:t>
      </w:r>
      <w:r>
        <w:t>— Скорее спрячемся в норки от сердитого ветра.</w:t>
      </w:r>
    </w:p>
    <w:p w:rsidR="00EA41F7" w:rsidRDefault="00BA3626" w:rsidP="00EA41F7">
      <w:pPr>
        <w:spacing w:after="0" w:line="240" w:lineRule="auto"/>
        <w:ind w:firstLine="709"/>
        <w:jc w:val="both"/>
      </w:pPr>
      <w:r>
        <w:t>«</w:t>
      </w:r>
      <w:r w:rsidR="00EA41F7">
        <w:t>Какие же норки у тетеревов?</w:t>
      </w:r>
      <w:r>
        <w:t xml:space="preserve">» </w:t>
      </w:r>
      <w:r w:rsidR="00EA41F7">
        <w:t>—</w:t>
      </w:r>
      <w:r>
        <w:t xml:space="preserve"> </w:t>
      </w:r>
      <w:r w:rsidR="00EA41F7">
        <w:t>удивился зайчишка.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Но тут старый тетерев сорвался с ветки — и прямо в снег, будто в воду нырнул. Следом за ним и другие тетерева с веток попадали, тоже скрылись под снегом.</w:t>
      </w:r>
    </w:p>
    <w:p w:rsidR="00EA41F7" w:rsidRDefault="00BA3626" w:rsidP="00EA41F7">
      <w:pPr>
        <w:spacing w:after="0" w:line="240" w:lineRule="auto"/>
        <w:ind w:firstLine="709"/>
        <w:jc w:val="both"/>
      </w:pPr>
      <w:r>
        <w:t>«</w:t>
      </w:r>
      <w:r w:rsidR="00EA41F7">
        <w:t>Неужели им там тепло? — удивился зайчишка. — Попробую и я вырыть себе снежную норку</w:t>
      </w:r>
      <w:r>
        <w:t>»</w:t>
      </w:r>
      <w:r w:rsidR="00EA41F7">
        <w:t>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И что же? В норке под снегом оказалось куда теплее, чем наверху.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t>С тех пор зайка совсем освоился в зимнем лесу. Белая шубка скрывала его от глаз врагов, сугробы помогали добраться до сочных веток, а глубокая норка в снегу спасала от холода. Зайка даже и не заметил, как миновала зима.</w:t>
      </w:r>
    </w:p>
    <w:p w:rsidR="00EA41F7" w:rsidRDefault="00EA41F7" w:rsidP="00EA41F7">
      <w:pPr>
        <w:spacing w:after="0" w:line="240" w:lineRule="auto"/>
        <w:ind w:firstLine="709"/>
        <w:jc w:val="both"/>
      </w:pPr>
      <w:r>
        <w:lastRenderedPageBreak/>
        <w:t>Снова пригрело солнце, растопило снег, зазеленела трава, распустились листья и из южных стран возвратились птицы.</w:t>
      </w:r>
    </w:p>
    <w:p w:rsidR="00EA41F7" w:rsidRDefault="00EA41F7" w:rsidP="00EA41F7">
      <w:pPr>
        <w:spacing w:after="0" w:line="240" w:lineRule="auto"/>
        <w:ind w:firstLine="709"/>
        <w:jc w:val="both"/>
      </w:pPr>
      <w:proofErr w:type="gramStart"/>
      <w:r>
        <w:t>Хлопотунья-белка</w:t>
      </w:r>
      <w:proofErr w:type="gramEnd"/>
      <w:r>
        <w:t xml:space="preserve"> вылезла из гнезда, где пряталась</w:t>
      </w:r>
      <w:r>
        <w:t xml:space="preserve"> </w:t>
      </w:r>
      <w:r>
        <w:t>зимой от холода. Выбрались из своих убежищ барсук, бобр и колючий ёжик. Каждый из них рассказывал о том, как он проводил долгую зиму, каждый считал, что провёл её лучше других. И все вместе они удивлялись, глядя на зайца. Как же, бедняга, он зимовал без тёплого гнёздышка, без норы, без съестных запасов? А зайка слушал своих друзей да посмеивался. Ведь ему совсем неплохо жилось зимой в его белоснежной шубке-невидимке.</w:t>
      </w:r>
    </w:p>
    <w:p w:rsidR="00310E12" w:rsidRDefault="00EA41F7" w:rsidP="00EA41F7">
      <w:pPr>
        <w:spacing w:after="0" w:line="240" w:lineRule="auto"/>
        <w:ind w:firstLine="709"/>
        <w:jc w:val="both"/>
      </w:pPr>
      <w:r>
        <w:t>На нём и теперь, весной, тоже была шубка-невидимка, только другая —</w:t>
      </w:r>
      <w:r w:rsidR="00BA3626">
        <w:t xml:space="preserve"> </w:t>
      </w:r>
      <w:r>
        <w:t>не белая, а рыжеватая, под цвет земли.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85" w:rsidRDefault="00DC0F85" w:rsidP="00BB305B">
      <w:pPr>
        <w:spacing w:after="0" w:line="240" w:lineRule="auto"/>
      </w:pPr>
      <w:r>
        <w:separator/>
      </w:r>
    </w:p>
  </w:endnote>
  <w:endnote w:type="continuationSeparator" w:id="0">
    <w:p w:rsidR="00DC0F85" w:rsidRDefault="00DC0F8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3626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3626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3626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3626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362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362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85" w:rsidRDefault="00DC0F85" w:rsidP="00BB305B">
      <w:pPr>
        <w:spacing w:after="0" w:line="240" w:lineRule="auto"/>
      </w:pPr>
      <w:r>
        <w:separator/>
      </w:r>
    </w:p>
  </w:footnote>
  <w:footnote w:type="continuationSeparator" w:id="0">
    <w:p w:rsidR="00DC0F85" w:rsidRDefault="00DC0F8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F7"/>
    <w:rsid w:val="00022E77"/>
    <w:rsid w:val="00044F41"/>
    <w:rsid w:val="00074C9A"/>
    <w:rsid w:val="00113222"/>
    <w:rsid w:val="00123F4F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A3626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C0F85"/>
    <w:rsid w:val="00E60312"/>
    <w:rsid w:val="00E75545"/>
    <w:rsid w:val="00EA41F7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A41F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A41F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A41F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A41F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3570-E986-49EB-A95F-F509B6E8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21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Всяк по-своему</dc:title>
  <dc:creator>Скребицкий Г.</dc:creator>
  <cp:lastModifiedBy>Олеся</cp:lastModifiedBy>
  <cp:revision>4</cp:revision>
  <dcterms:created xsi:type="dcterms:W3CDTF">2016-09-19T12:35:00Z</dcterms:created>
  <dcterms:modified xsi:type="dcterms:W3CDTF">2016-09-19T12:57:00Z</dcterms:modified>
  <cp:category>Сказки литературные русских писателей</cp:category>
  <dc:language>рус.</dc:language>
</cp:coreProperties>
</file>