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0C" w:rsidRPr="00512C0C" w:rsidRDefault="00512C0C" w:rsidP="00512C0C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GoBack"/>
      <w:r w:rsidRPr="00512C0C">
        <w:rPr>
          <w:lang w:val="be-BY"/>
        </w:rPr>
        <w:t>Пракалоў камарык ножку</w:t>
      </w:r>
      <w:bookmarkEnd w:id="0"/>
      <w:r w:rsidRPr="00512C0C">
        <w:rPr>
          <w:lang w:val="be-BY"/>
        </w:rPr>
        <w:br/>
      </w:r>
      <w:r w:rsidRPr="00512C0C">
        <w:rPr>
          <w:b w:val="0"/>
          <w:i/>
          <w:sz w:val="20"/>
          <w:szCs w:val="20"/>
          <w:lang w:val="be-BY"/>
        </w:rPr>
        <w:t>Станіслаў Шушкевіч</w:t>
      </w:r>
    </w:p>
    <w:p w:rsidR="00512C0C" w:rsidRPr="00512C0C" w:rsidRDefault="00512C0C" w:rsidP="00512C0C">
      <w:pPr>
        <w:spacing w:after="0" w:line="240" w:lineRule="auto"/>
        <w:ind w:left="2832"/>
        <w:rPr>
          <w:lang w:val="be-BY"/>
        </w:rPr>
      </w:pP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Пракалоў камарык ножку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Аб паломаную дошку.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Нясе маці сына ў хату,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Дастае бінты і вату.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— Куды ж цябе ліха нанесла?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Ну сядай, сынок, у крэсла!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Будзем ножку бінтаваць,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Рану ёдам заліваць.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С</w:t>
      </w:r>
      <w:r w:rsidRPr="00512C0C">
        <w:rPr>
          <w:szCs w:val="28"/>
          <w:lang w:val="be-BY"/>
        </w:rPr>
        <w:t>лёзы коцяцца па твары,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Плача, войкае камарык,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Аж рагочуць каля хаты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proofErr w:type="spellStart"/>
      <w:r w:rsidRPr="00512C0C">
        <w:rPr>
          <w:szCs w:val="28"/>
          <w:lang w:val="be-BY"/>
        </w:rPr>
        <w:t>Камарыкі-камараты</w:t>
      </w:r>
      <w:proofErr w:type="spellEnd"/>
      <w:r w:rsidRPr="00512C0C">
        <w:rPr>
          <w:szCs w:val="28"/>
          <w:lang w:val="be-BY"/>
        </w:rPr>
        <w:t>: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— Вытры слёзы, памаўчы,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Больш па дошцы не скачы!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Выцер носік, выцер тварык,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Заікаецца камарык: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— Вось як ножку залячу,</w:t>
      </w:r>
    </w:p>
    <w:p w:rsidR="00512C0C" w:rsidRPr="00512C0C" w:rsidRDefault="00512C0C" w:rsidP="00512C0C">
      <w:pPr>
        <w:spacing w:after="0" w:line="240" w:lineRule="auto"/>
        <w:ind w:left="2832"/>
        <w:rPr>
          <w:szCs w:val="28"/>
          <w:lang w:val="be-BY"/>
        </w:rPr>
      </w:pPr>
      <w:r w:rsidRPr="00512C0C">
        <w:rPr>
          <w:szCs w:val="28"/>
          <w:lang w:val="be-BY"/>
        </w:rPr>
        <w:t>Насміхацца адвучу.</w:t>
      </w:r>
    </w:p>
    <w:sectPr w:rsidR="00512C0C" w:rsidRPr="00512C0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F4" w:rsidRDefault="007617F4" w:rsidP="00BB305B">
      <w:pPr>
        <w:spacing w:after="0" w:line="240" w:lineRule="auto"/>
      </w:pPr>
      <w:r>
        <w:separator/>
      </w:r>
    </w:p>
  </w:endnote>
  <w:endnote w:type="continuationSeparator" w:id="0">
    <w:p w:rsidR="007617F4" w:rsidRDefault="007617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4250E4" wp14:editId="2326411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2C0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2C0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9C491B" wp14:editId="3FAD4F4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2C0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2C0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032D" wp14:editId="722EDD1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12C0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12C0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F4" w:rsidRDefault="007617F4" w:rsidP="00BB305B">
      <w:pPr>
        <w:spacing w:after="0" w:line="240" w:lineRule="auto"/>
      </w:pPr>
      <w:r>
        <w:separator/>
      </w:r>
    </w:p>
  </w:footnote>
  <w:footnote w:type="continuationSeparator" w:id="0">
    <w:p w:rsidR="007617F4" w:rsidRDefault="007617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0C"/>
    <w:rsid w:val="001B3739"/>
    <w:rsid w:val="001B7733"/>
    <w:rsid w:val="00226794"/>
    <w:rsid w:val="00310E12"/>
    <w:rsid w:val="0039181F"/>
    <w:rsid w:val="0040592E"/>
    <w:rsid w:val="005028F6"/>
    <w:rsid w:val="00512C0C"/>
    <w:rsid w:val="00536688"/>
    <w:rsid w:val="005A657C"/>
    <w:rsid w:val="005B3CE5"/>
    <w:rsid w:val="005E3F33"/>
    <w:rsid w:val="005F3A80"/>
    <w:rsid w:val="006C1F9A"/>
    <w:rsid w:val="007617F4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2C0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2C0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12C0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12C0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F2EF-8B17-44A0-AD98-63D69B88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Пракалоў камарык ножку</dc:title>
  <dc:creator>Шушкевіч_С.</dc:creator>
  <cp:lastModifiedBy>Олеся</cp:lastModifiedBy>
  <cp:revision>1</cp:revision>
  <dcterms:created xsi:type="dcterms:W3CDTF">2016-03-06T10:59:00Z</dcterms:created>
  <dcterms:modified xsi:type="dcterms:W3CDTF">2016-03-06T11:01:00Z</dcterms:modified>
  <cp:category>Произведения поэтов белорусских</cp:category>
</cp:coreProperties>
</file>