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D1" w:rsidRPr="002E339D" w:rsidRDefault="00635BC9" w:rsidP="00D402D1">
      <w:pPr>
        <w:pStyle w:val="2"/>
        <w:jc w:val="center"/>
        <w:rPr>
          <w:b w:val="0"/>
          <w:i/>
          <w:color w:val="auto"/>
          <w:sz w:val="20"/>
          <w:szCs w:val="20"/>
          <w:lang w:val="be-BY" w:eastAsia="ru-RU"/>
        </w:rPr>
      </w:pPr>
      <w:bookmarkStart w:id="0" w:name="_Toc403859168"/>
      <w:r>
        <w:rPr>
          <w:rFonts w:ascii="Verdana" w:hAnsi="Verdana"/>
          <w:color w:val="auto"/>
          <w:sz w:val="44"/>
          <w:szCs w:val="44"/>
          <w:lang w:val="be-BY" w:eastAsia="ru-RU"/>
        </w:rPr>
        <w:t>Гусанькі</w:t>
      </w:r>
      <w:r w:rsidR="00D402D1" w:rsidRPr="002E339D">
        <w:rPr>
          <w:rFonts w:ascii="Verdana" w:hAnsi="Verdana"/>
          <w:color w:val="auto"/>
          <w:sz w:val="44"/>
          <w:szCs w:val="44"/>
          <w:lang w:val="be-BY" w:eastAsia="ru-RU"/>
        </w:rPr>
        <w:br/>
      </w:r>
      <w:r w:rsidR="00D402D1" w:rsidRPr="002E339D">
        <w:rPr>
          <w:rFonts w:ascii="Verdana" w:hAnsi="Verdana"/>
          <w:b w:val="0"/>
          <w:i/>
          <w:color w:val="auto"/>
          <w:sz w:val="20"/>
          <w:szCs w:val="20"/>
          <w:lang w:val="be-BY" w:eastAsia="ru-RU"/>
        </w:rPr>
        <w:t>Станіслаў Шушкевіч</w:t>
      </w:r>
      <w:bookmarkEnd w:id="0"/>
    </w:p>
    <w:p w:rsidR="00D402D1" w:rsidRPr="002E339D" w:rsidRDefault="00D402D1" w:rsidP="00D402D1">
      <w:pPr>
        <w:spacing w:after="0"/>
        <w:ind w:left="3540"/>
        <w:rPr>
          <w:szCs w:val="28"/>
          <w:lang w:val="be-BY"/>
        </w:rPr>
      </w:pPr>
    </w:p>
    <w:p w:rsidR="00635BC9" w:rsidRPr="00635BC9" w:rsidRDefault="00635BC9" w:rsidP="00635BC9">
      <w:pPr>
        <w:spacing w:after="0"/>
        <w:ind w:left="2832"/>
        <w:rPr>
          <w:szCs w:val="28"/>
          <w:lang w:val="be-BY"/>
        </w:rPr>
      </w:pPr>
      <w:r w:rsidRPr="00635BC9">
        <w:rPr>
          <w:szCs w:val="28"/>
          <w:lang w:val="be-BY"/>
        </w:rPr>
        <w:t>Паляцелі гусанькі</w:t>
      </w:r>
      <w:r w:rsidRPr="00635BC9">
        <w:rPr>
          <w:szCs w:val="28"/>
          <w:lang w:val="be-BY"/>
        </w:rPr>
        <w:t xml:space="preserve"> </w:t>
      </w:r>
      <w:r w:rsidRPr="00635BC9">
        <w:rPr>
          <w:szCs w:val="28"/>
          <w:lang w:val="be-BY"/>
        </w:rPr>
        <w:t>па цяпло,</w:t>
      </w:r>
    </w:p>
    <w:p w:rsidR="00635BC9" w:rsidRPr="00635BC9" w:rsidRDefault="00635BC9" w:rsidP="00635BC9">
      <w:pPr>
        <w:spacing w:after="0"/>
        <w:ind w:left="2832"/>
        <w:rPr>
          <w:szCs w:val="28"/>
          <w:lang w:val="be-BY"/>
        </w:rPr>
      </w:pPr>
      <w:r w:rsidRPr="00635BC9">
        <w:rPr>
          <w:szCs w:val="28"/>
          <w:lang w:val="be-BY"/>
        </w:rPr>
        <w:t>Туды, куды лецейка</w:t>
      </w:r>
      <w:r w:rsidRPr="00635BC9">
        <w:rPr>
          <w:szCs w:val="28"/>
          <w:lang w:val="be-BY"/>
        </w:rPr>
        <w:t xml:space="preserve"> </w:t>
      </w:r>
      <w:r w:rsidRPr="00635BC9">
        <w:rPr>
          <w:szCs w:val="28"/>
          <w:lang w:val="be-BY"/>
        </w:rPr>
        <w:t>ўцякло.</w:t>
      </w:r>
    </w:p>
    <w:p w:rsidR="00635BC9" w:rsidRPr="00635BC9" w:rsidRDefault="00635BC9" w:rsidP="00635BC9">
      <w:pPr>
        <w:spacing w:after="0"/>
        <w:ind w:left="2832"/>
        <w:rPr>
          <w:szCs w:val="28"/>
          <w:lang w:val="be-BY"/>
        </w:rPr>
      </w:pPr>
      <w:r w:rsidRPr="00635BC9">
        <w:rPr>
          <w:szCs w:val="28"/>
          <w:lang w:val="be-BY"/>
        </w:rPr>
        <w:t>Як ляцелі нізенька</w:t>
      </w:r>
      <w:bookmarkStart w:id="1" w:name="_GoBack"/>
      <w:bookmarkEnd w:id="1"/>
      <w:r w:rsidRPr="00635BC9">
        <w:rPr>
          <w:szCs w:val="28"/>
          <w:lang w:val="be-BY"/>
        </w:rPr>
        <w:t xml:space="preserve"> </w:t>
      </w:r>
      <w:r w:rsidRPr="00635BC9">
        <w:rPr>
          <w:szCs w:val="28"/>
          <w:lang w:val="be-BY"/>
        </w:rPr>
        <w:t>над зямлёй,</w:t>
      </w:r>
    </w:p>
    <w:p w:rsidR="00635BC9" w:rsidRPr="00635BC9" w:rsidRDefault="00635BC9" w:rsidP="00635BC9">
      <w:pPr>
        <w:spacing w:after="0"/>
        <w:ind w:left="2832"/>
        <w:rPr>
          <w:szCs w:val="28"/>
          <w:lang w:val="be-BY"/>
        </w:rPr>
      </w:pPr>
      <w:r w:rsidRPr="00635BC9">
        <w:rPr>
          <w:szCs w:val="28"/>
          <w:lang w:val="be-BY"/>
        </w:rPr>
        <w:t>Жаласліва крыкнулі</w:t>
      </w:r>
      <w:r w:rsidRPr="00635BC9">
        <w:rPr>
          <w:szCs w:val="28"/>
          <w:lang w:val="be-BY"/>
        </w:rPr>
        <w:t xml:space="preserve"> </w:t>
      </w:r>
      <w:r w:rsidRPr="00635BC9">
        <w:rPr>
          <w:szCs w:val="28"/>
          <w:lang w:val="be-BY"/>
        </w:rPr>
        <w:t>ўсёй сям’ёй.</w:t>
      </w:r>
    </w:p>
    <w:p w:rsidR="00635BC9" w:rsidRPr="00635BC9" w:rsidRDefault="00635BC9" w:rsidP="00635BC9">
      <w:pPr>
        <w:spacing w:after="0"/>
        <w:ind w:left="2832"/>
        <w:rPr>
          <w:szCs w:val="28"/>
          <w:lang w:val="be-BY"/>
        </w:rPr>
      </w:pPr>
    </w:p>
    <w:p w:rsidR="00635BC9" w:rsidRPr="00635BC9" w:rsidRDefault="00635BC9" w:rsidP="00635BC9">
      <w:pPr>
        <w:spacing w:after="0"/>
        <w:ind w:left="2832"/>
        <w:rPr>
          <w:szCs w:val="28"/>
          <w:lang w:val="be-BY"/>
        </w:rPr>
      </w:pPr>
      <w:r w:rsidRPr="00635BC9">
        <w:rPr>
          <w:szCs w:val="28"/>
          <w:lang w:val="be-BY"/>
        </w:rPr>
        <w:t xml:space="preserve">Рэкі і </w:t>
      </w:r>
      <w:proofErr w:type="spellStart"/>
      <w:r w:rsidRPr="00635BC9">
        <w:rPr>
          <w:szCs w:val="28"/>
          <w:lang w:val="be-BY"/>
        </w:rPr>
        <w:t>імша́</w:t>
      </w:r>
      <w:r w:rsidRPr="00635BC9">
        <w:rPr>
          <w:szCs w:val="28"/>
          <w:lang w:val="be-BY"/>
        </w:rPr>
        <w:t>рышчы</w:t>
      </w:r>
      <w:proofErr w:type="spellEnd"/>
      <w:r>
        <w:rPr>
          <w:rStyle w:val="a9"/>
          <w:szCs w:val="28"/>
          <w:lang w:val="be-BY"/>
        </w:rPr>
        <w:footnoteReference w:id="1"/>
      </w:r>
      <w:r w:rsidRPr="00635BC9">
        <w:rPr>
          <w:szCs w:val="28"/>
          <w:lang w:val="be-BY"/>
        </w:rPr>
        <w:t>,</w:t>
      </w:r>
      <w:r w:rsidRPr="00635BC9">
        <w:rPr>
          <w:szCs w:val="28"/>
          <w:lang w:val="be-BY"/>
        </w:rPr>
        <w:t xml:space="preserve"> </w:t>
      </w:r>
      <w:r w:rsidRPr="00635BC9">
        <w:rPr>
          <w:szCs w:val="28"/>
          <w:lang w:val="be-BY"/>
        </w:rPr>
        <w:t>сенажаць</w:t>
      </w:r>
    </w:p>
    <w:p w:rsidR="00310E12" w:rsidRPr="00635BC9" w:rsidRDefault="00635BC9" w:rsidP="00635BC9">
      <w:pPr>
        <w:spacing w:after="0"/>
        <w:ind w:left="2832"/>
        <w:rPr>
          <w:szCs w:val="28"/>
          <w:lang w:val="be-BY"/>
        </w:rPr>
      </w:pPr>
      <w:r w:rsidRPr="00635BC9">
        <w:rPr>
          <w:szCs w:val="28"/>
          <w:lang w:val="be-BY"/>
        </w:rPr>
        <w:t>Шкода шэрым гусанькам</w:t>
      </w:r>
      <w:r w:rsidRPr="00635BC9">
        <w:rPr>
          <w:szCs w:val="28"/>
          <w:lang w:val="be-BY"/>
        </w:rPr>
        <w:t xml:space="preserve"> </w:t>
      </w:r>
      <w:r w:rsidRPr="00635BC9">
        <w:rPr>
          <w:szCs w:val="28"/>
          <w:lang w:val="be-BY"/>
        </w:rPr>
        <w:t>пакідаць.</w:t>
      </w:r>
    </w:p>
    <w:p w:rsidR="00635BC9" w:rsidRPr="00635BC9" w:rsidRDefault="00635BC9" w:rsidP="00635BC9">
      <w:pPr>
        <w:spacing w:after="0"/>
        <w:ind w:left="2832"/>
        <w:rPr>
          <w:lang w:val="be-BY"/>
        </w:rPr>
      </w:pPr>
      <w:r w:rsidRPr="00635BC9">
        <w:rPr>
          <w:lang w:val="be-BY"/>
        </w:rPr>
        <w:t xml:space="preserve">Ды нядоўга </w:t>
      </w:r>
      <w:proofErr w:type="spellStart"/>
      <w:r w:rsidRPr="00635BC9">
        <w:rPr>
          <w:lang w:val="be-BY"/>
        </w:rPr>
        <w:t>ўда́</w:t>
      </w:r>
      <w:r w:rsidRPr="00635BC9">
        <w:rPr>
          <w:lang w:val="be-BY"/>
        </w:rPr>
        <w:t>лечы</w:t>
      </w:r>
      <w:proofErr w:type="spellEnd"/>
      <w:r w:rsidRPr="00635BC9">
        <w:rPr>
          <w:lang w:val="be-BY"/>
        </w:rPr>
        <w:t xml:space="preserve"> </w:t>
      </w:r>
      <w:r w:rsidRPr="00635BC9">
        <w:rPr>
          <w:lang w:val="be-BY"/>
        </w:rPr>
        <w:t>ім бываць,</w:t>
      </w:r>
    </w:p>
    <w:p w:rsidR="00635BC9" w:rsidRPr="00635BC9" w:rsidRDefault="00635BC9" w:rsidP="00635BC9">
      <w:pPr>
        <w:spacing w:after="0"/>
        <w:ind w:left="2832"/>
        <w:rPr>
          <w:lang w:val="be-BY"/>
        </w:rPr>
      </w:pPr>
      <w:r w:rsidRPr="00635BC9">
        <w:rPr>
          <w:lang w:val="be-BY"/>
        </w:rPr>
        <w:t>Ды нядоўга гусанькам</w:t>
      </w:r>
      <w:r w:rsidRPr="00635BC9">
        <w:rPr>
          <w:lang w:val="be-BY"/>
        </w:rPr>
        <w:t xml:space="preserve"> </w:t>
      </w:r>
      <w:r w:rsidRPr="00635BC9">
        <w:rPr>
          <w:lang w:val="be-BY"/>
        </w:rPr>
        <w:t>гараваць.</w:t>
      </w:r>
    </w:p>
    <w:p w:rsidR="00635BC9" w:rsidRPr="00635BC9" w:rsidRDefault="00635BC9" w:rsidP="00635BC9">
      <w:pPr>
        <w:spacing w:after="0"/>
        <w:ind w:left="2832"/>
        <w:rPr>
          <w:lang w:val="be-BY"/>
        </w:rPr>
      </w:pPr>
    </w:p>
    <w:p w:rsidR="00635BC9" w:rsidRPr="00635BC9" w:rsidRDefault="00635BC9" w:rsidP="00635BC9">
      <w:pPr>
        <w:spacing w:after="0"/>
        <w:ind w:left="2832"/>
        <w:rPr>
          <w:lang w:val="be-BY"/>
        </w:rPr>
      </w:pPr>
      <w:r w:rsidRPr="00635BC9">
        <w:rPr>
          <w:lang w:val="be-BY"/>
        </w:rPr>
        <w:t xml:space="preserve">Зноў пачуем </w:t>
      </w:r>
      <w:proofErr w:type="spellStart"/>
      <w:r w:rsidRPr="00635BC9">
        <w:rPr>
          <w:lang w:val="be-BY"/>
        </w:rPr>
        <w:t>зво́</w:t>
      </w:r>
      <w:r w:rsidRPr="00635BC9">
        <w:rPr>
          <w:lang w:val="be-BY"/>
        </w:rPr>
        <w:t>ддалі</w:t>
      </w:r>
      <w:proofErr w:type="spellEnd"/>
      <w:r>
        <w:rPr>
          <w:rStyle w:val="a9"/>
          <w:lang w:val="be-BY"/>
        </w:rPr>
        <w:footnoteReference w:id="2"/>
      </w:r>
      <w:r w:rsidRPr="00635BC9">
        <w:rPr>
          <w:lang w:val="be-BY"/>
        </w:rPr>
        <w:t xml:space="preserve"> </w:t>
      </w:r>
      <w:r w:rsidRPr="00635BC9">
        <w:rPr>
          <w:lang w:val="be-BY"/>
        </w:rPr>
        <w:t>шумны крык,</w:t>
      </w:r>
    </w:p>
    <w:p w:rsidR="00635BC9" w:rsidRPr="00635BC9" w:rsidRDefault="00635BC9" w:rsidP="00635BC9">
      <w:pPr>
        <w:spacing w:after="0"/>
        <w:ind w:left="2832"/>
        <w:rPr>
          <w:lang w:val="be-BY"/>
        </w:rPr>
      </w:pPr>
      <w:r w:rsidRPr="00635BC9">
        <w:rPr>
          <w:lang w:val="be-BY"/>
        </w:rPr>
        <w:t>Калі прыйдзе радасны</w:t>
      </w:r>
      <w:r w:rsidRPr="00635BC9">
        <w:rPr>
          <w:lang w:val="be-BY"/>
        </w:rPr>
        <w:t xml:space="preserve"> </w:t>
      </w:r>
      <w:r w:rsidRPr="00635BC9">
        <w:rPr>
          <w:lang w:val="be-BY"/>
        </w:rPr>
        <w:t>красавік.</w:t>
      </w:r>
    </w:p>
    <w:p w:rsidR="00635BC9" w:rsidRPr="00635BC9" w:rsidRDefault="00635BC9" w:rsidP="00635BC9">
      <w:pPr>
        <w:spacing w:after="0"/>
        <w:ind w:left="2832"/>
        <w:rPr>
          <w:lang w:val="be-BY"/>
        </w:rPr>
      </w:pPr>
      <w:r w:rsidRPr="00635BC9">
        <w:rPr>
          <w:lang w:val="be-BY"/>
        </w:rPr>
        <w:t>Прынясуць нам з выраю</w:t>
      </w:r>
      <w:r w:rsidRPr="00635BC9">
        <w:rPr>
          <w:lang w:val="be-BY"/>
        </w:rPr>
        <w:t xml:space="preserve"> </w:t>
      </w:r>
      <w:r w:rsidRPr="00635BC9">
        <w:rPr>
          <w:lang w:val="be-BY"/>
        </w:rPr>
        <w:t>зноў цяпло,</w:t>
      </w:r>
    </w:p>
    <w:p w:rsidR="00635BC9" w:rsidRPr="00635BC9" w:rsidRDefault="00635BC9" w:rsidP="00635BC9">
      <w:pPr>
        <w:spacing w:after="0"/>
        <w:ind w:left="2832"/>
        <w:rPr>
          <w:lang w:val="be-BY"/>
        </w:rPr>
      </w:pPr>
      <w:r w:rsidRPr="00635BC9">
        <w:rPr>
          <w:lang w:val="be-BY"/>
        </w:rPr>
        <w:t>Што ў пару асеннюю</w:t>
      </w:r>
      <w:r w:rsidRPr="00635BC9">
        <w:rPr>
          <w:lang w:val="be-BY"/>
        </w:rPr>
        <w:t xml:space="preserve"> </w:t>
      </w:r>
      <w:r w:rsidRPr="00635BC9">
        <w:rPr>
          <w:lang w:val="be-BY"/>
        </w:rPr>
        <w:t>ўцякло.</w:t>
      </w:r>
    </w:p>
    <w:sectPr w:rsidR="00635BC9" w:rsidRPr="00635BC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6F" w:rsidRDefault="009C206F" w:rsidP="00BB305B">
      <w:pPr>
        <w:spacing w:after="0" w:line="240" w:lineRule="auto"/>
      </w:pPr>
      <w:r>
        <w:separator/>
      </w:r>
    </w:p>
  </w:endnote>
  <w:endnote w:type="continuationSeparator" w:id="0">
    <w:p w:rsidR="009C206F" w:rsidRDefault="009C206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4A876" wp14:editId="2AFFC58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02D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02D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782C9C" wp14:editId="5354332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02D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02D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402D17" wp14:editId="000ED32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35BC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35BC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6F" w:rsidRDefault="009C206F" w:rsidP="00BB305B">
      <w:pPr>
        <w:spacing w:after="0" w:line="240" w:lineRule="auto"/>
      </w:pPr>
      <w:r>
        <w:separator/>
      </w:r>
    </w:p>
  </w:footnote>
  <w:footnote w:type="continuationSeparator" w:id="0">
    <w:p w:rsidR="009C206F" w:rsidRDefault="009C206F" w:rsidP="00BB305B">
      <w:pPr>
        <w:spacing w:after="0" w:line="240" w:lineRule="auto"/>
      </w:pPr>
      <w:r>
        <w:continuationSeparator/>
      </w:r>
    </w:p>
  </w:footnote>
  <w:footnote w:id="1">
    <w:p w:rsidR="00635BC9" w:rsidRPr="00635BC9" w:rsidRDefault="00635BC9" w:rsidP="00635BC9">
      <w:pPr>
        <w:pStyle w:val="a7"/>
        <w:rPr>
          <w:lang w:val="be-BY"/>
        </w:rPr>
      </w:pPr>
      <w:r w:rsidRPr="00635BC9">
        <w:rPr>
          <w:rStyle w:val="a9"/>
          <w:lang w:val="be-BY"/>
        </w:rPr>
        <w:footnoteRef/>
      </w:r>
      <w:r w:rsidRPr="00635BC9">
        <w:rPr>
          <w:lang w:val="be-BY"/>
        </w:rPr>
        <w:t xml:space="preserve"> </w:t>
      </w:r>
      <w:proofErr w:type="spellStart"/>
      <w:r w:rsidRPr="00635BC9">
        <w:rPr>
          <w:i/>
          <w:lang w:val="be-BY"/>
        </w:rPr>
        <w:t>Імша</w:t>
      </w:r>
      <w:r w:rsidRPr="00635BC9">
        <w:rPr>
          <w:i/>
          <w:lang w:val="be-BY"/>
        </w:rPr>
        <w:t>́</w:t>
      </w:r>
      <w:r w:rsidRPr="00635BC9">
        <w:rPr>
          <w:i/>
          <w:lang w:val="be-BY"/>
        </w:rPr>
        <w:t>рышчы</w:t>
      </w:r>
      <w:proofErr w:type="spellEnd"/>
      <w:r w:rsidRPr="00635BC9">
        <w:rPr>
          <w:lang w:val="be-BY"/>
        </w:rPr>
        <w:t xml:space="preserve"> — лясістыя балоты, пакрытыя</w:t>
      </w:r>
      <w:r w:rsidRPr="00635BC9">
        <w:rPr>
          <w:lang w:val="be-BY"/>
        </w:rPr>
        <w:t xml:space="preserve"> </w:t>
      </w:r>
      <w:r w:rsidRPr="00635BC9">
        <w:rPr>
          <w:lang w:val="be-BY"/>
        </w:rPr>
        <w:t>мохам.</w:t>
      </w:r>
    </w:p>
  </w:footnote>
  <w:footnote w:id="2">
    <w:p w:rsidR="00635BC9" w:rsidRPr="00635BC9" w:rsidRDefault="00635BC9">
      <w:pPr>
        <w:pStyle w:val="a7"/>
        <w:rPr>
          <w:lang w:val="be-BY"/>
        </w:rPr>
      </w:pPr>
      <w:r w:rsidRPr="00635BC9">
        <w:rPr>
          <w:rStyle w:val="a9"/>
          <w:lang w:val="be-BY"/>
        </w:rPr>
        <w:footnoteRef/>
      </w:r>
      <w:r w:rsidRPr="00635BC9">
        <w:rPr>
          <w:lang w:val="be-BY"/>
        </w:rPr>
        <w:t xml:space="preserve"> </w:t>
      </w:r>
      <w:proofErr w:type="spellStart"/>
      <w:r w:rsidRPr="00635BC9">
        <w:rPr>
          <w:i/>
          <w:lang w:val="be-BY"/>
        </w:rPr>
        <w:t>Зво́ддаль</w:t>
      </w:r>
      <w:proofErr w:type="spellEnd"/>
      <w:r w:rsidRPr="00635BC9">
        <w:rPr>
          <w:lang w:val="be-BY"/>
        </w:rPr>
        <w:t xml:space="preserve"> — здалёку.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D1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35BC9"/>
    <w:rsid w:val="006C1F9A"/>
    <w:rsid w:val="007F47C6"/>
    <w:rsid w:val="00854F6C"/>
    <w:rsid w:val="0093322C"/>
    <w:rsid w:val="0096164A"/>
    <w:rsid w:val="009C206F"/>
    <w:rsid w:val="00B00047"/>
    <w:rsid w:val="00B07F42"/>
    <w:rsid w:val="00BB305B"/>
    <w:rsid w:val="00BF3769"/>
    <w:rsid w:val="00C80B62"/>
    <w:rsid w:val="00C9220F"/>
    <w:rsid w:val="00D402D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0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402D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402D1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0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35BC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35BC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35B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0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402D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402D1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0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35BC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35BC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35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D10D-678F-4C11-8B0D-75774107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Гусанькі</dc:title>
  <dc:creator>Шушкевіч С.</dc:creator>
  <cp:lastModifiedBy>Олеся</cp:lastModifiedBy>
  <cp:revision>2</cp:revision>
  <dcterms:created xsi:type="dcterms:W3CDTF">2016-03-06T10:53:00Z</dcterms:created>
  <dcterms:modified xsi:type="dcterms:W3CDTF">2017-10-05T07:47:00Z</dcterms:modified>
  <cp:category>Произведения поэтов белорусских</cp:category>
  <dc:language>бел.</dc:language>
</cp:coreProperties>
</file>