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9" w:rsidRPr="00585D94" w:rsidRDefault="00721689" w:rsidP="00721689">
      <w:pPr>
        <w:pStyle w:val="11"/>
        <w:ind w:left="360"/>
        <w:outlineLvl w:val="1"/>
        <w:rPr>
          <w:b w:val="0"/>
          <w:i/>
          <w:sz w:val="20"/>
          <w:szCs w:val="20"/>
        </w:rPr>
      </w:pPr>
      <w:r w:rsidRPr="00585D94">
        <w:t>Кураняты</w:t>
      </w:r>
      <w:r w:rsidRPr="00585D94">
        <w:br/>
      </w:r>
      <w:r w:rsidRPr="00585D94">
        <w:rPr>
          <w:b w:val="0"/>
          <w:i/>
          <w:sz w:val="20"/>
          <w:szCs w:val="20"/>
        </w:rPr>
        <w:t>Віктар Шні</w:t>
      </w:r>
      <w:proofErr w:type="gramStart"/>
      <w:r w:rsidRPr="00585D94">
        <w:rPr>
          <w:b w:val="0"/>
          <w:i/>
          <w:sz w:val="20"/>
          <w:szCs w:val="20"/>
        </w:rPr>
        <w:t>п</w:t>
      </w:r>
      <w:proofErr w:type="gramEnd"/>
    </w:p>
    <w:p w:rsidR="00721689" w:rsidRPr="00585D94" w:rsidRDefault="00721689" w:rsidP="0072168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21689" w:rsidRPr="00585D94" w:rsidRDefault="00721689" w:rsidP="0072168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раніцы ля хаты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Ходзяць кураняты—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Курыцыны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 xml:space="preserve"> дзеткі,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Жоўтыя, як кветкі.</w:t>
      </w:r>
    </w:p>
    <w:p w:rsidR="00D32A16" w:rsidRDefault="00D32A16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Клічу куранятак,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Сыплю ім зярнятак.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Ды яны не чуюць—</w:t>
      </w:r>
    </w:p>
    <w:p w:rsidR="00721689" w:rsidRPr="00585D94" w:rsidRDefault="00721689" w:rsidP="00D32A16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Між сабой ваююць.</w:t>
      </w:r>
    </w:p>
    <w:sectPr w:rsidR="00721689" w:rsidRPr="00585D9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2B" w:rsidRDefault="00FE2F2B" w:rsidP="00BB305B">
      <w:pPr>
        <w:spacing w:after="0" w:line="240" w:lineRule="auto"/>
      </w:pPr>
      <w:r>
        <w:separator/>
      </w:r>
    </w:p>
  </w:endnote>
  <w:endnote w:type="continuationSeparator" w:id="0">
    <w:p w:rsidR="00FE2F2B" w:rsidRDefault="00FE2F2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951B84" wp14:editId="0B4D988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16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16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068F3" wp14:editId="4E27152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168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168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47CEC" wp14:editId="4619433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2A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2A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2B" w:rsidRDefault="00FE2F2B" w:rsidP="00BB305B">
      <w:pPr>
        <w:spacing w:after="0" w:line="240" w:lineRule="auto"/>
      </w:pPr>
      <w:r>
        <w:separator/>
      </w:r>
    </w:p>
  </w:footnote>
  <w:footnote w:type="continuationSeparator" w:id="0">
    <w:p w:rsidR="00FE2F2B" w:rsidRDefault="00FE2F2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D87"/>
    <w:multiLevelType w:val="multilevel"/>
    <w:tmpl w:val="43F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9"/>
    <w:rsid w:val="001B3739"/>
    <w:rsid w:val="001B7733"/>
    <w:rsid w:val="00226794"/>
    <w:rsid w:val="00310E12"/>
    <w:rsid w:val="003328DA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21689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32A16"/>
    <w:rsid w:val="00E75545"/>
    <w:rsid w:val="00EE50E6"/>
    <w:rsid w:val="00F36D55"/>
    <w:rsid w:val="00FB1466"/>
    <w:rsid w:val="00FC191F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216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2168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216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2168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DB04-423F-4302-B70C-B869C4C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Кураняты</dc:title>
  <dc:creator>Шніп В.</dc:creator>
  <cp:lastModifiedBy>Олеся</cp:lastModifiedBy>
  <cp:revision>3</cp:revision>
  <dcterms:created xsi:type="dcterms:W3CDTF">2016-03-06T10:49:00Z</dcterms:created>
  <dcterms:modified xsi:type="dcterms:W3CDTF">2017-10-29T12:09:00Z</dcterms:modified>
  <cp:category>Произведения поэтов белорусских</cp:category>
  <dc:language>бел.</dc:language>
</cp:coreProperties>
</file>