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71" w:rsidRPr="00585D94" w:rsidRDefault="00291471" w:rsidP="00291471">
      <w:pPr>
        <w:pStyle w:val="11"/>
        <w:outlineLvl w:val="1"/>
        <w:rPr>
          <w:rFonts w:eastAsia="Times New Roman"/>
          <w:b w:val="0"/>
          <w:i/>
          <w:sz w:val="20"/>
          <w:szCs w:val="20"/>
          <w:lang w:val="be-BY" w:eastAsia="ru-RU"/>
        </w:rPr>
      </w:pPr>
      <w:proofErr w:type="spellStart"/>
      <w:r w:rsidRPr="00585D94">
        <w:rPr>
          <w:rFonts w:eastAsia="Times New Roman"/>
          <w:lang w:val="be-BY" w:eastAsia="ru-RU"/>
        </w:rPr>
        <w:t>Чабурашка</w:t>
      </w:r>
      <w:proofErr w:type="spellEnd"/>
      <w:r w:rsidRPr="00585D94">
        <w:rPr>
          <w:rFonts w:eastAsia="Times New Roman"/>
          <w:lang w:val="be-BY" w:eastAsia="ru-RU"/>
        </w:rPr>
        <w:br/>
      </w:r>
      <w:proofErr w:type="spellStart"/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>Мечыслаў</w:t>
      </w:r>
      <w:proofErr w:type="spellEnd"/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 xml:space="preserve"> </w:t>
      </w:r>
      <w:proofErr w:type="spellStart"/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>Шаховіч</w:t>
      </w:r>
      <w:proofErr w:type="spellEnd"/>
    </w:p>
    <w:p w:rsidR="00291471" w:rsidRPr="00585D94" w:rsidRDefault="00291471" w:rsidP="00291471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291471" w:rsidRPr="00585D94" w:rsidRDefault="00291471" w:rsidP="00291471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 xml:space="preserve">Плача, скардзіцца </w:t>
      </w:r>
      <w:proofErr w:type="spellStart"/>
      <w:r w:rsidRPr="00585D94">
        <w:rPr>
          <w:rFonts w:eastAsia="Times New Roman" w:cs="Times New Roman"/>
          <w:szCs w:val="28"/>
          <w:lang w:val="be-BY"/>
        </w:rPr>
        <w:t>Наташка</w:t>
      </w:r>
      <w:proofErr w:type="spellEnd"/>
      <w:r w:rsidRPr="00585D94">
        <w:rPr>
          <w:rFonts w:eastAsia="Times New Roman" w:cs="Times New Roman"/>
          <w:szCs w:val="28"/>
          <w:lang w:val="be-BY"/>
        </w:rPr>
        <w:t>:</w:t>
      </w:r>
    </w:p>
    <w:p w:rsidR="00291471" w:rsidRPr="00585D94" w:rsidRDefault="00291471" w:rsidP="00291471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 xml:space="preserve">— Захварэў мой </w:t>
      </w:r>
      <w:proofErr w:type="spellStart"/>
      <w:r w:rsidRPr="00585D94">
        <w:rPr>
          <w:rFonts w:eastAsia="Times New Roman" w:cs="Times New Roman"/>
          <w:szCs w:val="28"/>
          <w:lang w:val="be-BY"/>
        </w:rPr>
        <w:t>Чабурашка</w:t>
      </w:r>
      <w:proofErr w:type="spellEnd"/>
      <w:r w:rsidRPr="00585D94">
        <w:rPr>
          <w:rFonts w:eastAsia="Times New Roman" w:cs="Times New Roman"/>
          <w:szCs w:val="28"/>
          <w:lang w:val="be-BY"/>
        </w:rPr>
        <w:t>.</w:t>
      </w:r>
    </w:p>
    <w:p w:rsidR="00291471" w:rsidRPr="00585D94" w:rsidRDefault="00291471" w:rsidP="00291471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Паламаў сабе нагу,</w:t>
      </w:r>
    </w:p>
    <w:p w:rsidR="00291471" w:rsidRPr="00585D94" w:rsidRDefault="00291471" w:rsidP="00291471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Можа, я дапамагу...</w:t>
      </w:r>
    </w:p>
    <w:p w:rsidR="00291471" w:rsidRDefault="00291471" w:rsidP="00291471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</w:p>
    <w:p w:rsidR="00291471" w:rsidRPr="00585D94" w:rsidRDefault="00291471" w:rsidP="00291471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Забінтую мякка ножку</w:t>
      </w:r>
    </w:p>
    <w:p w:rsidR="00291471" w:rsidRPr="00585D94" w:rsidRDefault="00291471" w:rsidP="00291471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I на чыстым цёплым ложку</w:t>
      </w:r>
    </w:p>
    <w:p w:rsidR="00291471" w:rsidRPr="00585D94" w:rsidRDefault="00291471" w:rsidP="00291471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proofErr w:type="spellStart"/>
      <w:r w:rsidRPr="00585D94">
        <w:rPr>
          <w:rFonts w:eastAsia="Times New Roman" w:cs="Times New Roman"/>
          <w:szCs w:val="28"/>
          <w:lang w:val="be-BY"/>
        </w:rPr>
        <w:t>Чабурашку</w:t>
      </w:r>
      <w:proofErr w:type="spellEnd"/>
      <w:r w:rsidRPr="00585D94">
        <w:rPr>
          <w:rFonts w:eastAsia="Times New Roman" w:cs="Times New Roman"/>
          <w:szCs w:val="28"/>
          <w:lang w:val="be-BY"/>
        </w:rPr>
        <w:t xml:space="preserve"> пакладу,</w:t>
      </w:r>
    </w:p>
    <w:p w:rsidR="00291471" w:rsidRPr="00585D94" w:rsidRDefault="00291471" w:rsidP="00291471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А сама — у двор пайду.</w:t>
      </w:r>
    </w:p>
    <w:p w:rsidR="00291471" w:rsidRDefault="00291471" w:rsidP="00291471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</w:p>
    <w:p w:rsidR="00291471" w:rsidRPr="00585D94" w:rsidRDefault="00291471" w:rsidP="00291471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585D94">
        <w:rPr>
          <w:rFonts w:eastAsia="Times New Roman" w:cs="Times New Roman"/>
          <w:szCs w:val="28"/>
          <w:lang w:val="be-BY"/>
        </w:rPr>
        <w:t>Можа, там знайду, сустрэну</w:t>
      </w:r>
    </w:p>
    <w:p w:rsidR="00291471" w:rsidRPr="00585D94" w:rsidRDefault="00291471" w:rsidP="00291471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Кракадзіла-сябра Гену,</w:t>
      </w:r>
    </w:p>
    <w:p w:rsidR="00291471" w:rsidRPr="00585D94" w:rsidRDefault="00291471" w:rsidP="00291471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Раскажу пра сваё гора:</w:t>
      </w:r>
    </w:p>
    <w:p w:rsidR="00291471" w:rsidRPr="00585D94" w:rsidRDefault="00291471" w:rsidP="00291471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proofErr w:type="spellStart"/>
      <w:r w:rsidRPr="00585D94">
        <w:rPr>
          <w:rFonts w:eastAsia="Times New Roman" w:cs="Times New Roman"/>
          <w:szCs w:val="28"/>
          <w:lang w:val="be-BY"/>
        </w:rPr>
        <w:t>Чабурашка</w:t>
      </w:r>
      <w:proofErr w:type="spellEnd"/>
      <w:r w:rsidRPr="00585D94">
        <w:rPr>
          <w:rFonts w:eastAsia="Times New Roman" w:cs="Times New Roman"/>
          <w:szCs w:val="28"/>
          <w:lang w:val="be-BY"/>
        </w:rPr>
        <w:t xml:space="preserve"> дужа хворы.</w:t>
      </w:r>
    </w:p>
    <w:sectPr w:rsidR="00291471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E6" w:rsidRDefault="00E45DE6" w:rsidP="00BB305B">
      <w:pPr>
        <w:spacing w:after="0" w:line="240" w:lineRule="auto"/>
      </w:pPr>
      <w:r>
        <w:separator/>
      </w:r>
    </w:p>
  </w:endnote>
  <w:endnote w:type="continuationSeparator" w:id="0">
    <w:p w:rsidR="00E45DE6" w:rsidRDefault="00E45DE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93560C" wp14:editId="7358C434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9147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9147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6BE16C" wp14:editId="58B3C0A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9147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9147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F3A1E4" wp14:editId="579650A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9147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9147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E6" w:rsidRDefault="00E45DE6" w:rsidP="00BB305B">
      <w:pPr>
        <w:spacing w:after="0" w:line="240" w:lineRule="auto"/>
      </w:pPr>
      <w:r>
        <w:separator/>
      </w:r>
    </w:p>
  </w:footnote>
  <w:footnote w:type="continuationSeparator" w:id="0">
    <w:p w:rsidR="00E45DE6" w:rsidRDefault="00E45DE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71"/>
    <w:rsid w:val="001B3739"/>
    <w:rsid w:val="001B7733"/>
    <w:rsid w:val="00226794"/>
    <w:rsid w:val="00291471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E45DE6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9147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9147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9147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9147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2869D-B01E-4030-B160-6E2BA8FB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Чабурашка</dc:title>
  <dc:creator>Шаховіч М.</dc:creator>
  <cp:lastModifiedBy>Олеся</cp:lastModifiedBy>
  <cp:revision>1</cp:revision>
  <dcterms:created xsi:type="dcterms:W3CDTF">2016-03-06T10:48:00Z</dcterms:created>
  <dcterms:modified xsi:type="dcterms:W3CDTF">2016-03-06T10:49:00Z</dcterms:modified>
  <cp:category>Произведения поэтов белорусских</cp:category>
</cp:coreProperties>
</file>