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1C" w:rsidRPr="00CB011C" w:rsidRDefault="00CB011C" w:rsidP="00CB011C">
      <w:pPr>
        <w:pStyle w:val="11"/>
        <w:outlineLvl w:val="1"/>
        <w:rPr>
          <w:sz w:val="20"/>
          <w:szCs w:val="20"/>
        </w:rPr>
      </w:pPr>
      <w:r w:rsidRPr="00B335FD">
        <w:rPr>
          <w:rStyle w:val="p"/>
        </w:rPr>
        <w:t>Как я был обезьянкой</w:t>
      </w:r>
      <w:r w:rsidRPr="00B335FD">
        <w:rPr>
          <w:rStyle w:val="p"/>
        </w:rPr>
        <w:br/>
      </w:r>
      <w:r w:rsidR="007B1253">
        <w:rPr>
          <w:rStyle w:val="p"/>
          <w:b w:val="0"/>
          <w:i/>
          <w:sz w:val="20"/>
          <w:szCs w:val="20"/>
        </w:rPr>
        <w:t xml:space="preserve">Яков </w:t>
      </w:r>
      <w:r w:rsidRPr="00CB011C">
        <w:rPr>
          <w:rStyle w:val="p"/>
          <w:b w:val="0"/>
          <w:i/>
          <w:sz w:val="20"/>
          <w:szCs w:val="20"/>
        </w:rPr>
        <w:t>Сегель</w:t>
      </w:r>
    </w:p>
    <w:p w:rsidR="00CB011C" w:rsidRPr="00B335FD" w:rsidRDefault="00CB011C" w:rsidP="00CB011C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Когда я был уже не очень маленький, но ещё не совсем большой, когда мне было три с половиной года, папа в один прекрасный день сказал: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 Мы идём в цирк!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Ну, я, конечно, тут же запрыгал и закричал что было сил: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 Ура! Ур-</w:t>
      </w:r>
      <w:proofErr w:type="spellStart"/>
      <w:r w:rsidRPr="00B335FD">
        <w:rPr>
          <w:rFonts w:ascii="Verdana" w:hAnsi="Verdana"/>
          <w:sz w:val="28"/>
          <w:szCs w:val="28"/>
        </w:rPr>
        <w:t>ра</w:t>
      </w:r>
      <w:proofErr w:type="spellEnd"/>
      <w:r w:rsidRPr="00B335FD">
        <w:rPr>
          <w:rFonts w:ascii="Verdana" w:hAnsi="Verdana"/>
          <w:sz w:val="28"/>
          <w:szCs w:val="28"/>
        </w:rPr>
        <w:t>!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Мама тоже очень обрадовалась, но кричать и прыгать не стала: взрослые почему-то это делать стесняются.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Мы все очень любили цирк — и папа, и мама, и я</w:t>
      </w:r>
      <w:r w:rsidR="007B1253">
        <w:rPr>
          <w:rFonts w:ascii="Verdana" w:hAnsi="Verdana"/>
          <w:sz w:val="28"/>
          <w:szCs w:val="28"/>
        </w:rPr>
        <w:t>,</w:t>
      </w:r>
      <w:r w:rsidRPr="00B335FD">
        <w:rPr>
          <w:rFonts w:ascii="Verdana" w:hAnsi="Verdana"/>
          <w:sz w:val="28"/>
          <w:szCs w:val="28"/>
        </w:rPr>
        <w:t xml:space="preserve"> но в этот прекрасный день там было особенно интересно, так как в цирке выступал папин друг, знаменитый дрессировщик зверей Анатолий Анатольевич Дуров.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И его отец, и дяди, и племянники, и другие родственники — все были дрессировщиками. Они дрессировали самых разных животных, учили их самым невероятным штукам, и звери с удовольствием выступали в цирке перед зрителями, потому что все Дуровы очень любили своих питомцев, никогда не обижали их и не наказывали.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Сделает, например, заяц всё как следует (а он умел бить в барабан), Дуров тут же даёт ему морковку. А все зайцы, между прочим, любят морковку больше всего на свете, морковку и капусту.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Кошке Дуров давал молочко, медведю — мёд, козе — берёзовые веники, а мышкам-сладкоежкам — сахар.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Вот только я не знаю, что он давал лисе, чтобы она дружила с петухом, и что он давал волку, чтобы тот не обижал козу. Так до сих пор и не знаю, а спросить об этом Дурова в детстве как-то не успел.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Но самое замечательное, чему научил Дуров своих животных, — это ездить на поезде!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Папа так много мне рассказывал об этом, что скоро мне даже стало казаться, что я сам, своими собственными глазами видел этот удивительный поезд.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Всё в этом поезде было точь-в-точь как в настоящем, только </w:t>
      </w:r>
      <w:proofErr w:type="gramStart"/>
      <w:r w:rsidRPr="00B335FD">
        <w:rPr>
          <w:rFonts w:ascii="Verdana" w:hAnsi="Verdana"/>
          <w:sz w:val="28"/>
          <w:szCs w:val="28"/>
        </w:rPr>
        <w:t>маленькое</w:t>
      </w:r>
      <w:proofErr w:type="gramEnd"/>
      <w:r w:rsidRPr="00B335FD">
        <w:rPr>
          <w:rFonts w:ascii="Verdana" w:hAnsi="Verdana"/>
          <w:sz w:val="28"/>
          <w:szCs w:val="28"/>
        </w:rPr>
        <w:t xml:space="preserve">: впереди пыхтел настоящий, но маленький паровоз, а за ним по маленьким рельсам катились настоящие, но маленькие вагончики. На паровозе в костюме машиниста ехала обезьянка. Дуров научил её высовываться в окошко и </w:t>
      </w:r>
      <w:r w:rsidRPr="00B335FD">
        <w:rPr>
          <w:rFonts w:ascii="Verdana" w:hAnsi="Verdana"/>
          <w:sz w:val="28"/>
          <w:szCs w:val="28"/>
        </w:rPr>
        <w:lastRenderedPageBreak/>
        <w:t>дёргать за специальную верёвочку — тогда паровоз громко гудел.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А когда поезд прибывал на станцию, Анатолий Анатольевич угощал машиниста сладкими орешками.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Только бедного слона не брали в поезд, потому что он был такой громадный, что не помещался ни в один вагон, и такой тяжёлый, что мог раздавить всю железную дорогу.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Чтобы слон сильно не расстраивался, на него надели громадную красную фуражку и назначили начальником станции. Теперь, когда нужно было отправлять поезд, слон звонил в большой медный колокол, полосатый енот поднимал семафор, обезьянка-машинист давала гудок, паровоз дёргал, и сразу из всех вагонных окон высовывались головы разных </w:t>
      </w:r>
      <w:proofErr w:type="gramStart"/>
      <w:r w:rsidRPr="00B335FD">
        <w:rPr>
          <w:rFonts w:ascii="Verdana" w:hAnsi="Verdana"/>
          <w:sz w:val="28"/>
          <w:szCs w:val="28"/>
        </w:rPr>
        <w:t>зверят</w:t>
      </w:r>
      <w:proofErr w:type="gramEnd"/>
      <w:r w:rsidRPr="00B335FD">
        <w:rPr>
          <w:rFonts w:ascii="Verdana" w:hAnsi="Verdana"/>
          <w:sz w:val="28"/>
          <w:szCs w:val="28"/>
        </w:rPr>
        <w:t>.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А бедный слон только грустно махал своим печальным хоботом вслед поезду, тяжело вздыхал и очень жалел, что вырос такой большой и поэтому не может покататься вместе со всеми.</w:t>
      </w:r>
    </w:p>
    <w:p w:rsidR="007B1253" w:rsidRDefault="007B1253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И вот мы идём в цирк!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 w:rsidRPr="00B335FD">
        <w:rPr>
          <w:rFonts w:ascii="Verdana" w:hAnsi="Verdana"/>
          <w:sz w:val="28"/>
          <w:szCs w:val="28"/>
        </w:rPr>
        <w:t>Сегодня</w:t>
      </w:r>
      <w:proofErr w:type="gramEnd"/>
      <w:r w:rsidRPr="00B335FD">
        <w:rPr>
          <w:rFonts w:ascii="Verdana" w:hAnsi="Verdana"/>
          <w:sz w:val="28"/>
          <w:szCs w:val="28"/>
        </w:rPr>
        <w:t xml:space="preserve"> наконец я сам увижу эту замечательную железную дорогу!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Приходим к Дурову, а он сидит грустный-грустный и чуть не плачет.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 Толик, что с тобой? — говорит мой папа. — Что случилось?!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 Ах, Саша! — отвечает Дуров. — Яшенька заболел…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 Что вы! — удивилась моя мама и посмотрела на меня. — Он совершенно здоров!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 Нет, — грустно усмехнулся Дуров, — заболел не ваш сын Яша, а моя обезьянка Яшка, машинист нашего поезда.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 А что с ней? — спросила моя мама. — Может, животик?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— Не знаю, — вздохнул Дуров. — Она же не </w:t>
      </w:r>
      <w:proofErr w:type="gramStart"/>
      <w:r w:rsidRPr="00B335FD">
        <w:rPr>
          <w:rFonts w:ascii="Verdana" w:hAnsi="Verdana"/>
          <w:sz w:val="28"/>
          <w:szCs w:val="28"/>
        </w:rPr>
        <w:t>разговаривает</w:t>
      </w:r>
      <w:proofErr w:type="gramEnd"/>
      <w:r w:rsidRPr="00B335FD">
        <w:rPr>
          <w:rFonts w:ascii="Verdana" w:hAnsi="Verdana"/>
          <w:sz w:val="28"/>
          <w:szCs w:val="28"/>
        </w:rPr>
        <w:t xml:space="preserve"> и объяснить мне не может.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 Значит, железной дороги не будет? — спросил я.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Дуров только развёл руками: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 Значит, не будет, без машиниста нам не обойтись.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 Жалко обезьянку, — сказал папа. — Ну что ж, Толик, до свидания. Передавай привет своему машинисту Яшке, пусть поправляется поскорее. А мы пойдём в зрительный зал садиться на свои места, а то скоро уже представление начнётся.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Мне было очень жалко обезьянку и обидно, что не увижу железной дороги.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lastRenderedPageBreak/>
        <w:t>— Ты, Яшенька, не расстраивайся, — сказала мне моя мама. — Доктор посмотрит обезьянку, даст ей лекарство, и когда она будет опять здорова, мы ещё раз придём к дяде Дурову.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Мы все встали, чтобы уходить, но тут знаменитый дрессировщик вдруг посмотрел на меня как-то особенно и сказал: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 Подождите, подождите! Мне, кажется, пришла в голову одна замечательная мысль! — И Дуров спросил меня: — Ты смелый мальчик?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Я на всякий случай прижался к маме и сказал еле слышно: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 Смелый…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 Кажется, мы спасены! — воскликнул Дуров и спросил меня — Хочешь сегодня быть обезьянкой?.. То есть я хотел сказать — машинистом! Хочешь? А?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Я даже не знал, что сразу ответить, но мама мне помогла: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 Ну, обезьянкой, наверное, нет, — сказала она, — а машинистом, наверное, да.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 Конечно, не обезьянкой! — рассмеялся Дуров. — Я только хочу просить вашего Яшеньку прокатиться в костюме нашего Яшки на нашем паровозе, вот и всё. И не волнуйтесь, пожалуйста, ничего опасного. Хорошо?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 Не знаю, — сказала мама. — Надо спросить у мужчин. — И она спросила у папы и у меня: — Ну как, мальчики?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 Соглашайся, сынок! — сказал папа. — Другого такого случая в жизни не будет! Эх, был бы я сам поменьше ростом!..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В эту минуту мой папа был похож на слона, которого не брали в поезд.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 Ну, — Дуров ласково заглянул мне в глаза, — согласен?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 Хорошо, — сказал я еле слышно.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 Мы ничего не поняли, — сказала мама. — Говори, пожалуйста, громче.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 Ты же у нас смелый, — сказал папа.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И тогда я почти крикнул: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 Да!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Что тут началось!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Не успел я опомниться, как меня уже одевали в костюм машиниста, он пришёлся на меня в самый раз — мы с обезьянкой Яшкой оказались одного роста. Железнодорожную фуражку мне нахлобучили </w:t>
      </w:r>
      <w:proofErr w:type="gramStart"/>
      <w:r w:rsidRPr="00B335FD">
        <w:rPr>
          <w:rFonts w:ascii="Verdana" w:hAnsi="Verdana"/>
          <w:sz w:val="28"/>
          <w:szCs w:val="28"/>
        </w:rPr>
        <w:t>поглубже</w:t>
      </w:r>
      <w:proofErr w:type="gramEnd"/>
      <w:r w:rsidRPr="00B335FD">
        <w:rPr>
          <w:rFonts w:ascii="Verdana" w:hAnsi="Verdana"/>
          <w:sz w:val="28"/>
          <w:szCs w:val="28"/>
        </w:rPr>
        <w:t>, из-под лакированного козырька торчал только кончик моего носа.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lastRenderedPageBreak/>
        <w:t>А из зрительного зала до нас долетала музыка — там, наверное, уже началось представление!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Я очень любил цирк и тут же представил себе, как на ярко освещённый манеж (манежем называется цирковая сцена) вышел седой мужчина в чёрном костюме — шпрехшталмейстер — и объявил:</w:t>
      </w:r>
      <w:r w:rsidR="00F844DB">
        <w:rPr>
          <w:rFonts w:ascii="Verdana" w:hAnsi="Verdana"/>
          <w:sz w:val="28"/>
          <w:szCs w:val="28"/>
        </w:rPr>
        <w:t xml:space="preserve"> </w:t>
      </w:r>
      <w:r w:rsidRPr="00B335FD">
        <w:rPr>
          <w:rFonts w:ascii="Verdana" w:hAnsi="Verdana"/>
          <w:sz w:val="28"/>
          <w:szCs w:val="28"/>
        </w:rPr>
        <w:t xml:space="preserve">«Первым номером </w:t>
      </w:r>
      <w:proofErr w:type="gramStart"/>
      <w:r w:rsidRPr="00B335FD">
        <w:rPr>
          <w:rFonts w:ascii="Verdana" w:hAnsi="Verdana"/>
          <w:sz w:val="28"/>
          <w:szCs w:val="28"/>
        </w:rPr>
        <w:t>нашей</w:t>
      </w:r>
      <w:proofErr w:type="gramEnd"/>
      <w:r w:rsidRPr="00B335FD">
        <w:rPr>
          <w:rFonts w:ascii="Verdana" w:hAnsi="Verdana"/>
          <w:sz w:val="28"/>
          <w:szCs w:val="28"/>
        </w:rPr>
        <w:t xml:space="preserve"> про-</w:t>
      </w:r>
      <w:proofErr w:type="spellStart"/>
      <w:r w:rsidRPr="00B335FD">
        <w:rPr>
          <w:rFonts w:ascii="Verdana" w:hAnsi="Verdana"/>
          <w:sz w:val="28"/>
          <w:szCs w:val="28"/>
        </w:rPr>
        <w:t>гр</w:t>
      </w:r>
      <w:proofErr w:type="spellEnd"/>
      <w:r w:rsidRPr="00B335FD">
        <w:rPr>
          <w:rFonts w:ascii="Verdana" w:hAnsi="Verdana"/>
          <w:sz w:val="28"/>
          <w:szCs w:val="28"/>
        </w:rPr>
        <w:t>-р-р-</w:t>
      </w:r>
      <w:proofErr w:type="spellStart"/>
      <w:r w:rsidRPr="00B335FD">
        <w:rPr>
          <w:rFonts w:ascii="Verdana" w:hAnsi="Verdana"/>
          <w:sz w:val="28"/>
          <w:szCs w:val="28"/>
        </w:rPr>
        <w:t>аммы</w:t>
      </w:r>
      <w:proofErr w:type="spellEnd"/>
      <w:r w:rsidRPr="00B335FD">
        <w:rPr>
          <w:rFonts w:ascii="Verdana" w:hAnsi="Verdana"/>
          <w:sz w:val="28"/>
          <w:szCs w:val="28"/>
        </w:rPr>
        <w:t>!..» — и выпустил на манеж ловких и сильных акробатов. Они уже, наверное, ходят там сейчас по красному ковру на руках, делают разные сальто-мортале и всякие другие трюки!..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А потом там, на манеже, весёлые жонглёры станут кидать и ловить сразу двадцать разноцветных шариков, а на голове у них в это время будет свистеть кипящий самовар.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Там будут кувыркаться и смешно падать в опилки смешные клоуны.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Там, на манеже, будет, наверное, и ещё очень много интересного, но я всего этого теперь не увижу, потому что надо помогать Дурову, ведь только я могу заменить больную обезьянку.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Пока я так думал, из меня делали машиниста: чтобы никто не мог догадаться, что вместо обезьянки на паровозе едет нормальный мальчик, мне намазали лицо специальной коричневой краской — гримом, а на руки мне мама надела свои перчатки.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И наконец, дядя Толя Дуров показал мне свой паровоз. Он был зелёный, с чёрной трубой, с блестящими медными фонарями и медными краниками.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 Всё очень просто, — сказал Дуров. — Ничего не трогай, он сам поедет, когда нужно.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 А гудок? — спросил я.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 Молодец! — похвалил Дуров. — Гудок — это самое главное! Как дёрнешь за эту верёвку, паровоз загудит. Понял?..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Ну конечно, я всё понял, и мне очень хотелось хорошенько рассмотреть этот паровоз, но кругом было так много и другого интересного, что у меня просто сразу разбежались глаза.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А через минуту я уже совсем не жалел, что не попал на представление. Оказывается, цирковые артисты, прежде чем выйти на манеж, раз по десять проделывают все свои трюки и фокусы здесь, за кулисами.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Зритель сидит себе </w:t>
      </w:r>
      <w:proofErr w:type="spellStart"/>
      <w:r w:rsidRPr="00B335FD">
        <w:rPr>
          <w:rFonts w:ascii="Verdana" w:hAnsi="Verdana"/>
          <w:sz w:val="28"/>
          <w:szCs w:val="28"/>
        </w:rPr>
        <w:t>спокойненько</w:t>
      </w:r>
      <w:proofErr w:type="spellEnd"/>
      <w:r w:rsidRPr="00B335FD">
        <w:rPr>
          <w:rFonts w:ascii="Verdana" w:hAnsi="Verdana"/>
          <w:sz w:val="28"/>
          <w:szCs w:val="28"/>
        </w:rPr>
        <w:t xml:space="preserve"> на своих местах и даже не подозревает, что в это время в цирковых коридорах — за кулисами — идёт напряжённая работа, подготовка к представлению: запрягают цирковых лошадей в яркие, </w:t>
      </w:r>
      <w:r w:rsidRPr="00B335FD">
        <w:rPr>
          <w:rFonts w:ascii="Verdana" w:hAnsi="Verdana"/>
          <w:sz w:val="28"/>
          <w:szCs w:val="28"/>
        </w:rPr>
        <w:lastRenderedPageBreak/>
        <w:t>праздничные сбруи, до блеска натирают цирковые велосипеды, фокусники готовят свои удивительные чудеса, а канатоходцы проверяют канаты.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Здесь, за кулисами, я увидел даже больше, чем мог бы увидеть, сидя на своём месте в зрительном зале.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Но тут все забегали, заволновались — начиналось выступление Анатолия Анатольевича Дурова.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 Будь молодцом! — сказал он мне. — Жду тебя на манеже!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Анатолий Анатольевич широко заулыбался, потому что к зрителям он всегда появлялся только с улыбкой, и вышел от нас на освещённый манеж. И тут же мы услышали оттуда радостные аплодисменты — это зрители здоровались со своим любимым артистом.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Ой!.. Мне становилось то холодно, то жарко, ведь через минуту должен буду выехать на паровозе и я…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Мама стояла рядом и то бледнела, то краснела — она волновалась больше всех.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 Наш сын уже, кажется, пахнет обезьянкой, — пошутила мама от волнения.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 Пустяки! — Папа тоже волновался. — Вечером отмоем все запахи. Ототрём!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И тут откуда-то издалека раздался громкий голос: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 Давайте железную дорогу!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Мне стало страшно, но я не заплакал, потому что машинисты не плачут, и мы покатились по какому-то тёмному коридору.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bookmarkStart w:id="0" w:name="_GoBack"/>
      <w:bookmarkEnd w:id="0"/>
      <w:r w:rsidRPr="00B335FD">
        <w:rPr>
          <w:rFonts w:ascii="Verdana" w:hAnsi="Verdana"/>
          <w:sz w:val="28"/>
          <w:szCs w:val="28"/>
        </w:rPr>
        <w:t>Потом какой-то весёлый человек крикнул: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 Ну, Яшка, не бойся! Гуди побольше, машинист! Счастливого пути!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Я дёрнул за верёвку, паровоз загудел, и из тёмного коридора мы выкатились на освещённый манеж.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Играла прекрасная музыка, зрители весело смеялись и громко хлопали: они ждали, когда появится поезд с дуровскими животными.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Мой паровоз гудел, и я даже не заметил, как перестал бояться.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Так мы проехали целых три круга, а потом Дуров тут же, при зрителях, угощал всех пассажиров: зайцу дал морковку, кошке — молочка, мышкам — сахару, а мне — сладких орешков.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…Как давно был этот прекрасный день!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lastRenderedPageBreak/>
        <w:t>Сейчас я, наверное, уже тоже похож на слона, которого нельзя пускать в маленький поезд…</w:t>
      </w:r>
    </w:p>
    <w:p w:rsidR="00CB011C" w:rsidRPr="00B335FD" w:rsidRDefault="00CB011C" w:rsidP="007B1253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С тех пор мне никогда не попадались такие вкусные орешки.</w:t>
      </w:r>
    </w:p>
    <w:sectPr w:rsidR="00CB011C" w:rsidRPr="00B335F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BB4" w:rsidRDefault="004A1BB4" w:rsidP="00BB305B">
      <w:pPr>
        <w:spacing w:after="0" w:line="240" w:lineRule="auto"/>
      </w:pPr>
      <w:r>
        <w:separator/>
      </w:r>
    </w:p>
  </w:endnote>
  <w:endnote w:type="continuationSeparator" w:id="0">
    <w:p w:rsidR="004A1BB4" w:rsidRDefault="004A1BB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844DB">
                            <w:rPr>
                              <w:noProof/>
                              <w:color w:val="808080" w:themeColor="background1" w:themeShade="80"/>
                            </w:rPr>
                            <w:t>6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844DB">
                      <w:rPr>
                        <w:noProof/>
                        <w:color w:val="808080" w:themeColor="background1" w:themeShade="80"/>
                      </w:rPr>
                      <w:t>6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844DB">
                            <w:rPr>
                              <w:noProof/>
                              <w:color w:val="808080" w:themeColor="background1" w:themeShade="80"/>
                            </w:rPr>
                            <w:t>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844DB">
                      <w:rPr>
                        <w:noProof/>
                        <w:color w:val="808080" w:themeColor="background1" w:themeShade="80"/>
                      </w:rPr>
                      <w:t>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844D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844D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BB4" w:rsidRDefault="004A1BB4" w:rsidP="00BB305B">
      <w:pPr>
        <w:spacing w:after="0" w:line="240" w:lineRule="auto"/>
      </w:pPr>
      <w:r>
        <w:separator/>
      </w:r>
    </w:p>
  </w:footnote>
  <w:footnote w:type="continuationSeparator" w:id="0">
    <w:p w:rsidR="004A1BB4" w:rsidRDefault="004A1BB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1C"/>
    <w:rsid w:val="00022E77"/>
    <w:rsid w:val="00044F41"/>
    <w:rsid w:val="0006154A"/>
    <w:rsid w:val="00113222"/>
    <w:rsid w:val="0015338B"/>
    <w:rsid w:val="0017776C"/>
    <w:rsid w:val="0018209F"/>
    <w:rsid w:val="001B3739"/>
    <w:rsid w:val="001B7733"/>
    <w:rsid w:val="00226794"/>
    <w:rsid w:val="00310E12"/>
    <w:rsid w:val="0039181F"/>
    <w:rsid w:val="003B197D"/>
    <w:rsid w:val="0040592E"/>
    <w:rsid w:val="004A1BB4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B1253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53A41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CB011C"/>
    <w:rsid w:val="00D53562"/>
    <w:rsid w:val="00D7450E"/>
    <w:rsid w:val="00E60312"/>
    <w:rsid w:val="00E75545"/>
    <w:rsid w:val="00EE50E6"/>
    <w:rsid w:val="00EE79DD"/>
    <w:rsid w:val="00EF6064"/>
    <w:rsid w:val="00F36D55"/>
    <w:rsid w:val="00F844DB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B011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B011C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book">
    <w:name w:val="book"/>
    <w:basedOn w:val="a"/>
    <w:rsid w:val="00CB0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">
    <w:name w:val="p"/>
    <w:basedOn w:val="a0"/>
    <w:rsid w:val="00CB011C"/>
  </w:style>
  <w:style w:type="paragraph" w:styleId="a7">
    <w:name w:val="Balloon Text"/>
    <w:basedOn w:val="a"/>
    <w:link w:val="a8"/>
    <w:uiPriority w:val="99"/>
    <w:semiHidden/>
    <w:unhideWhenUsed/>
    <w:rsid w:val="00CB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B011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B011C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book">
    <w:name w:val="book"/>
    <w:basedOn w:val="a"/>
    <w:rsid w:val="00CB0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">
    <w:name w:val="p"/>
    <w:basedOn w:val="a0"/>
    <w:rsid w:val="00CB011C"/>
  </w:style>
  <w:style w:type="paragraph" w:styleId="a7">
    <w:name w:val="Balloon Text"/>
    <w:basedOn w:val="a"/>
    <w:link w:val="a8"/>
    <w:uiPriority w:val="99"/>
    <w:semiHidden/>
    <w:unhideWhenUsed/>
    <w:rsid w:val="00CB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D3F7C-8054-4B52-9BF2-918957A5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18</TotalTime>
  <Pages>6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я был обезьянкой</dc:title>
  <dc:creator>Сегель Я.</dc:creator>
  <cp:lastModifiedBy>FER</cp:lastModifiedBy>
  <cp:revision>3</cp:revision>
  <dcterms:created xsi:type="dcterms:W3CDTF">2016-07-31T12:11:00Z</dcterms:created>
  <dcterms:modified xsi:type="dcterms:W3CDTF">2016-07-31T15:54:00Z</dcterms:modified>
  <cp:category>Произведения писателей русских</cp:category>
  <dc:language>рус.</dc:language>
</cp:coreProperties>
</file>