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78" w:rsidRPr="00181278" w:rsidRDefault="00181278" w:rsidP="00181278">
      <w:pPr>
        <w:pStyle w:val="a8"/>
        <w:outlineLvl w:val="1"/>
        <w:rPr>
          <w:sz w:val="20"/>
          <w:szCs w:val="20"/>
        </w:rPr>
      </w:pPr>
      <w:r w:rsidRPr="00F65663">
        <w:t>Сказка о кругленьких</w:t>
      </w:r>
      <w:r>
        <w:br/>
      </w:r>
      <w:r w:rsidRPr="00F65663">
        <w:t>и длинненьких человечках</w:t>
      </w:r>
      <w:r>
        <w:br/>
      </w:r>
      <w:r w:rsidRPr="00181278">
        <w:rPr>
          <w:b w:val="0"/>
          <w:i/>
          <w:sz w:val="20"/>
          <w:szCs w:val="20"/>
        </w:rPr>
        <w:t>Роман Сеф</w:t>
      </w:r>
    </w:p>
    <w:p w:rsidR="00181278" w:rsidRDefault="00181278" w:rsidP="00181278">
      <w:pPr>
        <w:pStyle w:val="a7"/>
        <w:shd w:val="clear" w:color="auto" w:fill="FFFFFF"/>
        <w:spacing w:before="0" w:beforeAutospacing="0" w:after="0" w:afterAutospacing="0"/>
        <w:ind w:left="2832"/>
        <w:jc w:val="both"/>
        <w:rPr>
          <w:rFonts w:ascii="Verdana" w:hAnsi="Verdana"/>
          <w:sz w:val="28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Жили под  горой</w:t>
      </w:r>
      <w:r w:rsidR="008C270A">
        <w:rPr>
          <w:rFonts w:eastAsia="Times New Roman" w:cs="Times New Roman"/>
          <w:szCs w:val="28"/>
        </w:rPr>
        <w:t>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У речки,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Кругленькие человечки,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Жили тихо,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Без забот.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Пили чай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Из круглой кружки,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Ели круглые ватрушки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 круглых блюдец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Круглый год.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По утрам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У них всходило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Очень круглое светило,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Ночью —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Круглый круг луны.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Не спеша,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Привычным кругом,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Дни тянулись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Друг за другом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От весны и до весны.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8C270A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полях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</w:t>
      </w:r>
      <w:r w:rsidR="00181278" w:rsidRPr="005D7017">
        <w:rPr>
          <w:rFonts w:eastAsia="Times New Roman" w:cs="Times New Roman"/>
          <w:szCs w:val="28"/>
        </w:rPr>
        <w:t>ачались кашки,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Круглые цвели ромашки,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Круглые кружились пташки,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Плавал в речке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Круглый сом.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А зимой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Шальные вьюги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Танцевали польку в круге,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снега во всей округе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Покрывали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Всё</w:t>
      </w:r>
      <w:r w:rsidR="00181278" w:rsidRPr="005D7017">
        <w:rPr>
          <w:rFonts w:eastAsia="Times New Roman" w:cs="Times New Roman"/>
          <w:szCs w:val="28"/>
        </w:rPr>
        <w:t xml:space="preserve"> кругом.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городах у человечков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Было круглым всё подряд: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lastRenderedPageBreak/>
        <w:t>И поленья в круглых печках,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дворняжки на крылечках,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колечки на овечках,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хвосты у поросят.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магазинах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Продавали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Только круглые сыры,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Раз в году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карнавале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Раздавали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Всем шары.</w:t>
      </w:r>
    </w:p>
    <w:p w:rsidR="008C270A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Говорили там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Друг дружке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Только круглые слова: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Про диванные подушки,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Про волнушки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опушке,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Про пушистые игрушки,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И, конечно, все старушки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Там вязали кружева.</w:t>
      </w:r>
    </w:p>
    <w:p w:rsidR="008C270A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Самым вкусным угощеньем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Там считали карамель,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А единственным леченьем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Признавали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Карусель.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Если дети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Там болели,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Доктор назначал тотчас: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выходной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карусели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Прокатиться тридцать раз,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Год не думать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О квадратном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не делать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Людям зла —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Словом,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том краю приятном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Жизнь приятная была.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lastRenderedPageBreak/>
        <w:t>Лишь одно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белом свете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Нарушало их покой —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Непонятные соседи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ближней роще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За рекой.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Жили в рощице,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У речки,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Длинненькие человечки —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Удивительный народ,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Всё в их королевстве было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Тоже хорошо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мило,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Только всё наоборот.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Там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Семь долгих дней в неделе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Длинные сосиски ели,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А в лесу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длинной ели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Шишки длинные росли.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Если дети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Там болели,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Их сажали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качели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протяжно песню пели: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 xml:space="preserve">Спи, </w:t>
      </w:r>
      <w:proofErr w:type="gramStart"/>
      <w:r w:rsidRPr="005D7017">
        <w:rPr>
          <w:rFonts w:eastAsia="Times New Roman" w:cs="Times New Roman"/>
          <w:szCs w:val="28"/>
        </w:rPr>
        <w:t>мой</w:t>
      </w:r>
      <w:proofErr w:type="gramEnd"/>
      <w:r w:rsidRPr="005D7017">
        <w:rPr>
          <w:rFonts w:eastAsia="Times New Roman" w:cs="Times New Roman"/>
          <w:szCs w:val="28"/>
        </w:rPr>
        <w:t xml:space="preserve"> длинный, не шали.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Там катались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машинах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Небольших, но очень длинных,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Торговали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магазинах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Только длинной пастилой;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Раз в году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карнавале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ходули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Все вставали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И, довольные, плясали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 xml:space="preserve">Но </w:t>
      </w:r>
      <w:proofErr w:type="gramStart"/>
      <w:r w:rsidRPr="005D7017">
        <w:rPr>
          <w:rFonts w:eastAsia="Times New Roman" w:cs="Times New Roman"/>
          <w:szCs w:val="28"/>
        </w:rPr>
        <w:t>ходулях</w:t>
      </w:r>
      <w:proofErr w:type="gramEnd"/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Под луной.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bookmarkStart w:id="0" w:name="_GoBack"/>
      <w:bookmarkEnd w:id="0"/>
      <w:r w:rsidRPr="005D7017">
        <w:rPr>
          <w:rFonts w:eastAsia="Times New Roman" w:cs="Times New Roman"/>
          <w:szCs w:val="28"/>
        </w:rPr>
        <w:lastRenderedPageBreak/>
        <w:t>Всё, что было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Угловатым,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Длинным и продолговатым,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Там считали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Самым главным,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Самым славным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земле.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Там жирафов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Обожали,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Крокодилов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Уважали,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питонов содержали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холе, воле и тепле.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Были там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таксопарки,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них гуляли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Таксы в парке,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Можно было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 таксой в парке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Бегать всем,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Кому не лень.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Только ворчунам и плаксам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Запрещали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Бегать к таксам,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поэтому все плаксы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Улыбались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Каждый день.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общем,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Жизнь была прекрасной,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Безопасной,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Долгий,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Ясной.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 xml:space="preserve">Лето </w:t>
      </w:r>
      <w:r w:rsidR="008C270A">
        <w:rPr>
          <w:rFonts w:eastAsia="Times New Roman" w:cs="Times New Roman"/>
          <w:szCs w:val="28"/>
        </w:rPr>
        <w:t xml:space="preserve">— </w:t>
      </w:r>
      <w:proofErr w:type="gramStart"/>
      <w:r w:rsidRPr="005D7017">
        <w:rPr>
          <w:rFonts w:eastAsia="Times New Roman" w:cs="Times New Roman"/>
          <w:szCs w:val="28"/>
        </w:rPr>
        <w:t>длинным</w:t>
      </w:r>
      <w:proofErr w:type="gramEnd"/>
      <w:r w:rsidRPr="005D7017">
        <w:rPr>
          <w:rFonts w:eastAsia="Times New Roman" w:cs="Times New Roman"/>
          <w:szCs w:val="28"/>
        </w:rPr>
        <w:t>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 xml:space="preserve">Осень </w:t>
      </w:r>
      <w:r w:rsidR="008C270A">
        <w:rPr>
          <w:rFonts w:eastAsia="Times New Roman" w:cs="Times New Roman"/>
          <w:szCs w:val="28"/>
        </w:rPr>
        <w:t>—</w:t>
      </w:r>
      <w:r w:rsidRPr="005D7017">
        <w:rPr>
          <w:rFonts w:eastAsia="Times New Roman" w:cs="Times New Roman"/>
          <w:szCs w:val="28"/>
        </w:rPr>
        <w:t xml:space="preserve"> </w:t>
      </w:r>
      <w:proofErr w:type="gramStart"/>
      <w:r w:rsidRPr="005D7017">
        <w:rPr>
          <w:rFonts w:eastAsia="Times New Roman" w:cs="Times New Roman"/>
          <w:szCs w:val="28"/>
        </w:rPr>
        <w:t>красной</w:t>
      </w:r>
      <w:proofErr w:type="gramEnd"/>
      <w:r w:rsidRPr="005D7017">
        <w:rPr>
          <w:rFonts w:eastAsia="Times New Roman" w:cs="Times New Roman"/>
          <w:szCs w:val="28"/>
        </w:rPr>
        <w:t>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А зима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Была зимой.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Лишь одно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 белом свете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Им мешало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Жить на свете: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lastRenderedPageBreak/>
        <w:t>Непонятные соседи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Возле речки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Под горой.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Жили под горой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У речки,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Кругленькие человечки —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Удивительный народ,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Пили чай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Из круглой кружки,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Ели круглые ватрушки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 круглых блюдец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Круглый год.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По утрам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У них всходило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Очень круглое светило,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Но у длинненьких людей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Это вечное круженье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Вызывало раздраженье,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Жженье,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Головокруженье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ангину у детей.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А у круглых человечков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Каждый длинненький предмет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Вызывал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Рахит и свинку,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Корь,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Коклюш,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Лишай на спинку,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Дифтерит и диабет.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Долго ль, коротко ль,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Однако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Разгорелась в поле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Драка —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Кругленькие человечки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Смело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Двинулись в поход.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Забубнили барабаны,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proofErr w:type="spellStart"/>
      <w:r w:rsidRPr="005D7017">
        <w:rPr>
          <w:rFonts w:eastAsia="Times New Roman" w:cs="Times New Roman"/>
          <w:szCs w:val="28"/>
        </w:rPr>
        <w:lastRenderedPageBreak/>
        <w:t>Затирликали</w:t>
      </w:r>
      <w:proofErr w:type="spellEnd"/>
      <w:r w:rsidRPr="005D7017">
        <w:rPr>
          <w:rFonts w:eastAsia="Times New Roman" w:cs="Times New Roman"/>
          <w:szCs w:val="28"/>
        </w:rPr>
        <w:t xml:space="preserve"> тимпаны,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Впереди везут тараны,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Сзади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Конница идёт.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Артиллерия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Сначала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Помидорами стреляла.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Покатились помидоры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По полям и по лугам.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Враг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Для самообороны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Бросил в дело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Макароны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сардельками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Патроны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Зарядил назло врагам.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Сильно человечки бились,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Вскоре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Жертвы появились —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Был ушиблен помидором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Кто-то длинный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худой.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А в ответ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По круглой цели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Макароны полетели,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контужен был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Сарделькой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Главный кругленький герой.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Шла бы драка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Бесконечно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Только вдруг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Случилось нечто: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Был у круглых человечков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proofErr w:type="gramStart"/>
      <w:r w:rsidRPr="005D7017">
        <w:rPr>
          <w:rFonts w:eastAsia="Times New Roman" w:cs="Times New Roman"/>
          <w:szCs w:val="28"/>
        </w:rPr>
        <w:t>Очень кругленький</w:t>
      </w:r>
      <w:proofErr w:type="gramEnd"/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Мудрец.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Палец он ко лбу приставил,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Думать он себя заставил,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Круглые очки поправил,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придумал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Наконец.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Он сказал: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—</w:t>
      </w:r>
      <w:r w:rsidR="00181278" w:rsidRPr="005D7017">
        <w:rPr>
          <w:rFonts w:eastAsia="Times New Roman" w:cs="Times New Roman"/>
          <w:szCs w:val="28"/>
        </w:rPr>
        <w:t xml:space="preserve"> Постойте, братцы,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Если вы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Хотите драться,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То деритесь и сражайтесь.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Не пойму я одного —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 xml:space="preserve">Я совсем не </w:t>
      </w:r>
      <w:proofErr w:type="gramStart"/>
      <w:r w:rsidRPr="005D7017">
        <w:rPr>
          <w:rFonts w:eastAsia="Times New Roman" w:cs="Times New Roman"/>
          <w:szCs w:val="28"/>
        </w:rPr>
        <w:t>против</w:t>
      </w:r>
      <w:proofErr w:type="gramEnd"/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Драки,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Но скажите,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Забияки,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чём причина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Вашей драки?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Бой идёт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Из-за чего?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Кругленькие загалдели: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—</w:t>
      </w:r>
      <w:r w:rsidR="00181278" w:rsidRPr="005D7017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Ч</w:t>
      </w:r>
      <w:r w:rsidR="00181278" w:rsidRPr="005D7017">
        <w:rPr>
          <w:rFonts w:eastAsia="Times New Roman" w:cs="Times New Roman"/>
          <w:szCs w:val="28"/>
        </w:rPr>
        <w:t>то такое?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самом деле,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Мы дерёмся две недели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не знаем почему.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чём причина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Нашей ссоры?..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Зря мы губим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Помидоры,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Кончим миром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Эти споры,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Нам сраженье ни к чему.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Длинненькие закричали: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="00181278" w:rsidRPr="005D7017">
        <w:rPr>
          <w:rFonts w:eastAsia="Times New Roman" w:cs="Times New Roman"/>
          <w:szCs w:val="28"/>
        </w:rPr>
        <w:t>Верно! Не было печали!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Как же мы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Не замечали,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Что сардельки губим зря.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 xml:space="preserve">Мы на </w:t>
      </w:r>
      <w:proofErr w:type="gramStart"/>
      <w:r w:rsidRPr="005D7017">
        <w:rPr>
          <w:rFonts w:eastAsia="Times New Roman" w:cs="Times New Roman"/>
          <w:szCs w:val="28"/>
        </w:rPr>
        <w:t>круглых</w:t>
      </w:r>
      <w:proofErr w:type="gramEnd"/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Не похожи,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Не похожи?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Ну и что же —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Из-за этого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Негоже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Затевать войну, друзья.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lastRenderedPageBreak/>
        <w:t>Мир настал,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Соседи дружат,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Не горюют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 xml:space="preserve">И не </w:t>
      </w:r>
      <w:proofErr w:type="gramStart"/>
      <w:r w:rsidRPr="005D7017">
        <w:rPr>
          <w:rFonts w:eastAsia="Times New Roman" w:cs="Times New Roman"/>
          <w:szCs w:val="28"/>
        </w:rPr>
        <w:t>тужат</w:t>
      </w:r>
      <w:proofErr w:type="gramEnd"/>
      <w:r w:rsidRPr="005D7017">
        <w:rPr>
          <w:rFonts w:eastAsia="Times New Roman" w:cs="Times New Roman"/>
          <w:szCs w:val="28"/>
        </w:rPr>
        <w:t>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proofErr w:type="gramStart"/>
      <w:r w:rsidRPr="005D7017">
        <w:rPr>
          <w:rFonts w:eastAsia="Times New Roman" w:cs="Times New Roman"/>
          <w:szCs w:val="28"/>
        </w:rPr>
        <w:t>Круглые на карусели</w:t>
      </w:r>
      <w:proofErr w:type="gramEnd"/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Кружат длинненьких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Людей.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proofErr w:type="gramStart"/>
      <w:r w:rsidRPr="005D7017">
        <w:rPr>
          <w:rFonts w:eastAsia="Times New Roman" w:cs="Times New Roman"/>
          <w:szCs w:val="28"/>
        </w:rPr>
        <w:t>Длинные, забыв о злости,</w:t>
      </w:r>
      <w:proofErr w:type="gramEnd"/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Приглашают круглых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 гости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И качают на качелях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Круглых маленьких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Детей.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Всё.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Конец приходит сказке.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Мой хороший,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Без опаски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Заходи в ворота сказки,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Тихо и спокойно там.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А награда?</w:t>
      </w:r>
    </w:p>
    <w:p w:rsidR="00181278" w:rsidRPr="005D7017" w:rsidRDefault="008C270A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Что награда —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Лишь бы знал ты,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Что не надо,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Ах, не надо,</w:t>
      </w:r>
    </w:p>
    <w:p w:rsidR="00181278" w:rsidRPr="005D7017" w:rsidRDefault="00181278" w:rsidP="00181278">
      <w:pPr>
        <w:spacing w:after="0" w:line="240" w:lineRule="auto"/>
        <w:ind w:left="2832"/>
        <w:jc w:val="both"/>
        <w:rPr>
          <w:rFonts w:eastAsia="Times New Roman" w:cs="Times New Roman"/>
          <w:szCs w:val="28"/>
        </w:rPr>
      </w:pPr>
      <w:r w:rsidRPr="005D7017">
        <w:rPr>
          <w:rFonts w:eastAsia="Times New Roman" w:cs="Times New Roman"/>
          <w:szCs w:val="28"/>
        </w:rPr>
        <w:t>Ох, не надо,</w:t>
      </w:r>
    </w:p>
    <w:p w:rsidR="00310E12" w:rsidRDefault="00181278" w:rsidP="00181278">
      <w:pPr>
        <w:spacing w:after="0" w:line="240" w:lineRule="auto"/>
        <w:ind w:left="2832"/>
        <w:jc w:val="both"/>
      </w:pPr>
      <w:r w:rsidRPr="005D7017">
        <w:rPr>
          <w:rFonts w:eastAsia="Times New Roman" w:cs="Times New Roman"/>
          <w:szCs w:val="28"/>
        </w:rPr>
        <w:t>Ссориться по пустякам!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E7" w:rsidRDefault="001315E7" w:rsidP="00BB305B">
      <w:pPr>
        <w:spacing w:after="0" w:line="240" w:lineRule="auto"/>
      </w:pPr>
      <w:r>
        <w:separator/>
      </w:r>
    </w:p>
  </w:endnote>
  <w:endnote w:type="continuationSeparator" w:id="0">
    <w:p w:rsidR="001315E7" w:rsidRDefault="001315E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2F7E">
                            <w:rPr>
                              <w:noProof/>
                              <w:color w:val="808080" w:themeColor="background1" w:themeShade="80"/>
                            </w:rPr>
                            <w:t>8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2F7E">
                      <w:rPr>
                        <w:noProof/>
                        <w:color w:val="808080" w:themeColor="background1" w:themeShade="80"/>
                      </w:rPr>
                      <w:t>8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2F7E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2F7E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2F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2F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E7" w:rsidRDefault="001315E7" w:rsidP="00BB305B">
      <w:pPr>
        <w:spacing w:after="0" w:line="240" w:lineRule="auto"/>
      </w:pPr>
      <w:r>
        <w:separator/>
      </w:r>
    </w:p>
  </w:footnote>
  <w:footnote w:type="continuationSeparator" w:id="0">
    <w:p w:rsidR="001315E7" w:rsidRDefault="001315E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78"/>
    <w:rsid w:val="00022E77"/>
    <w:rsid w:val="00044F41"/>
    <w:rsid w:val="00113222"/>
    <w:rsid w:val="001315E7"/>
    <w:rsid w:val="0015338B"/>
    <w:rsid w:val="0017776C"/>
    <w:rsid w:val="00181278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52F7E"/>
    <w:rsid w:val="007A4F19"/>
    <w:rsid w:val="007C1B30"/>
    <w:rsid w:val="007F06E6"/>
    <w:rsid w:val="007F47C6"/>
    <w:rsid w:val="00816084"/>
    <w:rsid w:val="00845782"/>
    <w:rsid w:val="00854F6C"/>
    <w:rsid w:val="008C270A"/>
    <w:rsid w:val="008D6EAD"/>
    <w:rsid w:val="008F0F59"/>
    <w:rsid w:val="00917CA9"/>
    <w:rsid w:val="0093322C"/>
    <w:rsid w:val="0096164A"/>
    <w:rsid w:val="00A867C2"/>
    <w:rsid w:val="00AA69BF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8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18127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181278"/>
    <w:rPr>
      <w:rFonts w:eastAsiaTheme="minorHAnsi"/>
      <w:b/>
      <w:sz w:val="44"/>
      <w:szCs w:val="4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8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8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18127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181278"/>
    <w:rPr>
      <w:rFonts w:eastAsiaTheme="minorHAnsi"/>
      <w:b/>
      <w:sz w:val="44"/>
      <w:szCs w:val="4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8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016F-C5B1-4D8B-A34F-EFA2B693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</TotalTime>
  <Pages>8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кругленьких и длинненьких человечках</dc:title>
  <dc:creator>Сеф Р.</dc:creator>
  <cp:lastModifiedBy>FER</cp:lastModifiedBy>
  <cp:revision>4</cp:revision>
  <dcterms:created xsi:type="dcterms:W3CDTF">2016-07-16T17:24:00Z</dcterms:created>
  <dcterms:modified xsi:type="dcterms:W3CDTF">2016-07-16T17:35:00Z</dcterms:modified>
  <cp:category>Сказки литературные русских писателей</cp:category>
  <dc:language>рус.</dc:language>
</cp:coreProperties>
</file>