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5" w:rsidRPr="00CE66AC" w:rsidRDefault="003B1F85" w:rsidP="003B1F85">
      <w:pPr>
        <w:pStyle w:val="2"/>
        <w:spacing w:before="0" w:line="240" w:lineRule="auto"/>
        <w:jc w:val="center"/>
        <w:rPr>
          <w:rFonts w:ascii="Verdana" w:hAnsi="Verdana"/>
          <w:b w:val="0"/>
          <w:i/>
          <w:color w:val="auto"/>
          <w:sz w:val="20"/>
          <w:szCs w:val="20"/>
        </w:rPr>
      </w:pPr>
      <w:bookmarkStart w:id="0" w:name="_Toc403859294"/>
      <w:r w:rsidRPr="003B1F85">
        <w:rPr>
          <w:rStyle w:val="10"/>
          <w:b/>
          <w:color w:val="auto"/>
        </w:rPr>
        <w:t>Ч</w:t>
      </w:r>
      <w:bookmarkEnd w:id="0"/>
      <w:r w:rsidRPr="003B1F85">
        <w:rPr>
          <w:rStyle w:val="10"/>
          <w:b/>
          <w:color w:val="auto"/>
        </w:rPr>
        <w:t>удо</w:t>
      </w:r>
      <w:r w:rsidRPr="003B1F85">
        <w:rPr>
          <w:rStyle w:val="10"/>
          <w:b/>
          <w:color w:val="auto"/>
        </w:rPr>
        <w:br/>
      </w:r>
      <w:r w:rsidR="00CC4445">
        <w:rPr>
          <w:rFonts w:ascii="Verdana" w:hAnsi="Verdana"/>
          <w:b w:val="0"/>
          <w:i/>
          <w:color w:val="auto"/>
          <w:sz w:val="20"/>
          <w:szCs w:val="20"/>
        </w:rPr>
        <w:t>Роман Сеф</w:t>
      </w:r>
      <w:bookmarkStart w:id="1" w:name="_GoBack"/>
      <w:bookmarkEnd w:id="1"/>
    </w:p>
    <w:p w:rsidR="003B1F85" w:rsidRDefault="003B1F85" w:rsidP="003B1F85">
      <w:pPr>
        <w:spacing w:after="0" w:line="240" w:lineRule="auto"/>
        <w:ind w:left="3402"/>
        <w:rPr>
          <w:rFonts w:eastAsia="Times New Roman" w:cs="Times New Roman"/>
          <w:szCs w:val="28"/>
        </w:rPr>
      </w:pP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Ты ещё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Не видел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Чуда?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Никогда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Не видел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Чуда?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Вот беда –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Не видел чуда!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Так сходи</w:t>
      </w:r>
    </w:p>
    <w:p w:rsidR="003B1F85" w:rsidRPr="00A162F2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И посмотри.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Ты увидишь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Просто чудо,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proofErr w:type="gramStart"/>
      <w:r w:rsidRPr="00A162F2">
        <w:rPr>
          <w:rFonts w:eastAsia="Times New Roman" w:cs="Times New Roman"/>
          <w:szCs w:val="28"/>
        </w:rPr>
        <w:t>Удивительное</w:t>
      </w:r>
      <w:proofErr w:type="gramEnd"/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Чудо: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Там,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Где магазин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A162F2">
        <w:rPr>
          <w:rFonts w:eastAsia="Times New Roman" w:cs="Times New Roman"/>
          <w:szCs w:val="28"/>
        </w:rPr>
        <w:t>ПОСУДА»,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Возле дома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Номер три,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Сквозь асфальт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У перекрёстка</w:t>
      </w:r>
    </w:p>
    <w:p w:rsidR="003B1F85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Пробивается</w:t>
      </w:r>
    </w:p>
    <w:p w:rsidR="003B1F85" w:rsidRPr="00A162F2" w:rsidRDefault="003B1F85" w:rsidP="003B1F85">
      <w:pPr>
        <w:spacing w:after="0" w:line="240" w:lineRule="auto"/>
        <w:ind w:left="3969"/>
        <w:rPr>
          <w:rFonts w:eastAsia="Times New Roman" w:cs="Times New Roman"/>
          <w:szCs w:val="28"/>
        </w:rPr>
      </w:pPr>
      <w:r w:rsidRPr="00A162F2">
        <w:rPr>
          <w:rFonts w:eastAsia="Times New Roman" w:cs="Times New Roman"/>
          <w:szCs w:val="28"/>
        </w:rPr>
        <w:t>Берёзка.</w:t>
      </w:r>
    </w:p>
    <w:sectPr w:rsidR="003B1F85" w:rsidRPr="00A162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28" w:rsidRDefault="00993628" w:rsidP="00BB305B">
      <w:pPr>
        <w:spacing w:after="0" w:line="240" w:lineRule="auto"/>
      </w:pPr>
      <w:r>
        <w:separator/>
      </w:r>
    </w:p>
  </w:endnote>
  <w:endnote w:type="continuationSeparator" w:id="0">
    <w:p w:rsidR="00993628" w:rsidRDefault="009936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F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F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F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F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44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44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28" w:rsidRDefault="00993628" w:rsidP="00BB305B">
      <w:pPr>
        <w:spacing w:after="0" w:line="240" w:lineRule="auto"/>
      </w:pPr>
      <w:r>
        <w:separator/>
      </w:r>
    </w:p>
  </w:footnote>
  <w:footnote w:type="continuationSeparator" w:id="0">
    <w:p w:rsidR="00993628" w:rsidRDefault="009936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85"/>
    <w:rsid w:val="0015338B"/>
    <w:rsid w:val="001B3739"/>
    <w:rsid w:val="001B7733"/>
    <w:rsid w:val="00226794"/>
    <w:rsid w:val="00310E12"/>
    <w:rsid w:val="0039181F"/>
    <w:rsid w:val="003B1F85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93628"/>
    <w:rsid w:val="00B07F42"/>
    <w:rsid w:val="00B4218D"/>
    <w:rsid w:val="00BB305B"/>
    <w:rsid w:val="00BF3769"/>
    <w:rsid w:val="00C1441D"/>
    <w:rsid w:val="00C80B62"/>
    <w:rsid w:val="00C85151"/>
    <w:rsid w:val="00C9220F"/>
    <w:rsid w:val="00CC4445"/>
    <w:rsid w:val="00CE3EBC"/>
    <w:rsid w:val="00D7450E"/>
    <w:rsid w:val="00DC336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F7D3-216C-43B4-8154-172FFC6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Чудо</dc:title>
  <dc:creator>Сеф Р.</dc:creator>
  <cp:lastModifiedBy>Олеся</cp:lastModifiedBy>
  <cp:revision>3</cp:revision>
  <dcterms:created xsi:type="dcterms:W3CDTF">2016-03-22T10:31:00Z</dcterms:created>
  <dcterms:modified xsi:type="dcterms:W3CDTF">2016-03-23T06:57:00Z</dcterms:modified>
  <cp:category>Произведения поэтов русских</cp:category>
  <dc:language>рус.</dc:language>
</cp:coreProperties>
</file>