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5" w:rsidRPr="00BF5EB7" w:rsidRDefault="006E1EB5" w:rsidP="006E1EB5">
      <w:pPr>
        <w:pStyle w:val="a7"/>
        <w:outlineLvl w:val="1"/>
        <w:rPr>
          <w:b w:val="0"/>
          <w:i/>
          <w:noProof/>
          <w:sz w:val="20"/>
          <w:szCs w:val="20"/>
          <w:lang w:eastAsia="ru-RU"/>
        </w:rPr>
      </w:pPr>
      <w:r w:rsidRPr="00BF5EB7">
        <w:rPr>
          <w:noProof/>
          <w:lang w:eastAsia="ru-RU"/>
        </w:rPr>
        <w:t>Считалки, скороговорки</w:t>
      </w:r>
      <w:r w:rsidRPr="00BF5EB7">
        <w:rPr>
          <w:noProof/>
          <w:lang w:eastAsia="ru-RU"/>
        </w:rPr>
        <w:br/>
      </w:r>
      <w:r w:rsidRPr="00BF5EB7">
        <w:rPr>
          <w:b w:val="0"/>
          <w:i/>
          <w:noProof/>
          <w:sz w:val="20"/>
          <w:szCs w:val="20"/>
          <w:lang w:eastAsia="ru-RU"/>
        </w:rPr>
        <w:t>Генрих Сапгир</w:t>
      </w:r>
    </w:p>
    <w:p w:rsidR="006E1EB5" w:rsidRDefault="006E1EB5" w:rsidP="006E1EB5">
      <w:pPr>
        <w:spacing w:after="0" w:line="240" w:lineRule="auto"/>
        <w:rPr>
          <w:noProof/>
          <w:szCs w:val="28"/>
        </w:rPr>
      </w:pPr>
    </w:p>
    <w:p w:rsidR="006E1EB5" w:rsidRPr="008D0658" w:rsidRDefault="008B7D5C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А</w:t>
      </w:r>
    </w:p>
    <w:p w:rsidR="006E1EB5" w:rsidRDefault="006E1EB5" w:rsidP="008D0658">
      <w:pPr>
        <w:spacing w:after="0" w:line="240" w:lineRule="auto"/>
        <w:jc w:val="center"/>
        <w:rPr>
          <w:noProof/>
          <w:szCs w:val="28"/>
        </w:rPr>
        <w:sectPr w:rsidR="006E1EB5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B7D5C" w:rsidRPr="008D0658" w:rsidRDefault="008B7D5C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— Что везешь,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Автомашина?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— Вс</w:t>
      </w:r>
      <w:r w:rsidR="008B7D5C">
        <w:rPr>
          <w:noProof/>
          <w:szCs w:val="28"/>
        </w:rPr>
        <w:t>ё</w:t>
      </w:r>
      <w:r w:rsidRPr="00BF5EB7">
        <w:rPr>
          <w:noProof/>
          <w:szCs w:val="28"/>
        </w:rPr>
        <w:t xml:space="preserve">, что есть 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На букву «А».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Вот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Арбузы,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Апельсины,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Абрикосы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И</w:t>
      </w:r>
    </w:p>
    <w:p w:rsidR="00A52553" w:rsidRDefault="00A52553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Айва</w:t>
      </w:r>
    </w:p>
    <w:p w:rsidR="008B7D5C" w:rsidRPr="008D0658" w:rsidRDefault="008B7D5C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Pr="008D0658">
        <w:rPr>
          <w:b/>
          <w:i/>
          <w:noProof/>
          <w:szCs w:val="28"/>
        </w:rPr>
        <w:lastRenderedPageBreak/>
        <w:t>2 вариант</w:t>
      </w:r>
    </w:p>
    <w:p w:rsidR="008B7D5C" w:rsidRDefault="008B7D5C" w:rsidP="008D0658">
      <w:pPr>
        <w:spacing w:after="0" w:line="240" w:lineRule="auto"/>
        <w:ind w:left="708"/>
        <w:rPr>
          <w:noProof/>
          <w:szCs w:val="28"/>
        </w:rPr>
      </w:pP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В школьном автобусе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Весело нам.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Всех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Сосчитаем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По именам: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Аня,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Алёна,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Алёша,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Андрюша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И поросёнок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По имени</w:t>
      </w:r>
    </w:p>
    <w:p w:rsid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Хрюша.</w:t>
      </w: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6E1EB5" w:rsidRDefault="006E1EB5" w:rsidP="008B7D5C">
      <w:pPr>
        <w:spacing w:after="0" w:line="240" w:lineRule="auto"/>
        <w:rPr>
          <w:noProof/>
          <w:szCs w:val="28"/>
        </w:rPr>
      </w:pPr>
    </w:p>
    <w:p w:rsidR="008B7D5C" w:rsidRPr="008D0658" w:rsidRDefault="008B7D5C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Б</w:t>
      </w:r>
    </w:p>
    <w:p w:rsidR="008B7D5C" w:rsidRPr="00BF5EB7" w:rsidRDefault="008B7D5C" w:rsidP="008B7D5C">
      <w:pPr>
        <w:spacing w:after="0" w:line="240" w:lineRule="auto"/>
        <w:rPr>
          <w:noProof/>
          <w:szCs w:val="28"/>
        </w:rPr>
      </w:pP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B7D5C" w:rsidRPr="008D0658" w:rsidRDefault="008B7D5C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Барабан,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Труба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И бубен.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Бык,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Баран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 xml:space="preserve">И белый пудель — 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Что играют,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Не пойму: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 xml:space="preserve"> — Гав!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 xml:space="preserve"> — Бе! </w:t>
      </w:r>
    </w:p>
    <w:p w:rsidR="006E1EB5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 xml:space="preserve"> — Му!</w:t>
      </w:r>
    </w:p>
    <w:p w:rsidR="008B7D5C" w:rsidRPr="008D0658" w:rsidRDefault="008B7D5C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Pr="008D0658">
        <w:rPr>
          <w:b/>
          <w:i/>
          <w:noProof/>
          <w:szCs w:val="28"/>
        </w:rPr>
        <w:lastRenderedPageBreak/>
        <w:t>2 вариант</w:t>
      </w: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Вышел Барсик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Утром рано,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Под мостом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Течёт сметана.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Кот сметану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Полизал,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Бант на шею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Повязал.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Кот гуляет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По столу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И танцует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На балу.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И сказал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Коту Борис:</w:t>
      </w:r>
    </w:p>
    <w:p w:rsidR="008B7D5C" w:rsidRPr="00BF5EB7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— Брысь!</w:t>
      </w: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8B7D5C" w:rsidRDefault="008B7D5C" w:rsidP="008B7D5C">
      <w:pPr>
        <w:spacing w:after="0" w:line="240" w:lineRule="auto"/>
        <w:rPr>
          <w:noProof/>
          <w:szCs w:val="28"/>
        </w:rPr>
      </w:pPr>
      <w:r>
        <w:rPr>
          <w:noProof/>
          <w:szCs w:val="28"/>
        </w:rPr>
        <w:lastRenderedPageBreak/>
        <w:br w:type="page"/>
      </w:r>
    </w:p>
    <w:p w:rsidR="008D0658" w:rsidRDefault="008D0658" w:rsidP="008B7D5C">
      <w:pPr>
        <w:spacing w:after="0" w:line="240" w:lineRule="auto"/>
        <w:rPr>
          <w:noProof/>
          <w:szCs w:val="28"/>
        </w:rPr>
      </w:pPr>
    </w:p>
    <w:p w:rsidR="008D0658" w:rsidRDefault="008D0658" w:rsidP="008B7D5C">
      <w:pPr>
        <w:spacing w:after="0" w:line="240" w:lineRule="auto"/>
        <w:rPr>
          <w:noProof/>
          <w:szCs w:val="28"/>
        </w:rPr>
      </w:pPr>
    </w:p>
    <w:p w:rsidR="008D0658" w:rsidRDefault="008D0658" w:rsidP="008B7D5C">
      <w:pPr>
        <w:spacing w:after="0" w:line="240" w:lineRule="auto"/>
        <w:rPr>
          <w:noProof/>
          <w:szCs w:val="28"/>
        </w:rPr>
      </w:pPr>
    </w:p>
    <w:p w:rsidR="008D0658" w:rsidRDefault="008D0658" w:rsidP="008B7D5C">
      <w:pPr>
        <w:spacing w:after="0" w:line="240" w:lineRule="auto"/>
        <w:rPr>
          <w:noProof/>
          <w:szCs w:val="28"/>
        </w:rPr>
      </w:pPr>
    </w:p>
    <w:p w:rsidR="006E1EB5" w:rsidRPr="008D0658" w:rsidRDefault="008B7D5C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proofErr w:type="gramStart"/>
      <w:r w:rsidRPr="008D0658">
        <w:rPr>
          <w:rFonts w:ascii="Verdana" w:hAnsi="Verdana"/>
          <w:noProof/>
          <w:color w:val="auto"/>
          <w:sz w:val="48"/>
          <w:szCs w:val="28"/>
        </w:rPr>
        <w:t>В</w:t>
      </w:r>
      <w:proofErr w:type="gramEnd"/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Кто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В ворота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К нам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Стучится?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Это волк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Или волчица?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Или ворон-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Старик?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Или ветер-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Озорник?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Эй, хозяин,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Выходи,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Кто стучится,</w:t>
      </w:r>
    </w:p>
    <w:p w:rsid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Погляди!</w:t>
      </w: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Pr="008D0658" w:rsidRDefault="008B7D5C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Г</w:t>
      </w:r>
    </w:p>
    <w:p w:rsidR="008B7D5C" w:rsidRP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Говорят,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На заре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Собирались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На горе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Галя,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Галка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И Галина,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Вот считалки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Половина.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Улетела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Галка —</w:t>
      </w:r>
    </w:p>
    <w:p w:rsidR="008B7D5C" w:rsidRP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Вот и вся</w:t>
      </w:r>
    </w:p>
    <w:p w:rsidR="008B7D5C" w:rsidRDefault="008B7D5C" w:rsidP="008D0658">
      <w:pPr>
        <w:spacing w:after="0" w:line="240" w:lineRule="auto"/>
        <w:ind w:left="4248"/>
        <w:rPr>
          <w:noProof/>
          <w:szCs w:val="28"/>
        </w:rPr>
      </w:pPr>
      <w:r w:rsidRPr="008B7D5C">
        <w:rPr>
          <w:noProof/>
          <w:szCs w:val="28"/>
        </w:rPr>
        <w:t>Считалка.</w:t>
      </w:r>
    </w:p>
    <w:p w:rsidR="008B7D5C" w:rsidRDefault="008B7D5C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Pr="008D0658" w:rsidRDefault="008B7D5C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Д</w:t>
      </w:r>
    </w:p>
    <w:p w:rsidR="008B7D5C" w:rsidRPr="00BF5EB7" w:rsidRDefault="008B7D5C" w:rsidP="008B7D5C">
      <w:pPr>
        <w:spacing w:after="0" w:line="240" w:lineRule="auto"/>
        <w:rPr>
          <w:noProof/>
          <w:szCs w:val="28"/>
        </w:rPr>
      </w:pP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 xml:space="preserve">Дятел, дятел — 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Мой приятель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Дуб долбит,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Как долотом,</w:t>
      </w:r>
    </w:p>
    <w:p w:rsidR="006E1EB5" w:rsidRPr="00BF5EB7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М</w:t>
      </w:r>
      <w:r w:rsidR="006E1EB5" w:rsidRPr="00BF5EB7">
        <w:rPr>
          <w:noProof/>
          <w:szCs w:val="28"/>
        </w:rPr>
        <w:t>не</w:t>
      </w:r>
      <w:r>
        <w:rPr>
          <w:noProof/>
          <w:szCs w:val="28"/>
        </w:rPr>
        <w:t xml:space="preserve"> помог</w:t>
      </w:r>
      <w:r w:rsidR="006E1EB5" w:rsidRPr="00BF5EB7">
        <w:rPr>
          <w:noProof/>
          <w:szCs w:val="28"/>
        </w:rPr>
        <w:t>,</w:t>
      </w:r>
    </w:p>
    <w:p w:rsidR="006E1EB5" w:rsidRPr="00BF5EB7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Весёлый</w:t>
      </w:r>
      <w:r w:rsidR="006E1EB5" w:rsidRPr="00BF5EB7">
        <w:rPr>
          <w:noProof/>
          <w:szCs w:val="28"/>
        </w:rPr>
        <w:t xml:space="preserve"> дятел,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proofErr w:type="gramStart"/>
      <w:r w:rsidRPr="00BF5EB7">
        <w:rPr>
          <w:noProof/>
          <w:szCs w:val="28"/>
        </w:rPr>
        <w:t>Для</w:t>
      </w:r>
      <w:proofErr w:type="gramEnd"/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Скворцов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Построить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Дом.</w:t>
      </w:r>
    </w:p>
    <w:p w:rsidR="00C15C40" w:rsidRPr="008D0658" w:rsidRDefault="008B7D5C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РАЗ!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В зоопарке —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Дикобраз.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ДВА!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Дятел —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В кепке голова.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ТРИ!</w:t>
      </w:r>
    </w:p>
    <w:p w:rsid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Нос утри.</w:t>
      </w: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Pr="008D0658" w:rsidRDefault="008B7D5C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Е</w:t>
      </w: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Тут иголки,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Там иголки.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Хороводы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Водят ёлки,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А на них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Растут ежи.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Кто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Поверил,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Сам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Скажи!</w:t>
      </w:r>
    </w:p>
    <w:p w:rsidR="00C15C40" w:rsidRPr="008D0658" w:rsidRDefault="008B7D5C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Как-то Ёж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Увидел Кактус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И подумал: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«Это — Ёж».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proofErr w:type="gramStart"/>
      <w:r w:rsidRPr="008B7D5C">
        <w:rPr>
          <w:noProof/>
          <w:szCs w:val="28"/>
        </w:rPr>
        <w:t>А колючий</w:t>
      </w:r>
      <w:proofErr w:type="gramEnd"/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proofErr w:type="gramStart"/>
      <w:r w:rsidRPr="008B7D5C">
        <w:rPr>
          <w:noProof/>
          <w:szCs w:val="28"/>
        </w:rPr>
        <w:t>Толстый</w:t>
      </w:r>
      <w:proofErr w:type="gramEnd"/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Кактус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Про Ежа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Подумал: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«Кактус,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Но на Ёжика</w:t>
      </w:r>
    </w:p>
    <w:p w:rsidR="008B7D5C" w:rsidRDefault="008B7D5C" w:rsidP="008D0658">
      <w:pPr>
        <w:spacing w:after="0" w:line="240" w:lineRule="auto"/>
        <w:ind w:left="708"/>
        <w:rPr>
          <w:noProof/>
          <w:szCs w:val="28"/>
        </w:rPr>
      </w:pPr>
      <w:proofErr w:type="gramStart"/>
      <w:r w:rsidRPr="008B7D5C">
        <w:rPr>
          <w:noProof/>
          <w:szCs w:val="28"/>
        </w:rPr>
        <w:t>Похож».</w:t>
      </w:r>
      <w:proofErr w:type="gramEnd"/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8D0658" w:rsidRDefault="008D0658">
      <w:pPr>
        <w:rPr>
          <w:noProof/>
          <w:szCs w:val="28"/>
        </w:rPr>
      </w:pPr>
      <w:r>
        <w:rPr>
          <w:noProof/>
          <w:szCs w:val="28"/>
        </w:rPr>
        <w:lastRenderedPageBreak/>
        <w:br w:type="page"/>
      </w:r>
    </w:p>
    <w:p w:rsidR="008B7D5C" w:rsidRPr="008D0658" w:rsidRDefault="008B7D5C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Ж</w:t>
      </w: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Жу да жу,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Слетались в круг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Жук-олень,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Майский жук,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Жужелица,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Жук-жучок —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Все попались</w:t>
      </w:r>
    </w:p>
    <w:p w:rsidR="008B7D5C" w:rsidRDefault="008B7D5C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 мой сачок</w:t>
      </w:r>
    </w:p>
    <w:p w:rsidR="008D0658" w:rsidRPr="008D0658" w:rsidRDefault="008B7D5C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="008D0658" w:rsidRPr="008D0658">
        <w:rPr>
          <w:b/>
          <w:i/>
          <w:noProof/>
          <w:szCs w:val="28"/>
        </w:rPr>
        <w:lastRenderedPageBreak/>
        <w:t>2 вариант</w:t>
      </w:r>
    </w:p>
    <w:p w:rsidR="008D0658" w:rsidRDefault="008D0658" w:rsidP="008B7D5C">
      <w:pPr>
        <w:spacing w:after="0" w:line="240" w:lineRule="auto"/>
        <w:rPr>
          <w:noProof/>
          <w:szCs w:val="28"/>
        </w:rPr>
      </w:pP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Привязал я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Жу-жу-жу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И на ниточке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Держу.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Пусть он кру</w:t>
      </w:r>
      <w:r w:rsidR="00B575DC">
        <w:rPr>
          <w:noProof/>
          <w:szCs w:val="28"/>
        </w:rPr>
        <w:t>́</w:t>
      </w:r>
      <w:bookmarkStart w:id="0" w:name="_GoBack"/>
      <w:bookmarkEnd w:id="0"/>
      <w:r w:rsidRPr="008B7D5C">
        <w:rPr>
          <w:noProof/>
          <w:szCs w:val="28"/>
        </w:rPr>
        <w:t>жится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Вокруг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И жужжит —</w:t>
      </w:r>
    </w:p>
    <w:p w:rsidR="008B7D5C" w:rsidRPr="008B7D5C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Жу-жу-жу —</w:t>
      </w:r>
    </w:p>
    <w:p w:rsidR="008B7D5C" w:rsidRPr="00BF5EB7" w:rsidRDefault="008B7D5C" w:rsidP="008D0658">
      <w:pPr>
        <w:spacing w:after="0" w:line="240" w:lineRule="auto"/>
        <w:ind w:left="708"/>
        <w:rPr>
          <w:noProof/>
          <w:szCs w:val="28"/>
        </w:rPr>
      </w:pPr>
      <w:r w:rsidRPr="008B7D5C">
        <w:rPr>
          <w:noProof/>
          <w:szCs w:val="28"/>
        </w:rPr>
        <w:t>Жук.</w:t>
      </w:r>
    </w:p>
    <w:p w:rsidR="008B7D5C" w:rsidRDefault="008B7D5C" w:rsidP="008B7D5C">
      <w:pPr>
        <w:spacing w:after="0" w:line="240" w:lineRule="auto"/>
        <w:rPr>
          <w:noProof/>
          <w:szCs w:val="28"/>
        </w:rPr>
        <w:sectPr w:rsidR="008B7D5C" w:rsidSect="008B7D5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8B7D5C" w:rsidRDefault="008B7D5C" w:rsidP="008B7D5C">
      <w:pPr>
        <w:spacing w:after="0" w:line="240" w:lineRule="auto"/>
        <w:rPr>
          <w:noProof/>
          <w:szCs w:val="28"/>
        </w:rPr>
      </w:pP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З</w:t>
      </w:r>
    </w:p>
    <w:p w:rsidR="00CD56DA" w:rsidRDefault="00CD56DA" w:rsidP="008B7D5C">
      <w:pPr>
        <w:spacing w:after="0" w:line="240" w:lineRule="auto"/>
        <w:rPr>
          <w:noProof/>
          <w:szCs w:val="28"/>
        </w:rPr>
      </w:pPr>
    </w:p>
    <w:p w:rsidR="00CD56DA" w:rsidRDefault="00CD56DA" w:rsidP="008B7D5C">
      <w:pPr>
        <w:spacing w:after="0" w:line="240" w:lineRule="auto"/>
        <w:rPr>
          <w:noProof/>
          <w:szCs w:val="28"/>
        </w:rPr>
        <w:sectPr w:rsidR="00CD56DA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—Заяц, заяц,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Чем ты занят?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— Кочерыжку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Разгрызаю.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— А чему ты,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Заяц,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Рад?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— Рад,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Что зубы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Не болят</w:t>
      </w:r>
    </w:p>
    <w:p w:rsidR="00C15C40" w:rsidRPr="008D0658" w:rsidRDefault="00CD56DA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proofErr w:type="gramStart"/>
      <w:r w:rsidRPr="00CD56DA">
        <w:rPr>
          <w:noProof/>
          <w:szCs w:val="28"/>
        </w:rPr>
        <w:t>За</w:t>
      </w:r>
      <w:r>
        <w:rPr>
          <w:noProof/>
          <w:szCs w:val="28"/>
        </w:rPr>
        <w:t>́</w:t>
      </w:r>
      <w:r w:rsidRPr="00CD56DA">
        <w:rPr>
          <w:noProof/>
          <w:szCs w:val="28"/>
        </w:rPr>
        <w:t>мок</w:t>
      </w:r>
      <w:proofErr w:type="gramEnd"/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proofErr w:type="gramStart"/>
      <w:r w:rsidRPr="00CD56DA">
        <w:rPr>
          <w:noProof/>
          <w:szCs w:val="28"/>
        </w:rPr>
        <w:t>Заперт</w:t>
      </w:r>
      <w:proofErr w:type="gramEnd"/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На замок,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Там внутри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Кощей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Залёг,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Над мешками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Золота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Чахнет он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От голода.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— Не страшусь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proofErr w:type="gramStart"/>
      <w:r w:rsidRPr="00CD56DA">
        <w:rPr>
          <w:noProof/>
          <w:szCs w:val="28"/>
        </w:rPr>
        <w:t>Твоих</w:t>
      </w:r>
      <w:proofErr w:type="gramEnd"/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Костей.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Выходи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На бой,</w:t>
      </w:r>
    </w:p>
    <w:p w:rsid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Кощей!</w:t>
      </w:r>
    </w:p>
    <w:p w:rsidR="00CD56DA" w:rsidRDefault="00CD56DA" w:rsidP="008B7D5C">
      <w:pPr>
        <w:spacing w:after="0" w:line="240" w:lineRule="auto"/>
        <w:rPr>
          <w:noProof/>
          <w:szCs w:val="28"/>
        </w:rPr>
        <w:sectPr w:rsidR="00CD56DA" w:rsidSect="00CD56D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8D0658" w:rsidRDefault="008D0658">
      <w:pPr>
        <w:rPr>
          <w:noProof/>
          <w:szCs w:val="28"/>
        </w:rPr>
      </w:pPr>
      <w:r>
        <w:rPr>
          <w:noProof/>
          <w:szCs w:val="28"/>
        </w:rPr>
        <w:lastRenderedPageBreak/>
        <w:br w:type="page"/>
      </w:r>
    </w:p>
    <w:p w:rsidR="008D0658" w:rsidRDefault="008D0658">
      <w:pPr>
        <w:rPr>
          <w:noProof/>
          <w:szCs w:val="28"/>
        </w:rPr>
      </w:pPr>
    </w:p>
    <w:p w:rsidR="008D0658" w:rsidRDefault="008D0658">
      <w:pPr>
        <w:rPr>
          <w:noProof/>
          <w:szCs w:val="28"/>
        </w:rPr>
      </w:pPr>
    </w:p>
    <w:p w:rsidR="008D0658" w:rsidRDefault="008D0658">
      <w:pPr>
        <w:rPr>
          <w:noProof/>
          <w:szCs w:val="28"/>
        </w:rPr>
      </w:pPr>
    </w:p>
    <w:p w:rsidR="008D0658" w:rsidRDefault="008D0658">
      <w:pPr>
        <w:rPr>
          <w:noProof/>
          <w:szCs w:val="28"/>
        </w:rPr>
      </w:pP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И</w:t>
      </w:r>
    </w:p>
    <w:p w:rsidR="00CD56DA" w:rsidRDefault="00CD56DA" w:rsidP="008B7D5C">
      <w:pPr>
        <w:spacing w:after="0" w:line="240" w:lineRule="auto"/>
        <w:rPr>
          <w:noProof/>
          <w:szCs w:val="28"/>
        </w:rPr>
      </w:pP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Раз, два —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В варежке дыра.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Три, четыре —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Что же делать Ире?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Пять, шесть —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Иголка есть.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Семь, восемь —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Бабушку попросим.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Девять, десять —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Кончена игра.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Делать всё</w:t>
      </w:r>
    </w:p>
    <w:p w:rsid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Самой пора.</w:t>
      </w:r>
    </w:p>
    <w:p w:rsidR="00B72AF2" w:rsidRDefault="00B72AF2">
      <w:pPr>
        <w:rPr>
          <w:noProof/>
          <w:szCs w:val="28"/>
        </w:rPr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Й</w:t>
      </w:r>
    </w:p>
    <w:p w:rsidR="008D0658" w:rsidRDefault="008D0658" w:rsidP="008D0658">
      <w:pPr>
        <w:spacing w:after="0" w:line="240" w:lineRule="auto"/>
        <w:ind w:left="3540"/>
        <w:rPr>
          <w:noProof/>
          <w:szCs w:val="28"/>
        </w:rPr>
      </w:pP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Попугай,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Попугай,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Ты меня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Не пугай,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Не болтай,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Не хвастай,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А скажи мне</w:t>
      </w:r>
    </w:p>
    <w:p w:rsidR="00CD56DA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«Здравствуй!»</w:t>
      </w:r>
    </w:p>
    <w:p w:rsidR="008D0658" w:rsidRDefault="008D0658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8D0658" w:rsidRDefault="008D0658">
      <w:pPr>
        <w:rPr>
          <w:noProof/>
          <w:szCs w:val="28"/>
        </w:rPr>
      </w:pPr>
    </w:p>
    <w:p w:rsidR="008D0658" w:rsidRDefault="008D0658">
      <w:pPr>
        <w:rPr>
          <w:noProof/>
          <w:szCs w:val="28"/>
        </w:rPr>
      </w:pPr>
    </w:p>
    <w:p w:rsidR="008D0658" w:rsidRDefault="008D0658">
      <w:pPr>
        <w:rPr>
          <w:noProof/>
          <w:szCs w:val="28"/>
        </w:rPr>
      </w:pP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proofErr w:type="gramStart"/>
      <w:r w:rsidRPr="008D0658">
        <w:rPr>
          <w:rFonts w:ascii="Verdana" w:hAnsi="Verdana"/>
          <w:noProof/>
          <w:color w:val="auto"/>
          <w:sz w:val="48"/>
          <w:szCs w:val="28"/>
        </w:rPr>
        <w:t>К</w:t>
      </w:r>
      <w:proofErr w:type="gramEnd"/>
    </w:p>
    <w:p w:rsidR="00CD56DA" w:rsidRDefault="00CD56DA" w:rsidP="00CD56DA">
      <w:pPr>
        <w:spacing w:after="0" w:line="240" w:lineRule="auto"/>
        <w:rPr>
          <w:noProof/>
          <w:szCs w:val="28"/>
        </w:rPr>
      </w:pPr>
    </w:p>
    <w:p w:rsidR="00CD56DA" w:rsidRDefault="00CD56DA" w:rsidP="00CD56DA">
      <w:pPr>
        <w:spacing w:after="0" w:line="240" w:lineRule="auto"/>
        <w:rPr>
          <w:noProof/>
          <w:szCs w:val="28"/>
        </w:rPr>
        <w:sectPr w:rsidR="00CD56DA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Кружка,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Кадушка,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Колода,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Колодец.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— Кого ты,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Колода,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Сегодня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Напоишь?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proofErr w:type="gramStart"/>
      <w:r>
        <w:rPr>
          <w:noProof/>
          <w:szCs w:val="28"/>
        </w:rPr>
        <w:t>— Холодный</w:t>
      </w:r>
      <w:proofErr w:type="gramEnd"/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Колодец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Напоит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Меня,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А я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Напою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Вороного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Коня</w:t>
      </w:r>
    </w:p>
    <w:p w:rsidR="00C15C40" w:rsidRPr="008D0658" w:rsidRDefault="00CD56DA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В огород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Козлят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Козёл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На экскурсию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Повёл.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А крольчиха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Им не рада: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— Экспонат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Жевать не надо!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Вся на свете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Красота —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proofErr w:type="gramStart"/>
      <w:r w:rsidRPr="00CD56DA">
        <w:rPr>
          <w:noProof/>
          <w:szCs w:val="28"/>
        </w:rPr>
        <w:t>От капустного</w:t>
      </w:r>
      <w:proofErr w:type="gramEnd"/>
    </w:p>
    <w:p w:rsid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Листа.</w:t>
      </w:r>
    </w:p>
    <w:p w:rsidR="00CD56DA" w:rsidRDefault="00CD56DA" w:rsidP="008B7D5C">
      <w:pPr>
        <w:spacing w:after="0" w:line="240" w:lineRule="auto"/>
        <w:rPr>
          <w:noProof/>
          <w:szCs w:val="28"/>
        </w:rPr>
        <w:sectPr w:rsidR="00CD56DA" w:rsidSect="00CD56D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8D0658" w:rsidRDefault="008D0658">
      <w:pPr>
        <w:rPr>
          <w:noProof/>
          <w:szCs w:val="28"/>
        </w:rPr>
      </w:pPr>
      <w:r>
        <w:rPr>
          <w:noProof/>
          <w:szCs w:val="28"/>
        </w:rPr>
        <w:lastRenderedPageBreak/>
        <w:br w:type="page"/>
      </w: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Л</w:t>
      </w:r>
    </w:p>
    <w:p w:rsidR="00CD56DA" w:rsidRDefault="00CD56DA" w:rsidP="008B7D5C">
      <w:pPr>
        <w:spacing w:after="0" w:line="240" w:lineRule="auto"/>
        <w:rPr>
          <w:noProof/>
          <w:szCs w:val="28"/>
        </w:rPr>
      </w:pPr>
    </w:p>
    <w:p w:rsidR="00CD56DA" w:rsidRDefault="00CD56DA" w:rsidP="008B7D5C">
      <w:pPr>
        <w:spacing w:after="0" w:line="240" w:lineRule="auto"/>
        <w:rPr>
          <w:noProof/>
          <w:szCs w:val="28"/>
        </w:rPr>
        <w:sectPr w:rsidR="00CD56DA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— Где ты,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Ласочка,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Бывала?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Что ты,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Ласочка,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Видала?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— Я гуляла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На лугу,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Там увидела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Лягу…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Я помчалась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 лес,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 глушь,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Там увидела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Лягуш…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Побежала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На речушку,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Увидала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Там</w:t>
      </w:r>
    </w:p>
    <w:p w:rsidR="00CD56DA" w:rsidRDefault="00CD56DA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Лягушку!</w:t>
      </w:r>
    </w:p>
    <w:p w:rsidR="008D0658" w:rsidRPr="008D0658" w:rsidRDefault="00CD56DA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="008D0658" w:rsidRPr="008D0658">
        <w:rPr>
          <w:b/>
          <w:i/>
          <w:noProof/>
          <w:szCs w:val="28"/>
        </w:rPr>
        <w:lastRenderedPageBreak/>
        <w:t>2 вариант</w:t>
      </w:r>
    </w:p>
    <w:p w:rsidR="008D0658" w:rsidRDefault="008D0658" w:rsidP="00CD56DA">
      <w:pPr>
        <w:spacing w:after="0" w:line="240" w:lineRule="auto"/>
        <w:rPr>
          <w:noProof/>
          <w:szCs w:val="28"/>
        </w:rPr>
      </w:pP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Где ты,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Лисонька,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Гуляла?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Что ты,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Лисонька,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Видала?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— Я гуляла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На лугу,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Там увидела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Лягу...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Забралась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В лесную глушь,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Там увидела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Лягуш...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Прибежала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На речушку,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Увидала</w:t>
      </w:r>
    </w:p>
    <w:p w:rsidR="00CD56DA" w:rsidRP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Там</w:t>
      </w:r>
    </w:p>
    <w:p w:rsidR="00CD56DA" w:rsidRDefault="00CD56DA" w:rsidP="008D0658">
      <w:pPr>
        <w:spacing w:after="0" w:line="240" w:lineRule="auto"/>
        <w:ind w:left="708"/>
        <w:rPr>
          <w:noProof/>
          <w:szCs w:val="28"/>
        </w:rPr>
      </w:pPr>
      <w:r w:rsidRPr="00CD56DA">
        <w:rPr>
          <w:noProof/>
          <w:szCs w:val="28"/>
        </w:rPr>
        <w:t>Лягушку.</w:t>
      </w:r>
    </w:p>
    <w:p w:rsidR="00CD56DA" w:rsidRDefault="00CD56DA" w:rsidP="008B7D5C">
      <w:pPr>
        <w:spacing w:after="0" w:line="240" w:lineRule="auto"/>
        <w:rPr>
          <w:noProof/>
          <w:szCs w:val="28"/>
        </w:rPr>
        <w:sectPr w:rsidR="00CD56DA" w:rsidSect="00CD56D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CD56DA" w:rsidRDefault="00CD56DA" w:rsidP="008B7D5C">
      <w:pPr>
        <w:spacing w:after="0" w:line="240" w:lineRule="auto"/>
        <w:rPr>
          <w:noProof/>
          <w:szCs w:val="28"/>
        </w:rPr>
      </w:pP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М</w:t>
      </w:r>
    </w:p>
    <w:p w:rsidR="00CD56DA" w:rsidRDefault="00CD56DA" w:rsidP="008B7D5C">
      <w:pPr>
        <w:spacing w:after="0" w:line="240" w:lineRule="auto"/>
        <w:rPr>
          <w:noProof/>
          <w:szCs w:val="28"/>
        </w:rPr>
      </w:pP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Ясный месяц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И мышатки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По ночам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Играют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В прятки.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— Месяц, месяц,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Выходи!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Я нашёл,</w:t>
      </w:r>
    </w:p>
    <w:p w:rsid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А ты — води.</w:t>
      </w:r>
    </w:p>
    <w:p w:rsidR="00CD56DA" w:rsidRDefault="00CD56DA" w:rsidP="008B7D5C">
      <w:pPr>
        <w:spacing w:after="0" w:line="240" w:lineRule="auto"/>
        <w:rPr>
          <w:noProof/>
          <w:szCs w:val="28"/>
        </w:rPr>
      </w:pPr>
    </w:p>
    <w:p w:rsidR="008D0658" w:rsidRDefault="008D0658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8D0658" w:rsidRDefault="008D0658">
      <w:pPr>
        <w:rPr>
          <w:noProof/>
          <w:szCs w:val="28"/>
        </w:rPr>
      </w:pPr>
    </w:p>
    <w:p w:rsidR="008D0658" w:rsidRDefault="008D0658">
      <w:pPr>
        <w:rPr>
          <w:noProof/>
          <w:szCs w:val="28"/>
        </w:rPr>
      </w:pP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Н</w:t>
      </w:r>
    </w:p>
    <w:p w:rsidR="00CD56DA" w:rsidRDefault="00CD56DA" w:rsidP="008B7D5C">
      <w:pPr>
        <w:spacing w:after="0" w:line="240" w:lineRule="auto"/>
        <w:rPr>
          <w:noProof/>
          <w:szCs w:val="28"/>
        </w:rPr>
      </w:pP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Напёрстком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Кроили,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Ножницами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Шили,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Ножом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Подшивали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И петли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Метали.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Получился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Пиджак,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Кто наденет,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Тот</w:t>
      </w:r>
    </w:p>
    <w:p w:rsid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Чудак!</w:t>
      </w:r>
    </w:p>
    <w:p w:rsidR="00CD56DA" w:rsidRDefault="00CD56DA" w:rsidP="00CD56DA">
      <w:pPr>
        <w:spacing w:after="0" w:line="240" w:lineRule="auto"/>
        <w:rPr>
          <w:noProof/>
          <w:szCs w:val="28"/>
        </w:rPr>
      </w:pP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О</w:t>
      </w:r>
    </w:p>
    <w:p w:rsidR="00CD56DA" w:rsidRDefault="00CD56DA" w:rsidP="00CD56DA">
      <w:pPr>
        <w:spacing w:after="0" w:line="240" w:lineRule="auto"/>
        <w:rPr>
          <w:noProof/>
          <w:szCs w:val="28"/>
        </w:rPr>
      </w:pP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Раз, два, три...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И семь,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И восемь.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Принесла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Подарки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Осень.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Оделила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Осень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Всех: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Мне —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Гриб</w:t>
      </w:r>
      <w:r>
        <w:rPr>
          <w:noProof/>
          <w:szCs w:val="28"/>
        </w:rPr>
        <w:t>ок</w:t>
      </w:r>
      <w:r w:rsidRPr="00CD56DA">
        <w:rPr>
          <w:noProof/>
          <w:szCs w:val="28"/>
        </w:rPr>
        <w:t>,</w:t>
      </w:r>
    </w:p>
    <w:p w:rsidR="00CD56DA" w:rsidRP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Тебе —</w:t>
      </w:r>
    </w:p>
    <w:p w:rsidR="00CD56DA" w:rsidRDefault="00CD56DA" w:rsidP="008D0658">
      <w:pPr>
        <w:spacing w:after="0" w:line="240" w:lineRule="auto"/>
        <w:ind w:left="3540"/>
        <w:rPr>
          <w:noProof/>
          <w:szCs w:val="28"/>
        </w:rPr>
      </w:pPr>
      <w:r w:rsidRPr="00CD56DA">
        <w:rPr>
          <w:noProof/>
          <w:szCs w:val="28"/>
        </w:rPr>
        <w:t>Орех.</w:t>
      </w:r>
    </w:p>
    <w:p w:rsidR="008D0658" w:rsidRDefault="008D0658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CD56DA" w:rsidRPr="008D0658" w:rsidRDefault="00CD56DA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П</w:t>
      </w:r>
    </w:p>
    <w:p w:rsidR="00CD56DA" w:rsidRDefault="00CD56DA" w:rsidP="00CD56DA">
      <w:pPr>
        <w:spacing w:after="0" w:line="240" w:lineRule="auto"/>
        <w:rPr>
          <w:noProof/>
          <w:szCs w:val="28"/>
        </w:rPr>
      </w:pPr>
    </w:p>
    <w:p w:rsidR="00602BB2" w:rsidRDefault="00602BB2" w:rsidP="008B7D5C">
      <w:pPr>
        <w:spacing w:after="0" w:line="240" w:lineRule="auto"/>
        <w:rPr>
          <w:noProof/>
          <w:szCs w:val="28"/>
        </w:rPr>
        <w:sectPr w:rsidR="00602BB2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За пос</w:t>
      </w:r>
      <w:r w:rsidR="00CD56DA">
        <w:rPr>
          <w:noProof/>
          <w:szCs w:val="28"/>
        </w:rPr>
        <w:t>ё</w:t>
      </w:r>
      <w:r w:rsidRPr="00BF5EB7">
        <w:rPr>
          <w:noProof/>
          <w:szCs w:val="28"/>
        </w:rPr>
        <w:t>лком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У прос</w:t>
      </w:r>
      <w:r w:rsidR="00CD56DA">
        <w:rPr>
          <w:noProof/>
          <w:szCs w:val="28"/>
        </w:rPr>
        <w:t>ё</w:t>
      </w:r>
      <w:r w:rsidRPr="00BF5EB7">
        <w:rPr>
          <w:noProof/>
          <w:szCs w:val="28"/>
        </w:rPr>
        <w:t>лка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В поле пела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Перепё</w:t>
      </w:r>
      <w:r w:rsidRPr="00BF5EB7">
        <w:rPr>
          <w:noProof/>
          <w:szCs w:val="28"/>
        </w:rPr>
        <w:t>лка.</w:t>
      </w:r>
    </w:p>
    <w:p w:rsidR="00602BB2" w:rsidRDefault="00602BB2" w:rsidP="008D0658">
      <w:pPr>
        <w:spacing w:after="0" w:line="240" w:lineRule="auto"/>
        <w:ind w:left="1416"/>
        <w:rPr>
          <w:noProof/>
          <w:szCs w:val="28"/>
        </w:rPr>
      </w:pP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Перепел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Прилетел,</w:t>
      </w:r>
    </w:p>
    <w:p w:rsidR="006E1EB5" w:rsidRPr="00BF5EB7" w:rsidRDefault="006E1EB5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Переп</w:t>
      </w:r>
      <w:r>
        <w:rPr>
          <w:noProof/>
          <w:szCs w:val="28"/>
        </w:rPr>
        <w:t>ё</w:t>
      </w:r>
      <w:r w:rsidRPr="00BF5EB7">
        <w:rPr>
          <w:noProof/>
          <w:szCs w:val="28"/>
        </w:rPr>
        <w:t>лку</w:t>
      </w:r>
    </w:p>
    <w:p w:rsidR="006E1EB5" w:rsidRDefault="006E1EB5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 xml:space="preserve">Перепел. </w:t>
      </w:r>
    </w:p>
    <w:p w:rsidR="00C15C40" w:rsidRPr="008D0658" w:rsidRDefault="00602BB2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rPr>
          <w:noProof/>
          <w:szCs w:val="28"/>
        </w:rP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Пришёл Петя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На порог,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Со стола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Упал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Пирог.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Кошки-мышки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Прибежали,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Всё до крошки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Подобрали.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Приходите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Пировать,</w:t>
      </w:r>
    </w:p>
    <w:p w:rsidR="00602BB2" w:rsidRPr="00602BB2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Только нечего</w:t>
      </w:r>
    </w:p>
    <w:p w:rsidR="006E1EB5" w:rsidRDefault="00602BB2" w:rsidP="008D0658">
      <w:pPr>
        <w:spacing w:after="0" w:line="240" w:lineRule="auto"/>
        <w:ind w:left="708"/>
        <w:rPr>
          <w:noProof/>
          <w:szCs w:val="28"/>
        </w:rPr>
      </w:pPr>
      <w:r w:rsidRPr="00602BB2">
        <w:rPr>
          <w:noProof/>
          <w:szCs w:val="28"/>
        </w:rPr>
        <w:t>Давать.</w:t>
      </w:r>
    </w:p>
    <w:p w:rsidR="00602BB2" w:rsidRDefault="00602BB2" w:rsidP="008B7D5C">
      <w:pPr>
        <w:spacing w:after="0" w:line="240" w:lineRule="auto"/>
        <w:rPr>
          <w:noProof/>
          <w:szCs w:val="28"/>
        </w:rPr>
        <w:sectPr w:rsidR="00602BB2" w:rsidSect="00602BB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A52553" w:rsidRDefault="00A52553" w:rsidP="008B7D5C">
      <w:pPr>
        <w:spacing w:after="0" w:line="240" w:lineRule="auto"/>
        <w:rPr>
          <w:noProof/>
          <w:szCs w:val="28"/>
        </w:rPr>
      </w:pPr>
    </w:p>
    <w:p w:rsidR="00602BB2" w:rsidRDefault="00602BB2" w:rsidP="008B7D5C">
      <w:pPr>
        <w:spacing w:after="0" w:line="240" w:lineRule="auto"/>
        <w:rPr>
          <w:noProof/>
          <w:szCs w:val="28"/>
        </w:rPr>
      </w:pPr>
    </w:p>
    <w:p w:rsidR="00602BB2" w:rsidRPr="008D0658" w:rsidRDefault="008A3AD5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Р</w:t>
      </w:r>
    </w:p>
    <w:p w:rsidR="008A3AD5" w:rsidRDefault="008A3AD5" w:rsidP="008B7D5C">
      <w:pPr>
        <w:spacing w:after="0" w:line="240" w:lineRule="auto"/>
        <w:rPr>
          <w:noProof/>
          <w:szCs w:val="28"/>
        </w:rPr>
      </w:pP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У реки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Росла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Рябина</w:t>
      </w:r>
      <w:r>
        <w:rPr>
          <w:noProof/>
          <w:szCs w:val="28"/>
        </w:rPr>
        <w:t>,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А река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Текла-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Рябила.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Посредине —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Глубина,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Там гуляла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Ры-би-на.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Эта рыба —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Рыбий царь,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Называется</w:t>
      </w:r>
    </w:p>
    <w:p w:rsid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Пескарь.</w:t>
      </w:r>
    </w:p>
    <w:p w:rsidR="008A3AD5" w:rsidRDefault="008A3AD5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8A3AD5" w:rsidRPr="008D0658" w:rsidRDefault="008A3AD5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proofErr w:type="gramStart"/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С</w:t>
      </w:r>
      <w:proofErr w:type="gramEnd"/>
    </w:p>
    <w:p w:rsidR="008A3AD5" w:rsidRDefault="008A3AD5" w:rsidP="008A3AD5">
      <w:pPr>
        <w:spacing w:after="0" w:line="240" w:lineRule="auto"/>
        <w:rPr>
          <w:noProof/>
          <w:szCs w:val="28"/>
        </w:rPr>
      </w:pP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Сон-сон,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Пересон.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Сели в лодку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Пять персон: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Сом,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Севрюга,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Три селёдки.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Вылезайте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Все</w:t>
      </w:r>
    </w:p>
    <w:p w:rsid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Из лодки!</w:t>
      </w:r>
    </w:p>
    <w:p w:rsidR="008A3AD5" w:rsidRDefault="008A3AD5" w:rsidP="008A3AD5">
      <w:pPr>
        <w:spacing w:after="0" w:line="240" w:lineRule="auto"/>
        <w:rPr>
          <w:noProof/>
          <w:szCs w:val="28"/>
        </w:rPr>
      </w:pPr>
    </w:p>
    <w:p w:rsidR="008A3AD5" w:rsidRPr="008D0658" w:rsidRDefault="008A3AD5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Т</w:t>
      </w:r>
    </w:p>
    <w:p w:rsidR="008A3AD5" w:rsidRDefault="008A3AD5" w:rsidP="008A3AD5">
      <w:pPr>
        <w:spacing w:after="0" w:line="240" w:lineRule="auto"/>
        <w:rPr>
          <w:noProof/>
          <w:szCs w:val="28"/>
        </w:rPr>
      </w:pP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Сел тукан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На диван,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А тушканчик —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На диванчик.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Стал тапир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На табуретку.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На тахту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Прилёг медведь.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Захотели —</w:t>
      </w:r>
    </w:p>
    <w:p w:rsid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тели-</w:t>
      </w:r>
    </w:p>
    <w:p w:rsidR="008A3AD5" w:rsidRPr="008A3AD5" w:rsidRDefault="008A3AD5" w:rsidP="008D0658">
      <w:pPr>
        <w:spacing w:after="0" w:line="240" w:lineRule="auto"/>
        <w:ind w:left="3540" w:firstLine="708"/>
        <w:rPr>
          <w:noProof/>
          <w:szCs w:val="28"/>
        </w:rPr>
      </w:pPr>
      <w:r w:rsidRPr="008A3AD5">
        <w:rPr>
          <w:noProof/>
          <w:szCs w:val="28"/>
        </w:rPr>
        <w:t>тели</w:t>
      </w:r>
    </w:p>
    <w:p w:rsidR="008A3AD5" w:rsidRP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Теле-</w:t>
      </w:r>
    </w:p>
    <w:p w:rsidR="008A3AD5" w:rsidRPr="008A3AD5" w:rsidRDefault="008A3AD5" w:rsidP="008D0658">
      <w:pPr>
        <w:spacing w:after="0" w:line="240" w:lineRule="auto"/>
        <w:ind w:left="3540" w:firstLine="708"/>
        <w:rPr>
          <w:noProof/>
          <w:szCs w:val="28"/>
        </w:rPr>
      </w:pPr>
      <w:r w:rsidRPr="008A3AD5">
        <w:rPr>
          <w:noProof/>
          <w:szCs w:val="28"/>
        </w:rPr>
        <w:t>визор</w:t>
      </w:r>
    </w:p>
    <w:p w:rsidR="008A3AD5" w:rsidRDefault="008A3AD5" w:rsidP="008D0658">
      <w:pPr>
        <w:spacing w:after="0" w:line="240" w:lineRule="auto"/>
        <w:ind w:left="3540"/>
        <w:rPr>
          <w:noProof/>
          <w:szCs w:val="28"/>
        </w:rPr>
      </w:pPr>
      <w:r w:rsidRPr="008A3AD5">
        <w:rPr>
          <w:noProof/>
          <w:szCs w:val="28"/>
        </w:rPr>
        <w:t>Посмотреть.</w:t>
      </w:r>
    </w:p>
    <w:p w:rsidR="00602BB2" w:rsidRDefault="00602BB2" w:rsidP="008B7D5C">
      <w:pPr>
        <w:spacing w:after="0" w:line="240" w:lineRule="auto"/>
        <w:rPr>
          <w:noProof/>
          <w:szCs w:val="28"/>
        </w:rPr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У</w:t>
      </w:r>
    </w:p>
    <w:p w:rsidR="00B72AF2" w:rsidRDefault="00B72AF2" w:rsidP="008B7D5C">
      <w:pPr>
        <w:spacing w:after="0" w:line="240" w:lineRule="auto"/>
        <w:rPr>
          <w:noProof/>
          <w:szCs w:val="28"/>
        </w:rPr>
      </w:pP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— Утка, утка-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Рыболов,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Расскажи,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proofErr w:type="gramStart"/>
      <w:r w:rsidRPr="00B72AF2">
        <w:rPr>
          <w:noProof/>
          <w:szCs w:val="28"/>
        </w:rPr>
        <w:t>Каков</w:t>
      </w:r>
      <w:proofErr w:type="gramEnd"/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Улов?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— Я поймала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Пять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Уклеек.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lastRenderedPageBreak/>
        <w:t>— Сколько стоят?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— Пять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Копеек.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— Раз,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Два,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Три,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Четыре,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Пять.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Нам бежать,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>
        <w:rPr>
          <w:noProof/>
          <w:szCs w:val="28"/>
        </w:rPr>
        <w:t>Тебе искать!</w:t>
      </w:r>
    </w:p>
    <w:p w:rsidR="00B72AF2" w:rsidRDefault="00B72AF2" w:rsidP="00B72AF2">
      <w:pPr>
        <w:spacing w:after="0" w:line="240" w:lineRule="auto"/>
        <w:rPr>
          <w:noProof/>
          <w:szCs w:val="28"/>
        </w:rPr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Ф</w:t>
      </w:r>
    </w:p>
    <w:p w:rsidR="00B72AF2" w:rsidRDefault="00B72AF2" w:rsidP="00B72AF2">
      <w:pPr>
        <w:spacing w:after="0" w:line="240" w:lineRule="auto"/>
        <w:rPr>
          <w:noProof/>
          <w:szCs w:val="28"/>
        </w:rPr>
      </w:pP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Вот так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Фото-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Аппарат!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Он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Снимает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Всё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Подряд: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Флаг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На башне,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Дом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С фасада,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Федю,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Филина,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Фазана...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А сейчас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Он снимет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Вас.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Раз!</w:t>
      </w:r>
    </w:p>
    <w:p w:rsidR="00B72AF2" w:rsidRDefault="00B72AF2" w:rsidP="00B72AF2">
      <w:pPr>
        <w:spacing w:after="0" w:line="240" w:lineRule="auto"/>
        <w:rPr>
          <w:noProof/>
          <w:szCs w:val="28"/>
        </w:rPr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Х</w:t>
      </w:r>
    </w:p>
    <w:p w:rsidR="00B72AF2" w:rsidRDefault="00B72AF2" w:rsidP="00B72AF2">
      <w:pPr>
        <w:spacing w:after="0" w:line="240" w:lineRule="auto"/>
        <w:rPr>
          <w:noProof/>
          <w:szCs w:val="28"/>
        </w:rPr>
      </w:pP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Две хлопушки,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Два хлопка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Испугали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Хомяка.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Хатка,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Холмик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И овраг.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lastRenderedPageBreak/>
        <w:t>Выходи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Скорей,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Хомяк!</w:t>
      </w:r>
    </w:p>
    <w:p w:rsidR="00B72AF2" w:rsidRDefault="00B72AF2" w:rsidP="00B72AF2">
      <w:pPr>
        <w:spacing w:after="0" w:line="240" w:lineRule="auto"/>
        <w:rPr>
          <w:noProof/>
          <w:szCs w:val="28"/>
        </w:rPr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Ц</w:t>
      </w:r>
    </w:p>
    <w:p w:rsidR="00B72AF2" w:rsidRDefault="00B72AF2" w:rsidP="00B72AF2">
      <w:pPr>
        <w:spacing w:after="0" w:line="240" w:lineRule="auto"/>
        <w:rPr>
          <w:noProof/>
          <w:szCs w:val="28"/>
        </w:rPr>
      </w:pP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Цып,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Цып-цып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И Цып-цып-цып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Нашли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Цветок,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Листок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И Гриб.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— Цып-цып-цып,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Возьми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Цветок.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— Цып-цып,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Возьми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Листок.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— Цып,</w:t>
      </w:r>
    </w:p>
    <w:p w:rsidR="00B72AF2" w:rsidRP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Возьми</w:t>
      </w:r>
    </w:p>
    <w:p w:rsidR="00B72AF2" w:rsidRDefault="00B72AF2" w:rsidP="008D0658">
      <w:pPr>
        <w:spacing w:after="0" w:line="240" w:lineRule="auto"/>
        <w:ind w:left="3540"/>
        <w:rPr>
          <w:noProof/>
          <w:szCs w:val="28"/>
        </w:rPr>
      </w:pPr>
      <w:r w:rsidRPr="00B72AF2">
        <w:rPr>
          <w:noProof/>
          <w:szCs w:val="28"/>
        </w:rPr>
        <w:t>Гриб.</w:t>
      </w:r>
    </w:p>
    <w:p w:rsidR="008D0658" w:rsidRDefault="008D0658">
      <w:pPr>
        <w:rPr>
          <w:noProof/>
          <w:szCs w:val="28"/>
        </w:rPr>
      </w:pPr>
      <w:r>
        <w:rPr>
          <w:noProof/>
          <w:szCs w:val="28"/>
        </w:rPr>
        <w:br w:type="page"/>
      </w: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Ч</w:t>
      </w:r>
    </w:p>
    <w:p w:rsidR="00B72AF2" w:rsidRDefault="00B72AF2" w:rsidP="00B72AF2">
      <w:pPr>
        <w:spacing w:after="0" w:line="240" w:lineRule="auto"/>
        <w:rPr>
          <w:noProof/>
          <w:szCs w:val="28"/>
        </w:rPr>
      </w:pPr>
    </w:p>
    <w:p w:rsidR="00B72AF2" w:rsidRDefault="00B72AF2" w:rsidP="008B7D5C">
      <w:pPr>
        <w:spacing w:after="0" w:line="240" w:lineRule="auto"/>
        <w:rPr>
          <w:noProof/>
          <w:szCs w:val="28"/>
        </w:rPr>
        <w:sectPr w:rsidR="00B72AF2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Подогрела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Чайка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Чайник,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Пригласила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Девять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Чаек: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 xml:space="preserve"> — Приходите</w:t>
      </w:r>
    </w:p>
    <w:p w:rsidR="00B72AF2" w:rsidRDefault="00B72AF2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Все</w:t>
      </w:r>
    </w:p>
    <w:p w:rsidR="00A52553" w:rsidRPr="00BF5EB7" w:rsidRDefault="00B72AF2" w:rsidP="008D0658">
      <w:pPr>
        <w:spacing w:after="0" w:line="240" w:lineRule="auto"/>
        <w:ind w:left="1416"/>
        <w:rPr>
          <w:noProof/>
          <w:szCs w:val="28"/>
        </w:rPr>
      </w:pPr>
      <w:r>
        <w:rPr>
          <w:noProof/>
          <w:szCs w:val="28"/>
        </w:rPr>
        <w:t>Н</w:t>
      </w:r>
      <w:r w:rsidR="00A52553" w:rsidRPr="00BF5EB7">
        <w:rPr>
          <w:noProof/>
          <w:szCs w:val="28"/>
        </w:rPr>
        <w:t xml:space="preserve">а чай! — </w:t>
      </w:r>
    </w:p>
    <w:p w:rsidR="00B72AF2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Сколько</w:t>
      </w:r>
    </w:p>
    <w:p w:rsidR="00A52553" w:rsidRPr="00BF5EB7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Чаек?</w:t>
      </w:r>
    </w:p>
    <w:p w:rsidR="00310E12" w:rsidRDefault="00A52553" w:rsidP="008D0658">
      <w:pPr>
        <w:spacing w:after="0" w:line="240" w:lineRule="auto"/>
        <w:ind w:left="1416"/>
        <w:rPr>
          <w:noProof/>
          <w:szCs w:val="28"/>
        </w:rPr>
      </w:pPr>
      <w:r w:rsidRPr="00BF5EB7">
        <w:rPr>
          <w:noProof/>
          <w:szCs w:val="28"/>
        </w:rPr>
        <w:t>Отвечай!</w:t>
      </w:r>
    </w:p>
    <w:p w:rsidR="00C15C40" w:rsidRPr="008D0658" w:rsidRDefault="00B72AF2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B72AF2" w:rsidRDefault="00B72AF2" w:rsidP="008D0658">
      <w:pPr>
        <w:spacing w:after="0" w:line="240" w:lineRule="auto"/>
        <w:ind w:left="708"/>
      </w:pPr>
      <w:r>
        <w:t>Стоит башня</w:t>
      </w:r>
    </w:p>
    <w:p w:rsidR="00B72AF2" w:rsidRDefault="00B72AF2" w:rsidP="008D0658">
      <w:pPr>
        <w:spacing w:after="0" w:line="240" w:lineRule="auto"/>
        <w:ind w:left="708"/>
      </w:pPr>
      <w:r>
        <w:t>Над Москвой,</w:t>
      </w:r>
    </w:p>
    <w:p w:rsidR="00B72AF2" w:rsidRDefault="00B72AF2" w:rsidP="008D0658">
      <w:pPr>
        <w:spacing w:after="0" w:line="240" w:lineRule="auto"/>
        <w:ind w:left="708"/>
      </w:pPr>
      <w:r>
        <w:t>А под нею —</w:t>
      </w:r>
    </w:p>
    <w:p w:rsidR="00B72AF2" w:rsidRDefault="00B72AF2" w:rsidP="008D0658">
      <w:pPr>
        <w:spacing w:after="0" w:line="240" w:lineRule="auto"/>
        <w:ind w:left="708"/>
      </w:pPr>
      <w:r>
        <w:t>Часовой.</w:t>
      </w:r>
    </w:p>
    <w:p w:rsidR="00B72AF2" w:rsidRDefault="00B72AF2" w:rsidP="008D0658">
      <w:pPr>
        <w:spacing w:after="0" w:line="240" w:lineRule="auto"/>
        <w:ind w:left="708"/>
      </w:pPr>
      <w:r>
        <w:t>На башне —</w:t>
      </w:r>
    </w:p>
    <w:p w:rsidR="00B72AF2" w:rsidRDefault="00B72AF2" w:rsidP="008D0658">
      <w:pPr>
        <w:spacing w:after="0" w:line="240" w:lineRule="auto"/>
        <w:ind w:left="708"/>
      </w:pPr>
      <w:r>
        <w:t>Часы,</w:t>
      </w:r>
    </w:p>
    <w:p w:rsidR="00B72AF2" w:rsidRDefault="00B72AF2" w:rsidP="008D0658">
      <w:pPr>
        <w:spacing w:after="0" w:line="240" w:lineRule="auto"/>
        <w:ind w:left="708"/>
      </w:pPr>
      <w:r>
        <w:t>У прохожего —</w:t>
      </w:r>
    </w:p>
    <w:p w:rsidR="00B72AF2" w:rsidRDefault="00B72AF2" w:rsidP="008D0658">
      <w:pPr>
        <w:spacing w:after="0" w:line="240" w:lineRule="auto"/>
        <w:ind w:left="708"/>
      </w:pPr>
      <w:r>
        <w:t>Усы.</w:t>
      </w:r>
    </w:p>
    <w:p w:rsidR="00B72AF2" w:rsidRDefault="00B72AF2" w:rsidP="008D0658">
      <w:pPr>
        <w:spacing w:after="0" w:line="240" w:lineRule="auto"/>
        <w:ind w:left="708"/>
      </w:pPr>
      <w:r>
        <w:t>— Стой,</w:t>
      </w:r>
    </w:p>
    <w:p w:rsidR="00B72AF2" w:rsidRDefault="00B72AF2" w:rsidP="008D0658">
      <w:pPr>
        <w:spacing w:after="0" w:line="240" w:lineRule="auto"/>
        <w:ind w:left="708"/>
      </w:pPr>
      <w:r>
        <w:t>Прохожий,</w:t>
      </w:r>
    </w:p>
    <w:p w:rsidR="00B72AF2" w:rsidRDefault="00B72AF2" w:rsidP="008D0658">
      <w:pPr>
        <w:spacing w:after="0" w:line="240" w:lineRule="auto"/>
        <w:ind w:left="708"/>
      </w:pPr>
      <w:r>
        <w:t>На часы</w:t>
      </w:r>
    </w:p>
    <w:p w:rsidR="00B72AF2" w:rsidRDefault="00B72AF2" w:rsidP="008D0658">
      <w:pPr>
        <w:spacing w:after="0" w:line="240" w:lineRule="auto"/>
        <w:ind w:left="708"/>
      </w:pPr>
      <w:proofErr w:type="gramStart"/>
      <w:r>
        <w:t>Похожий.</w:t>
      </w:r>
      <w:proofErr w:type="gramEnd"/>
    </w:p>
    <w:p w:rsidR="00B72AF2" w:rsidRDefault="00B72AF2" w:rsidP="008D0658">
      <w:pPr>
        <w:spacing w:after="0" w:line="240" w:lineRule="auto"/>
        <w:ind w:left="708"/>
      </w:pPr>
      <w:r>
        <w:t>Сколько времени?</w:t>
      </w:r>
    </w:p>
    <w:p w:rsidR="00B72AF2" w:rsidRDefault="00B72AF2" w:rsidP="008D0658">
      <w:pPr>
        <w:spacing w:after="0" w:line="240" w:lineRule="auto"/>
        <w:ind w:left="708"/>
      </w:pPr>
      <w:r>
        <w:t>— Сам</w:t>
      </w:r>
    </w:p>
    <w:p w:rsidR="00B72AF2" w:rsidRDefault="00B72AF2" w:rsidP="008D0658">
      <w:pPr>
        <w:spacing w:after="0" w:line="240" w:lineRule="auto"/>
        <w:ind w:left="708"/>
      </w:pPr>
      <w:r>
        <w:t>Догадайся</w:t>
      </w:r>
    </w:p>
    <w:p w:rsidR="00B72AF2" w:rsidRDefault="00B72AF2" w:rsidP="008D0658">
      <w:pPr>
        <w:spacing w:after="0" w:line="240" w:lineRule="auto"/>
        <w:ind w:left="708"/>
      </w:pPr>
      <w:r>
        <w:t>По усам.</w:t>
      </w:r>
    </w:p>
    <w:p w:rsidR="00B72AF2" w:rsidRDefault="00B72AF2" w:rsidP="00B72AF2">
      <w:pPr>
        <w:spacing w:after="0" w:line="240" w:lineRule="auto"/>
        <w:sectPr w:rsidR="00B72AF2" w:rsidSect="00B72AF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8D0658" w:rsidRDefault="008D0658" w:rsidP="008D0658">
      <w:pPr>
        <w:spacing w:after="0" w:line="240" w:lineRule="auto"/>
        <w:jc w:val="center"/>
        <w:rPr>
          <w:b/>
          <w:noProof/>
          <w:sz w:val="48"/>
          <w:szCs w:val="28"/>
        </w:rPr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Ш</w:t>
      </w:r>
    </w:p>
    <w:p w:rsidR="00B72AF2" w:rsidRDefault="00B72AF2" w:rsidP="00B72AF2">
      <w:pPr>
        <w:spacing w:after="0" w:line="240" w:lineRule="auto"/>
      </w:pPr>
    </w:p>
    <w:p w:rsidR="00B72AF2" w:rsidRDefault="00B72AF2" w:rsidP="00B72AF2">
      <w:pPr>
        <w:spacing w:after="0" w:line="240" w:lineRule="auto"/>
        <w:sectPr w:rsidR="00B72AF2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B72AF2" w:rsidRDefault="00B72AF2" w:rsidP="008D0658">
      <w:pPr>
        <w:spacing w:after="0" w:line="240" w:lineRule="auto"/>
        <w:ind w:left="1416"/>
      </w:pPr>
      <w:r>
        <w:t>Шу да шу,</w:t>
      </w:r>
    </w:p>
    <w:p w:rsidR="00B72AF2" w:rsidRDefault="00B72AF2" w:rsidP="008D0658">
      <w:pPr>
        <w:spacing w:after="0" w:line="240" w:lineRule="auto"/>
        <w:ind w:left="1416"/>
      </w:pPr>
      <w:r>
        <w:t>Не маши!</w:t>
      </w:r>
    </w:p>
    <w:p w:rsidR="00B72AF2" w:rsidRDefault="00B72AF2" w:rsidP="008D0658">
      <w:pPr>
        <w:spacing w:after="0" w:line="240" w:lineRule="auto"/>
        <w:ind w:left="1416"/>
      </w:pPr>
      <w:r>
        <w:t>Шу да шу,</w:t>
      </w:r>
    </w:p>
    <w:p w:rsidR="00B72AF2" w:rsidRDefault="00B72AF2" w:rsidP="008D0658">
      <w:pPr>
        <w:spacing w:after="0" w:line="240" w:lineRule="auto"/>
        <w:ind w:left="1416"/>
      </w:pPr>
      <w:r>
        <w:t>Не шурши!</w:t>
      </w:r>
    </w:p>
    <w:p w:rsidR="00B72AF2" w:rsidRDefault="00B72AF2" w:rsidP="008D0658">
      <w:pPr>
        <w:spacing w:after="0" w:line="240" w:lineRule="auto"/>
        <w:ind w:left="1416"/>
      </w:pPr>
      <w:r>
        <w:t>Шу да шу,</w:t>
      </w:r>
    </w:p>
    <w:p w:rsidR="00B72AF2" w:rsidRDefault="00B72AF2" w:rsidP="008D0658">
      <w:pPr>
        <w:spacing w:after="0" w:line="240" w:lineRule="auto"/>
        <w:ind w:left="1416"/>
      </w:pPr>
      <w:r>
        <w:t>Скоро ночь.</w:t>
      </w:r>
    </w:p>
    <w:p w:rsidR="00B72AF2" w:rsidRDefault="00B72AF2" w:rsidP="008D0658">
      <w:pPr>
        <w:spacing w:after="0" w:line="240" w:lineRule="auto"/>
        <w:ind w:left="1416"/>
      </w:pPr>
      <w:r>
        <w:t>Улетай</w:t>
      </w:r>
    </w:p>
    <w:p w:rsidR="00B72AF2" w:rsidRDefault="00B72AF2" w:rsidP="008D0658">
      <w:pPr>
        <w:spacing w:after="0" w:line="240" w:lineRule="auto"/>
        <w:ind w:left="1416"/>
      </w:pPr>
      <w:r>
        <w:t>Отсюда</w:t>
      </w:r>
    </w:p>
    <w:p w:rsidR="00B72AF2" w:rsidRDefault="00B72AF2" w:rsidP="008D0658">
      <w:pPr>
        <w:spacing w:after="0" w:line="240" w:lineRule="auto"/>
        <w:ind w:left="1416"/>
      </w:pPr>
      <w:r>
        <w:t>Прочь!</w:t>
      </w:r>
    </w:p>
    <w:p w:rsidR="00C15C40" w:rsidRPr="008D0658" w:rsidRDefault="00B72AF2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B72AF2" w:rsidRDefault="00B72AF2" w:rsidP="008D0658">
      <w:pPr>
        <w:spacing w:after="0" w:line="240" w:lineRule="auto"/>
        <w:ind w:left="708"/>
      </w:pPr>
      <w:r>
        <w:t>Пёстрые листья</w:t>
      </w:r>
    </w:p>
    <w:p w:rsidR="00B72AF2" w:rsidRDefault="00B72AF2" w:rsidP="008D0658">
      <w:pPr>
        <w:spacing w:after="0" w:line="240" w:lineRule="auto"/>
        <w:ind w:left="708"/>
      </w:pPr>
      <w:r>
        <w:t>Кружит</w:t>
      </w:r>
    </w:p>
    <w:p w:rsidR="00B72AF2" w:rsidRDefault="00B72AF2" w:rsidP="008D0658">
      <w:pPr>
        <w:spacing w:after="0" w:line="240" w:lineRule="auto"/>
        <w:ind w:left="708"/>
      </w:pPr>
      <w:r>
        <w:t>Карусель.</w:t>
      </w:r>
    </w:p>
    <w:p w:rsidR="00B72AF2" w:rsidRDefault="00B72AF2" w:rsidP="008D0658">
      <w:pPr>
        <w:spacing w:after="0" w:line="240" w:lineRule="auto"/>
        <w:ind w:left="708"/>
      </w:pPr>
      <w:r>
        <w:t>Шубу и шапку</w:t>
      </w:r>
    </w:p>
    <w:p w:rsidR="00B72AF2" w:rsidRDefault="00B72AF2" w:rsidP="008D0658">
      <w:pPr>
        <w:spacing w:after="0" w:line="240" w:lineRule="auto"/>
        <w:ind w:left="708"/>
      </w:pPr>
      <w:r>
        <w:t>Купил себе</w:t>
      </w:r>
    </w:p>
    <w:p w:rsidR="00B72AF2" w:rsidRDefault="00B72AF2" w:rsidP="008D0658">
      <w:pPr>
        <w:spacing w:after="0" w:line="240" w:lineRule="auto"/>
        <w:ind w:left="708"/>
      </w:pPr>
      <w:r>
        <w:t>Шмель.</w:t>
      </w:r>
    </w:p>
    <w:p w:rsidR="00B72AF2" w:rsidRDefault="00B72AF2" w:rsidP="008D0658">
      <w:pPr>
        <w:spacing w:after="0" w:line="240" w:lineRule="auto"/>
        <w:ind w:left="708"/>
      </w:pPr>
      <w:r>
        <w:t>Лёг на кровать —</w:t>
      </w:r>
    </w:p>
    <w:p w:rsidR="00B72AF2" w:rsidRDefault="00B72AF2" w:rsidP="008D0658">
      <w:pPr>
        <w:spacing w:after="0" w:line="240" w:lineRule="auto"/>
        <w:ind w:left="708"/>
      </w:pPr>
      <w:r>
        <w:t>Пора</w:t>
      </w:r>
    </w:p>
    <w:p w:rsidR="00B72AF2" w:rsidRDefault="00B72AF2" w:rsidP="008D0658">
      <w:pPr>
        <w:spacing w:after="0" w:line="240" w:lineRule="auto"/>
        <w:ind w:left="708"/>
      </w:pPr>
      <w:r>
        <w:t>Зимовать.</w:t>
      </w:r>
    </w:p>
    <w:p w:rsidR="00B72AF2" w:rsidRDefault="00B72AF2" w:rsidP="00B72AF2">
      <w:pPr>
        <w:spacing w:after="0" w:line="240" w:lineRule="auto"/>
        <w:sectPr w:rsidR="00B72AF2" w:rsidSect="00B72AF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B72AF2" w:rsidRDefault="00B72AF2" w:rsidP="00B72AF2">
      <w:pPr>
        <w:spacing w:after="0" w:line="240" w:lineRule="auto"/>
      </w:pPr>
    </w:p>
    <w:p w:rsidR="008D0658" w:rsidRDefault="008D0658">
      <w:r>
        <w:br w:type="page"/>
      </w: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Щ</w:t>
      </w:r>
    </w:p>
    <w:p w:rsidR="00B72AF2" w:rsidRDefault="00B72AF2" w:rsidP="00B72AF2">
      <w:pPr>
        <w:spacing w:after="0" w:line="240" w:lineRule="auto"/>
      </w:pPr>
    </w:p>
    <w:p w:rsidR="00B72AF2" w:rsidRDefault="00B72AF2" w:rsidP="00B72AF2">
      <w:pPr>
        <w:spacing w:after="0" w:line="240" w:lineRule="auto"/>
        <w:sectPr w:rsidR="00B72AF2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B72AF2" w:rsidRDefault="00B72AF2" w:rsidP="008D0658">
      <w:pPr>
        <w:spacing w:after="0" w:line="240" w:lineRule="auto"/>
        <w:ind w:left="1416"/>
      </w:pPr>
      <w:r>
        <w:t>Щука</w:t>
      </w:r>
    </w:p>
    <w:p w:rsidR="00B72AF2" w:rsidRDefault="00B72AF2" w:rsidP="008D0658">
      <w:pPr>
        <w:spacing w:after="0" w:line="240" w:lineRule="auto"/>
        <w:ind w:left="1416"/>
      </w:pPr>
      <w:r>
        <w:t>В озере</w:t>
      </w:r>
    </w:p>
    <w:p w:rsidR="00B72AF2" w:rsidRDefault="00B72AF2" w:rsidP="008D0658">
      <w:pPr>
        <w:spacing w:after="0" w:line="240" w:lineRule="auto"/>
        <w:ind w:left="1416"/>
      </w:pPr>
      <w:r>
        <w:t>Жила.</w:t>
      </w:r>
    </w:p>
    <w:p w:rsidR="00B72AF2" w:rsidRDefault="00B72AF2" w:rsidP="008D0658">
      <w:pPr>
        <w:spacing w:after="0" w:line="240" w:lineRule="auto"/>
        <w:ind w:left="1416"/>
      </w:pPr>
      <w:r>
        <w:t>Червячка</w:t>
      </w:r>
    </w:p>
    <w:p w:rsidR="00B72AF2" w:rsidRDefault="00B72AF2" w:rsidP="008D0658">
      <w:pPr>
        <w:spacing w:after="0" w:line="240" w:lineRule="auto"/>
        <w:ind w:left="1416"/>
      </w:pPr>
      <w:r>
        <w:t>С крючка</w:t>
      </w:r>
    </w:p>
    <w:p w:rsidR="00B72AF2" w:rsidRDefault="00B72AF2" w:rsidP="008D0658">
      <w:pPr>
        <w:spacing w:after="0" w:line="240" w:lineRule="auto"/>
        <w:ind w:left="1416"/>
      </w:pPr>
      <w:r>
        <w:t>Сняла.</w:t>
      </w:r>
    </w:p>
    <w:p w:rsidR="00B72AF2" w:rsidRDefault="00B72AF2" w:rsidP="008D0658">
      <w:pPr>
        <w:spacing w:after="0" w:line="240" w:lineRule="auto"/>
        <w:ind w:left="1416"/>
      </w:pPr>
      <w:r>
        <w:t>Наварила</w:t>
      </w:r>
    </w:p>
    <w:p w:rsidR="00B72AF2" w:rsidRDefault="00B72AF2" w:rsidP="008D0658">
      <w:pPr>
        <w:spacing w:after="0" w:line="240" w:lineRule="auto"/>
        <w:ind w:left="1416"/>
      </w:pPr>
      <w:r>
        <w:t>Щука</w:t>
      </w:r>
    </w:p>
    <w:p w:rsidR="00B72AF2" w:rsidRDefault="00B72AF2" w:rsidP="008D0658">
      <w:pPr>
        <w:spacing w:after="0" w:line="240" w:lineRule="auto"/>
        <w:ind w:left="1416"/>
      </w:pPr>
      <w:r>
        <w:t>Щей,</w:t>
      </w:r>
    </w:p>
    <w:p w:rsidR="00B72AF2" w:rsidRDefault="00B72AF2" w:rsidP="008D0658">
      <w:pPr>
        <w:spacing w:after="0" w:line="240" w:lineRule="auto"/>
        <w:ind w:left="1416"/>
      </w:pPr>
      <w:r>
        <w:t>Угощала</w:t>
      </w:r>
    </w:p>
    <w:p w:rsidR="00B72AF2" w:rsidRDefault="00B72AF2" w:rsidP="008D0658">
      <w:pPr>
        <w:spacing w:after="0" w:line="240" w:lineRule="auto"/>
        <w:ind w:left="1416"/>
      </w:pPr>
      <w:r>
        <w:t>Двух ершей</w:t>
      </w:r>
    </w:p>
    <w:p w:rsidR="00B72AF2" w:rsidRDefault="00B72AF2" w:rsidP="008D0658">
      <w:pPr>
        <w:spacing w:after="0" w:line="240" w:lineRule="auto"/>
        <w:ind w:left="1416"/>
      </w:pPr>
      <w:r>
        <w:t>Рассказали</w:t>
      </w:r>
    </w:p>
    <w:p w:rsidR="00B72AF2" w:rsidRDefault="00B72AF2" w:rsidP="008D0658">
      <w:pPr>
        <w:spacing w:after="0" w:line="240" w:lineRule="auto"/>
        <w:ind w:left="1416"/>
      </w:pPr>
      <w:r>
        <w:t>Всем</w:t>
      </w:r>
    </w:p>
    <w:p w:rsidR="00B72AF2" w:rsidRDefault="00B72AF2" w:rsidP="008D0658">
      <w:pPr>
        <w:spacing w:after="0" w:line="240" w:lineRule="auto"/>
        <w:ind w:left="1416"/>
      </w:pPr>
      <w:r>
        <w:t>Ерши:</w:t>
      </w:r>
    </w:p>
    <w:p w:rsidR="00B72AF2" w:rsidRDefault="00B72AF2" w:rsidP="008D0658">
      <w:pPr>
        <w:spacing w:after="0" w:line="240" w:lineRule="auto"/>
        <w:ind w:left="1416"/>
      </w:pPr>
      <w:r>
        <w:t>— Щи</w:t>
      </w:r>
    </w:p>
    <w:p w:rsidR="00B72AF2" w:rsidRDefault="00B72AF2" w:rsidP="008D0658">
      <w:pPr>
        <w:spacing w:after="0" w:line="240" w:lineRule="auto"/>
        <w:ind w:left="1416"/>
      </w:pPr>
      <w:r>
        <w:t>У щуки</w:t>
      </w:r>
    </w:p>
    <w:p w:rsidR="00B72AF2" w:rsidRDefault="00B72AF2" w:rsidP="008D0658">
      <w:pPr>
        <w:spacing w:after="0" w:line="240" w:lineRule="auto"/>
        <w:ind w:left="1416"/>
      </w:pPr>
      <w:proofErr w:type="gramStart"/>
      <w:r>
        <w:t>Хороши!</w:t>
      </w:r>
      <w:proofErr w:type="gramEnd"/>
    </w:p>
    <w:p w:rsidR="00C15C40" w:rsidRPr="008D0658" w:rsidRDefault="00B72AF2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B72AF2" w:rsidRDefault="00B72AF2" w:rsidP="00B72AF2">
      <w:pPr>
        <w:spacing w:after="0" w:line="240" w:lineRule="auto"/>
      </w:pPr>
    </w:p>
    <w:p w:rsidR="00B72AF2" w:rsidRDefault="00B72AF2" w:rsidP="008D0658">
      <w:pPr>
        <w:spacing w:after="0" w:line="240" w:lineRule="auto"/>
        <w:ind w:left="708"/>
      </w:pPr>
      <w:r>
        <w:t>Дедушка Щур,</w:t>
      </w:r>
    </w:p>
    <w:p w:rsidR="00B72AF2" w:rsidRDefault="00B72AF2" w:rsidP="008D0658">
      <w:pPr>
        <w:spacing w:after="0" w:line="240" w:lineRule="auto"/>
        <w:ind w:left="708"/>
      </w:pPr>
      <w:r>
        <w:t>Глазки не щурь</w:t>
      </w:r>
    </w:p>
    <w:p w:rsidR="00B72AF2" w:rsidRDefault="00B72AF2" w:rsidP="008D0658">
      <w:pPr>
        <w:spacing w:after="0" w:line="240" w:lineRule="auto"/>
        <w:ind w:left="708"/>
      </w:pPr>
      <w:r>
        <w:t>И не прячься</w:t>
      </w:r>
    </w:p>
    <w:p w:rsidR="00B72AF2" w:rsidRDefault="00B72AF2" w:rsidP="008D0658">
      <w:pPr>
        <w:spacing w:after="0" w:line="240" w:lineRule="auto"/>
        <w:ind w:left="708"/>
      </w:pPr>
      <w:r>
        <w:t>В камыши,</w:t>
      </w:r>
    </w:p>
    <w:p w:rsidR="00B72AF2" w:rsidRDefault="00B72AF2" w:rsidP="008D0658">
      <w:pPr>
        <w:spacing w:after="0" w:line="240" w:lineRule="auto"/>
        <w:ind w:left="708"/>
      </w:pPr>
      <w:r>
        <w:t>Лучше кудри</w:t>
      </w:r>
    </w:p>
    <w:p w:rsidR="00B72AF2" w:rsidRDefault="00B72AF2" w:rsidP="008D0658">
      <w:pPr>
        <w:spacing w:after="0" w:line="240" w:lineRule="auto"/>
        <w:ind w:left="708"/>
      </w:pPr>
      <w:r>
        <w:t>Расчеши.</w:t>
      </w:r>
    </w:p>
    <w:p w:rsidR="00B72AF2" w:rsidRDefault="00B72AF2" w:rsidP="008D0658">
      <w:pPr>
        <w:spacing w:after="0" w:line="240" w:lineRule="auto"/>
        <w:ind w:left="708"/>
      </w:pPr>
      <w:r>
        <w:t>— Не хочу</w:t>
      </w:r>
    </w:p>
    <w:p w:rsidR="00B72AF2" w:rsidRDefault="00B72AF2" w:rsidP="008D0658">
      <w:pPr>
        <w:spacing w:after="0" w:line="240" w:lineRule="auto"/>
        <w:ind w:left="708"/>
      </w:pPr>
      <w:r>
        <w:t>Щётки,</w:t>
      </w:r>
    </w:p>
    <w:p w:rsidR="00B72AF2" w:rsidRDefault="00B72AF2" w:rsidP="008D0658">
      <w:pPr>
        <w:spacing w:after="0" w:line="240" w:lineRule="auto"/>
        <w:ind w:left="708"/>
      </w:pPr>
      <w:r>
        <w:t>Боюсь</w:t>
      </w:r>
    </w:p>
    <w:p w:rsidR="00B72AF2" w:rsidRDefault="00B72AF2" w:rsidP="008D0658">
      <w:pPr>
        <w:spacing w:after="0" w:line="240" w:lineRule="auto"/>
        <w:ind w:left="708"/>
      </w:pPr>
      <w:r>
        <w:t>Щекотки.</w:t>
      </w:r>
    </w:p>
    <w:p w:rsidR="00B72AF2" w:rsidRDefault="00B72AF2" w:rsidP="00B72AF2">
      <w:pPr>
        <w:spacing w:after="0" w:line="240" w:lineRule="auto"/>
        <w:sectPr w:rsidR="00B72AF2" w:rsidSect="00B72AF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B72AF2" w:rsidRDefault="00B72AF2" w:rsidP="00B72AF2">
      <w:pPr>
        <w:spacing w:after="0" w:line="240" w:lineRule="auto"/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Ъ</w:t>
      </w:r>
    </w:p>
    <w:p w:rsidR="00B72AF2" w:rsidRDefault="00B72AF2" w:rsidP="00B72AF2">
      <w:pPr>
        <w:spacing w:after="0" w:line="240" w:lineRule="auto"/>
      </w:pPr>
    </w:p>
    <w:p w:rsidR="00B72AF2" w:rsidRDefault="00B72AF2" w:rsidP="008D0658">
      <w:pPr>
        <w:spacing w:after="0" w:line="240" w:lineRule="auto"/>
        <w:ind w:left="3540"/>
      </w:pPr>
      <w:r>
        <w:t>На плакате</w:t>
      </w:r>
    </w:p>
    <w:p w:rsidR="00B72AF2" w:rsidRDefault="00B72AF2" w:rsidP="008D0658">
      <w:pPr>
        <w:spacing w:after="0" w:line="240" w:lineRule="auto"/>
        <w:ind w:left="3540"/>
      </w:pPr>
      <w:r>
        <w:t>ОБЪЯВЛЕНЬЕ</w:t>
      </w:r>
    </w:p>
    <w:p w:rsidR="00B72AF2" w:rsidRDefault="00B72AF2" w:rsidP="008D0658">
      <w:pPr>
        <w:spacing w:after="0" w:line="240" w:lineRule="auto"/>
        <w:ind w:left="3540"/>
      </w:pPr>
      <w:r>
        <w:t>Написали,</w:t>
      </w:r>
    </w:p>
    <w:p w:rsidR="00B72AF2" w:rsidRDefault="00B72AF2" w:rsidP="008D0658">
      <w:pPr>
        <w:spacing w:after="0" w:line="240" w:lineRule="auto"/>
        <w:ind w:left="3540"/>
      </w:pPr>
      <w:r>
        <w:t>Видишь как!</w:t>
      </w:r>
    </w:p>
    <w:p w:rsidR="00B72AF2" w:rsidRDefault="00B72AF2" w:rsidP="008D0658">
      <w:pPr>
        <w:spacing w:after="0" w:line="240" w:lineRule="auto"/>
        <w:ind w:left="3540"/>
      </w:pPr>
      <w:r>
        <w:t>Кошка смотрит</w:t>
      </w:r>
    </w:p>
    <w:p w:rsidR="00B72AF2" w:rsidRDefault="00B72AF2" w:rsidP="008D0658">
      <w:pPr>
        <w:spacing w:after="0" w:line="240" w:lineRule="auto"/>
        <w:ind w:left="3540"/>
      </w:pPr>
      <w:r>
        <w:t>В удивленье,</w:t>
      </w:r>
    </w:p>
    <w:p w:rsidR="00B72AF2" w:rsidRDefault="00B72AF2" w:rsidP="008D0658">
      <w:pPr>
        <w:spacing w:after="0" w:line="240" w:lineRule="auto"/>
        <w:ind w:left="3540"/>
      </w:pPr>
      <w:r>
        <w:t>Кошка ищет</w:t>
      </w:r>
    </w:p>
    <w:p w:rsidR="00B72AF2" w:rsidRDefault="00B72AF2" w:rsidP="008D0658">
      <w:pPr>
        <w:spacing w:after="0" w:line="240" w:lineRule="auto"/>
        <w:ind w:left="3540"/>
      </w:pPr>
      <w:r>
        <w:t>Твёрдый знак.</w:t>
      </w:r>
    </w:p>
    <w:p w:rsidR="00B72AF2" w:rsidRDefault="00B72AF2" w:rsidP="008D0658">
      <w:pPr>
        <w:spacing w:after="0" w:line="240" w:lineRule="auto"/>
        <w:ind w:left="3540"/>
      </w:pPr>
      <w:r>
        <w:t>А за домом</w:t>
      </w:r>
    </w:p>
    <w:p w:rsidR="00B72AF2" w:rsidRDefault="00B72AF2" w:rsidP="008D0658">
      <w:pPr>
        <w:spacing w:after="0" w:line="240" w:lineRule="auto"/>
        <w:ind w:left="3540"/>
      </w:pPr>
      <w:r>
        <w:t>Кран подъёмный</w:t>
      </w:r>
    </w:p>
    <w:p w:rsidR="00B72AF2" w:rsidRDefault="00B72AF2" w:rsidP="008D0658">
      <w:pPr>
        <w:spacing w:after="0" w:line="240" w:lineRule="auto"/>
        <w:ind w:left="3540"/>
      </w:pPr>
      <w:r>
        <w:t>Носит балки,</w:t>
      </w:r>
    </w:p>
    <w:p w:rsidR="00B72AF2" w:rsidRDefault="00B72AF2" w:rsidP="008D0658">
      <w:pPr>
        <w:spacing w:after="0" w:line="240" w:lineRule="auto"/>
        <w:ind w:left="3540"/>
      </w:pPr>
      <w:r>
        <w:t>Видишь как!</w:t>
      </w:r>
    </w:p>
    <w:p w:rsidR="00B72AF2" w:rsidRDefault="00B72AF2" w:rsidP="008D0658">
      <w:pPr>
        <w:spacing w:after="0" w:line="240" w:lineRule="auto"/>
        <w:ind w:left="3540"/>
      </w:pPr>
      <w:r>
        <w:t>Кран подъёмный,</w:t>
      </w:r>
    </w:p>
    <w:p w:rsidR="00B72AF2" w:rsidRDefault="00B72AF2" w:rsidP="008D0658">
      <w:pPr>
        <w:spacing w:after="0" w:line="240" w:lineRule="auto"/>
        <w:ind w:left="3540"/>
      </w:pPr>
      <w:r>
        <w:t>Крюк огромный —</w:t>
      </w:r>
    </w:p>
    <w:p w:rsidR="00B72AF2" w:rsidRDefault="00B72AF2" w:rsidP="008D0658">
      <w:pPr>
        <w:spacing w:after="0" w:line="240" w:lineRule="auto"/>
        <w:ind w:left="3540"/>
      </w:pPr>
      <w:r>
        <w:t>И не крюк,</w:t>
      </w:r>
    </w:p>
    <w:p w:rsidR="00B72AF2" w:rsidRDefault="00B72AF2" w:rsidP="008D0658">
      <w:pPr>
        <w:spacing w:after="0" w:line="240" w:lineRule="auto"/>
        <w:ind w:left="3540"/>
      </w:pPr>
      <w:r>
        <w:t>А твёрдый знак.</w:t>
      </w:r>
    </w:p>
    <w:p w:rsidR="00B72AF2" w:rsidRDefault="00B72AF2" w:rsidP="00B72AF2">
      <w:pPr>
        <w:spacing w:after="0" w:line="240" w:lineRule="auto"/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Ы</w:t>
      </w:r>
    </w:p>
    <w:p w:rsidR="00B72AF2" w:rsidRDefault="00B72AF2" w:rsidP="00B72AF2">
      <w:pPr>
        <w:spacing w:after="0" w:line="240" w:lineRule="auto"/>
      </w:pPr>
    </w:p>
    <w:p w:rsidR="00B72AF2" w:rsidRDefault="00B72AF2" w:rsidP="008D0658">
      <w:pPr>
        <w:spacing w:after="0" w:line="240" w:lineRule="auto"/>
        <w:ind w:left="3540"/>
      </w:pPr>
      <w:r>
        <w:t>Если бы</w:t>
      </w:r>
    </w:p>
    <w:p w:rsidR="00B72AF2" w:rsidRDefault="00B72AF2" w:rsidP="008D0658">
      <w:pPr>
        <w:spacing w:after="0" w:line="240" w:lineRule="auto"/>
        <w:ind w:left="3540"/>
      </w:pPr>
      <w:r>
        <w:t xml:space="preserve">Да </w:t>
      </w:r>
      <w:proofErr w:type="gramStart"/>
      <w:r>
        <w:t>кабы</w:t>
      </w:r>
      <w:proofErr w:type="gramEnd"/>
    </w:p>
    <w:p w:rsidR="00B72AF2" w:rsidRDefault="00B72AF2" w:rsidP="008D0658">
      <w:pPr>
        <w:spacing w:after="0" w:line="240" w:lineRule="auto"/>
        <w:ind w:left="3540"/>
      </w:pPr>
      <w:r>
        <w:t>На Луне</w:t>
      </w:r>
    </w:p>
    <w:p w:rsidR="00B72AF2" w:rsidRDefault="00B72AF2" w:rsidP="008D0658">
      <w:pPr>
        <w:spacing w:after="0" w:line="240" w:lineRule="auto"/>
        <w:ind w:left="3540"/>
      </w:pPr>
      <w:r>
        <w:t>Росли</w:t>
      </w:r>
    </w:p>
    <w:p w:rsidR="00B72AF2" w:rsidRDefault="00B72AF2" w:rsidP="008D0658">
      <w:pPr>
        <w:spacing w:after="0" w:line="240" w:lineRule="auto"/>
        <w:ind w:left="3540"/>
      </w:pPr>
      <w:r>
        <w:t>Дубы,</w:t>
      </w:r>
    </w:p>
    <w:p w:rsidR="00B72AF2" w:rsidRDefault="00B72AF2" w:rsidP="008D0658">
      <w:pPr>
        <w:spacing w:after="0" w:line="240" w:lineRule="auto"/>
        <w:ind w:left="3540"/>
      </w:pPr>
      <w:r>
        <w:t>Вот тогда бы</w:t>
      </w:r>
    </w:p>
    <w:p w:rsidR="00B72AF2" w:rsidRDefault="00B72AF2" w:rsidP="008D0658">
      <w:pPr>
        <w:spacing w:after="0" w:line="240" w:lineRule="auto"/>
        <w:ind w:left="3540"/>
      </w:pPr>
      <w:r>
        <w:t>На Луну бы</w:t>
      </w:r>
    </w:p>
    <w:p w:rsidR="00B72AF2" w:rsidRDefault="00B72AF2" w:rsidP="008D0658">
      <w:pPr>
        <w:spacing w:after="0" w:line="240" w:lineRule="auto"/>
        <w:ind w:left="3540"/>
      </w:pPr>
      <w:r>
        <w:t>Мы ходили</w:t>
      </w:r>
    </w:p>
    <w:p w:rsidR="00B72AF2" w:rsidRDefault="00B72AF2" w:rsidP="008D0658">
      <w:pPr>
        <w:spacing w:after="0" w:line="240" w:lineRule="auto"/>
        <w:ind w:left="3540"/>
      </w:pPr>
      <w:r>
        <w:t>По грибы.</w:t>
      </w:r>
    </w:p>
    <w:p w:rsidR="00B72AF2" w:rsidRDefault="00B72AF2" w:rsidP="00B72AF2">
      <w:pPr>
        <w:spacing w:after="0" w:line="240" w:lineRule="auto"/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Ь</w:t>
      </w:r>
    </w:p>
    <w:p w:rsidR="00B72AF2" w:rsidRDefault="00B72AF2" w:rsidP="00B72AF2">
      <w:pPr>
        <w:spacing w:after="0" w:line="240" w:lineRule="auto"/>
      </w:pPr>
    </w:p>
    <w:p w:rsidR="00B72AF2" w:rsidRDefault="00B72AF2" w:rsidP="00B72AF2">
      <w:pPr>
        <w:spacing w:after="0" w:line="240" w:lineRule="auto"/>
        <w:sectPr w:rsidR="00B72AF2" w:rsidSect="008B7D5C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5C40" w:rsidRPr="008D0658" w:rsidRDefault="00C15C40" w:rsidP="008D0658">
      <w:pPr>
        <w:spacing w:after="0" w:line="240" w:lineRule="auto"/>
        <w:ind w:left="1416"/>
        <w:rPr>
          <w:b/>
          <w:i/>
          <w:noProof/>
          <w:szCs w:val="28"/>
        </w:rPr>
      </w:pPr>
      <w:r w:rsidRPr="008D0658">
        <w:rPr>
          <w:b/>
          <w:i/>
          <w:noProof/>
          <w:szCs w:val="28"/>
        </w:rPr>
        <w:lastRenderedPageBreak/>
        <w:t>1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B72AF2" w:rsidRDefault="00B72AF2" w:rsidP="008D0658">
      <w:pPr>
        <w:spacing w:after="0" w:line="240" w:lineRule="auto"/>
        <w:ind w:left="1416"/>
      </w:pPr>
      <w:r>
        <w:t>Колокольчик</w:t>
      </w:r>
    </w:p>
    <w:p w:rsidR="00B72AF2" w:rsidRDefault="00B72AF2" w:rsidP="008D0658">
      <w:pPr>
        <w:spacing w:after="0" w:line="240" w:lineRule="auto"/>
        <w:ind w:left="1416"/>
      </w:pPr>
      <w:r>
        <w:t>Динь-</w:t>
      </w:r>
    </w:p>
    <w:p w:rsidR="00B72AF2" w:rsidRDefault="00B72AF2" w:rsidP="008D0658">
      <w:pPr>
        <w:spacing w:after="0" w:line="240" w:lineRule="auto"/>
        <w:ind w:left="1416"/>
      </w:pPr>
      <w:r>
        <w:t>День.</w:t>
      </w:r>
    </w:p>
    <w:p w:rsidR="00B72AF2" w:rsidRDefault="00B72AF2" w:rsidP="008D0658">
      <w:pPr>
        <w:spacing w:after="0" w:line="240" w:lineRule="auto"/>
        <w:ind w:left="1416"/>
      </w:pPr>
      <w:r>
        <w:t>У дороги</w:t>
      </w:r>
    </w:p>
    <w:p w:rsidR="00B72AF2" w:rsidRDefault="00B72AF2" w:rsidP="008D0658">
      <w:pPr>
        <w:spacing w:after="0" w:line="240" w:lineRule="auto"/>
        <w:ind w:left="1416"/>
      </w:pPr>
      <w:r>
        <w:t>Пень,</w:t>
      </w:r>
    </w:p>
    <w:p w:rsidR="00B72AF2" w:rsidRDefault="00B72AF2" w:rsidP="008D0658">
      <w:pPr>
        <w:spacing w:after="0" w:line="240" w:lineRule="auto"/>
        <w:ind w:left="1416"/>
      </w:pPr>
      <w:r>
        <w:t>Пень.</w:t>
      </w:r>
    </w:p>
    <w:p w:rsidR="00B72AF2" w:rsidRDefault="00B72AF2" w:rsidP="008D0658">
      <w:pPr>
        <w:spacing w:after="0" w:line="240" w:lineRule="auto"/>
        <w:ind w:left="1416"/>
      </w:pPr>
      <w:r>
        <w:t>Кто там дремлет</w:t>
      </w:r>
    </w:p>
    <w:p w:rsidR="00B72AF2" w:rsidRDefault="00B72AF2" w:rsidP="008D0658">
      <w:pPr>
        <w:spacing w:after="0" w:line="240" w:lineRule="auto"/>
        <w:ind w:left="1416"/>
      </w:pPr>
      <w:r>
        <w:t>День,</w:t>
      </w:r>
    </w:p>
    <w:p w:rsidR="00B72AF2" w:rsidRDefault="00B72AF2" w:rsidP="008D0658">
      <w:pPr>
        <w:spacing w:after="0" w:line="240" w:lineRule="auto"/>
        <w:ind w:left="1416"/>
      </w:pPr>
      <w:r>
        <w:t>День?</w:t>
      </w:r>
    </w:p>
    <w:p w:rsidR="00B72AF2" w:rsidRDefault="00B72AF2" w:rsidP="008D0658">
      <w:pPr>
        <w:spacing w:after="0" w:line="240" w:lineRule="auto"/>
        <w:ind w:left="1416"/>
      </w:pPr>
      <w:r>
        <w:t>Это просто —</w:t>
      </w:r>
    </w:p>
    <w:p w:rsidR="00B72AF2" w:rsidRDefault="00B72AF2" w:rsidP="008D0658">
      <w:pPr>
        <w:spacing w:after="0" w:line="240" w:lineRule="auto"/>
        <w:ind w:left="1416"/>
      </w:pPr>
      <w:r>
        <w:t>Лень,</w:t>
      </w:r>
    </w:p>
    <w:p w:rsidR="00B72AF2" w:rsidRDefault="00B72AF2" w:rsidP="008D0658">
      <w:pPr>
        <w:spacing w:after="0" w:line="240" w:lineRule="auto"/>
        <w:ind w:left="1416"/>
      </w:pPr>
      <w:r>
        <w:t>Лень!</w:t>
      </w:r>
    </w:p>
    <w:p w:rsidR="00B72AF2" w:rsidRDefault="00B72AF2" w:rsidP="00B72AF2">
      <w:pPr>
        <w:spacing w:after="0" w:line="240" w:lineRule="auto"/>
      </w:pPr>
    </w:p>
    <w:p w:rsidR="00C15C40" w:rsidRPr="008D0658" w:rsidRDefault="00B72AF2" w:rsidP="008D0658">
      <w:pPr>
        <w:spacing w:after="0" w:line="240" w:lineRule="auto"/>
        <w:ind w:left="708"/>
        <w:rPr>
          <w:b/>
          <w:i/>
          <w:noProof/>
          <w:szCs w:val="28"/>
        </w:rPr>
      </w:pPr>
      <w:r>
        <w:br w:type="column"/>
      </w:r>
      <w:r w:rsidR="00C15C40" w:rsidRPr="008D0658">
        <w:rPr>
          <w:b/>
          <w:i/>
          <w:noProof/>
          <w:szCs w:val="28"/>
        </w:rPr>
        <w:lastRenderedPageBreak/>
        <w:t>2 вариант</w:t>
      </w:r>
    </w:p>
    <w:p w:rsidR="00C15C40" w:rsidRDefault="00C15C40" w:rsidP="00C15C40">
      <w:pPr>
        <w:spacing w:after="0" w:line="240" w:lineRule="auto"/>
        <w:rPr>
          <w:noProof/>
          <w:szCs w:val="28"/>
        </w:rPr>
      </w:pPr>
    </w:p>
    <w:p w:rsidR="00B72AF2" w:rsidRDefault="00B72AF2" w:rsidP="008D0658">
      <w:pPr>
        <w:spacing w:after="0" w:line="240" w:lineRule="auto"/>
        <w:ind w:left="708"/>
      </w:pPr>
      <w:r>
        <w:t>У дороги —</w:t>
      </w:r>
    </w:p>
    <w:p w:rsidR="00B72AF2" w:rsidRDefault="00B72AF2" w:rsidP="008D0658">
      <w:pPr>
        <w:spacing w:after="0" w:line="240" w:lineRule="auto"/>
        <w:ind w:left="708"/>
      </w:pPr>
      <w:r>
        <w:t>Пень, пень.</w:t>
      </w:r>
    </w:p>
    <w:p w:rsidR="00B72AF2" w:rsidRDefault="00B72AF2" w:rsidP="008D0658">
      <w:pPr>
        <w:spacing w:after="0" w:line="240" w:lineRule="auto"/>
        <w:ind w:left="708"/>
      </w:pPr>
      <w:r>
        <w:t>У пенёчка —</w:t>
      </w:r>
    </w:p>
    <w:p w:rsidR="00B72AF2" w:rsidRDefault="00B72AF2" w:rsidP="008D0658">
      <w:pPr>
        <w:spacing w:after="0" w:line="240" w:lineRule="auto"/>
        <w:ind w:left="708"/>
      </w:pPr>
      <w:r>
        <w:t>Тень, тень.</w:t>
      </w:r>
    </w:p>
    <w:p w:rsidR="00B72AF2" w:rsidRDefault="00B72AF2" w:rsidP="008D0658">
      <w:pPr>
        <w:spacing w:after="0" w:line="240" w:lineRule="auto"/>
        <w:ind w:left="708"/>
      </w:pPr>
      <w:r>
        <w:t>Кто там дремлет</w:t>
      </w:r>
    </w:p>
    <w:p w:rsidR="00B72AF2" w:rsidRDefault="00B72AF2" w:rsidP="008D0658">
      <w:pPr>
        <w:spacing w:after="0" w:line="240" w:lineRule="auto"/>
        <w:ind w:left="708"/>
      </w:pPr>
      <w:r>
        <w:t>День, день?</w:t>
      </w:r>
    </w:p>
    <w:p w:rsidR="00B72AF2" w:rsidRDefault="00B72AF2" w:rsidP="008D0658">
      <w:pPr>
        <w:spacing w:after="0" w:line="240" w:lineRule="auto"/>
        <w:ind w:left="708"/>
      </w:pPr>
      <w:r>
        <w:t xml:space="preserve">Это </w:t>
      </w:r>
      <w:proofErr w:type="gramStart"/>
      <w:r>
        <w:t>чья-то</w:t>
      </w:r>
      <w:proofErr w:type="gramEnd"/>
    </w:p>
    <w:p w:rsidR="00B72AF2" w:rsidRDefault="00B72AF2" w:rsidP="008D0658">
      <w:pPr>
        <w:spacing w:after="0" w:line="240" w:lineRule="auto"/>
        <w:ind w:left="708"/>
      </w:pPr>
      <w:r>
        <w:t>Лень, лень.</w:t>
      </w:r>
    </w:p>
    <w:p w:rsidR="00B72AF2" w:rsidRDefault="00B72AF2" w:rsidP="00B72AF2">
      <w:pPr>
        <w:spacing w:after="0" w:line="240" w:lineRule="auto"/>
        <w:sectPr w:rsidR="00B72AF2" w:rsidSect="00B72AF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Э</w:t>
      </w:r>
    </w:p>
    <w:p w:rsidR="00B72AF2" w:rsidRDefault="00B72AF2" w:rsidP="00B72AF2">
      <w:pPr>
        <w:spacing w:after="0" w:line="240" w:lineRule="auto"/>
      </w:pPr>
    </w:p>
    <w:p w:rsidR="00B72AF2" w:rsidRDefault="00B72AF2" w:rsidP="008D0658">
      <w:pPr>
        <w:spacing w:after="0" w:line="240" w:lineRule="auto"/>
        <w:ind w:left="3540"/>
      </w:pPr>
      <w:r>
        <w:t>В электричку</w:t>
      </w:r>
    </w:p>
    <w:p w:rsidR="00B72AF2" w:rsidRDefault="00B72AF2" w:rsidP="008D0658">
      <w:pPr>
        <w:spacing w:after="0" w:line="240" w:lineRule="auto"/>
        <w:ind w:left="3540"/>
      </w:pPr>
      <w:r>
        <w:t>Элла села.</w:t>
      </w:r>
    </w:p>
    <w:p w:rsidR="00B72AF2" w:rsidRDefault="00B72AF2" w:rsidP="008D0658">
      <w:pPr>
        <w:spacing w:after="0" w:line="240" w:lineRule="auto"/>
        <w:ind w:left="3540"/>
      </w:pPr>
      <w:r>
        <w:t>Электричка</w:t>
      </w:r>
    </w:p>
    <w:p w:rsidR="00B72AF2" w:rsidRDefault="00B72AF2" w:rsidP="008D0658">
      <w:pPr>
        <w:spacing w:after="0" w:line="240" w:lineRule="auto"/>
        <w:ind w:left="3540"/>
      </w:pPr>
      <w:r>
        <w:t>Загудела.</w:t>
      </w:r>
    </w:p>
    <w:p w:rsidR="00B72AF2" w:rsidRDefault="00B72AF2" w:rsidP="008D0658">
      <w:pPr>
        <w:spacing w:after="0" w:line="240" w:lineRule="auto"/>
        <w:ind w:left="3540"/>
      </w:pPr>
      <w:r>
        <w:t>Электричка,</w:t>
      </w:r>
    </w:p>
    <w:p w:rsidR="00B72AF2" w:rsidRDefault="00B72AF2" w:rsidP="008D0658">
      <w:pPr>
        <w:spacing w:after="0" w:line="240" w:lineRule="auto"/>
        <w:ind w:left="3540"/>
      </w:pPr>
      <w:r>
        <w:t>Не гуди.</w:t>
      </w:r>
    </w:p>
    <w:p w:rsidR="00B72AF2" w:rsidRDefault="00B72AF2" w:rsidP="008D0658">
      <w:pPr>
        <w:spacing w:after="0" w:line="240" w:lineRule="auto"/>
        <w:ind w:left="3540"/>
      </w:pPr>
      <w:r>
        <w:t>Кто приехал,</w:t>
      </w:r>
    </w:p>
    <w:p w:rsidR="00B72AF2" w:rsidRDefault="00B72AF2" w:rsidP="008D0658">
      <w:pPr>
        <w:spacing w:after="0" w:line="240" w:lineRule="auto"/>
        <w:ind w:left="3540"/>
      </w:pPr>
      <w:r>
        <w:t>Выходи!</w:t>
      </w: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lastRenderedPageBreak/>
        <w:t>Ю</w:t>
      </w:r>
    </w:p>
    <w:p w:rsidR="00B72AF2" w:rsidRDefault="00B72AF2" w:rsidP="00B72AF2">
      <w:pPr>
        <w:spacing w:after="0" w:line="240" w:lineRule="auto"/>
      </w:pPr>
    </w:p>
    <w:p w:rsidR="00B72AF2" w:rsidRDefault="00B72AF2" w:rsidP="008D0658">
      <w:pPr>
        <w:spacing w:after="0" w:line="240" w:lineRule="auto"/>
        <w:ind w:left="4248"/>
      </w:pPr>
      <w:r>
        <w:t>Пошла Юла</w:t>
      </w:r>
    </w:p>
    <w:p w:rsidR="00B72AF2" w:rsidRDefault="00B72AF2" w:rsidP="008D0658">
      <w:pPr>
        <w:spacing w:after="0" w:line="240" w:lineRule="auto"/>
        <w:ind w:left="4248"/>
      </w:pPr>
      <w:r>
        <w:t>По кругу,</w:t>
      </w:r>
    </w:p>
    <w:p w:rsidR="00B72AF2" w:rsidRDefault="00B72AF2" w:rsidP="008D0658">
      <w:pPr>
        <w:spacing w:after="0" w:line="240" w:lineRule="auto"/>
        <w:ind w:left="4248"/>
      </w:pPr>
      <w:r>
        <w:t>Катится</w:t>
      </w:r>
    </w:p>
    <w:p w:rsidR="00B72AF2" w:rsidRDefault="00B72AF2" w:rsidP="008D0658">
      <w:pPr>
        <w:spacing w:after="0" w:line="240" w:lineRule="auto"/>
        <w:ind w:left="4248"/>
      </w:pPr>
      <w:r>
        <w:t>К югу,</w:t>
      </w:r>
    </w:p>
    <w:p w:rsidR="00B72AF2" w:rsidRDefault="00B72AF2" w:rsidP="008D0658">
      <w:pPr>
        <w:spacing w:after="0" w:line="240" w:lineRule="auto"/>
        <w:ind w:left="4248"/>
      </w:pPr>
      <w:r>
        <w:t>А с юга —</w:t>
      </w:r>
    </w:p>
    <w:p w:rsidR="00B72AF2" w:rsidRDefault="00B72AF2" w:rsidP="008D0658">
      <w:pPr>
        <w:spacing w:after="0" w:line="240" w:lineRule="auto"/>
        <w:ind w:left="4248"/>
      </w:pPr>
      <w:r>
        <w:t>На север,</w:t>
      </w:r>
    </w:p>
    <w:p w:rsidR="00B72AF2" w:rsidRDefault="00B72AF2" w:rsidP="008D0658">
      <w:pPr>
        <w:spacing w:after="0" w:line="240" w:lineRule="auto"/>
        <w:ind w:left="4248"/>
      </w:pPr>
      <w:r>
        <w:t>От Юли —</w:t>
      </w:r>
    </w:p>
    <w:p w:rsidR="00B72AF2" w:rsidRDefault="00B72AF2" w:rsidP="008D0658">
      <w:pPr>
        <w:spacing w:after="0" w:line="240" w:lineRule="auto"/>
        <w:ind w:left="4248"/>
      </w:pPr>
      <w:r>
        <w:t>К Севе,</w:t>
      </w:r>
    </w:p>
    <w:p w:rsidR="00B72AF2" w:rsidRDefault="00B72AF2" w:rsidP="008D0658">
      <w:pPr>
        <w:spacing w:after="0" w:line="240" w:lineRule="auto"/>
        <w:ind w:left="4248"/>
      </w:pPr>
      <w:r>
        <w:t>От Севы —</w:t>
      </w:r>
    </w:p>
    <w:p w:rsidR="00B72AF2" w:rsidRDefault="00B72AF2" w:rsidP="008D0658">
      <w:pPr>
        <w:spacing w:after="0" w:line="240" w:lineRule="auto"/>
        <w:ind w:left="4248"/>
      </w:pPr>
      <w:r>
        <w:t>К Юре,</w:t>
      </w:r>
    </w:p>
    <w:p w:rsidR="00B72AF2" w:rsidRDefault="00B72AF2" w:rsidP="008D0658">
      <w:pPr>
        <w:spacing w:after="0" w:line="240" w:lineRule="auto"/>
        <w:ind w:left="4248"/>
      </w:pPr>
      <w:r>
        <w:t>От Юры —</w:t>
      </w:r>
    </w:p>
    <w:p w:rsidR="00B72AF2" w:rsidRDefault="00B72AF2" w:rsidP="008D0658">
      <w:pPr>
        <w:spacing w:after="0" w:line="240" w:lineRule="auto"/>
        <w:ind w:left="4248"/>
      </w:pPr>
      <w:r>
        <w:t>К Шуре,</w:t>
      </w:r>
    </w:p>
    <w:p w:rsidR="00B72AF2" w:rsidRDefault="00B72AF2" w:rsidP="008D0658">
      <w:pPr>
        <w:spacing w:after="0" w:line="240" w:lineRule="auto"/>
        <w:ind w:left="4248"/>
      </w:pPr>
      <w:r>
        <w:t>От Шуры —</w:t>
      </w:r>
    </w:p>
    <w:p w:rsidR="00B72AF2" w:rsidRDefault="00B72AF2" w:rsidP="008D0658">
      <w:pPr>
        <w:spacing w:after="0" w:line="240" w:lineRule="auto"/>
        <w:ind w:left="4248"/>
      </w:pPr>
      <w:r>
        <w:t>К Маше...</w:t>
      </w:r>
    </w:p>
    <w:p w:rsidR="00B72AF2" w:rsidRDefault="00B72AF2" w:rsidP="008D0658">
      <w:pPr>
        <w:spacing w:after="0" w:line="240" w:lineRule="auto"/>
        <w:ind w:left="4248"/>
      </w:pPr>
      <w:r>
        <w:t>Стоп!</w:t>
      </w:r>
    </w:p>
    <w:p w:rsidR="00B72AF2" w:rsidRDefault="00B72AF2" w:rsidP="008D0658">
      <w:pPr>
        <w:spacing w:after="0" w:line="240" w:lineRule="auto"/>
        <w:ind w:left="4248"/>
      </w:pPr>
      <w:r>
        <w:t>Выходи.</w:t>
      </w:r>
    </w:p>
    <w:p w:rsidR="00B72AF2" w:rsidRDefault="00B72AF2" w:rsidP="00B72AF2">
      <w:pPr>
        <w:spacing w:after="0" w:line="240" w:lineRule="auto"/>
      </w:pPr>
    </w:p>
    <w:p w:rsidR="00B72AF2" w:rsidRPr="008D0658" w:rsidRDefault="00B72AF2" w:rsidP="008D0658">
      <w:pPr>
        <w:pStyle w:val="3"/>
        <w:spacing w:before="0" w:line="240" w:lineRule="auto"/>
        <w:jc w:val="center"/>
        <w:rPr>
          <w:rFonts w:ascii="Verdana" w:hAnsi="Verdana"/>
          <w:noProof/>
          <w:color w:val="auto"/>
          <w:sz w:val="48"/>
          <w:szCs w:val="28"/>
        </w:rPr>
      </w:pPr>
      <w:r w:rsidRPr="008D0658">
        <w:rPr>
          <w:rFonts w:ascii="Verdana" w:hAnsi="Verdana"/>
          <w:noProof/>
          <w:color w:val="auto"/>
          <w:sz w:val="48"/>
          <w:szCs w:val="28"/>
        </w:rPr>
        <w:t>Я</w:t>
      </w:r>
    </w:p>
    <w:p w:rsidR="00B72AF2" w:rsidRDefault="00B72AF2" w:rsidP="00B72AF2">
      <w:pPr>
        <w:spacing w:after="0" w:line="240" w:lineRule="auto"/>
      </w:pPr>
    </w:p>
    <w:p w:rsidR="00B72AF2" w:rsidRDefault="00B72AF2" w:rsidP="008D0658">
      <w:pPr>
        <w:spacing w:after="0" w:line="240" w:lineRule="auto"/>
        <w:ind w:left="4248"/>
      </w:pPr>
      <w:proofErr w:type="spellStart"/>
      <w:r>
        <w:t>Оханты</w:t>
      </w:r>
      <w:proofErr w:type="spellEnd"/>
      <w:r>
        <w:t>,</w:t>
      </w:r>
    </w:p>
    <w:p w:rsidR="00B72AF2" w:rsidRDefault="00B72AF2" w:rsidP="008D0658">
      <w:pPr>
        <w:spacing w:after="0" w:line="240" w:lineRule="auto"/>
        <w:ind w:left="4248"/>
      </w:pPr>
      <w:proofErr w:type="spellStart"/>
      <w:r>
        <w:t>Аханты</w:t>
      </w:r>
      <w:proofErr w:type="spellEnd"/>
      <w:r>
        <w:t>!</w:t>
      </w:r>
    </w:p>
    <w:p w:rsidR="00B72AF2" w:rsidRDefault="00B72AF2" w:rsidP="008D0658">
      <w:pPr>
        <w:spacing w:after="0" w:line="240" w:lineRule="auto"/>
        <w:ind w:left="4248"/>
      </w:pPr>
      <w:r>
        <w:t>Яблоки —</w:t>
      </w:r>
    </w:p>
    <w:p w:rsidR="00B72AF2" w:rsidRDefault="00B72AF2" w:rsidP="008D0658">
      <w:pPr>
        <w:spacing w:after="0" w:line="240" w:lineRule="auto"/>
        <w:ind w:left="4248"/>
      </w:pPr>
      <w:r>
        <w:t>Яхонты.</w:t>
      </w:r>
    </w:p>
    <w:p w:rsidR="00B72AF2" w:rsidRDefault="00B72AF2" w:rsidP="008D0658">
      <w:pPr>
        <w:spacing w:after="0" w:line="240" w:lineRule="auto"/>
        <w:ind w:left="4248"/>
      </w:pPr>
      <w:r>
        <w:t>Яблоки</w:t>
      </w:r>
    </w:p>
    <w:p w:rsidR="00B72AF2" w:rsidRDefault="00B72AF2" w:rsidP="008D0658">
      <w:pPr>
        <w:spacing w:after="0" w:line="240" w:lineRule="auto"/>
        <w:ind w:left="4248"/>
      </w:pPr>
      <w:proofErr w:type="gramStart"/>
      <w:r>
        <w:t>Спелые,</w:t>
      </w:r>
      <w:proofErr w:type="gramEnd"/>
    </w:p>
    <w:p w:rsidR="00B72AF2" w:rsidRDefault="00B72AF2" w:rsidP="008D0658">
      <w:pPr>
        <w:spacing w:after="0" w:line="240" w:lineRule="auto"/>
        <w:ind w:left="4248"/>
      </w:pPr>
      <w:r>
        <w:t>Руки</w:t>
      </w:r>
    </w:p>
    <w:p w:rsidR="00B72AF2" w:rsidRDefault="00B72AF2" w:rsidP="008D0658">
      <w:pPr>
        <w:spacing w:after="0" w:line="240" w:lineRule="auto"/>
        <w:ind w:left="4248"/>
      </w:pPr>
      <w:proofErr w:type="gramStart"/>
      <w:r>
        <w:t>Умелые —</w:t>
      </w:r>
      <w:proofErr w:type="gramEnd"/>
    </w:p>
    <w:p w:rsidR="00B72AF2" w:rsidRDefault="00B72AF2" w:rsidP="008D0658">
      <w:pPr>
        <w:spacing w:after="0" w:line="240" w:lineRule="auto"/>
        <w:ind w:left="4248"/>
      </w:pPr>
      <w:r>
        <w:t>Яшины,</w:t>
      </w:r>
    </w:p>
    <w:p w:rsidR="00B72AF2" w:rsidRDefault="00B72AF2" w:rsidP="008D0658">
      <w:pPr>
        <w:spacing w:after="0" w:line="240" w:lineRule="auto"/>
        <w:ind w:left="4248"/>
      </w:pPr>
      <w:proofErr w:type="gramStart"/>
      <w:r>
        <w:t>Дашины,</w:t>
      </w:r>
      <w:proofErr w:type="gramEnd"/>
    </w:p>
    <w:p w:rsidR="00B72AF2" w:rsidRDefault="00B72AF2" w:rsidP="008D0658">
      <w:pPr>
        <w:spacing w:after="0" w:line="240" w:lineRule="auto"/>
        <w:ind w:left="4248"/>
      </w:pPr>
      <w:proofErr w:type="spellStart"/>
      <w:proofErr w:type="gramStart"/>
      <w:r>
        <w:t>Лёшины</w:t>
      </w:r>
      <w:proofErr w:type="spellEnd"/>
      <w:r>
        <w:t>,</w:t>
      </w:r>
      <w:proofErr w:type="gramEnd"/>
    </w:p>
    <w:p w:rsidR="00B72AF2" w:rsidRDefault="00B72AF2" w:rsidP="008D0658">
      <w:pPr>
        <w:spacing w:after="0" w:line="240" w:lineRule="auto"/>
        <w:ind w:left="4248"/>
      </w:pPr>
      <w:proofErr w:type="gramStart"/>
      <w:r>
        <w:t>Петины.</w:t>
      </w:r>
      <w:proofErr w:type="gramEnd"/>
    </w:p>
    <w:p w:rsidR="00B72AF2" w:rsidRDefault="00B72AF2" w:rsidP="008D0658">
      <w:pPr>
        <w:spacing w:after="0" w:line="240" w:lineRule="auto"/>
        <w:ind w:left="4248"/>
      </w:pPr>
      <w:r>
        <w:t>Яблоки</w:t>
      </w:r>
    </w:p>
    <w:p w:rsidR="00B72AF2" w:rsidRDefault="00B72AF2" w:rsidP="008D0658">
      <w:pPr>
        <w:spacing w:after="0" w:line="240" w:lineRule="auto"/>
        <w:ind w:left="4248"/>
      </w:pPr>
      <w:proofErr w:type="gramStart"/>
      <w:r>
        <w:t>Собраны,</w:t>
      </w:r>
      <w:proofErr w:type="gramEnd"/>
    </w:p>
    <w:p w:rsidR="00B72AF2" w:rsidRDefault="00B72AF2" w:rsidP="008D0658">
      <w:pPr>
        <w:spacing w:after="0" w:line="240" w:lineRule="auto"/>
        <w:ind w:left="4248"/>
      </w:pPr>
      <w:r>
        <w:t>Яблоки</w:t>
      </w:r>
    </w:p>
    <w:p w:rsidR="00B72AF2" w:rsidRDefault="00B72AF2" w:rsidP="008D0658">
      <w:pPr>
        <w:spacing w:after="0" w:line="240" w:lineRule="auto"/>
        <w:ind w:left="4248"/>
      </w:pPr>
      <w:proofErr w:type="gramStart"/>
      <w:r>
        <w:t>Сложены,</w:t>
      </w:r>
      <w:proofErr w:type="gramEnd"/>
    </w:p>
    <w:p w:rsidR="00B72AF2" w:rsidRDefault="00B72AF2" w:rsidP="008D0658">
      <w:pPr>
        <w:spacing w:after="0" w:line="240" w:lineRule="auto"/>
        <w:ind w:left="4248"/>
      </w:pPr>
      <w:r>
        <w:t>Яблоки</w:t>
      </w:r>
    </w:p>
    <w:p w:rsidR="00B72AF2" w:rsidRDefault="00B72AF2" w:rsidP="008D0658">
      <w:pPr>
        <w:spacing w:after="0" w:line="240" w:lineRule="auto"/>
        <w:ind w:left="4248"/>
      </w:pPr>
      <w:proofErr w:type="gramStart"/>
      <w:r>
        <w:t>Съедены.</w:t>
      </w:r>
      <w:proofErr w:type="gramEnd"/>
    </w:p>
    <w:sectPr w:rsidR="00B72AF2" w:rsidSect="008B7D5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40" w:rsidRDefault="00AF4C40" w:rsidP="00BB305B">
      <w:pPr>
        <w:spacing w:after="0" w:line="240" w:lineRule="auto"/>
      </w:pPr>
      <w:r>
        <w:separator/>
      </w:r>
    </w:p>
  </w:endnote>
  <w:endnote w:type="continuationSeparator" w:id="0">
    <w:p w:rsidR="00AF4C40" w:rsidRDefault="00AF4C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3ED7DA" wp14:editId="1AEB817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75D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75D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D27FB5" wp14:editId="417A158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75D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75D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99910D" wp14:editId="355E567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75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75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40" w:rsidRDefault="00AF4C40" w:rsidP="00BB305B">
      <w:pPr>
        <w:spacing w:after="0" w:line="240" w:lineRule="auto"/>
      </w:pPr>
      <w:r>
        <w:separator/>
      </w:r>
    </w:p>
  </w:footnote>
  <w:footnote w:type="continuationSeparator" w:id="0">
    <w:p w:rsidR="00AF4C40" w:rsidRDefault="00AF4C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B5"/>
    <w:rsid w:val="0015338B"/>
    <w:rsid w:val="001B3739"/>
    <w:rsid w:val="001B7733"/>
    <w:rsid w:val="00213BFA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02BB2"/>
    <w:rsid w:val="006C1F9A"/>
    <w:rsid w:val="006E1EB5"/>
    <w:rsid w:val="007F06E6"/>
    <w:rsid w:val="007F47C6"/>
    <w:rsid w:val="00854F6C"/>
    <w:rsid w:val="008A3AD5"/>
    <w:rsid w:val="008B7D5C"/>
    <w:rsid w:val="008D0658"/>
    <w:rsid w:val="008F0F59"/>
    <w:rsid w:val="0093322C"/>
    <w:rsid w:val="0096164A"/>
    <w:rsid w:val="00A52553"/>
    <w:rsid w:val="00AB1403"/>
    <w:rsid w:val="00AF4C40"/>
    <w:rsid w:val="00B07F42"/>
    <w:rsid w:val="00B575DC"/>
    <w:rsid w:val="00B72AF2"/>
    <w:rsid w:val="00BB305B"/>
    <w:rsid w:val="00BF3769"/>
    <w:rsid w:val="00C1441D"/>
    <w:rsid w:val="00C15C40"/>
    <w:rsid w:val="00C80B62"/>
    <w:rsid w:val="00C85151"/>
    <w:rsid w:val="00C9220F"/>
    <w:rsid w:val="00CD56DA"/>
    <w:rsid w:val="00D65EE5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1EB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1EB5"/>
    <w:rPr>
      <w:rFonts w:eastAsiaTheme="minorHAnsi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D06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1EB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1EB5"/>
    <w:rPr>
      <w:rFonts w:eastAsiaTheme="minorHAnsi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D06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4571-FC53-48A5-8657-CA65B1AF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Считалки, скороговорки</dc:title>
  <dc:creator>Сапгир Г.</dc:creator>
  <cp:lastModifiedBy>Олеся</cp:lastModifiedBy>
  <cp:revision>11</cp:revision>
  <dcterms:created xsi:type="dcterms:W3CDTF">2016-03-22T08:23:00Z</dcterms:created>
  <dcterms:modified xsi:type="dcterms:W3CDTF">2016-10-24T16:09:00Z</dcterms:modified>
  <cp:category>Произведения поэтов русских</cp:category>
  <dc:language>рус.</dc:language>
</cp:coreProperties>
</file>