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3A" w:rsidRPr="008203BB" w:rsidRDefault="00C6073A" w:rsidP="00C6073A">
      <w:pPr>
        <w:pStyle w:val="a7"/>
        <w:outlineLvl w:val="1"/>
        <w:rPr>
          <w:sz w:val="20"/>
          <w:szCs w:val="20"/>
        </w:rPr>
      </w:pPr>
      <w:r w:rsidRPr="005D57D4">
        <w:t xml:space="preserve">У </w:t>
      </w:r>
      <w:r w:rsidRPr="00F06DF8">
        <w:t>слон</w:t>
      </w:r>
      <w:r>
        <w:t>ё</w:t>
      </w:r>
      <w:r w:rsidRPr="00F06DF8">
        <w:t>нка день рождения</w:t>
      </w:r>
      <w:r>
        <w:br/>
      </w:r>
      <w:r w:rsidRPr="008203BB">
        <w:rPr>
          <w:b w:val="0"/>
          <w:i/>
          <w:sz w:val="20"/>
          <w:szCs w:val="20"/>
        </w:rPr>
        <w:t>Д</w:t>
      </w:r>
      <w:r w:rsidR="008203BB" w:rsidRPr="008203BB">
        <w:rPr>
          <w:b w:val="0"/>
          <w:i/>
          <w:sz w:val="20"/>
          <w:szCs w:val="20"/>
        </w:rPr>
        <w:t xml:space="preserve">авид </w:t>
      </w:r>
      <w:r w:rsidRPr="008203BB">
        <w:rPr>
          <w:b w:val="0"/>
          <w:i/>
          <w:sz w:val="20"/>
          <w:szCs w:val="20"/>
        </w:rPr>
        <w:t>Самойлов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Действующие лица:</w:t>
      </w:r>
    </w:p>
    <w:p w:rsidR="00C6073A" w:rsidRPr="008203BB" w:rsidRDefault="008203BB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Слонёнок</w:t>
      </w:r>
    </w:p>
    <w:p w:rsidR="00C6073A" w:rsidRPr="008203BB" w:rsidRDefault="00C6073A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Слониха</w:t>
      </w:r>
    </w:p>
    <w:p w:rsidR="00C6073A" w:rsidRPr="008203BB" w:rsidRDefault="008203BB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Утёнок</w:t>
      </w:r>
    </w:p>
    <w:p w:rsidR="00C6073A" w:rsidRPr="008203BB" w:rsidRDefault="00C6073A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Волчонок</w:t>
      </w:r>
    </w:p>
    <w:p w:rsidR="00C6073A" w:rsidRPr="008203BB" w:rsidRDefault="00C6073A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Верблюжонок</w:t>
      </w:r>
    </w:p>
    <w:p w:rsidR="00C6073A" w:rsidRPr="008203BB" w:rsidRDefault="008203BB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Поросёнок</w:t>
      </w:r>
      <w:r w:rsidR="00C6073A" w:rsidRPr="008203BB">
        <w:rPr>
          <w:spacing w:val="60"/>
          <w:szCs w:val="28"/>
        </w:rPr>
        <w:t xml:space="preserve"> </w:t>
      </w:r>
      <w:proofErr w:type="gramStart"/>
      <w:r w:rsidR="00C6073A" w:rsidRPr="008203BB">
        <w:rPr>
          <w:spacing w:val="60"/>
          <w:szCs w:val="28"/>
        </w:rPr>
        <w:t>Хрюк</w:t>
      </w:r>
      <w:proofErr w:type="gramEnd"/>
    </w:p>
    <w:p w:rsidR="00C6073A" w:rsidRPr="008203BB" w:rsidRDefault="00C6073A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Кот</w:t>
      </w:r>
    </w:p>
    <w:p w:rsidR="00C6073A" w:rsidRPr="008203BB" w:rsidRDefault="00C6073A" w:rsidP="00C6073A">
      <w:pPr>
        <w:spacing w:after="0" w:line="240" w:lineRule="auto"/>
        <w:ind w:firstLine="709"/>
        <w:jc w:val="both"/>
        <w:rPr>
          <w:spacing w:val="60"/>
          <w:szCs w:val="28"/>
        </w:rPr>
      </w:pPr>
      <w:r w:rsidRPr="008203BB">
        <w:rPr>
          <w:spacing w:val="60"/>
          <w:szCs w:val="28"/>
        </w:rPr>
        <w:t>Сурок</w:t>
      </w:r>
    </w:p>
    <w:p w:rsidR="00C6073A" w:rsidRPr="008203BB" w:rsidRDefault="00C6073A" w:rsidP="00C6073A">
      <w:pPr>
        <w:spacing w:after="0" w:line="240" w:lineRule="auto"/>
        <w:ind w:firstLine="709"/>
        <w:jc w:val="both"/>
        <w:rPr>
          <w:szCs w:val="28"/>
        </w:rPr>
      </w:pPr>
    </w:p>
    <w:p w:rsidR="00C6073A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Послушайте необычайно важное сообщение: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У </w:t>
      </w:r>
      <w:r w:rsidR="008203BB">
        <w:rPr>
          <w:szCs w:val="28"/>
        </w:rPr>
        <w:t>Слонён</w:t>
      </w:r>
      <w:r w:rsidRPr="005D57D4">
        <w:rPr>
          <w:szCs w:val="28"/>
        </w:rPr>
        <w:t>ка сегодня день рождения!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Об этом событии знают все: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Сороки сказали лисе,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Лиса сказала </w:t>
      </w:r>
      <w:proofErr w:type="spellStart"/>
      <w:r w:rsidRPr="005D57D4">
        <w:rPr>
          <w:szCs w:val="28"/>
        </w:rPr>
        <w:t>кротихе</w:t>
      </w:r>
      <w:proofErr w:type="spellEnd"/>
      <w:r w:rsidRPr="005D57D4">
        <w:rPr>
          <w:szCs w:val="28"/>
        </w:rPr>
        <w:t>,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5D57D4">
        <w:rPr>
          <w:szCs w:val="28"/>
        </w:rPr>
        <w:t>Кротиха</w:t>
      </w:r>
      <w:proofErr w:type="spellEnd"/>
      <w:r w:rsidR="008203B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зайчихе,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Зайчиха</w:t>
      </w:r>
      <w:r w:rsidR="008203BB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верблюду,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Верблюд рассказал везде и повсюду,</w:t>
      </w:r>
    </w:p>
    <w:p w:rsidR="00C6073A" w:rsidRPr="005D57D4" w:rsidRDefault="00C6073A" w:rsidP="00C6073A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это снова дошло до сорок...</w:t>
      </w:r>
    </w:p>
    <w:p w:rsidR="00C6073A" w:rsidRDefault="00C6073A" w:rsidP="00C6073A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94"/>
      </w:tblGrid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Слонёнок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Что, во-первых, мама печёт</w:t>
            </w:r>
            <w:r>
              <w:rPr>
                <w:szCs w:val="28"/>
              </w:rPr>
              <w:t xml:space="preserve"> </w:t>
            </w:r>
            <w:r w:rsidRPr="005D57D4">
              <w:rPr>
                <w:szCs w:val="28"/>
              </w:rPr>
              <w:t>пирог,</w:t>
            </w:r>
          </w:p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Что, во-вторых, слоны</w:t>
            </w:r>
            <w:r>
              <w:rPr>
                <w:szCs w:val="28"/>
              </w:rPr>
              <w:t xml:space="preserve"> — </w:t>
            </w:r>
            <w:r w:rsidRPr="005D57D4">
              <w:rPr>
                <w:szCs w:val="28"/>
              </w:rPr>
              <w:t>особый народ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И рождение справляют два раза в год.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szCs w:val="28"/>
              </w:rPr>
            </w:pPr>
            <w:r w:rsidRPr="00626D72">
              <w:rPr>
                <w:b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Что </w:t>
            </w:r>
            <w:r>
              <w:rPr>
                <w:szCs w:val="28"/>
              </w:rPr>
              <w:t>Слонён</w:t>
            </w:r>
            <w:r w:rsidRPr="005D57D4">
              <w:rPr>
                <w:szCs w:val="28"/>
              </w:rPr>
              <w:t>ку ровно семь с</w:t>
            </w:r>
            <w:r>
              <w:rPr>
                <w:szCs w:val="28"/>
              </w:rPr>
              <w:t xml:space="preserve"> </w:t>
            </w:r>
            <w:r w:rsidRPr="005D57D4">
              <w:rPr>
                <w:szCs w:val="28"/>
              </w:rPr>
              <w:t>половиной лет,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Что </w:t>
            </w:r>
            <w:proofErr w:type="gramStart"/>
            <w:r w:rsidRPr="005D57D4">
              <w:rPr>
                <w:szCs w:val="28"/>
              </w:rPr>
              <w:t>приглашены</w:t>
            </w:r>
            <w:proofErr w:type="gramEnd"/>
            <w:r w:rsidRPr="005D57D4">
              <w:rPr>
                <w:szCs w:val="28"/>
              </w:rPr>
              <w:t xml:space="preserve"> на обед.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Утёнок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C60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Утён</w:t>
            </w:r>
            <w:r w:rsidRPr="005D57D4">
              <w:rPr>
                <w:szCs w:val="28"/>
              </w:rPr>
              <w:t>ок</w:t>
            </w:r>
            <w:r>
              <w:rPr>
                <w:szCs w:val="28"/>
              </w:rPr>
              <w:t xml:space="preserve"> — Слонён</w:t>
            </w:r>
            <w:r w:rsidRPr="005D57D4">
              <w:rPr>
                <w:szCs w:val="28"/>
              </w:rPr>
              <w:t>ку ближайший ДРУГ.</w:t>
            </w: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Поросёнок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Поросёнок </w:t>
            </w:r>
            <w:proofErr w:type="gramStart"/>
            <w:r w:rsidRPr="005D57D4">
              <w:rPr>
                <w:szCs w:val="28"/>
              </w:rPr>
              <w:t>Хрюк</w:t>
            </w:r>
            <w:proofErr w:type="gramEnd"/>
            <w:r w:rsidRPr="005D57D4">
              <w:rPr>
                <w:szCs w:val="28"/>
              </w:rPr>
              <w:t>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Волчонок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Волчонок</w:t>
            </w:r>
            <w:r>
              <w:rPr>
                <w:szCs w:val="28"/>
              </w:rPr>
              <w:t xml:space="preserve"> — </w:t>
            </w:r>
            <w:r w:rsidRPr="005D57D4">
              <w:rPr>
                <w:szCs w:val="28"/>
              </w:rPr>
              <w:t>весёлый озорник.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Верблюжонок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Верблюжонок</w:t>
            </w:r>
            <w:r w:rsidR="00626D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— </w:t>
            </w:r>
            <w:r w:rsidRPr="005D57D4">
              <w:rPr>
                <w:szCs w:val="28"/>
              </w:rPr>
              <w:t>первый</w:t>
            </w:r>
            <w:r>
              <w:rPr>
                <w:szCs w:val="28"/>
              </w:rPr>
              <w:t xml:space="preserve"> </w:t>
            </w:r>
            <w:r w:rsidRPr="005D57D4">
              <w:rPr>
                <w:szCs w:val="28"/>
              </w:rPr>
              <w:t>ученик.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Слониха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И конечно</w:t>
            </w:r>
            <w:r w:rsidR="00626D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— </w:t>
            </w:r>
            <w:r w:rsidRPr="005D57D4">
              <w:rPr>
                <w:szCs w:val="28"/>
              </w:rPr>
              <w:t>Сурок,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Музыкант и педагог,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Ради него-то и </w:t>
            </w:r>
            <w:r w:rsidRPr="005D57D4">
              <w:rPr>
                <w:szCs w:val="28"/>
              </w:rPr>
              <w:t>печётся</w:t>
            </w:r>
            <w:r w:rsidRPr="005D57D4">
              <w:rPr>
                <w:szCs w:val="28"/>
              </w:rPr>
              <w:t xml:space="preserve"> пирог.</w:t>
            </w:r>
          </w:p>
          <w:p w:rsidR="00626D72" w:rsidRDefault="00626D72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lastRenderedPageBreak/>
              <w:t>Сурок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Благодарю вас.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Впрочем, сейчас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Разговаривать некогда.</w:t>
            </w:r>
          </w:p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Пять часов без пяти минут:</w:t>
            </w:r>
          </w:p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Звери в гости к Слону идут.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Все (поют)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Мы </w:t>
            </w:r>
            <w:r w:rsidR="00626D72" w:rsidRPr="005D57D4">
              <w:rPr>
                <w:szCs w:val="28"/>
              </w:rPr>
              <w:t>идём</w:t>
            </w:r>
            <w:r w:rsidRPr="005D57D4">
              <w:rPr>
                <w:szCs w:val="28"/>
              </w:rPr>
              <w:t xml:space="preserve"> к </w:t>
            </w:r>
            <w:r>
              <w:rPr>
                <w:szCs w:val="28"/>
              </w:rPr>
              <w:t>Слонён</w:t>
            </w:r>
            <w:r w:rsidRPr="005D57D4">
              <w:rPr>
                <w:szCs w:val="28"/>
              </w:rPr>
              <w:t>ку в гости</w:t>
            </w:r>
            <w:r>
              <w:rPr>
                <w:szCs w:val="28"/>
              </w:rPr>
              <w:t xml:space="preserve"> </w:t>
            </w:r>
            <w:r w:rsidRPr="005D57D4">
              <w:rPr>
                <w:szCs w:val="28"/>
              </w:rPr>
              <w:t>на рождение,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Нам готовят, нам готовят угощение!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Нас </w:t>
            </w:r>
            <w:r w:rsidR="00626D72" w:rsidRPr="005D57D4">
              <w:rPr>
                <w:szCs w:val="28"/>
              </w:rPr>
              <w:t>ведёт</w:t>
            </w:r>
            <w:r w:rsidRPr="005D57D4">
              <w:rPr>
                <w:szCs w:val="28"/>
              </w:rPr>
              <w:t xml:space="preserve"> Сурок —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Знаменитый педагог,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Он на скрипочке играет,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Звери песенку поют.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Если ты собрался в гости</w:t>
            </w:r>
            <w:r w:rsidR="00626D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— </w:t>
            </w:r>
            <w:r w:rsidRPr="005D57D4">
              <w:rPr>
                <w:szCs w:val="28"/>
              </w:rPr>
              <w:t>не опаздывай,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А в гостях плохой характер не показывай.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 xml:space="preserve">Нас </w:t>
            </w:r>
            <w:r w:rsidR="00626D72" w:rsidRPr="005D57D4">
              <w:rPr>
                <w:szCs w:val="28"/>
              </w:rPr>
              <w:t>ведёт</w:t>
            </w:r>
            <w:r w:rsidRPr="005D57D4">
              <w:rPr>
                <w:szCs w:val="28"/>
              </w:rPr>
              <w:t xml:space="preserve"> Сурок</w:t>
            </w:r>
            <w:r w:rsidR="00626D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— </w:t>
            </w:r>
            <w:r w:rsidRPr="005D57D4">
              <w:rPr>
                <w:szCs w:val="28"/>
              </w:rPr>
              <w:t>Знаменитый педагог,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Он на скрипочке играет,</w:t>
            </w:r>
          </w:p>
          <w:p w:rsidR="008203BB" w:rsidRPr="005D57D4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Звери песенку поют.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Слониха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Здравствуйте, здравствуйте,</w:t>
            </w:r>
            <w:r>
              <w:rPr>
                <w:szCs w:val="28"/>
              </w:rPr>
              <w:t xml:space="preserve"> дорогие звери!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Все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D57D4">
              <w:rPr>
                <w:szCs w:val="28"/>
              </w:rPr>
              <w:t>Здравствуйте!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Слониха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 xml:space="preserve">Проходите, не стойте у </w:t>
            </w:r>
            <w:proofErr w:type="spellStart"/>
            <w:proofErr w:type="gramStart"/>
            <w:r w:rsidRPr="005B369A">
              <w:rPr>
                <w:szCs w:val="28"/>
              </w:rPr>
              <w:t>две</w:t>
            </w:r>
            <w:r w:rsidR="00626D72">
              <w:rPr>
                <w:szCs w:val="28"/>
              </w:rPr>
              <w:t>́</w:t>
            </w:r>
            <w:r w:rsidRPr="005B369A">
              <w:rPr>
                <w:szCs w:val="28"/>
              </w:rPr>
              <w:t>ри</w:t>
            </w:r>
            <w:proofErr w:type="spellEnd"/>
            <w:proofErr w:type="gramEnd"/>
            <w:r w:rsidRPr="005B369A">
              <w:rPr>
                <w:szCs w:val="28"/>
              </w:rPr>
              <w:t>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Сурок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Здравствуйте,</w:t>
            </w:r>
            <w:r>
              <w:rPr>
                <w:szCs w:val="28"/>
              </w:rPr>
              <w:t xml:space="preserve"> </w:t>
            </w:r>
            <w:r w:rsidRPr="005B369A">
              <w:rPr>
                <w:szCs w:val="28"/>
              </w:rPr>
              <w:t>Слониха!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Слониха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Здравствуйте,</w:t>
            </w:r>
            <w:r>
              <w:rPr>
                <w:szCs w:val="28"/>
              </w:rPr>
              <w:t xml:space="preserve"> </w:t>
            </w:r>
            <w:r w:rsidRPr="005B369A">
              <w:rPr>
                <w:szCs w:val="28"/>
              </w:rPr>
              <w:t>Сурок!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Волчонок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Здесь, кажется, есть пирог!..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Дайте мне немедленно кусок!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Звери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И нам! И нам!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Слониха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Только не сейчас.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Сурок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Погодите, звери, мне стыдно за вас.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Какая невоспитанность! Какое нетерпение!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 xml:space="preserve">Помните </w:t>
            </w:r>
            <w:r w:rsidR="00626D72">
              <w:rPr>
                <w:szCs w:val="28"/>
              </w:rPr>
              <w:t>—</w:t>
            </w:r>
            <w:r>
              <w:rPr>
                <w:szCs w:val="28"/>
              </w:rPr>
              <w:t xml:space="preserve"> </w:t>
            </w:r>
            <w:r w:rsidRPr="005B369A">
              <w:rPr>
                <w:szCs w:val="28"/>
              </w:rPr>
              <w:t>вы приглашены на рождение,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 xml:space="preserve">А </w:t>
            </w:r>
            <w:r>
              <w:rPr>
                <w:szCs w:val="28"/>
              </w:rPr>
              <w:t>Слонён</w:t>
            </w:r>
            <w:r w:rsidRPr="005B369A">
              <w:rPr>
                <w:szCs w:val="28"/>
              </w:rPr>
              <w:t>ка даже не поздравили,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 xml:space="preserve">Вы, </w:t>
            </w:r>
            <w:proofErr w:type="gramStart"/>
            <w:r w:rsidRPr="005B369A">
              <w:rPr>
                <w:szCs w:val="28"/>
              </w:rPr>
              <w:t>ей-богу</w:t>
            </w:r>
            <w:proofErr w:type="gramEnd"/>
            <w:r w:rsidRPr="005B369A">
              <w:rPr>
                <w:szCs w:val="28"/>
              </w:rPr>
              <w:t>, меня покраснеть заставили.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Как это ужасно! Это возмутительно!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lastRenderedPageBreak/>
              <w:t>Слониха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Но они же дети, им это</w:t>
            </w:r>
            <w:r>
              <w:rPr>
                <w:szCs w:val="28"/>
              </w:rPr>
              <w:t xml:space="preserve"> </w:t>
            </w:r>
            <w:r w:rsidRPr="005B369A">
              <w:rPr>
                <w:szCs w:val="28"/>
              </w:rPr>
              <w:t>простительно.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Сурок</w:t>
            </w:r>
          </w:p>
          <w:p w:rsidR="008203BB" w:rsidRPr="00626D72" w:rsidRDefault="008203BB" w:rsidP="00626D72">
            <w:pPr>
              <w:rPr>
                <w:szCs w:val="28"/>
              </w:rPr>
            </w:pPr>
          </w:p>
        </w:tc>
        <w:tc>
          <w:tcPr>
            <w:tcW w:w="7194" w:type="dxa"/>
          </w:tcPr>
          <w:p w:rsidR="008203BB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ПОЗДРАВЛЕНИЕ СЛОНЕНКУ</w:t>
            </w:r>
            <w:r>
              <w:rPr>
                <w:szCs w:val="28"/>
              </w:rPr>
              <w:t xml:space="preserve"> </w:t>
            </w:r>
            <w:r w:rsidR="001A36A9">
              <w:rPr>
                <w:szCs w:val="28"/>
              </w:rPr>
              <w:t xml:space="preserve">— </w:t>
            </w:r>
            <w:r w:rsidRPr="005B369A">
              <w:rPr>
                <w:szCs w:val="28"/>
              </w:rPr>
              <w:t>СЫНУ</w:t>
            </w:r>
          </w:p>
          <w:p w:rsidR="008203BB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И СЛОНИХЕ-МАМЕ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В ОСОБОЙ ПРОГРАММЕ.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НАЧНЕМ!</w:t>
            </w:r>
          </w:p>
          <w:p w:rsidR="008203BB" w:rsidRDefault="008203BB" w:rsidP="00C6073A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Звери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 xml:space="preserve">Мы </w:t>
            </w:r>
            <w:r>
              <w:rPr>
                <w:szCs w:val="28"/>
              </w:rPr>
              <w:t>Слонён</w:t>
            </w:r>
            <w:r w:rsidRPr="005B369A">
              <w:rPr>
                <w:szCs w:val="28"/>
              </w:rPr>
              <w:t>ка поздравляем,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>И желаем, и желаем...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Утёнок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r w:rsidRPr="005B369A">
              <w:rPr>
                <w:szCs w:val="28"/>
              </w:rPr>
              <w:t xml:space="preserve">Чтоб </w:t>
            </w:r>
            <w:r>
              <w:rPr>
                <w:szCs w:val="28"/>
              </w:rPr>
              <w:t>Слонён</w:t>
            </w:r>
            <w:r w:rsidRPr="005B369A">
              <w:rPr>
                <w:szCs w:val="28"/>
              </w:rPr>
              <w:t>ок был прилежен.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Волчонок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proofErr w:type="gramStart"/>
            <w:r w:rsidRPr="005B369A">
              <w:rPr>
                <w:szCs w:val="28"/>
              </w:rPr>
              <w:t>Не небрежен, не изнежен.</w:t>
            </w:r>
            <w:proofErr w:type="gramEnd"/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8203BB" w:rsidRPr="00626D72" w:rsidRDefault="008203BB" w:rsidP="00626D72">
            <w:pPr>
              <w:rPr>
                <w:b/>
                <w:szCs w:val="28"/>
              </w:rPr>
            </w:pPr>
            <w:r w:rsidRPr="00626D72">
              <w:rPr>
                <w:b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8203BB" w:rsidRPr="005B369A" w:rsidRDefault="008203BB" w:rsidP="008203BB">
            <w:pPr>
              <w:jc w:val="both"/>
              <w:rPr>
                <w:szCs w:val="28"/>
              </w:rPr>
            </w:pPr>
            <w:proofErr w:type="gramStart"/>
            <w:r w:rsidRPr="005B369A">
              <w:rPr>
                <w:szCs w:val="28"/>
              </w:rPr>
              <w:t>И начитан,</w:t>
            </w:r>
            <w:r>
              <w:rPr>
                <w:szCs w:val="28"/>
              </w:rPr>
              <w:t xml:space="preserve"> </w:t>
            </w:r>
            <w:r w:rsidRPr="005B369A">
              <w:rPr>
                <w:szCs w:val="28"/>
              </w:rPr>
              <w:t>и воспитан.</w:t>
            </w:r>
            <w:proofErr w:type="gramEnd"/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Верблюжонок 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 xml:space="preserve">И не скушен, и послушен. </w:t>
            </w:r>
            <w:proofErr w:type="gramEnd"/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Голоса 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…Чистоплотен и добротен…</w:t>
            </w:r>
            <w:proofErr w:type="gramEnd"/>
          </w:p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… Не всеяден и не жаден...</w:t>
            </w:r>
            <w:proofErr w:type="gramEnd"/>
          </w:p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… И не скуп, и не глуп…</w:t>
            </w:r>
          </w:p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ЖЕЛАЕМ СЧАСТЬЯ И ДОБРА,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ГИП-ГИП-УРА! ГИП-ГИП-УРА! 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Слониха 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Прекрасно, прекрасно! 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Сурок 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Я всё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это написал без единой помарки. 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8203BB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  <w:p w:rsidR="008203BB" w:rsidRPr="00626D72" w:rsidRDefault="008203BB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Мама, а где же подарки?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На рожденье надо приносить подарки. </w:t>
            </w:r>
          </w:p>
          <w:p w:rsidR="008203BB" w:rsidRPr="005B369A" w:rsidRDefault="008203BB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Слониха 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Ну что вы на это скажете? 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Сурок 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Сейчас будут и подарки!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Первый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Волчонок.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Я </w:t>
            </w:r>
            <w:r w:rsidRPr="00626D72">
              <w:rPr>
                <w:rFonts w:ascii="Verdana" w:hAnsi="Verdana"/>
                <w:sz w:val="28"/>
                <w:szCs w:val="28"/>
              </w:rPr>
              <w:t>принёс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тебе марки.</w:t>
            </w:r>
          </w:p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Они невкусные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я съел штук пять,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потом всю ночь не мог спать.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Спасибо!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Сурок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Теперь - Утёнок.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пёрышко из моего хвоста…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Какая красота!</w:t>
            </w:r>
          </w:p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немедленно привяжу это пёрышко к хвосту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буду носить, пока не подрасту.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Ты стал похож на утёнка,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я очень люблю утят…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  <w:p w:rsidR="00626D72" w:rsidRPr="00626D72" w:rsidRDefault="00626D72" w:rsidP="00626D72">
            <w:pPr>
              <w:rPr>
                <w:b/>
                <w:szCs w:val="28"/>
              </w:rPr>
            </w:pPr>
          </w:p>
        </w:tc>
        <w:tc>
          <w:tcPr>
            <w:tcW w:w="7194" w:type="dxa"/>
          </w:tcPr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Веди себя прилично.</w:t>
            </w:r>
          </w:p>
          <w:p w:rsid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 гостях друг друга не едят.</w:t>
            </w:r>
          </w:p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Поросёнок!</w:t>
            </w:r>
          </w:p>
          <w:p w:rsidR="00626D72" w:rsidRPr="005B369A" w:rsidRDefault="00626D72" w:rsidP="008203BB">
            <w:pPr>
              <w:jc w:val="both"/>
              <w:rPr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А я принёс калач. Вот он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попрошу.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Можно, я откушу?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Можно, я его съем?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Нет, ты должен раздать всем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Сейчас раздам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А-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ам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>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 же калач?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 же калач?!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беда.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такой рассеянный иногда.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Вот и сейчас </w:t>
            </w:r>
            <w:r>
              <w:rPr>
                <w:rFonts w:ascii="Verdana" w:hAnsi="Verdana"/>
                <w:sz w:val="28"/>
                <w:szCs w:val="28"/>
              </w:rPr>
              <w:t>—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я проглотил его по ошибке.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Зачем он съел мой калач?!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Ладно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Слонёнок, не плачь.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Верблюжонок тебе приготовил сюрприз.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Сейчас будет сюрприз!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Только сначала отвернись.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Заводная механическая игрушка!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Пушка!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где же пушка?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она!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Нет. Это просто маленький пистолет.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Нет, Слонёнок, это пушка.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ствол, а вот лафет</w:t>
            </w:r>
            <w:r>
              <w:rPr>
                <w:rStyle w:val="ad"/>
                <w:rFonts w:ascii="Verdana" w:hAnsi="Verdana"/>
                <w:sz w:val="28"/>
                <w:szCs w:val="28"/>
              </w:rPr>
              <w:footnoteReference w:id="1"/>
            </w:r>
            <w:r w:rsidRPr="00626D72"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То, что для всех - пушка,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Для слона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пистолет.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Лапы вверх! Пиф-паф, пиф-паф…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Сейчас не время для этих забав.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Прошу проходите в слоновую</w:t>
            </w:r>
            <w:r>
              <w:rPr>
                <w:rFonts w:ascii="Verdana" w:hAnsi="Verdana"/>
                <w:sz w:val="28"/>
                <w:szCs w:val="28"/>
              </w:rPr>
              <w:t xml:space="preserve"> с</w:t>
            </w:r>
            <w:r w:rsidRPr="00626D72">
              <w:rPr>
                <w:rFonts w:ascii="Verdana" w:hAnsi="Verdana"/>
                <w:sz w:val="28"/>
                <w:szCs w:val="28"/>
              </w:rPr>
              <w:t>толовую!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вот и пирог.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А-а! Пирог! Пирог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!...</w:t>
            </w:r>
            <w:proofErr w:type="gramEnd"/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Какой кря-кря-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крясивый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>!</w:t>
            </w:r>
            <w:proofErr w:type="gramEnd"/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Какой огромный!</w:t>
            </w:r>
            <w:proofErr w:type="gramEnd"/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Наверно, сладкий!</w:t>
            </w:r>
            <w:proofErr w:type="gramEnd"/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бы, пожалуй, скушал кусок.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А я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два.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я - сто или двести.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Погодите, не лезьте.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Мы, верблюды, не любим съестного,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Честное 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верблюжачье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 xml:space="preserve"> слово!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поэтому отойдите, Волчонок и Свинья,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Первым пирог пробую я!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Нет, я! Нет, я!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Погодите, молодые друзья,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Вы так </w:t>
            </w:r>
            <w:r w:rsidRPr="00626D72">
              <w:rPr>
                <w:rFonts w:ascii="Verdana" w:hAnsi="Verdana"/>
                <w:sz w:val="28"/>
                <w:szCs w:val="28"/>
              </w:rPr>
              <w:t>ведёте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себя, в самом деле,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Будто никогда пирогов не ели.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Давайте сначала поиграем, споём.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угощение будет потом…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Слониха, поставьте пирог на окно.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Звери становитесь в круг,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Нам споёт Поросёнок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Хрюк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 xml:space="preserve">Поросёнок </w:t>
            </w:r>
            <w:r w:rsidRPr="00626D72">
              <w:rPr>
                <w:rFonts w:ascii="Verdana" w:hAnsi="Verdana"/>
                <w:b/>
                <w:bCs/>
                <w:iCs/>
                <w:sz w:val="28"/>
                <w:szCs w:val="28"/>
              </w:rPr>
              <w:t>(поёт)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Все про нас говорят, что мы грязные,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Средин нас, поросят, есть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разные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И глупые, и умные,</w:t>
            </w:r>
            <w:proofErr w:type="gramEnd"/>
          </w:p>
          <w:p w:rsidR="00626D72" w:rsidRDefault="001A36A9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</w:rPr>
              <w:t>И тихие, и шумные —</w:t>
            </w:r>
            <w:proofErr w:type="gramEnd"/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Разные бывают поросята.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Быть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почище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один старается,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 каждой луже другой купается,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Есть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чистые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опрятные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 —</w:t>
            </w:r>
          </w:p>
          <w:p w:rsidR="001A36A9" w:rsidRDefault="001A36A9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А есть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неаккуратные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Разные бывают поросята!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Поросёнком одним восхищаются,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Поросёнком другим возмущаются.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Есть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славные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примерные,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Есть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жадные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и скверные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 —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Разные бывают поросята.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Прекрасно, прекрасно!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Какие таланты бывают среди поросят.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Одну минуточку, там стучат.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Приятно, да-да! Приятно, ха-ха!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О-о-о-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чень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 xml:space="preserve"> приятно!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Здравствуйте, уважаемая Слониха,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Почтенный Сурок, очаровательный Слонёнок,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Прелестный Утёнок, несравненный Верблюжонок,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Прекрасный Волчонок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восхитительный Поросёнок!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Я, кажется, попал на бал?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Я, видите ли, хотел сообщить по секрету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Величайшую новость.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lastRenderedPageBreak/>
              <w:t>Зайду в другой раз.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Ах, Кот, оставайтесь у нас!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Оставайтесь у нас!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Расскажите нам секрет.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Ах, нет.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Ей-богу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я слишком занят,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работаю воспитателем в мышином детском саду.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Разрешите, я пойду.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Нет, вы наш гость и вы останетесь у нас.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зайду в другой раз.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обижусь, я вас очень прошу!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Ну что ж, хотя я и спешу,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остаюсь…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ох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Здесь, кажется, есть пирог?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Всему свой срок.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Вы, кажется, хотели сообщить нам секрет?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Секрет? Нет.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дал слово, что буду молчать.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Но нам вы можете сказать.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Здесь все свои.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Скажите! Не томите!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Ах, скажите!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Ах, нет! 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Ну, скажите! 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 xml:space="preserve">Кот 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Впрочем,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ладно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я скажу.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Итак, сегодня я прохожу…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Прохожу мимо….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Чего?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Прохожу мимо того, где нет ничего,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вижу того, кто ни на что не похож,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вижу, как он берет нож…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 тут нож?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так…он берет нож…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А-ах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Отрезает кусок…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 тут пирог?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так отрезает кусок…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вот…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вот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так разевает рот...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А-ах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…И вот…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вот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…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Куска и нет.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Вот, собственно говоря, и весь секрет.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Какой же это секрет?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Это бред.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Это обман.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Он, по-моему, пьян.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Откровенно говоря, я ничего не поняла!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Именно так и обстояли дела.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Разрешите, я </w:t>
            </w:r>
            <w:r w:rsidR="00431F1B" w:rsidRPr="00626D72">
              <w:rPr>
                <w:rFonts w:ascii="Verdana" w:hAnsi="Verdana"/>
                <w:sz w:val="28"/>
                <w:szCs w:val="28"/>
              </w:rPr>
              <w:t>ещё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раз покажу.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 смейте прикасаться к ножу!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Я, кажется, поняла, в чём дело,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Надо, чтоб детвора играла и пела.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Коты порой опасней, чем тигры.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Итак, дети, продолжим наши игры.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Чья очередь?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Моя.</w:t>
            </w:r>
            <w:proofErr w:type="gramEnd"/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Народный танец «Волк у ручья»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мне подыграют Слонёнок и Сурок.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 моя труба?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i/>
                <w:iCs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 мой смычок?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431F1B" w:rsidRPr="00626D72" w:rsidTr="00B53C6C">
        <w:tc>
          <w:tcPr>
            <w:tcW w:w="9746" w:type="dxa"/>
            <w:gridSpan w:val="2"/>
          </w:tcPr>
          <w:p w:rsidR="00431F1B" w:rsidRPr="00626D72" w:rsidRDefault="00431F1B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i/>
                <w:iCs/>
                <w:sz w:val="28"/>
                <w:szCs w:val="28"/>
              </w:rPr>
              <w:t>(Волчонок танцует)</w:t>
            </w:r>
          </w:p>
        </w:tc>
      </w:tr>
      <w:tr w:rsidR="00431F1B" w:rsidRPr="00626D72" w:rsidTr="00B53C6C">
        <w:tc>
          <w:tcPr>
            <w:tcW w:w="9746" w:type="dxa"/>
            <w:gridSpan w:val="2"/>
          </w:tcPr>
          <w:p w:rsidR="00431F1B" w:rsidRPr="00626D72" w:rsidRDefault="00431F1B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i/>
                <w:iCs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Прекрасно! Прекрасно!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Ой, с меня градом теч</w:t>
            </w:r>
            <w:r w:rsidR="00431F1B">
              <w:rPr>
                <w:rFonts w:ascii="Verdana" w:hAnsi="Verdana"/>
                <w:sz w:val="28"/>
                <w:szCs w:val="28"/>
              </w:rPr>
              <w:t>ё</w:t>
            </w:r>
            <w:r w:rsidRPr="00626D72">
              <w:rPr>
                <w:rFonts w:ascii="Verdana" w:hAnsi="Verdana"/>
                <w:sz w:val="28"/>
                <w:szCs w:val="28"/>
              </w:rPr>
              <w:t>т пот.</w:t>
            </w:r>
            <w:r w:rsidRPr="00626D72">
              <w:rPr>
                <w:rFonts w:ascii="Verdana" w:hAnsi="Verdana"/>
                <w:sz w:val="28"/>
                <w:szCs w:val="28"/>
              </w:rPr>
              <w:br/>
              <w:t>Выходи, Утёнок, твой черед.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расскажу сказку про Кря-кря-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крясную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 xml:space="preserve"> Шапочку.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Это очень 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крясивая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 xml:space="preserve"> сказка.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Трогательная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до слёз.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Ну вот, понёс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…</w:t>
            </w:r>
            <w:r w:rsidRPr="00626D72">
              <w:rPr>
                <w:rFonts w:ascii="Verdana" w:hAnsi="Verdana"/>
                <w:sz w:val="28"/>
                <w:szCs w:val="28"/>
              </w:rPr>
              <w:br/>
              <w:t>Р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ассказывай!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Жила-была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… Жил-был…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дальше я забыл…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Попробуй вспомнить.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Вчера пре-кря-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сно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 xml:space="preserve"> помнил,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сейчас забыл...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Ну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тогда не задерживай нас,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lastRenderedPageBreak/>
              <w:t>Расскажешь как-нибудь в другой раз.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А ты, Верблюжонок, чем порадуешь </w:t>
            </w:r>
            <w:r w:rsidR="00431F1B" w:rsidRPr="00626D72">
              <w:rPr>
                <w:rFonts w:ascii="Verdana" w:hAnsi="Verdana"/>
                <w:sz w:val="28"/>
                <w:szCs w:val="28"/>
              </w:rPr>
              <w:t>друзей</w:t>
            </w:r>
            <w:r w:rsidRPr="00626D72">
              <w:rPr>
                <w:rFonts w:ascii="Verdana" w:hAnsi="Verdana"/>
                <w:sz w:val="28"/>
                <w:szCs w:val="28"/>
              </w:rPr>
              <w:t>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Ей-ей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сегодня не в настроении.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У нас, верблюдов, бывают припадки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эдакой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хандры,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Когда мы, так сказать, не очень бодры.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Но тем не менее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прочитаю стихотворение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Собственного сочинения.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«В лесу родилась ёлочка,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 лесу она росла,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Та ёлочка 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верблюдику</w:t>
            </w:r>
            <w:proofErr w:type="spellEnd"/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Подарена была.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Сперва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от этой ёлочки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Он отжевал вершок,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после скушал ёлочку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 самый корешок».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Ну как?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ёлочку не едят.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 не едят?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Мы, верблюды, едим даже кактус.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Так-то-с!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Мы едим всё и этим горды.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вообще обходимся без еды.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Ага!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Значит, ты можешь обойтись без пирога!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Отдай его мне.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 желаю этого слушать!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Чтоб потом не есть, надо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сперва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покушать.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Кстати, пора попробовать пирог.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Что вы об этом думаете, уважаемый Сурок?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М-да…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Но где же пирог?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Пирог пропал!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Может быть, он упал?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Где, где пирог?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Тихо, тихо, я уверена, что это шутка.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Пора кончать эту глупую шутку.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Кто спрятал пирог?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Одну минутку!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Я думаю, что дело крайне </w:t>
            </w:r>
            <w:r w:rsidR="00B32AF4" w:rsidRPr="00626D72">
              <w:rPr>
                <w:rFonts w:ascii="Verdana" w:hAnsi="Verdana"/>
                <w:sz w:val="28"/>
                <w:szCs w:val="28"/>
              </w:rPr>
              <w:t>серьёзно</w:t>
            </w:r>
            <w:r w:rsidRPr="00626D72"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Икать пирог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поздно.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Его съел Волчонок,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Пока верблюд читал стихотворение,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На его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морде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я видел варенье,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Но не придал этому значения.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 ты посмел?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Зачем ты съел?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 ты посмел?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Зачем ты съел?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Честное слово, я пирога не брал.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Спросите Поросёнка, он видал.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сидел с ним рядом.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Поросёнок.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Правильно. Сидел с закрытым ртом.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Сейчас я расправлюсь с этим скотом.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Успокойтесь, </w:t>
            </w:r>
            <w:r w:rsidR="00B32AF4">
              <w:rPr>
                <w:rFonts w:ascii="Verdana" w:hAnsi="Verdana"/>
                <w:sz w:val="28"/>
                <w:szCs w:val="28"/>
              </w:rPr>
              <w:t xml:space="preserve">милая детвора </w:t>
            </w:r>
            <w:r w:rsidRPr="00626D72">
              <w:rPr>
                <w:rFonts w:ascii="Verdana" w:hAnsi="Verdana"/>
                <w:sz w:val="28"/>
                <w:szCs w:val="28"/>
              </w:rPr>
              <w:t>скоро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отыщу вора</w:t>
            </w:r>
            <w:r w:rsidR="00B32AF4">
              <w:rPr>
                <w:rFonts w:ascii="Verdana" w:hAnsi="Verdana"/>
                <w:sz w:val="28"/>
                <w:szCs w:val="28"/>
              </w:rPr>
              <w:t>́</w:t>
            </w:r>
            <w:r w:rsidRPr="00626D72">
              <w:rPr>
                <w:rFonts w:ascii="Verdana" w:hAnsi="Verdana"/>
                <w:sz w:val="28"/>
                <w:szCs w:val="28"/>
              </w:rPr>
              <w:t>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Слониха, </w:t>
            </w:r>
            <w:r w:rsidR="00B32AF4" w:rsidRPr="00626D72">
              <w:rPr>
                <w:rFonts w:ascii="Verdana" w:hAnsi="Verdana"/>
                <w:sz w:val="28"/>
                <w:szCs w:val="28"/>
              </w:rPr>
              <w:t>пройдёмте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на кухню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дайте мне горшок.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Пожалуйста, уважаемый Сурок!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Какое печальное происшествие!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 это могло случиться?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 сожалению, я вынужден удалиться,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lastRenderedPageBreak/>
              <w:t>Иначе я бы этого молодца…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Нет, Кот, вы останетесь здесь до конца!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Вот, звери, перед вами волшебный горшок.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Он достаточно широк,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Чтоб вы туда сунули ваши лапки.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Просьба одна: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Дотронуться до дна.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 только вор притронется ко дну,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Горшок закричит. Ну?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Начинай Волчонок. 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Горшок молчит. Виноват не я.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Поросёнок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Молчит, как </w:t>
            </w:r>
            <w:r w:rsidR="00B32AF4" w:rsidRPr="00626D72">
              <w:rPr>
                <w:rFonts w:ascii="Verdana" w:hAnsi="Verdana"/>
                <w:sz w:val="28"/>
                <w:szCs w:val="28"/>
              </w:rPr>
              <w:t>копчёная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свинья.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Молчит, как утиный паштет.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Молчит, как верблюжий след.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Молчит, как слоновый бивень в музее.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ну-ка, Кот. Подходите скорее.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Суйте лапу поближе в горшок.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Нет уж, вы первый.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Молчит, как сурок.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Суйте-ка вашу лапу, Кот.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Поглубже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поглубже! Вот-вот-вот!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Горшок молчит, как сметана!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Все это очень и очень странно.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Кто же всё-таки этот плут?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Выясним вс</w:t>
            </w:r>
            <w:r w:rsidR="00B32AF4">
              <w:rPr>
                <w:rFonts w:ascii="Verdana" w:hAnsi="Verdana"/>
                <w:sz w:val="28"/>
                <w:szCs w:val="28"/>
              </w:rPr>
              <w:t>ё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через пять минут.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ну-ка, звери, покажите ваши лапы.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А-а!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Наши лапы </w:t>
            </w:r>
            <w:proofErr w:type="spellStart"/>
            <w:r w:rsidRPr="00626D72">
              <w:rPr>
                <w:rFonts w:ascii="Verdana" w:hAnsi="Verdana"/>
                <w:sz w:val="28"/>
                <w:szCs w:val="28"/>
              </w:rPr>
              <w:t>черны</w:t>
            </w:r>
            <w:proofErr w:type="spellEnd"/>
            <w:r w:rsidRPr="00626D72">
              <w:rPr>
                <w:rFonts w:ascii="Verdana" w:hAnsi="Verdana"/>
                <w:sz w:val="28"/>
                <w:szCs w:val="28"/>
              </w:rPr>
              <w:t>, как арапы.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Наши лапы почему-то в саже.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вот вам, звери, виновник кражи.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Глядите на лапу Кота.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Она чиста!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 этом-то вс</w:t>
            </w:r>
            <w:r w:rsidR="00B32AF4">
              <w:rPr>
                <w:rFonts w:ascii="Verdana" w:hAnsi="Verdana"/>
                <w:sz w:val="28"/>
                <w:szCs w:val="28"/>
              </w:rPr>
              <w:t>ё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и дело.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Горшок, который я вам принёс,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Никакой не волшебный,</w:t>
            </w:r>
            <w:proofErr w:type="gramEnd"/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А самый обыкновенный.</w:t>
            </w:r>
            <w:proofErr w:type="gramEnd"/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сделал с ним только одно,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Немного сажи насыпал на дно,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Все вы дотронулись до дна,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Потому что совесть у вас чиста,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Все, за исключением Кота.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Волчонок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Разрешите, я его укушу!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его хоботом оглушу!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я его клюну!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Верблюжонок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А я на него плюну!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Ха-ха-ха! Любовь к шуткам 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— </w:t>
            </w:r>
            <w:r w:rsidRPr="00626D72">
              <w:rPr>
                <w:rFonts w:ascii="Verdana" w:hAnsi="Verdana"/>
                <w:sz w:val="28"/>
                <w:szCs w:val="28"/>
              </w:rPr>
              <w:t>мо</w:t>
            </w:r>
            <w:r w:rsidR="00B32AF4">
              <w:rPr>
                <w:rFonts w:ascii="Verdana" w:hAnsi="Verdana"/>
                <w:sz w:val="28"/>
                <w:szCs w:val="28"/>
              </w:rPr>
              <w:t>ё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главное свойство!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Простите за напрасное беспокойство.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Вот ваш пирог,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спрятал его в мешок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И откусил лишь маленький кусок.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 вам не стыдно, Кот!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От пирога остались только крохи!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Но и они не плохи.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Кушайте, звери, кушайте ради бога.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Кот, уходите с этого порога!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Вы старый обманщик и старый плут,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Вам нечего делать тут.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lastRenderedPageBreak/>
              <w:t>Пусть узнают все звери лесные,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Степные и болотные,</w:t>
            </w:r>
            <w:proofErr w:type="gramEnd"/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Какое вы скверное животное.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Уходите прочь!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Прочь! Прочь!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Кот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Да, я уйду, но вы мне ответите за оскорбление!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Я буду жаловаться в домоуправление!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br/>
              <w:t xml:space="preserve">Я мяу, я мяу, подлец и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прохвост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Я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пакостил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 xml:space="preserve"> всем многократно.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И каждого зверя мне </w:t>
            </w:r>
            <w:r w:rsidR="00B32AF4" w:rsidRPr="00626D72">
              <w:rPr>
                <w:rFonts w:ascii="Verdana" w:hAnsi="Verdana"/>
                <w:sz w:val="28"/>
                <w:szCs w:val="28"/>
              </w:rPr>
              <w:t>дёрнуть</w:t>
            </w:r>
            <w:r w:rsidRPr="00626D72">
              <w:rPr>
                <w:rFonts w:ascii="Verdana" w:hAnsi="Verdana"/>
                <w:sz w:val="28"/>
                <w:szCs w:val="28"/>
              </w:rPr>
              <w:t xml:space="preserve"> за хвост</w:t>
            </w:r>
            <w:r w:rsidR="001A36A9">
              <w:rPr>
                <w:rFonts w:ascii="Verdana" w:hAnsi="Verdana"/>
                <w:sz w:val="28"/>
                <w:szCs w:val="28"/>
              </w:rPr>
              <w:t xml:space="preserve"> —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Приятно, да-да, приятно, ха-ха,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Очень приятно!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Ну и мошенник! Как только терпит свет его?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 печальтесь, я завтра испеку вам пирог лучше этого!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Приходите прямо с утра.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Сурок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А теперь,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зверята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 пора.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Пора по домам.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Не волнуйте ваших пап и мам.</w:t>
            </w:r>
          </w:p>
          <w:p w:rsidR="00B32AF4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 свидания, Слониха!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 свидания, Слонёнок!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Слониха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 свидания, Сурок! До свидания, детвора!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Утёнок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Ни пуха, ни пера!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Слонёнок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Приходите, я очень люблю гостей,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Если они не шалуны и </w:t>
            </w:r>
            <w:proofErr w:type="gramStart"/>
            <w:r w:rsidRPr="00626D72">
              <w:rPr>
                <w:rFonts w:ascii="Verdana" w:hAnsi="Verdana"/>
                <w:sz w:val="28"/>
                <w:szCs w:val="28"/>
              </w:rPr>
              <w:t>проказники</w:t>
            </w:r>
            <w:proofErr w:type="gramEnd"/>
            <w:r w:rsidRPr="00626D72">
              <w:rPr>
                <w:rFonts w:ascii="Verdana" w:hAnsi="Verdana"/>
                <w:sz w:val="28"/>
                <w:szCs w:val="28"/>
              </w:rPr>
              <w:t>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Приходите ко мне и в будни и в праздники.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Приходите завтра, прямо с утра.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26D72" w:rsidRPr="00626D72" w:rsidTr="00626D72">
        <w:tc>
          <w:tcPr>
            <w:tcW w:w="2552" w:type="dxa"/>
          </w:tcPr>
          <w:p w:rsidR="00626D72" w:rsidRPr="00626D72" w:rsidRDefault="00626D72" w:rsidP="00626D72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b/>
                <w:bCs/>
                <w:sz w:val="28"/>
                <w:szCs w:val="28"/>
              </w:rPr>
              <w:t>Звери</w:t>
            </w:r>
            <w:r w:rsidRPr="00626D72">
              <w:rPr>
                <w:rFonts w:ascii="Verdana" w:hAnsi="Verdana"/>
                <w:b/>
                <w:bCs/>
                <w:iCs/>
                <w:sz w:val="28"/>
                <w:szCs w:val="28"/>
              </w:rPr>
              <w:t xml:space="preserve"> (поют)</w:t>
            </w:r>
          </w:p>
        </w:tc>
        <w:tc>
          <w:tcPr>
            <w:tcW w:w="7194" w:type="dxa"/>
          </w:tcPr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Мы уходим, мы уходим,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Потому что поздний час.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 свиданья, до свиданья,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Было весело у вас.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Замечательно, замечательно!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lastRenderedPageBreak/>
              <w:t>До свидания, Слонёнок!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 свидания, Сурок!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До свидания, Слониха,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Просим нам испечь пирог.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Настоятельно, настоятельно!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Мы уходим, мы уходим,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Потому что время спать.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Если будет День Рождения,</w:t>
            </w:r>
          </w:p>
          <w:p w:rsid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>Позовите нас опять</w:t>
            </w:r>
          </w:p>
          <w:p w:rsidR="00626D72" w:rsidRPr="00626D72" w:rsidRDefault="00626D72" w:rsidP="002C2869">
            <w:pPr>
              <w:pStyle w:val="aa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626D72">
              <w:rPr>
                <w:rFonts w:ascii="Verdana" w:hAnsi="Verdana"/>
                <w:sz w:val="28"/>
                <w:szCs w:val="28"/>
              </w:rPr>
              <w:t xml:space="preserve">Обязательно, обязательно! </w:t>
            </w:r>
          </w:p>
        </w:tc>
      </w:tr>
    </w:tbl>
    <w:p w:rsidR="008203BB" w:rsidRDefault="008203BB" w:rsidP="00B32AF4">
      <w:pPr>
        <w:spacing w:after="0" w:line="240" w:lineRule="auto"/>
        <w:jc w:val="both"/>
        <w:rPr>
          <w:b/>
          <w:i/>
          <w:szCs w:val="28"/>
        </w:rPr>
      </w:pPr>
      <w:bookmarkStart w:id="0" w:name="_GoBack"/>
      <w:bookmarkEnd w:id="0"/>
    </w:p>
    <w:sectPr w:rsidR="008203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AE" w:rsidRDefault="00366DAE" w:rsidP="00BB305B">
      <w:pPr>
        <w:spacing w:after="0" w:line="240" w:lineRule="auto"/>
      </w:pPr>
      <w:r>
        <w:separator/>
      </w:r>
    </w:p>
  </w:endnote>
  <w:endnote w:type="continuationSeparator" w:id="0">
    <w:p w:rsidR="00366DAE" w:rsidRDefault="00366D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A66CFC" wp14:editId="25AFE1A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AF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AF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FB9DF" wp14:editId="443A9EC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AF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AF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EA921D" wp14:editId="1CF4172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A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A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AE" w:rsidRDefault="00366DAE" w:rsidP="00BB305B">
      <w:pPr>
        <w:spacing w:after="0" w:line="240" w:lineRule="auto"/>
      </w:pPr>
      <w:r>
        <w:separator/>
      </w:r>
    </w:p>
  </w:footnote>
  <w:footnote w:type="continuationSeparator" w:id="0">
    <w:p w:rsidR="00366DAE" w:rsidRDefault="00366DAE" w:rsidP="00BB305B">
      <w:pPr>
        <w:spacing w:after="0" w:line="240" w:lineRule="auto"/>
      </w:pPr>
      <w:r>
        <w:continuationSeparator/>
      </w:r>
    </w:p>
  </w:footnote>
  <w:footnote w:id="1">
    <w:p w:rsidR="00626D72" w:rsidRDefault="00626D72">
      <w:pPr>
        <w:pStyle w:val="ab"/>
      </w:pPr>
      <w:r>
        <w:rPr>
          <w:rStyle w:val="ad"/>
        </w:rPr>
        <w:footnoteRef/>
      </w:r>
      <w:r>
        <w:t xml:space="preserve"> </w:t>
      </w:r>
      <w:r w:rsidRPr="00626D72">
        <w:rPr>
          <w:i/>
        </w:rPr>
        <w:t>Лафет</w:t>
      </w:r>
      <w:r>
        <w:t xml:space="preserve"> — </w:t>
      </w:r>
      <w:proofErr w:type="spellStart"/>
      <w:r w:rsidRPr="00626D72">
        <w:t>военн</w:t>
      </w:r>
      <w:proofErr w:type="spellEnd"/>
      <w:r w:rsidRPr="00626D72">
        <w:t>. станок, на котором устанавливается и закрепляется ствол артиллерийского орудия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3A"/>
    <w:rsid w:val="00022E77"/>
    <w:rsid w:val="00044F41"/>
    <w:rsid w:val="00113222"/>
    <w:rsid w:val="0015338B"/>
    <w:rsid w:val="0017776C"/>
    <w:rsid w:val="001A36A9"/>
    <w:rsid w:val="001B3739"/>
    <w:rsid w:val="001B7733"/>
    <w:rsid w:val="00226794"/>
    <w:rsid w:val="00310E12"/>
    <w:rsid w:val="00366DAE"/>
    <w:rsid w:val="0039181F"/>
    <w:rsid w:val="0040592E"/>
    <w:rsid w:val="00431F1B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26D72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03BB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32AF4"/>
    <w:rsid w:val="00B73324"/>
    <w:rsid w:val="00BB305B"/>
    <w:rsid w:val="00BC4972"/>
    <w:rsid w:val="00BF3769"/>
    <w:rsid w:val="00C1441D"/>
    <w:rsid w:val="00C6073A"/>
    <w:rsid w:val="00C80B62"/>
    <w:rsid w:val="00C85151"/>
    <w:rsid w:val="00C9220F"/>
    <w:rsid w:val="00CE6C93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607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6073A"/>
    <w:rPr>
      <w:rFonts w:eastAsiaTheme="minorHAnsi"/>
      <w:b/>
      <w:sz w:val="44"/>
      <w:szCs w:val="44"/>
      <w:lang w:eastAsia="en-US"/>
    </w:rPr>
  </w:style>
  <w:style w:type="table" w:styleId="a9">
    <w:name w:val="Table Grid"/>
    <w:basedOn w:val="a1"/>
    <w:uiPriority w:val="59"/>
    <w:rsid w:val="0082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26D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6D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6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607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6073A"/>
    <w:rPr>
      <w:rFonts w:eastAsiaTheme="minorHAnsi"/>
      <w:b/>
      <w:sz w:val="44"/>
      <w:szCs w:val="44"/>
      <w:lang w:eastAsia="en-US"/>
    </w:rPr>
  </w:style>
  <w:style w:type="table" w:styleId="a9">
    <w:name w:val="Table Grid"/>
    <w:basedOn w:val="a1"/>
    <w:uiPriority w:val="59"/>
    <w:rsid w:val="0082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2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26D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6D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6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649B-C799-4958-944E-63DB3A80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76</TotalTime>
  <Pages>15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слонёнка день рождения</dc:title>
  <dc:creator>Самойлов Д.</dc:creator>
  <cp:lastModifiedBy>Олеся</cp:lastModifiedBy>
  <cp:revision>6</cp:revision>
  <dcterms:created xsi:type="dcterms:W3CDTF">2016-07-20T06:54:00Z</dcterms:created>
  <dcterms:modified xsi:type="dcterms:W3CDTF">2016-09-18T08:15:00Z</dcterms:modified>
  <cp:category>Сказки литературные русских писателей</cp:category>
  <dc:language>рус.</dc:language>
</cp:coreProperties>
</file>