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6" w:rsidRPr="00C6544A" w:rsidRDefault="001B5FC1" w:rsidP="00407946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5"/>
      <w:r>
        <w:rPr>
          <w:lang w:val="be-BY"/>
        </w:rPr>
        <w:t>Коцікі</w:t>
      </w:r>
      <w:r w:rsidR="00407946" w:rsidRPr="00C6544A">
        <w:rPr>
          <w:lang w:val="be-BY"/>
        </w:rPr>
        <w:br/>
      </w:r>
      <w:bookmarkEnd w:id="0"/>
      <w:r>
        <w:rPr>
          <w:b w:val="0"/>
          <w:i/>
          <w:sz w:val="20"/>
          <w:szCs w:val="20"/>
          <w:lang w:val="be-BY" w:eastAsia="ru-RU"/>
        </w:rPr>
        <w:t>Павел Саковіч</w:t>
      </w:r>
    </w:p>
    <w:p w:rsidR="00407946" w:rsidRPr="00C6544A" w:rsidRDefault="00407946" w:rsidP="00407946">
      <w:pPr>
        <w:pStyle w:val="1"/>
        <w:rPr>
          <w:rStyle w:val="a7"/>
          <w:b w:val="0"/>
          <w:i/>
          <w:sz w:val="18"/>
          <w:szCs w:val="18"/>
          <w:lang w:val="be-BY"/>
        </w:rPr>
      </w:pPr>
    </w:p>
    <w:p w:rsidR="00C6544A" w:rsidRDefault="00C6544A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На вярбе каля ракі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Коцікі паселі.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Можа, з поўдня, дзівакі,</w:t>
      </w:r>
    </w:p>
    <w:p w:rsidR="001B5FC1" w:rsidRP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Раптам прыляцелі?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Ды пушысценькія ўсе,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Цёмна-шэрай масці.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 xml:space="preserve">Вецер вербачку трасе </w:t>
      </w:r>
      <w:r>
        <w:rPr>
          <w:rFonts w:eastAsia="Times New Roman" w:cs="Times New Roman"/>
          <w:szCs w:val="28"/>
          <w:lang w:val="be-BY"/>
        </w:rPr>
        <w:t>—</w:t>
      </w:r>
    </w:p>
    <w:p w:rsidR="001B5FC1" w:rsidRP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Як бы ім не ўпасці.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Незвычайныя, від</w:t>
      </w:r>
      <w:bookmarkStart w:id="1" w:name="_GoBack"/>
      <w:bookmarkEnd w:id="1"/>
      <w:r w:rsidRPr="001B5FC1">
        <w:rPr>
          <w:rFonts w:eastAsia="Times New Roman" w:cs="Times New Roman"/>
          <w:szCs w:val="28"/>
          <w:lang w:val="be-BY"/>
        </w:rPr>
        <w:t>аць,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Тыя кацяняты,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 xml:space="preserve">Бо не мяўкаюць </w:t>
      </w:r>
      <w:r>
        <w:rPr>
          <w:rFonts w:eastAsia="Times New Roman" w:cs="Times New Roman"/>
          <w:szCs w:val="28"/>
          <w:lang w:val="be-BY"/>
        </w:rPr>
        <w:t>—</w:t>
      </w:r>
      <w:r w:rsidRPr="001B5FC1">
        <w:rPr>
          <w:rFonts w:eastAsia="Times New Roman" w:cs="Times New Roman"/>
          <w:szCs w:val="28"/>
          <w:lang w:val="be-BY"/>
        </w:rPr>
        <w:t xml:space="preserve"> маўчаць,</w:t>
      </w:r>
    </w:p>
    <w:p w:rsidR="001B5FC1" w:rsidRP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Не бягуць дахаты.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Зніклі коцікі цішком,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Хоць было іх многа</w:t>
      </w:r>
      <w:r>
        <w:rPr>
          <w:rFonts w:eastAsia="Times New Roman" w:cs="Times New Roman"/>
          <w:szCs w:val="28"/>
          <w:lang w:val="be-BY"/>
        </w:rPr>
        <w:t>…</w:t>
      </w:r>
    </w:p>
    <w:p w:rsidR="001B5FC1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Ах, шкада, не ўзяў я ў дом</w:t>
      </w:r>
    </w:p>
    <w:p w:rsidR="00407946" w:rsidRPr="00C6544A" w:rsidRDefault="001B5FC1" w:rsidP="001B5FC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1B5FC1">
        <w:rPr>
          <w:rFonts w:eastAsia="Times New Roman" w:cs="Times New Roman"/>
          <w:szCs w:val="28"/>
          <w:lang w:val="be-BY"/>
        </w:rPr>
        <w:t>3 кацянят нікога!</w:t>
      </w:r>
    </w:p>
    <w:sectPr w:rsidR="00407946" w:rsidRPr="00C6544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94" w:rsidRDefault="00D10D94" w:rsidP="00BB305B">
      <w:pPr>
        <w:spacing w:after="0" w:line="240" w:lineRule="auto"/>
      </w:pPr>
      <w:r>
        <w:separator/>
      </w:r>
    </w:p>
  </w:endnote>
  <w:endnote w:type="continuationSeparator" w:id="0">
    <w:p w:rsidR="00D10D94" w:rsidRDefault="00D10D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4AED9" wp14:editId="1AF49CE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48DEE" wp14:editId="3C35C3E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8F943" wp14:editId="6E6F6D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5F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5F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94" w:rsidRDefault="00D10D94" w:rsidP="00BB305B">
      <w:pPr>
        <w:spacing w:after="0" w:line="240" w:lineRule="auto"/>
      </w:pPr>
      <w:r>
        <w:separator/>
      </w:r>
    </w:p>
  </w:footnote>
  <w:footnote w:type="continuationSeparator" w:id="0">
    <w:p w:rsidR="00D10D94" w:rsidRDefault="00D10D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6"/>
    <w:rsid w:val="00181837"/>
    <w:rsid w:val="001B3739"/>
    <w:rsid w:val="001B5FC1"/>
    <w:rsid w:val="001B7733"/>
    <w:rsid w:val="00226794"/>
    <w:rsid w:val="002E0D63"/>
    <w:rsid w:val="00310E12"/>
    <w:rsid w:val="0039181F"/>
    <w:rsid w:val="0040592E"/>
    <w:rsid w:val="00407946"/>
    <w:rsid w:val="005028F6"/>
    <w:rsid w:val="00536688"/>
    <w:rsid w:val="005A657C"/>
    <w:rsid w:val="005B3CE5"/>
    <w:rsid w:val="005E3F33"/>
    <w:rsid w:val="005F3A80"/>
    <w:rsid w:val="006C1F9A"/>
    <w:rsid w:val="006D43DC"/>
    <w:rsid w:val="007172DA"/>
    <w:rsid w:val="007F47C6"/>
    <w:rsid w:val="00854F6C"/>
    <w:rsid w:val="0093322C"/>
    <w:rsid w:val="0096164A"/>
    <w:rsid w:val="00B07F42"/>
    <w:rsid w:val="00B61B51"/>
    <w:rsid w:val="00BB305B"/>
    <w:rsid w:val="00BF3769"/>
    <w:rsid w:val="00C6544A"/>
    <w:rsid w:val="00C80B62"/>
    <w:rsid w:val="00C9220F"/>
    <w:rsid w:val="00D036CA"/>
    <w:rsid w:val="00D10D9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FB7C-308B-4780-9750-0E4D332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Коцікі</dc:title>
  <dc:creator>Саковіч П.</dc:creator>
  <cp:lastModifiedBy>Олеся</cp:lastModifiedBy>
  <cp:revision>7</cp:revision>
  <dcterms:created xsi:type="dcterms:W3CDTF">2016-03-06T09:57:00Z</dcterms:created>
  <dcterms:modified xsi:type="dcterms:W3CDTF">2017-10-16T12:16:00Z</dcterms:modified>
  <cp:category>Произведения поэтов белорусских</cp:category>
  <dc:language>бел.</dc:language>
</cp:coreProperties>
</file>