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D0" w:rsidRPr="003C64AA" w:rsidRDefault="0023403F" w:rsidP="00BC02D0">
      <w:pPr>
        <w:pStyle w:val="1"/>
        <w:outlineLvl w:val="1"/>
        <w:rPr>
          <w:b w:val="0"/>
          <w:i/>
          <w:sz w:val="20"/>
          <w:szCs w:val="20"/>
          <w:lang w:val="be-BY"/>
        </w:rPr>
      </w:pPr>
      <w:bookmarkStart w:id="0" w:name="_Toc403823889"/>
      <w:r>
        <w:rPr>
          <w:lang w:val="be-BY"/>
        </w:rPr>
        <w:t>Насце</w:t>
      </w:r>
      <w:r w:rsidR="00BC02D0" w:rsidRPr="003C64AA">
        <w:rPr>
          <w:lang w:val="be-BY"/>
        </w:rPr>
        <w:t>чка</w:t>
      </w:r>
      <w:r w:rsidR="00BC02D0" w:rsidRPr="003C64AA">
        <w:rPr>
          <w:lang w:val="be-BY"/>
        </w:rPr>
        <w:br/>
      </w:r>
      <w:r w:rsidR="00BC02D0" w:rsidRPr="003C64AA">
        <w:rPr>
          <w:b w:val="0"/>
          <w:i/>
          <w:sz w:val="20"/>
          <w:szCs w:val="20"/>
          <w:lang w:val="be-BY"/>
        </w:rPr>
        <w:t>Барыс Сачанка</w:t>
      </w:r>
      <w:bookmarkEnd w:id="0"/>
    </w:p>
    <w:p w:rsidR="00BC02D0" w:rsidRPr="003C64AA" w:rsidRDefault="00BC02D0" w:rsidP="00BC02D0">
      <w:pPr>
        <w:spacing w:after="0" w:line="240" w:lineRule="auto"/>
        <w:ind w:firstLine="708"/>
        <w:jc w:val="both"/>
        <w:rPr>
          <w:szCs w:val="28"/>
          <w:lang w:val="be-BY"/>
        </w:rPr>
      </w:pPr>
    </w:p>
    <w:p w:rsidR="00BC02D0" w:rsidRPr="003C64AA" w:rsidRDefault="00BC02D0" w:rsidP="00BC02D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C64AA">
        <w:rPr>
          <w:szCs w:val="28"/>
          <w:lang w:val="be-BY"/>
        </w:rPr>
        <w:t xml:space="preserve">З горада ў вёску да бабы і дзеда прыехала ўнучка </w:t>
      </w:r>
      <w:r w:rsidR="0023403F">
        <w:rPr>
          <w:szCs w:val="28"/>
          <w:lang w:val="be-BY"/>
        </w:rPr>
        <w:t>Насце</w:t>
      </w:r>
      <w:r w:rsidRPr="003C64AA">
        <w:rPr>
          <w:szCs w:val="28"/>
          <w:lang w:val="be-BY"/>
        </w:rPr>
        <w:t xml:space="preserve">чка. Надта ж спадабалася </w:t>
      </w:r>
      <w:r w:rsidR="0023403F">
        <w:rPr>
          <w:szCs w:val="28"/>
          <w:lang w:val="be-BY"/>
        </w:rPr>
        <w:t>Насце</w:t>
      </w:r>
      <w:r w:rsidRPr="003C64AA">
        <w:rPr>
          <w:szCs w:val="28"/>
          <w:lang w:val="be-BY"/>
        </w:rPr>
        <w:t xml:space="preserve">чцы ў дзеда і бабы. Так што калі тата і мама пачалі збірацца ехаць назад у горад, </w:t>
      </w:r>
      <w:r w:rsidR="0023403F">
        <w:rPr>
          <w:szCs w:val="28"/>
          <w:lang w:val="be-BY"/>
        </w:rPr>
        <w:t>Насце</w:t>
      </w:r>
      <w:r w:rsidRPr="003C64AA">
        <w:rPr>
          <w:szCs w:val="28"/>
          <w:lang w:val="be-BY"/>
        </w:rPr>
        <w:t>чка нават заплакала:</w:t>
      </w:r>
    </w:p>
    <w:p w:rsidR="00BC02D0" w:rsidRPr="003C64AA" w:rsidRDefault="00BC02D0" w:rsidP="00BC02D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C64AA">
        <w:rPr>
          <w:szCs w:val="28"/>
          <w:lang w:val="be-BY"/>
        </w:rPr>
        <w:t>— Не хачу нікуды ехаць. Хачу ў дзеда і бабы жыць.</w:t>
      </w:r>
    </w:p>
    <w:p w:rsidR="00BC02D0" w:rsidRPr="003C64AA" w:rsidRDefault="00BC02D0" w:rsidP="00BC02D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C64AA">
        <w:rPr>
          <w:szCs w:val="28"/>
          <w:lang w:val="be-BY"/>
        </w:rPr>
        <w:t>Дзед і баба толькі таго і чакалі.</w:t>
      </w:r>
    </w:p>
    <w:p w:rsidR="00BC02D0" w:rsidRPr="003C64AA" w:rsidRDefault="00BC02D0" w:rsidP="00BC02D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C64AA">
        <w:rPr>
          <w:szCs w:val="28"/>
          <w:lang w:val="be-BY"/>
        </w:rPr>
        <w:t>— Няхай пераначуе ў нас, — узяліся яны ўгаворваць тату і маму. — Калі што якое — заўтра прыедзеце і забераце.</w:t>
      </w:r>
    </w:p>
    <w:p w:rsidR="00BC02D0" w:rsidRPr="003C64AA" w:rsidRDefault="00BC02D0" w:rsidP="00BC02D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C64AA">
        <w:rPr>
          <w:szCs w:val="28"/>
          <w:lang w:val="be-BY"/>
        </w:rPr>
        <w:t>Тата і мама паслухаліся.</w:t>
      </w:r>
    </w:p>
    <w:p w:rsidR="00BC02D0" w:rsidRPr="003C64AA" w:rsidRDefault="00BC02D0" w:rsidP="00BC02D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C64AA">
        <w:rPr>
          <w:szCs w:val="28"/>
          <w:lang w:val="be-BY"/>
        </w:rPr>
        <w:t>Ні на крок не адыходзілі ад унучкі дзед і баба. I накармілі яе, і напаілі, і спаць палажылі.</w:t>
      </w:r>
    </w:p>
    <w:p w:rsidR="00BC02D0" w:rsidRPr="003C64AA" w:rsidRDefault="00BC02D0" w:rsidP="00BC02D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C64AA">
        <w:rPr>
          <w:szCs w:val="28"/>
          <w:lang w:val="be-BY"/>
        </w:rPr>
        <w:t xml:space="preserve">Прачнулася раніцай </w:t>
      </w:r>
      <w:r w:rsidR="0023403F">
        <w:rPr>
          <w:szCs w:val="28"/>
          <w:lang w:val="be-BY"/>
        </w:rPr>
        <w:t>Насце</w:t>
      </w:r>
      <w:r w:rsidRPr="003C64AA">
        <w:rPr>
          <w:szCs w:val="28"/>
          <w:lang w:val="be-BY"/>
        </w:rPr>
        <w:t>чка і доўга не магла зразумець, дзе гэта яна. Калі ж нарэшце зразумела, здагадалася, саскочыла з ложка, патэпала босымі ножкамі туды, дзе была кухня. Адчыніла дзверы — і ўбачыла бабу і дзеда. Баба, нагнуўшыся над дзіўнай драўлянай пасудзінай, нешта таўкла, а дзед… Што ж гэта такое рабіў дзед? Сядзеў на зэдліку і біў малаточкам па нечым бляшаным — дзінь-дзінь-дзінь!..</w:t>
      </w:r>
    </w:p>
    <w:p w:rsidR="00BC02D0" w:rsidRPr="003C64AA" w:rsidRDefault="00BC02D0" w:rsidP="00BC02D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C64AA">
        <w:rPr>
          <w:szCs w:val="28"/>
          <w:lang w:val="be-BY"/>
        </w:rPr>
        <w:t xml:space="preserve">— Дзед, што ты робіш? — спытала </w:t>
      </w:r>
      <w:r w:rsidR="0023403F">
        <w:rPr>
          <w:szCs w:val="28"/>
          <w:lang w:val="be-BY"/>
        </w:rPr>
        <w:t>Насце</w:t>
      </w:r>
      <w:r w:rsidRPr="003C64AA">
        <w:rPr>
          <w:szCs w:val="28"/>
          <w:lang w:val="be-BY"/>
        </w:rPr>
        <w:t>чка.</w:t>
      </w:r>
    </w:p>
    <w:p w:rsidR="00BC02D0" w:rsidRPr="003C64AA" w:rsidRDefault="00BC02D0" w:rsidP="00BC02D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C64AA">
        <w:rPr>
          <w:szCs w:val="28"/>
          <w:lang w:val="be-BY"/>
        </w:rPr>
        <w:t>— Касу кляпаю, — заўсміхаўся ў свае пышныя вусы дзед.</w:t>
      </w:r>
    </w:p>
    <w:p w:rsidR="00BC02D0" w:rsidRPr="003C64AA" w:rsidRDefault="00BC02D0" w:rsidP="00BC02D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C64AA">
        <w:rPr>
          <w:szCs w:val="28"/>
          <w:lang w:val="be-BY"/>
        </w:rPr>
        <w:t>— А навошта табе каса?</w:t>
      </w:r>
    </w:p>
    <w:p w:rsidR="00BC02D0" w:rsidRPr="003C64AA" w:rsidRDefault="00BC02D0" w:rsidP="00BC02D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C64AA">
        <w:rPr>
          <w:szCs w:val="28"/>
          <w:lang w:val="be-BY"/>
        </w:rPr>
        <w:t>— Касою я накашу кароўцы сена. Кароўка з’есць яго і дасць нам малачка. А з малачка, як ты ведаеш, і смятана, і тваражок, і маселка.</w:t>
      </w:r>
    </w:p>
    <w:p w:rsidR="00BC02D0" w:rsidRPr="003C64AA" w:rsidRDefault="00BC02D0" w:rsidP="00BC02D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C64AA">
        <w:rPr>
          <w:szCs w:val="28"/>
          <w:lang w:val="be-BY"/>
        </w:rPr>
        <w:t xml:space="preserve">— А ты, бабуля, што робіш? — падышла бліжэй да бабы </w:t>
      </w:r>
      <w:r w:rsidR="0023403F">
        <w:rPr>
          <w:szCs w:val="28"/>
          <w:lang w:val="be-BY"/>
        </w:rPr>
        <w:t>Насце</w:t>
      </w:r>
      <w:r w:rsidRPr="003C64AA">
        <w:rPr>
          <w:szCs w:val="28"/>
          <w:lang w:val="be-BY"/>
        </w:rPr>
        <w:t>чка.</w:t>
      </w:r>
    </w:p>
    <w:p w:rsidR="00BC02D0" w:rsidRPr="003C64AA" w:rsidRDefault="00BC02D0" w:rsidP="00BC02D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C64AA">
        <w:rPr>
          <w:szCs w:val="28"/>
          <w:lang w:val="be-BY"/>
        </w:rPr>
        <w:t>— Я таўку бульбу, — лагодна адказала баба. — Усыплю сюды мукі, развяду цёпленькай вадою ды свіней накармлю.</w:t>
      </w:r>
    </w:p>
    <w:p w:rsidR="00BC02D0" w:rsidRPr="003C64AA" w:rsidRDefault="00BC02D0" w:rsidP="00BC02D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C64AA">
        <w:rPr>
          <w:szCs w:val="28"/>
          <w:lang w:val="be-BY"/>
        </w:rPr>
        <w:t xml:space="preserve">Пастаяла </w:t>
      </w:r>
      <w:r w:rsidR="0023403F">
        <w:rPr>
          <w:szCs w:val="28"/>
          <w:lang w:val="be-BY"/>
        </w:rPr>
        <w:t>Насце</w:t>
      </w:r>
      <w:r w:rsidRPr="003C64AA">
        <w:rPr>
          <w:szCs w:val="28"/>
          <w:lang w:val="be-BY"/>
        </w:rPr>
        <w:t>чка, паглядзела на дзеда і бабу і кажа:</w:t>
      </w:r>
    </w:p>
    <w:p w:rsidR="00BC02D0" w:rsidRPr="003C64AA" w:rsidRDefault="00BC02D0" w:rsidP="00BC02D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C64AA">
        <w:rPr>
          <w:szCs w:val="28"/>
          <w:lang w:val="be-BY"/>
        </w:rPr>
        <w:t>— Дзед сена будзе касіць, бабуля свіней карміць. А мне што рабіць?</w:t>
      </w:r>
    </w:p>
    <w:p w:rsidR="00BC02D0" w:rsidRPr="003C64AA" w:rsidRDefault="00BC02D0" w:rsidP="00BC02D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C64AA">
        <w:rPr>
          <w:szCs w:val="28"/>
          <w:lang w:val="be-BY"/>
        </w:rPr>
        <w:t>— О! Абы ахвота была, а работы ў нас на ўсіх хопіць.</w:t>
      </w:r>
    </w:p>
    <w:p w:rsidR="00BC02D0" w:rsidRPr="003C64AA" w:rsidRDefault="00BC02D0" w:rsidP="00BC02D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C64AA">
        <w:rPr>
          <w:szCs w:val="28"/>
          <w:lang w:val="be-BY"/>
        </w:rPr>
        <w:t>Кінула баба таўчы бульбу, узяла місачку, насыпала ў яе залацістых зярнят.</w:t>
      </w:r>
    </w:p>
    <w:p w:rsidR="00BC02D0" w:rsidRPr="003C64AA" w:rsidRDefault="00BC02D0" w:rsidP="00BC02D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C64AA">
        <w:rPr>
          <w:szCs w:val="28"/>
          <w:lang w:val="be-BY"/>
        </w:rPr>
        <w:t xml:space="preserve">— Я вось пайду свіней карміць, а ты — падала яна місачку з зярнятамі </w:t>
      </w:r>
      <w:r w:rsidR="0023403F">
        <w:rPr>
          <w:szCs w:val="28"/>
          <w:lang w:val="be-BY"/>
        </w:rPr>
        <w:t>Насце</w:t>
      </w:r>
      <w:r w:rsidRPr="003C64AA">
        <w:rPr>
          <w:szCs w:val="28"/>
          <w:lang w:val="be-BY"/>
        </w:rPr>
        <w:t>чцы</w:t>
      </w:r>
      <w:bookmarkStart w:id="1" w:name="_GoBack"/>
      <w:bookmarkEnd w:id="1"/>
      <w:r w:rsidRPr="003C64AA">
        <w:rPr>
          <w:szCs w:val="28"/>
          <w:lang w:val="be-BY"/>
        </w:rPr>
        <w:t>, — курэй накорміш. Куры наядуцца зярнят і яечка табе свежанькае знясуць…</w:t>
      </w:r>
    </w:p>
    <w:p w:rsidR="00BC02D0" w:rsidRPr="003C64AA" w:rsidRDefault="00BC02D0" w:rsidP="00BC02D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C64AA">
        <w:rPr>
          <w:szCs w:val="28"/>
          <w:lang w:val="be-BY"/>
        </w:rPr>
        <w:t xml:space="preserve">Прыехалі з горада мама і тата, бачаць: стаіць </w:t>
      </w:r>
      <w:r w:rsidR="0023403F">
        <w:rPr>
          <w:szCs w:val="28"/>
          <w:lang w:val="be-BY"/>
        </w:rPr>
        <w:t>Насце</w:t>
      </w:r>
      <w:r w:rsidRPr="003C64AA">
        <w:rPr>
          <w:szCs w:val="28"/>
          <w:lang w:val="be-BY"/>
        </w:rPr>
        <w:t xml:space="preserve">чка сярод двара і сыпле курам ячмень, а тыя дзяўбуць яго ды </w:t>
      </w:r>
      <w:r w:rsidRPr="003C64AA">
        <w:rPr>
          <w:szCs w:val="28"/>
          <w:lang w:val="be-BY"/>
        </w:rPr>
        <w:lastRenderedPageBreak/>
        <w:t xml:space="preserve">ціхенька — </w:t>
      </w:r>
      <w:proofErr w:type="spellStart"/>
      <w:r w:rsidRPr="003C64AA">
        <w:rPr>
          <w:szCs w:val="28"/>
          <w:lang w:val="be-BY"/>
        </w:rPr>
        <w:t>ко-ко-ко</w:t>
      </w:r>
      <w:proofErr w:type="spellEnd"/>
      <w:r w:rsidRPr="003C64AA">
        <w:rPr>
          <w:szCs w:val="28"/>
          <w:lang w:val="be-BY"/>
        </w:rPr>
        <w:t>! — перамаўляюцца, няйначай, радуюцца, што памочніца ў дзеда і бабы з’явілася, хваляць яе.</w:t>
      </w:r>
    </w:p>
    <w:p w:rsidR="00BC02D0" w:rsidRPr="003C64AA" w:rsidRDefault="00BC02D0" w:rsidP="00BC02D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C64AA">
        <w:rPr>
          <w:szCs w:val="28"/>
          <w:lang w:val="be-BY"/>
        </w:rPr>
        <w:t xml:space="preserve">Глядзелі на </w:t>
      </w:r>
      <w:r w:rsidR="0023403F">
        <w:rPr>
          <w:szCs w:val="28"/>
          <w:lang w:val="be-BY"/>
        </w:rPr>
        <w:t>Насце</w:t>
      </w:r>
      <w:r w:rsidRPr="003C64AA">
        <w:rPr>
          <w:szCs w:val="28"/>
          <w:lang w:val="be-BY"/>
        </w:rPr>
        <w:t xml:space="preserve">чку тата і мама: малая, а якая малайчына! Цяпер яны пэўна ведалі: будзе </w:t>
      </w:r>
      <w:r w:rsidR="0023403F">
        <w:rPr>
          <w:szCs w:val="28"/>
          <w:lang w:val="be-BY"/>
        </w:rPr>
        <w:t>Насце</w:t>
      </w:r>
      <w:r w:rsidRPr="003C64AA">
        <w:rPr>
          <w:szCs w:val="28"/>
          <w:lang w:val="be-BY"/>
        </w:rPr>
        <w:t>чка клапатлівая гаспадыня-працаўніца.</w:t>
      </w:r>
    </w:p>
    <w:sectPr w:rsidR="00BC02D0" w:rsidRPr="003C64A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2D" w:rsidRDefault="00792F2D" w:rsidP="00BB305B">
      <w:pPr>
        <w:spacing w:after="0" w:line="240" w:lineRule="auto"/>
      </w:pPr>
      <w:r>
        <w:separator/>
      </w:r>
    </w:p>
  </w:endnote>
  <w:endnote w:type="continuationSeparator" w:id="0">
    <w:p w:rsidR="00792F2D" w:rsidRDefault="00792F2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3403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3403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C02D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C02D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3403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3403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2D" w:rsidRDefault="00792F2D" w:rsidP="00BB305B">
      <w:pPr>
        <w:spacing w:after="0" w:line="240" w:lineRule="auto"/>
      </w:pPr>
      <w:r>
        <w:separator/>
      </w:r>
    </w:p>
  </w:footnote>
  <w:footnote w:type="continuationSeparator" w:id="0">
    <w:p w:rsidR="00792F2D" w:rsidRDefault="00792F2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D0"/>
    <w:rsid w:val="0015338B"/>
    <w:rsid w:val="001B3739"/>
    <w:rsid w:val="001B7733"/>
    <w:rsid w:val="001D4DAE"/>
    <w:rsid w:val="00226794"/>
    <w:rsid w:val="0023403F"/>
    <w:rsid w:val="00310E12"/>
    <w:rsid w:val="0039181F"/>
    <w:rsid w:val="003C64AA"/>
    <w:rsid w:val="0040592E"/>
    <w:rsid w:val="00456112"/>
    <w:rsid w:val="005028F6"/>
    <w:rsid w:val="00536688"/>
    <w:rsid w:val="005A657C"/>
    <w:rsid w:val="005B3CE5"/>
    <w:rsid w:val="005E3F33"/>
    <w:rsid w:val="005F3A80"/>
    <w:rsid w:val="006C1F9A"/>
    <w:rsid w:val="00792F2D"/>
    <w:rsid w:val="007F06E6"/>
    <w:rsid w:val="007F47C6"/>
    <w:rsid w:val="00854F6C"/>
    <w:rsid w:val="0093322C"/>
    <w:rsid w:val="0096164A"/>
    <w:rsid w:val="00A2476A"/>
    <w:rsid w:val="00B07F42"/>
    <w:rsid w:val="00BB305B"/>
    <w:rsid w:val="00BC02D0"/>
    <w:rsid w:val="00BC08C8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9C1E-078D-4777-BD26-28F3422B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Настачка</dc:title>
  <dc:creator>Сачанка Б.</dc:creator>
  <cp:lastModifiedBy>Олеся</cp:lastModifiedBy>
  <cp:revision>5</cp:revision>
  <dcterms:created xsi:type="dcterms:W3CDTF">2016-03-09T08:06:00Z</dcterms:created>
  <dcterms:modified xsi:type="dcterms:W3CDTF">2017-10-16T07:17:00Z</dcterms:modified>
  <cp:category>Произведения писателей белорусских</cp:category>
  <dc:language>бел.</dc:language>
</cp:coreProperties>
</file>