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46" w:rsidRPr="00C6544A" w:rsidRDefault="00407946" w:rsidP="00407946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55"/>
      <w:r w:rsidRPr="00C6544A">
        <w:rPr>
          <w:lang w:val="be-BY"/>
        </w:rPr>
        <w:t xml:space="preserve">Мой </w:t>
      </w:r>
      <w:r w:rsidR="002E0D63">
        <w:rPr>
          <w:lang w:val="be-BY"/>
        </w:rPr>
        <w:t>сяб</w:t>
      </w:r>
      <w:r w:rsidR="003751CE">
        <w:rPr>
          <w:lang w:val="be-BY"/>
        </w:rPr>
        <w:t>ар</w:t>
      </w:r>
      <w:bookmarkStart w:id="1" w:name="_GoBack"/>
      <w:bookmarkEnd w:id="1"/>
      <w:r w:rsidRPr="00C6544A">
        <w:rPr>
          <w:lang w:val="be-BY"/>
        </w:rPr>
        <w:br/>
      </w:r>
      <w:r w:rsidRPr="00C6544A">
        <w:rPr>
          <w:b w:val="0"/>
          <w:i/>
          <w:sz w:val="20"/>
          <w:szCs w:val="20"/>
          <w:lang w:val="be-BY" w:eastAsia="ru-RU"/>
        </w:rPr>
        <w:t>Адам Русак</w:t>
      </w:r>
      <w:bookmarkEnd w:id="0"/>
    </w:p>
    <w:p w:rsidR="00407946" w:rsidRPr="00C6544A" w:rsidRDefault="00407946" w:rsidP="00407946">
      <w:pPr>
        <w:pStyle w:val="1"/>
        <w:rPr>
          <w:rStyle w:val="a7"/>
          <w:b w:val="0"/>
          <w:i/>
          <w:sz w:val="18"/>
          <w:szCs w:val="18"/>
          <w:lang w:val="be-BY"/>
        </w:rPr>
      </w:pPr>
    </w:p>
    <w:p w:rsidR="00C6544A" w:rsidRDefault="00C6544A" w:rsidP="00C6544A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2E0D63" w:rsidRDefault="002E0D63" w:rsidP="002E0D6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E0D63">
        <w:rPr>
          <w:rFonts w:eastAsia="Times New Roman" w:cs="Times New Roman"/>
          <w:szCs w:val="28"/>
          <w:lang w:val="be-BY"/>
        </w:rPr>
        <w:t>З ім я ў працы,</w:t>
      </w:r>
      <w:r w:rsidR="003751CE">
        <w:rPr>
          <w:rFonts w:eastAsia="Times New Roman" w:cs="Times New Roman"/>
          <w:szCs w:val="28"/>
          <w:lang w:val="be-BY"/>
        </w:rPr>
        <w:t xml:space="preserve"> ў</w:t>
      </w:r>
      <w:r w:rsidRPr="002E0D63">
        <w:rPr>
          <w:rFonts w:eastAsia="Times New Roman" w:cs="Times New Roman"/>
          <w:szCs w:val="28"/>
          <w:lang w:val="be-BY"/>
        </w:rPr>
        <w:t xml:space="preserve"> адпачынку,</w:t>
      </w:r>
    </w:p>
    <w:p w:rsidR="002E0D63" w:rsidRPr="002E0D63" w:rsidRDefault="003751CE" w:rsidP="002E0D6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 xml:space="preserve">З ім </w:t>
      </w:r>
      <w:r w:rsidR="002E0D63" w:rsidRPr="002E0D63">
        <w:rPr>
          <w:rFonts w:eastAsia="Times New Roman" w:cs="Times New Roman"/>
          <w:szCs w:val="28"/>
          <w:lang w:val="be-BY"/>
        </w:rPr>
        <w:t>на ўроку, перапынку.</w:t>
      </w:r>
    </w:p>
    <w:p w:rsidR="002E0D63" w:rsidRDefault="002E0D63" w:rsidP="002E0D6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2E0D63" w:rsidRDefault="002E0D63" w:rsidP="002E0D6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E0D63">
        <w:rPr>
          <w:rFonts w:eastAsia="Times New Roman" w:cs="Times New Roman"/>
          <w:szCs w:val="28"/>
          <w:lang w:val="be-BY"/>
        </w:rPr>
        <w:t>З ім я ў полі, з ім у школе,</w:t>
      </w:r>
    </w:p>
    <w:p w:rsidR="002E0D63" w:rsidRPr="002E0D63" w:rsidRDefault="003751CE" w:rsidP="002E0D6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З</w:t>
      </w:r>
      <w:r w:rsidR="002E0D63" w:rsidRPr="002E0D63">
        <w:rPr>
          <w:rFonts w:eastAsia="Times New Roman" w:cs="Times New Roman"/>
          <w:szCs w:val="28"/>
          <w:lang w:val="be-BY"/>
        </w:rPr>
        <w:t xml:space="preserve"> ім не сумна мне ніколі.</w:t>
      </w:r>
    </w:p>
    <w:p w:rsidR="002E0D63" w:rsidRDefault="002E0D63" w:rsidP="002E0D6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2E0D63" w:rsidRDefault="002E0D63" w:rsidP="002E0D6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E0D63">
        <w:rPr>
          <w:rFonts w:eastAsia="Times New Roman" w:cs="Times New Roman"/>
          <w:szCs w:val="28"/>
          <w:lang w:val="be-BY"/>
        </w:rPr>
        <w:t>З ім вандрую я па свеце,</w:t>
      </w:r>
    </w:p>
    <w:p w:rsidR="002E0D63" w:rsidRPr="002E0D63" w:rsidRDefault="003751CE" w:rsidP="002E0D6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З</w:t>
      </w:r>
      <w:r w:rsidR="002E0D63" w:rsidRPr="002E0D63">
        <w:rPr>
          <w:rFonts w:eastAsia="Times New Roman" w:cs="Times New Roman"/>
          <w:szCs w:val="28"/>
          <w:lang w:val="be-BY"/>
        </w:rPr>
        <w:t xml:space="preserve"> ім лятаю ў ракеце.</w:t>
      </w:r>
    </w:p>
    <w:p w:rsidR="002E0D63" w:rsidRDefault="002E0D63" w:rsidP="002E0D6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2E0D63" w:rsidRDefault="002E0D63" w:rsidP="002E0D6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E0D63">
        <w:rPr>
          <w:rFonts w:eastAsia="Times New Roman" w:cs="Times New Roman"/>
          <w:szCs w:val="28"/>
          <w:lang w:val="be-BY"/>
        </w:rPr>
        <w:t>Чаго сам не адгадаю,</w:t>
      </w:r>
    </w:p>
    <w:p w:rsidR="002E0D63" w:rsidRDefault="003751CE" w:rsidP="002E0D6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У</w:t>
      </w:r>
      <w:r w:rsidR="002E0D63" w:rsidRPr="002E0D63">
        <w:rPr>
          <w:rFonts w:eastAsia="Times New Roman" w:cs="Times New Roman"/>
          <w:szCs w:val="28"/>
          <w:lang w:val="be-BY"/>
        </w:rPr>
        <w:t xml:space="preserve"> яго я запытаю.</w:t>
      </w:r>
    </w:p>
    <w:p w:rsidR="003751CE" w:rsidRDefault="003751CE" w:rsidP="002E0D6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3751CE" w:rsidRDefault="003751CE" w:rsidP="002E0D6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Ён усё на свеце знае,</w:t>
      </w:r>
    </w:p>
    <w:p w:rsidR="003751CE" w:rsidRPr="002E0D63" w:rsidRDefault="003751CE" w:rsidP="002E0D6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Мне ва ўсім ён памагае.</w:t>
      </w:r>
    </w:p>
    <w:p w:rsidR="002E0D63" w:rsidRDefault="002E0D63" w:rsidP="002E0D6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2E0D63" w:rsidRDefault="002E0D63" w:rsidP="002E0D6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E0D63">
        <w:rPr>
          <w:rFonts w:eastAsia="Times New Roman" w:cs="Times New Roman"/>
          <w:szCs w:val="28"/>
          <w:lang w:val="be-BY"/>
        </w:rPr>
        <w:t>З ім я гутарку вяду,</w:t>
      </w:r>
    </w:p>
    <w:p w:rsidR="002E0D63" w:rsidRPr="002E0D63" w:rsidRDefault="003751CE" w:rsidP="002E0D6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З</w:t>
      </w:r>
      <w:r w:rsidR="002E0D63" w:rsidRPr="002E0D63">
        <w:rPr>
          <w:rFonts w:eastAsia="Times New Roman" w:cs="Times New Roman"/>
          <w:szCs w:val="28"/>
          <w:lang w:val="be-BY"/>
        </w:rPr>
        <w:t xml:space="preserve"> ім нідзе не прападу.</w:t>
      </w:r>
    </w:p>
    <w:p w:rsidR="002E0D63" w:rsidRDefault="002E0D63" w:rsidP="002E0D6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2E0D63" w:rsidRDefault="002E0D63" w:rsidP="002E0D6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E0D63">
        <w:rPr>
          <w:rFonts w:eastAsia="Times New Roman" w:cs="Times New Roman"/>
          <w:szCs w:val="28"/>
          <w:lang w:val="be-BY"/>
        </w:rPr>
        <w:t>— Хто ж ён гэтакі, скажы?</w:t>
      </w:r>
    </w:p>
    <w:p w:rsidR="002E0D63" w:rsidRPr="002E0D63" w:rsidRDefault="002E0D63" w:rsidP="002E0D6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E0D63">
        <w:rPr>
          <w:rFonts w:eastAsia="Times New Roman" w:cs="Times New Roman"/>
          <w:szCs w:val="28"/>
          <w:lang w:val="be-BY"/>
        </w:rPr>
        <w:t>Нам яго ты пакажы.</w:t>
      </w:r>
    </w:p>
    <w:p w:rsidR="002E0D63" w:rsidRDefault="002E0D63" w:rsidP="002E0D6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2E0D63" w:rsidRDefault="002E0D63" w:rsidP="002E0D6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E0D63">
        <w:rPr>
          <w:rFonts w:eastAsia="Times New Roman" w:cs="Times New Roman"/>
          <w:szCs w:val="28"/>
          <w:lang w:val="be-BY"/>
        </w:rPr>
        <w:t>— Нездагадлівы ты, Мішка...</w:t>
      </w:r>
    </w:p>
    <w:p w:rsidR="00407946" w:rsidRDefault="002E0D63" w:rsidP="002E0D6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E0D63">
        <w:rPr>
          <w:rFonts w:eastAsia="Times New Roman" w:cs="Times New Roman"/>
          <w:szCs w:val="28"/>
          <w:lang w:val="be-BY"/>
        </w:rPr>
        <w:t>Сяб</w:t>
      </w:r>
      <w:r w:rsidR="003751CE">
        <w:rPr>
          <w:rFonts w:eastAsia="Times New Roman" w:cs="Times New Roman"/>
          <w:szCs w:val="28"/>
          <w:lang w:val="be-BY"/>
        </w:rPr>
        <w:t>ар</w:t>
      </w:r>
      <w:r w:rsidRPr="002E0D63">
        <w:rPr>
          <w:rFonts w:eastAsia="Times New Roman" w:cs="Times New Roman"/>
          <w:szCs w:val="28"/>
          <w:lang w:val="be-BY"/>
        </w:rPr>
        <w:t xml:space="preserve"> мой, вось бачыш</w:t>
      </w:r>
      <w:r w:rsidR="003751CE">
        <w:rPr>
          <w:rFonts w:eastAsia="Times New Roman" w:cs="Times New Roman"/>
          <w:szCs w:val="28"/>
          <w:lang w:val="be-BY"/>
        </w:rPr>
        <w:t>,</w:t>
      </w:r>
      <w:r w:rsidRPr="002E0D63">
        <w:rPr>
          <w:rFonts w:eastAsia="Times New Roman" w:cs="Times New Roman"/>
          <w:szCs w:val="28"/>
          <w:lang w:val="be-BY"/>
        </w:rPr>
        <w:t xml:space="preserve"> —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2E0D63">
        <w:rPr>
          <w:rFonts w:eastAsia="Times New Roman" w:cs="Times New Roman"/>
          <w:szCs w:val="28"/>
          <w:lang w:val="be-BY"/>
        </w:rPr>
        <w:t>кніжка.</w:t>
      </w:r>
    </w:p>
    <w:p w:rsidR="00AA6971" w:rsidRDefault="00AA6971" w:rsidP="002E0D6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AA6971" w:rsidRPr="00C6544A" w:rsidRDefault="00AA6971" w:rsidP="00AA6971">
      <w:pPr>
        <w:spacing w:after="0" w:line="240" w:lineRule="auto"/>
        <w:ind w:left="2832"/>
        <w:jc w:val="right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1981 г.</w:t>
      </w:r>
    </w:p>
    <w:sectPr w:rsidR="00AA6971" w:rsidRPr="00C6544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D4" w:rsidRDefault="00E83FD4" w:rsidP="00BB305B">
      <w:pPr>
        <w:spacing w:after="0" w:line="240" w:lineRule="auto"/>
      </w:pPr>
      <w:r>
        <w:separator/>
      </w:r>
    </w:p>
  </w:endnote>
  <w:endnote w:type="continuationSeparator" w:id="0">
    <w:p w:rsidR="00E83FD4" w:rsidRDefault="00E83FD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44AED9" wp14:editId="1AF49CE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0794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0794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348DEE" wp14:editId="3C35C3E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0794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0794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A8F943" wp14:editId="6E6F6D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751C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751C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D4" w:rsidRDefault="00E83FD4" w:rsidP="00BB305B">
      <w:pPr>
        <w:spacing w:after="0" w:line="240" w:lineRule="auto"/>
      </w:pPr>
      <w:r>
        <w:separator/>
      </w:r>
    </w:p>
  </w:footnote>
  <w:footnote w:type="continuationSeparator" w:id="0">
    <w:p w:rsidR="00E83FD4" w:rsidRDefault="00E83FD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46"/>
    <w:rsid w:val="00181837"/>
    <w:rsid w:val="001B3739"/>
    <w:rsid w:val="001B7733"/>
    <w:rsid w:val="00226794"/>
    <w:rsid w:val="002E0D63"/>
    <w:rsid w:val="00310E12"/>
    <w:rsid w:val="003751CE"/>
    <w:rsid w:val="0039181F"/>
    <w:rsid w:val="0040592E"/>
    <w:rsid w:val="00407946"/>
    <w:rsid w:val="005028F6"/>
    <w:rsid w:val="00536688"/>
    <w:rsid w:val="005A657C"/>
    <w:rsid w:val="005B3CE5"/>
    <w:rsid w:val="005E3F33"/>
    <w:rsid w:val="005F3A80"/>
    <w:rsid w:val="006C1F9A"/>
    <w:rsid w:val="006D43DC"/>
    <w:rsid w:val="007172DA"/>
    <w:rsid w:val="007F47C6"/>
    <w:rsid w:val="00854F6C"/>
    <w:rsid w:val="0093322C"/>
    <w:rsid w:val="0096164A"/>
    <w:rsid w:val="00AA6971"/>
    <w:rsid w:val="00B07F42"/>
    <w:rsid w:val="00B61B51"/>
    <w:rsid w:val="00BB305B"/>
    <w:rsid w:val="00BF3769"/>
    <w:rsid w:val="00C6544A"/>
    <w:rsid w:val="00C80B62"/>
    <w:rsid w:val="00C9220F"/>
    <w:rsid w:val="00D036CA"/>
    <w:rsid w:val="00D16521"/>
    <w:rsid w:val="00E75545"/>
    <w:rsid w:val="00E83FD4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styleId="a7">
    <w:name w:val="Hyperlink"/>
    <w:basedOn w:val="a0"/>
    <w:uiPriority w:val="99"/>
    <w:unhideWhenUsed/>
    <w:rsid w:val="004079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styleId="a7">
    <w:name w:val="Hyperlink"/>
    <w:basedOn w:val="a0"/>
    <w:uiPriority w:val="99"/>
    <w:unhideWhenUsed/>
    <w:rsid w:val="00407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431CA-5C9C-4D43-94A5-AA132EEC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Мой сябра</dc:title>
  <dc:creator>Русак А.</dc:creator>
  <cp:lastModifiedBy>Олеся</cp:lastModifiedBy>
  <cp:revision>9</cp:revision>
  <dcterms:created xsi:type="dcterms:W3CDTF">2016-03-06T09:57:00Z</dcterms:created>
  <dcterms:modified xsi:type="dcterms:W3CDTF">2018-03-22T11:57:00Z</dcterms:modified>
  <cp:category>Произведения поэтов белорусских</cp:category>
  <dc:language>бел.</dc:language>
</cp:coreProperties>
</file>