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946" w:rsidRPr="00C6544A" w:rsidRDefault="00407946" w:rsidP="00407946">
      <w:pPr>
        <w:pStyle w:val="1"/>
        <w:outlineLvl w:val="1"/>
        <w:rPr>
          <w:b w:val="0"/>
          <w:i/>
          <w:sz w:val="20"/>
          <w:szCs w:val="20"/>
          <w:lang w:val="be-BY" w:eastAsia="ru-RU"/>
        </w:rPr>
      </w:pPr>
      <w:bookmarkStart w:id="0" w:name="_Toc403859155"/>
      <w:r w:rsidRPr="00C6544A">
        <w:rPr>
          <w:lang w:val="be-BY"/>
        </w:rPr>
        <w:t>Мой край</w:t>
      </w:r>
      <w:r w:rsidRPr="00C6544A">
        <w:rPr>
          <w:lang w:val="be-BY"/>
        </w:rPr>
        <w:br/>
      </w:r>
      <w:r w:rsidRPr="00C6544A">
        <w:rPr>
          <w:b w:val="0"/>
          <w:i/>
          <w:sz w:val="20"/>
          <w:szCs w:val="20"/>
          <w:lang w:val="be-BY" w:eastAsia="ru-RU"/>
        </w:rPr>
        <w:t>Адам Русак</w:t>
      </w:r>
      <w:bookmarkEnd w:id="0"/>
    </w:p>
    <w:p w:rsidR="00407946" w:rsidRPr="00C6544A" w:rsidRDefault="00407946" w:rsidP="00407946">
      <w:pPr>
        <w:pStyle w:val="1"/>
        <w:rPr>
          <w:rStyle w:val="a7"/>
          <w:b w:val="0"/>
          <w:i/>
          <w:sz w:val="18"/>
          <w:szCs w:val="18"/>
          <w:lang w:val="be-BY"/>
        </w:rPr>
      </w:pPr>
    </w:p>
    <w:p w:rsidR="00C6544A" w:rsidRDefault="00C6544A" w:rsidP="00C6544A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</w:p>
    <w:p w:rsidR="00407946" w:rsidRPr="00C6544A" w:rsidRDefault="00407946" w:rsidP="00C6544A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C6544A">
        <w:rPr>
          <w:rFonts w:eastAsia="Times New Roman" w:cs="Times New Roman"/>
          <w:szCs w:val="28"/>
          <w:lang w:val="be-BY"/>
        </w:rPr>
        <w:t>Куды ні глянь — лясы шумяць,</w:t>
      </w:r>
      <w:r w:rsidRPr="00C6544A">
        <w:rPr>
          <w:rFonts w:eastAsia="Times New Roman" w:cs="Times New Roman"/>
          <w:szCs w:val="28"/>
          <w:lang w:val="be-BY"/>
        </w:rPr>
        <w:br/>
        <w:t>цвіце за полем гай,</w:t>
      </w:r>
      <w:r w:rsidRPr="00C6544A">
        <w:rPr>
          <w:rFonts w:eastAsia="Times New Roman" w:cs="Times New Roman"/>
          <w:szCs w:val="28"/>
          <w:lang w:val="be-BY"/>
        </w:rPr>
        <w:br/>
        <w:t>а поле — вокам не абняць.</w:t>
      </w:r>
      <w:r w:rsidRPr="00C6544A">
        <w:rPr>
          <w:rFonts w:eastAsia="Times New Roman" w:cs="Times New Roman"/>
          <w:szCs w:val="28"/>
          <w:lang w:val="be-BY"/>
        </w:rPr>
        <w:br/>
        <w:t>I гэта ўсё — мой край.</w:t>
      </w:r>
    </w:p>
    <w:p w:rsidR="00407946" w:rsidRPr="00C6544A" w:rsidRDefault="00407946" w:rsidP="00C6544A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</w:p>
    <w:p w:rsidR="00407946" w:rsidRPr="00C6544A" w:rsidRDefault="00407946" w:rsidP="00C6544A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C6544A">
        <w:rPr>
          <w:rFonts w:eastAsia="Times New Roman" w:cs="Times New Roman"/>
          <w:szCs w:val="28"/>
          <w:lang w:val="be-BY"/>
        </w:rPr>
        <w:t>Пшаніца, жыта на палях,</w:t>
      </w:r>
      <w:r w:rsidRPr="00C6544A">
        <w:rPr>
          <w:rFonts w:eastAsia="Times New Roman" w:cs="Times New Roman"/>
          <w:szCs w:val="28"/>
          <w:lang w:val="be-BY"/>
        </w:rPr>
        <w:br/>
        <w:t>усюды ураджай,</w:t>
      </w:r>
      <w:r w:rsidRPr="00C6544A">
        <w:rPr>
          <w:rFonts w:eastAsia="Times New Roman" w:cs="Times New Roman"/>
          <w:szCs w:val="28"/>
          <w:lang w:val="be-BY"/>
        </w:rPr>
        <w:br/>
        <w:t>стагі, як горы, на лугах.</w:t>
      </w:r>
      <w:r w:rsidRPr="00C6544A">
        <w:rPr>
          <w:rFonts w:eastAsia="Times New Roman" w:cs="Times New Roman"/>
          <w:szCs w:val="28"/>
          <w:lang w:val="be-BY"/>
        </w:rPr>
        <w:br/>
        <w:t>I гэта ус</w:t>
      </w:r>
      <w:r w:rsidR="00C6544A">
        <w:rPr>
          <w:rFonts w:eastAsia="Times New Roman" w:cs="Times New Roman"/>
          <w:szCs w:val="28"/>
          <w:lang w:val="be-BY"/>
        </w:rPr>
        <w:t>ё</w:t>
      </w:r>
      <w:bookmarkStart w:id="1" w:name="_GoBack"/>
      <w:bookmarkEnd w:id="1"/>
      <w:r w:rsidRPr="00C6544A">
        <w:rPr>
          <w:rFonts w:eastAsia="Times New Roman" w:cs="Times New Roman"/>
          <w:szCs w:val="28"/>
          <w:lang w:val="be-BY"/>
        </w:rPr>
        <w:t xml:space="preserve"> — мой край.</w:t>
      </w:r>
    </w:p>
    <w:p w:rsidR="00407946" w:rsidRPr="00C6544A" w:rsidRDefault="00407946" w:rsidP="00C6544A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</w:p>
    <w:p w:rsidR="00407946" w:rsidRPr="00C6544A" w:rsidRDefault="00407946" w:rsidP="00C6544A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C6544A">
        <w:rPr>
          <w:rFonts w:eastAsia="Times New Roman" w:cs="Times New Roman"/>
          <w:szCs w:val="28"/>
          <w:lang w:val="be-BY"/>
        </w:rPr>
        <w:t>Жыве, працуе мой народ</w:t>
      </w:r>
      <w:r w:rsidRPr="00C6544A">
        <w:rPr>
          <w:rFonts w:eastAsia="Times New Roman" w:cs="Times New Roman"/>
          <w:szCs w:val="28"/>
          <w:lang w:val="be-BY"/>
        </w:rPr>
        <w:br/>
        <w:t>ці ў снежань, ці ў май,</w:t>
      </w:r>
      <w:r w:rsidRPr="00C6544A">
        <w:rPr>
          <w:rFonts w:eastAsia="Times New Roman" w:cs="Times New Roman"/>
          <w:szCs w:val="28"/>
          <w:lang w:val="be-BY"/>
        </w:rPr>
        <w:br/>
        <w:t>і харашэе з году ў год</w:t>
      </w:r>
      <w:r w:rsidRPr="00C6544A">
        <w:rPr>
          <w:rFonts w:eastAsia="Times New Roman" w:cs="Times New Roman"/>
          <w:szCs w:val="28"/>
          <w:lang w:val="be-BY"/>
        </w:rPr>
        <w:br/>
        <w:t>мой родны, вольны край.</w:t>
      </w:r>
    </w:p>
    <w:p w:rsidR="00407946" w:rsidRPr="00C6544A" w:rsidRDefault="00407946" w:rsidP="00C6544A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</w:p>
    <w:p w:rsidR="00407946" w:rsidRPr="00C6544A" w:rsidRDefault="00407946" w:rsidP="00C6544A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C6544A">
        <w:rPr>
          <w:rFonts w:eastAsia="Times New Roman" w:cs="Times New Roman"/>
          <w:szCs w:val="28"/>
          <w:lang w:val="be-BY"/>
        </w:rPr>
        <w:t>Куды ні глянь — лясы шумяць,</w:t>
      </w:r>
      <w:r w:rsidRPr="00C6544A">
        <w:rPr>
          <w:rFonts w:eastAsia="Times New Roman" w:cs="Times New Roman"/>
          <w:szCs w:val="28"/>
          <w:lang w:val="be-BY"/>
        </w:rPr>
        <w:br/>
        <w:t>за полем рачка, гай.</w:t>
      </w:r>
      <w:r w:rsidRPr="00C6544A">
        <w:rPr>
          <w:rFonts w:eastAsia="Times New Roman" w:cs="Times New Roman"/>
          <w:szCs w:val="28"/>
          <w:lang w:val="be-BY"/>
        </w:rPr>
        <w:br/>
        <w:t>I ў сэрцы песні не стрымаць</w:t>
      </w:r>
      <w:r w:rsidRPr="00C6544A">
        <w:rPr>
          <w:rFonts w:eastAsia="Times New Roman" w:cs="Times New Roman"/>
          <w:szCs w:val="28"/>
          <w:lang w:val="be-BY"/>
        </w:rPr>
        <w:br/>
        <w:t>пра мой любімы край.</w:t>
      </w:r>
    </w:p>
    <w:sectPr w:rsidR="00407946" w:rsidRPr="00C6544A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3DC" w:rsidRDefault="006D43DC" w:rsidP="00BB305B">
      <w:pPr>
        <w:spacing w:after="0" w:line="240" w:lineRule="auto"/>
      </w:pPr>
      <w:r>
        <w:separator/>
      </w:r>
    </w:p>
  </w:endnote>
  <w:endnote w:type="continuationSeparator" w:id="0">
    <w:p w:rsidR="006D43DC" w:rsidRDefault="006D43DC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944AED9" wp14:editId="1AF49CEA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07946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07946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5348DEE" wp14:editId="3C35C3E5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07946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07946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5A8F943" wp14:editId="6E6F6DB5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6544A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6544A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3DC" w:rsidRDefault="006D43DC" w:rsidP="00BB305B">
      <w:pPr>
        <w:spacing w:after="0" w:line="240" w:lineRule="auto"/>
      </w:pPr>
      <w:r>
        <w:separator/>
      </w:r>
    </w:p>
  </w:footnote>
  <w:footnote w:type="continuationSeparator" w:id="0">
    <w:p w:rsidR="006D43DC" w:rsidRDefault="006D43DC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946"/>
    <w:rsid w:val="00181837"/>
    <w:rsid w:val="001B3739"/>
    <w:rsid w:val="001B7733"/>
    <w:rsid w:val="00226794"/>
    <w:rsid w:val="00310E12"/>
    <w:rsid w:val="0039181F"/>
    <w:rsid w:val="0040592E"/>
    <w:rsid w:val="00407946"/>
    <w:rsid w:val="005028F6"/>
    <w:rsid w:val="00536688"/>
    <w:rsid w:val="005A657C"/>
    <w:rsid w:val="005B3CE5"/>
    <w:rsid w:val="005E3F33"/>
    <w:rsid w:val="005F3A80"/>
    <w:rsid w:val="006C1F9A"/>
    <w:rsid w:val="006D43DC"/>
    <w:rsid w:val="007172DA"/>
    <w:rsid w:val="007F47C6"/>
    <w:rsid w:val="00854F6C"/>
    <w:rsid w:val="0093322C"/>
    <w:rsid w:val="0096164A"/>
    <w:rsid w:val="00B07F42"/>
    <w:rsid w:val="00BB305B"/>
    <w:rsid w:val="00BF3769"/>
    <w:rsid w:val="00C6544A"/>
    <w:rsid w:val="00C80B62"/>
    <w:rsid w:val="00C9220F"/>
    <w:rsid w:val="00D036CA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character" w:styleId="a7">
    <w:name w:val="Hyperlink"/>
    <w:basedOn w:val="a0"/>
    <w:uiPriority w:val="99"/>
    <w:unhideWhenUsed/>
    <w:rsid w:val="0040794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character" w:styleId="a7">
    <w:name w:val="Hyperlink"/>
    <w:basedOn w:val="a0"/>
    <w:uiPriority w:val="99"/>
    <w:unhideWhenUsed/>
    <w:rsid w:val="004079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85880-1636-44EF-AFD9-8AE56FDA6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Мой край</dc:title>
  <dc:creator>Русак А.</dc:creator>
  <cp:lastModifiedBy>Олеся</cp:lastModifiedBy>
  <cp:revision>5</cp:revision>
  <dcterms:created xsi:type="dcterms:W3CDTF">2016-03-06T09:57:00Z</dcterms:created>
  <dcterms:modified xsi:type="dcterms:W3CDTF">2017-01-16T13:53:00Z</dcterms:modified>
  <cp:category>Произведения поэтов белорусских</cp:category>
  <dc:language>бел.</dc:language>
</cp:coreProperties>
</file>