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46" w:rsidRPr="00C6544A" w:rsidRDefault="00322501" w:rsidP="00407946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bookmarkStart w:id="0" w:name="_Toc403859155"/>
      <w:r>
        <w:rPr>
          <w:lang w:val="be-BY"/>
        </w:rPr>
        <w:t>Мама</w:t>
      </w:r>
      <w:r w:rsidR="00407946" w:rsidRPr="00C6544A">
        <w:rPr>
          <w:lang w:val="be-BY"/>
        </w:rPr>
        <w:br/>
      </w:r>
      <w:r w:rsidR="00407946" w:rsidRPr="00C6544A">
        <w:rPr>
          <w:b w:val="0"/>
          <w:i/>
          <w:sz w:val="20"/>
          <w:szCs w:val="20"/>
          <w:lang w:val="be-BY" w:eastAsia="ru-RU"/>
        </w:rPr>
        <w:t>Адам Русак</w:t>
      </w:r>
      <w:bookmarkEnd w:id="0"/>
    </w:p>
    <w:p w:rsidR="00407946" w:rsidRPr="00322501" w:rsidRDefault="00407946" w:rsidP="00322501">
      <w:pPr>
        <w:spacing w:after="0" w:line="240" w:lineRule="auto"/>
        <w:ind w:left="3261"/>
        <w:rPr>
          <w:rFonts w:eastAsia="Times New Roman" w:cs="Times New Roman"/>
          <w:szCs w:val="28"/>
        </w:rPr>
      </w:pPr>
    </w:p>
    <w:p w:rsidR="00C6544A" w:rsidRDefault="00C6544A" w:rsidP="00322501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</w:p>
    <w:p w:rsidR="00322501" w:rsidRPr="00322501" w:rsidRDefault="00322501" w:rsidP="00322501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322501">
        <w:rPr>
          <w:rFonts w:eastAsia="Times New Roman" w:cs="Times New Roman"/>
          <w:szCs w:val="28"/>
          <w:lang w:val="be-BY"/>
        </w:rPr>
        <w:t>Палячу я пчолкай</w:t>
      </w:r>
    </w:p>
    <w:p w:rsidR="00322501" w:rsidRPr="00322501" w:rsidRDefault="00322501" w:rsidP="00322501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322501">
        <w:rPr>
          <w:rFonts w:eastAsia="Times New Roman" w:cs="Times New Roman"/>
          <w:szCs w:val="28"/>
          <w:lang w:val="be-BY"/>
        </w:rPr>
        <w:t>На лугі, палеткі,</w:t>
      </w:r>
    </w:p>
    <w:p w:rsidR="00322501" w:rsidRPr="00322501" w:rsidRDefault="00322501" w:rsidP="00322501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322501">
        <w:rPr>
          <w:rFonts w:eastAsia="Times New Roman" w:cs="Times New Roman"/>
          <w:szCs w:val="28"/>
          <w:lang w:val="be-BY"/>
        </w:rPr>
        <w:t>Назбіраю маме</w:t>
      </w:r>
    </w:p>
    <w:p w:rsidR="00322501" w:rsidRDefault="00322501" w:rsidP="00322501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322501">
        <w:rPr>
          <w:rFonts w:eastAsia="Times New Roman" w:cs="Times New Roman"/>
          <w:szCs w:val="28"/>
          <w:lang w:val="be-BY"/>
        </w:rPr>
        <w:t>Мёду з кожнай кветкі.</w:t>
      </w:r>
    </w:p>
    <w:p w:rsidR="00322501" w:rsidRDefault="00322501" w:rsidP="00322501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</w:p>
    <w:p w:rsidR="00322501" w:rsidRDefault="00322501" w:rsidP="00322501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Хай пітва нап’ецца,</w:t>
      </w:r>
    </w:p>
    <w:p w:rsidR="00322501" w:rsidRDefault="00322501" w:rsidP="00322501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Што ў сонцы хмялела,</w:t>
      </w:r>
    </w:p>
    <w:p w:rsidR="00322501" w:rsidRDefault="00322501" w:rsidP="00322501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Каб нічым ніколі</w:t>
      </w:r>
    </w:p>
    <w:p w:rsidR="00322501" w:rsidRPr="00322501" w:rsidRDefault="00322501" w:rsidP="00322501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Мама не хварэла.</w:t>
      </w:r>
      <w:bookmarkStart w:id="1" w:name="_GoBack"/>
      <w:bookmarkEnd w:id="1"/>
    </w:p>
    <w:p w:rsidR="00322501" w:rsidRPr="00322501" w:rsidRDefault="00322501" w:rsidP="00322501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</w:p>
    <w:p w:rsidR="00322501" w:rsidRPr="00322501" w:rsidRDefault="00322501" w:rsidP="00322501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322501">
        <w:rPr>
          <w:rFonts w:eastAsia="Times New Roman" w:cs="Times New Roman"/>
          <w:szCs w:val="28"/>
          <w:lang w:val="be-BY"/>
        </w:rPr>
        <w:t>Выйду ў лес птушыны,</w:t>
      </w:r>
    </w:p>
    <w:p w:rsidR="00322501" w:rsidRPr="00322501" w:rsidRDefault="00322501" w:rsidP="00322501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322501">
        <w:rPr>
          <w:rFonts w:eastAsia="Times New Roman" w:cs="Times New Roman"/>
          <w:szCs w:val="28"/>
          <w:lang w:val="be-BY"/>
        </w:rPr>
        <w:t>Песень назбіраю,</w:t>
      </w:r>
    </w:p>
    <w:p w:rsidR="00322501" w:rsidRPr="00322501" w:rsidRDefault="00322501" w:rsidP="00322501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322501">
        <w:rPr>
          <w:rFonts w:eastAsia="Times New Roman" w:cs="Times New Roman"/>
          <w:szCs w:val="28"/>
          <w:lang w:val="be-BY"/>
        </w:rPr>
        <w:t>Пра вясну і радасць</w:t>
      </w:r>
    </w:p>
    <w:p w:rsidR="00322501" w:rsidRPr="00322501" w:rsidRDefault="00322501" w:rsidP="00322501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322501">
        <w:rPr>
          <w:rFonts w:eastAsia="Times New Roman" w:cs="Times New Roman"/>
          <w:szCs w:val="28"/>
          <w:lang w:val="be-BY"/>
        </w:rPr>
        <w:t>Маме заспяваю.</w:t>
      </w:r>
    </w:p>
    <w:p w:rsidR="00322501" w:rsidRPr="00322501" w:rsidRDefault="00322501" w:rsidP="00322501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</w:p>
    <w:p w:rsidR="00322501" w:rsidRPr="00322501" w:rsidRDefault="00322501" w:rsidP="00322501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322501">
        <w:rPr>
          <w:rFonts w:eastAsia="Times New Roman" w:cs="Times New Roman"/>
          <w:szCs w:val="28"/>
          <w:lang w:val="be-BY"/>
        </w:rPr>
        <w:t>Супыню над лесам</w:t>
      </w:r>
    </w:p>
    <w:p w:rsidR="00322501" w:rsidRPr="00322501" w:rsidRDefault="00322501" w:rsidP="00322501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322501">
        <w:rPr>
          <w:rFonts w:eastAsia="Times New Roman" w:cs="Times New Roman"/>
          <w:szCs w:val="28"/>
          <w:lang w:val="be-BY"/>
        </w:rPr>
        <w:t>Хмару-навальніцу,</w:t>
      </w:r>
    </w:p>
    <w:p w:rsidR="00322501" w:rsidRPr="00322501" w:rsidRDefault="00322501" w:rsidP="00322501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322501">
        <w:rPr>
          <w:rFonts w:eastAsia="Times New Roman" w:cs="Times New Roman"/>
          <w:szCs w:val="28"/>
          <w:lang w:val="be-BY"/>
        </w:rPr>
        <w:t>Хай уночы маме</w:t>
      </w:r>
    </w:p>
    <w:p w:rsidR="00322501" w:rsidRPr="00322501" w:rsidRDefault="00322501" w:rsidP="00322501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322501">
        <w:rPr>
          <w:rFonts w:eastAsia="Times New Roman" w:cs="Times New Roman"/>
          <w:szCs w:val="28"/>
          <w:lang w:val="be-BY"/>
        </w:rPr>
        <w:t>Светлы сон прысніцца.</w:t>
      </w:r>
    </w:p>
    <w:p w:rsidR="00322501" w:rsidRPr="00322501" w:rsidRDefault="00322501" w:rsidP="00322501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</w:p>
    <w:p w:rsidR="00322501" w:rsidRPr="00322501" w:rsidRDefault="00322501" w:rsidP="00322501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322501">
        <w:rPr>
          <w:rFonts w:eastAsia="Times New Roman" w:cs="Times New Roman"/>
          <w:szCs w:val="28"/>
          <w:lang w:val="be-BY"/>
        </w:rPr>
        <w:t>Ды дарункаў гэтых,</w:t>
      </w:r>
    </w:p>
    <w:p w:rsidR="00322501" w:rsidRPr="00322501" w:rsidRDefault="00322501" w:rsidP="00322501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322501">
        <w:rPr>
          <w:rFonts w:eastAsia="Times New Roman" w:cs="Times New Roman"/>
          <w:szCs w:val="28"/>
          <w:lang w:val="be-BY"/>
        </w:rPr>
        <w:t>Пэўна, будзе мала,</w:t>
      </w:r>
    </w:p>
    <w:p w:rsidR="00322501" w:rsidRPr="00322501" w:rsidRDefault="00322501" w:rsidP="00322501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322501">
        <w:rPr>
          <w:rFonts w:eastAsia="Times New Roman" w:cs="Times New Roman"/>
          <w:szCs w:val="28"/>
          <w:lang w:val="be-BY"/>
        </w:rPr>
        <w:t>Каб табе аддзячыць</w:t>
      </w:r>
    </w:p>
    <w:p w:rsidR="00407946" w:rsidRPr="00C6544A" w:rsidRDefault="00322501" w:rsidP="00322501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322501">
        <w:rPr>
          <w:rFonts w:eastAsia="Times New Roman" w:cs="Times New Roman"/>
          <w:szCs w:val="28"/>
          <w:lang w:val="be-BY"/>
        </w:rPr>
        <w:t>За твой клопат, мама.</w:t>
      </w:r>
    </w:p>
    <w:sectPr w:rsidR="00407946" w:rsidRPr="00C6544A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1A4" w:rsidRDefault="005671A4" w:rsidP="00BB305B">
      <w:pPr>
        <w:spacing w:after="0" w:line="240" w:lineRule="auto"/>
      </w:pPr>
      <w:r>
        <w:separator/>
      </w:r>
    </w:p>
  </w:endnote>
  <w:endnote w:type="continuationSeparator" w:id="0">
    <w:p w:rsidR="005671A4" w:rsidRDefault="005671A4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944AED9" wp14:editId="1AF49CEA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07946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07946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5348DEE" wp14:editId="3C35C3E5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07946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07946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A8F943" wp14:editId="6E6F6DB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2250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2250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1A4" w:rsidRDefault="005671A4" w:rsidP="00BB305B">
      <w:pPr>
        <w:spacing w:after="0" w:line="240" w:lineRule="auto"/>
      </w:pPr>
      <w:r>
        <w:separator/>
      </w:r>
    </w:p>
  </w:footnote>
  <w:footnote w:type="continuationSeparator" w:id="0">
    <w:p w:rsidR="005671A4" w:rsidRDefault="005671A4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46"/>
    <w:rsid w:val="00181837"/>
    <w:rsid w:val="001B3739"/>
    <w:rsid w:val="001B7733"/>
    <w:rsid w:val="00226794"/>
    <w:rsid w:val="002E0D63"/>
    <w:rsid w:val="00310E12"/>
    <w:rsid w:val="00322501"/>
    <w:rsid w:val="0039181F"/>
    <w:rsid w:val="0040592E"/>
    <w:rsid w:val="00407946"/>
    <w:rsid w:val="005028F6"/>
    <w:rsid w:val="00536688"/>
    <w:rsid w:val="005671A4"/>
    <w:rsid w:val="005A657C"/>
    <w:rsid w:val="005B3CE5"/>
    <w:rsid w:val="005E3F33"/>
    <w:rsid w:val="005F3A80"/>
    <w:rsid w:val="006C1F9A"/>
    <w:rsid w:val="006D43DC"/>
    <w:rsid w:val="007172DA"/>
    <w:rsid w:val="007F47C6"/>
    <w:rsid w:val="00854F6C"/>
    <w:rsid w:val="0093322C"/>
    <w:rsid w:val="0096164A"/>
    <w:rsid w:val="00B07F42"/>
    <w:rsid w:val="00B61B51"/>
    <w:rsid w:val="00BB305B"/>
    <w:rsid w:val="00BF3769"/>
    <w:rsid w:val="00C6544A"/>
    <w:rsid w:val="00C80B62"/>
    <w:rsid w:val="00C9220F"/>
    <w:rsid w:val="00D036CA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styleId="a7">
    <w:name w:val="Hyperlink"/>
    <w:basedOn w:val="a0"/>
    <w:uiPriority w:val="99"/>
    <w:unhideWhenUsed/>
    <w:rsid w:val="004079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styleId="a7">
    <w:name w:val="Hyperlink"/>
    <w:basedOn w:val="a0"/>
    <w:uiPriority w:val="99"/>
    <w:unhideWhenUsed/>
    <w:rsid w:val="004079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56239-C83F-4AC5-99F4-E68474C4F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Мама</dc:title>
  <dc:creator>Русак А.</dc:creator>
  <cp:lastModifiedBy>Олеся</cp:lastModifiedBy>
  <cp:revision>7</cp:revision>
  <dcterms:created xsi:type="dcterms:W3CDTF">2016-03-06T09:57:00Z</dcterms:created>
  <dcterms:modified xsi:type="dcterms:W3CDTF">2017-11-02T04:51:00Z</dcterms:modified>
  <cp:category>Произведения поэтов белорусских</cp:category>
  <dc:language>бел.</dc:language>
</cp:coreProperties>
</file>