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78455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Ліпка</w:t>
      </w:r>
      <w:r>
        <w:rPr>
          <w:lang w:val="be-BY"/>
        </w:rPr>
        <w:br/>
      </w:r>
      <w:r w:rsidRPr="00784554">
        <w:rPr>
          <w:b w:val="0"/>
          <w:i/>
          <w:sz w:val="20"/>
          <w:szCs w:val="20"/>
          <w:lang w:val="be-BY"/>
        </w:rPr>
        <w:t>Пятро</w:t>
      </w:r>
      <w:r>
        <w:rPr>
          <w:b w:val="0"/>
          <w:i/>
          <w:sz w:val="20"/>
          <w:szCs w:val="20"/>
          <w:lang w:val="be-BY"/>
        </w:rPr>
        <w:t xml:space="preserve"> Рунец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Дзед Даніла разам з унукам Валерыкам гулялі ў садзе. Хоць дзень быў і спякотны, але тут панаваў прыемны халадок. Пахла садавінай і травамі. У густой засені ціха шчабяталі птушкі. Ідучы ўслед за д</w:t>
      </w:r>
      <w:r>
        <w:rPr>
          <w:lang w:val="be-BY"/>
        </w:rPr>
        <w:t>з</w:t>
      </w:r>
      <w:r w:rsidRPr="00784554">
        <w:rPr>
          <w:lang w:val="be-BY"/>
        </w:rPr>
        <w:t>едам, Валерык уважліва прыглядаўся да дрэў, на якіх віселі падобныя на зялёныя званочкі грушы, яблыкі</w:t>
      </w:r>
      <w:r>
        <w:rPr>
          <w:lang w:val="be-BY"/>
        </w:rPr>
        <w:t>-</w:t>
      </w:r>
      <w:proofErr w:type="spellStart"/>
      <w:r w:rsidRPr="00784554">
        <w:rPr>
          <w:lang w:val="be-BY"/>
        </w:rPr>
        <w:t>наліванкі</w:t>
      </w:r>
      <w:proofErr w:type="spellEnd"/>
      <w:r w:rsidRPr="00784554">
        <w:rPr>
          <w:lang w:val="be-BY"/>
        </w:rPr>
        <w:t>, слівы.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У канцы саду, на ўзмежку, расла маладая купчастая ліпка. Валерык раптам спыніўся і, паказваючы на яе, сказаў:</w:t>
      </w:r>
    </w:p>
    <w:p w:rsid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Дзед, бачыш, ліпка! Давай ссячом</w:t>
      </w:r>
      <w:r>
        <w:rPr>
          <w:lang w:val="be-BY"/>
        </w:rPr>
        <w:t>…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Дзед здзіўлена паглядзеў на ўнука.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 навошта яе ссякаць? Яна ж, здаецца, нікому не замінае.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 што з ліпкі за карысць? На ёй жа нічога не расце,</w:t>
      </w:r>
      <w:r>
        <w:rPr>
          <w:lang w:val="be-BY"/>
        </w:rPr>
        <w:t xml:space="preserve"> </w:t>
      </w:r>
      <w:r w:rsidRPr="00784554">
        <w:rPr>
          <w:lang w:val="be-BY"/>
        </w:rPr>
        <w:t>— растлумачыў Валерык.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Гэта праўда, што на ёй нічога не расце,</w:t>
      </w:r>
      <w:r>
        <w:rPr>
          <w:lang w:val="be-BY"/>
        </w:rPr>
        <w:t xml:space="preserve"> </w:t>
      </w:r>
      <w:r w:rsidRPr="00784554">
        <w:rPr>
          <w:lang w:val="be-BY"/>
        </w:rPr>
        <w:t>— згадзіўся дзед. I, крыху падумаўшы, дадаў: — Калі так, то бяжы ў хату і прынясі сякеру.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Валерык стрымгалоў памчаўся з саду. Толькі бялявая галава замільгала ў густым зялёным бульбоўніку. Неўзабаве ён вярнуўся.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На, дзед, секані яе пад самы корань,</w:t>
      </w:r>
      <w:r>
        <w:rPr>
          <w:lang w:val="be-BY"/>
        </w:rPr>
        <w:t xml:space="preserve"> </w:t>
      </w:r>
      <w:r w:rsidRPr="00784554">
        <w:rPr>
          <w:lang w:val="be-BY"/>
        </w:rPr>
        <w:t>— сказаў хлопчык, падаючы вострую сякеру.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Спачатку, Валерык, давай крыху пасядзім і адпачнём. А то я нахадзіўся, ногі забалелі. А ссячы</w:t>
      </w:r>
      <w:r>
        <w:rPr>
          <w:lang w:val="be-BY"/>
        </w:rPr>
        <w:t xml:space="preserve"> </w:t>
      </w:r>
      <w:r w:rsidRPr="00784554">
        <w:rPr>
          <w:lang w:val="be-BY"/>
        </w:rPr>
        <w:t>ліпку мы паспеем. Яна ж без ног і нікуды ад нас не ўцячэ. Толькі дзе ж нам сесці? — спытаў дзед, пазіраючы на ўнука.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 xml:space="preserve">Валерык </w:t>
      </w:r>
      <w:r w:rsidRPr="00784554">
        <w:rPr>
          <w:lang w:val="be-BY"/>
        </w:rPr>
        <w:t>паглядзеў</w:t>
      </w:r>
      <w:r w:rsidRPr="00784554">
        <w:rPr>
          <w:lang w:val="be-BY"/>
        </w:rPr>
        <w:t xml:space="preserve"> навокал і жвава адказаў:</w:t>
      </w:r>
    </w:p>
    <w:p w:rsid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 вось тут, у цяньку пад ліпкай!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Яны селі пад дрэвам.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Ну, як? — спытаў дзед, памаўчаўшы.</w:t>
      </w:r>
      <w:r>
        <w:rPr>
          <w:lang w:val="be-BY"/>
        </w:rPr>
        <w:t xml:space="preserve"> </w:t>
      </w:r>
      <w:r w:rsidRPr="00784554">
        <w:rPr>
          <w:lang w:val="be-BY"/>
        </w:rPr>
        <w:t>— Добра ў халадку, га?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Добра! — адказаў Валерык.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То-та ж,</w:t>
      </w:r>
      <w:r>
        <w:rPr>
          <w:lang w:val="be-BY"/>
        </w:rPr>
        <w:t xml:space="preserve"> </w:t>
      </w:r>
      <w:r w:rsidRPr="00784554">
        <w:rPr>
          <w:lang w:val="be-BY"/>
        </w:rPr>
        <w:t>— ухмыльнуўся дзед, вымаючы з кішэні люльку.</w:t>
      </w:r>
      <w:r>
        <w:rPr>
          <w:lang w:val="be-BY"/>
        </w:rPr>
        <w:t xml:space="preserve"> </w:t>
      </w:r>
      <w:r w:rsidRPr="00784554">
        <w:rPr>
          <w:lang w:val="be-BY"/>
        </w:rPr>
        <w:t>— Нябось каб пасадзіў цябе на сонцы, ты гэтак не сказаў бы</w:t>
      </w:r>
      <w:r>
        <w:rPr>
          <w:lang w:val="be-BY"/>
        </w:rPr>
        <w:t>…</w:t>
      </w:r>
      <w:r w:rsidRPr="00784554">
        <w:rPr>
          <w:lang w:val="be-BY"/>
        </w:rPr>
        <w:t xml:space="preserve"> А якое паветра?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Валерык пацягнуў носам.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 што гэта так пахне, дзядуля?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Хіба ты</w:t>
      </w:r>
      <w:r>
        <w:rPr>
          <w:lang w:val="be-BY"/>
        </w:rPr>
        <w:t xml:space="preserve"> не </w:t>
      </w:r>
      <w:r w:rsidRPr="00784554">
        <w:rPr>
          <w:lang w:val="be-BY"/>
        </w:rPr>
        <w:t>ведаеш?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lastRenderedPageBreak/>
        <w:t>Дзед устаў, Нагнуў ніжнюю галінку ліпы, і сарваўшы некалькі жаўтавата-белых кветачак, падаў іх унуку.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На паню</w:t>
      </w:r>
      <w:r w:rsidR="00D17EA2">
        <w:rPr>
          <w:lang w:val="be-BY"/>
        </w:rPr>
        <w:t>х</w:t>
      </w:r>
      <w:r w:rsidRPr="00784554">
        <w:rPr>
          <w:lang w:val="be-BY"/>
        </w:rPr>
        <w:t>ай.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Ой, як салодка пахнуць! — усклікнуў здзіўлены Валерык.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Гэта ты правільна сказаў,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згадзіўся дзед.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У ліпавых кветках ёсць салодкі, як цукар, сок. 3 яго пчолы і робяць мёд.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Той, што бабуля падавала да бліноў?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Во-во, той самы. Бачыў, які ён светлы і салодкі? Гэтым мёдам лечаць хворых.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Валерык недаверліва глянуў на дзеда: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 хіба м</w:t>
      </w:r>
      <w:r w:rsidR="00D17EA2">
        <w:rPr>
          <w:lang w:val="be-BY"/>
        </w:rPr>
        <w:t>ё</w:t>
      </w:r>
      <w:r w:rsidRPr="00784554">
        <w:rPr>
          <w:lang w:val="be-BY"/>
        </w:rPr>
        <w:t>д — лякарства?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Яшчэ якое лякарства! — адказаў дзед.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Памятаю, я быў малы, вось як ты цяпер, і ў мяне моцна балела горл</w:t>
      </w:r>
      <w:r w:rsidR="00D17EA2">
        <w:rPr>
          <w:lang w:val="be-BY"/>
        </w:rPr>
        <w:t>а</w:t>
      </w:r>
      <w:r w:rsidRPr="00784554">
        <w:rPr>
          <w:lang w:val="be-BY"/>
        </w:rPr>
        <w:t>. Дык мяне толькі мёдам і вылечыла маці. I наогул мёд вельмі карысны. Асабліва свежы, толькі што выняты з вулля</w:t>
      </w:r>
      <w:r w:rsidR="00D17EA2">
        <w:rPr>
          <w:lang w:val="be-BY"/>
        </w:rPr>
        <w:t>…</w:t>
      </w:r>
      <w:r w:rsidRPr="00784554">
        <w:rPr>
          <w:lang w:val="be-BY"/>
        </w:rPr>
        <w:t xml:space="preserve"> А вазьмі ты,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гаварыў далей дзед,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ліпавы цвет. Гэта ж ад кашлю — першае лякарства. Таму людзі яго збіраюць і сушаць. I чай, завараны ліпавым цветам, надта смачны.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Валерык слухаў дзеда так, нібы той расказваў цікавую казку. А</w:t>
      </w:r>
      <w:r>
        <w:rPr>
          <w:lang w:val="be-BY"/>
        </w:rPr>
        <w:t xml:space="preserve"> калі стары змоўк, хлопчык туза</w:t>
      </w:r>
      <w:r w:rsidR="00D17EA2">
        <w:rPr>
          <w:lang w:val="be-BY"/>
        </w:rPr>
        <w:t>н</w:t>
      </w:r>
      <w:r w:rsidRPr="00784554">
        <w:rPr>
          <w:lang w:val="be-BY"/>
        </w:rPr>
        <w:t xml:space="preserve">уў яго за рукаў і пачаў прасіць, каб ён яшчэ </w:t>
      </w:r>
      <w:r w:rsidR="00D17EA2">
        <w:rPr>
          <w:lang w:val="be-BY"/>
        </w:rPr>
        <w:t>ш</w:t>
      </w:r>
      <w:r w:rsidRPr="00784554">
        <w:rPr>
          <w:lang w:val="be-BY"/>
        </w:rPr>
        <w:t>то-</w:t>
      </w:r>
      <w:r w:rsidR="00D17EA2">
        <w:rPr>
          <w:lang w:val="be-BY"/>
        </w:rPr>
        <w:t>н</w:t>
      </w:r>
      <w:r w:rsidRPr="00784554">
        <w:rPr>
          <w:lang w:val="be-BY"/>
        </w:rPr>
        <w:t>ебудзь расказаў пра ліпку.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 xml:space="preserve">Дзед выняў з роту люльку, правёў рукой па барадзе </w:t>
      </w:r>
      <w:r w:rsidR="00D17EA2">
        <w:rPr>
          <w:lang w:val="be-BY"/>
        </w:rPr>
        <w:t>і</w:t>
      </w:r>
      <w:r w:rsidRPr="00784554">
        <w:rPr>
          <w:lang w:val="be-BY"/>
        </w:rPr>
        <w:t xml:space="preserve"> ціха прамовіў: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Што ж табе, унучак, яшчэ расказаць? Хіба тое, што калісьці з кары маладых ліп рабілі кошыкі, ся</w:t>
      </w:r>
      <w:r w:rsidR="00D17EA2">
        <w:rPr>
          <w:lang w:val="be-BY"/>
        </w:rPr>
        <w:t>в</w:t>
      </w:r>
      <w:r w:rsidRPr="00784554">
        <w:rPr>
          <w:lang w:val="be-BY"/>
        </w:rPr>
        <w:t>енькі, плялі лапці</w:t>
      </w:r>
      <w:r w:rsidR="00D17EA2">
        <w:rPr>
          <w:lang w:val="be-BY"/>
        </w:rPr>
        <w:t>…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 што такое лапці? — пацікавіўся Валерык.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Абутак такі. Даўней яго людзі ад беднасці насілі</w:t>
      </w:r>
      <w:r w:rsidR="00D17EA2">
        <w:rPr>
          <w:lang w:val="be-BY"/>
        </w:rPr>
        <w:t>…</w:t>
      </w:r>
      <w:r w:rsidRPr="00784554">
        <w:rPr>
          <w:lang w:val="be-BY"/>
        </w:rPr>
        <w:t xml:space="preserve"> I яшчэ скажу табе, Валерык, што ліпу паважаюць не толькі ў вёсцы, але і ў горадзе. Нядаўна я быў у Мінску. Дык там ліпамі абсаджаны цэлыя вуліцы. Вельмі прыгожа глядзець!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Дзед дакурыў люльку і рашуча прамовіў: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Ну, адпачылі мы з табою, цяпер можна і за работу брацца. Давай сякеру, звалім гэтую паганую ліпку.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Дзедка, не трэба яе сячы! — усклікнуў Валерык.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Чаму?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Шкада,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прашаптаў хлопчык.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Ты столькі добрага расказаў пра яе.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Вось як! — прыжмурыўся дзед і ўсміхнуўся.— Мне, унучак, таксама шкада. Я ж калісьці сваімі рукамі яе пасадзіў</w:t>
      </w:r>
      <w:r w:rsidR="00D17EA2">
        <w:rPr>
          <w:lang w:val="be-BY"/>
        </w:rPr>
        <w:t>…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lastRenderedPageBreak/>
        <w:t>У гэты час дыхнуў ветрык. Ліпка весела зашумела, зашапацела лісцем. Валерык паглядзеў на дрэ</w:t>
      </w:r>
      <w:r w:rsidR="00D17EA2">
        <w:rPr>
          <w:lang w:val="be-BY"/>
        </w:rPr>
        <w:t>в</w:t>
      </w:r>
      <w:r w:rsidRPr="00784554">
        <w:rPr>
          <w:lang w:val="be-BY"/>
        </w:rPr>
        <w:t>а, потым на дзеда і сур'ёзна спытаў: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Дзядуля, а чаго яна шуміць?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Радуецца, што мы яе не ссеклі,</w:t>
      </w:r>
      <w:r w:rsidR="00D17EA2">
        <w:rPr>
          <w:lang w:val="be-BY"/>
        </w:rPr>
        <w:t xml:space="preserve"> </w:t>
      </w:r>
      <w:r w:rsidRPr="00784554">
        <w:rPr>
          <w:lang w:val="be-BY"/>
        </w:rPr>
        <w:t>— гэтак жа сур'ёзна адказаў дзед.</w:t>
      </w:r>
    </w:p>
    <w:p w:rsidR="00784554" w:rsidRPr="00784554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А хіба яна разумее?</w:t>
      </w:r>
    </w:p>
    <w:p w:rsidR="008C0297" w:rsidRDefault="00784554" w:rsidP="00784554">
      <w:pPr>
        <w:spacing w:after="0" w:line="240" w:lineRule="auto"/>
        <w:ind w:firstLine="709"/>
        <w:jc w:val="both"/>
        <w:rPr>
          <w:lang w:val="be-BY"/>
        </w:rPr>
      </w:pPr>
      <w:r w:rsidRPr="00784554">
        <w:rPr>
          <w:lang w:val="be-BY"/>
        </w:rPr>
        <w:t>— Добрае, унучак, усе разумеюць</w:t>
      </w:r>
      <w:r w:rsidR="00D17EA2">
        <w:rPr>
          <w:lang w:val="be-BY"/>
        </w:rPr>
        <w:t>…</w:t>
      </w:r>
      <w:bookmarkStart w:id="0" w:name="_GoBack"/>
      <w:bookmarkEnd w:id="0"/>
    </w:p>
    <w:p w:rsidR="001C4626" w:rsidRDefault="001C4626" w:rsidP="001C4626">
      <w:pPr>
        <w:spacing w:after="0" w:line="240" w:lineRule="auto"/>
        <w:ind w:firstLine="709"/>
        <w:jc w:val="both"/>
        <w:rPr>
          <w:lang w:val="be-BY"/>
        </w:rPr>
      </w:pPr>
    </w:p>
    <w:p w:rsidR="001C4626" w:rsidRPr="00BB3C01" w:rsidRDefault="001C4626" w:rsidP="001C4626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</w:t>
      </w:r>
      <w:r w:rsidR="00784554">
        <w:rPr>
          <w:lang w:val="be-BY"/>
        </w:rPr>
        <w:t>55</w:t>
      </w:r>
      <w:r>
        <w:rPr>
          <w:lang w:val="be-BY"/>
        </w:rPr>
        <w:t xml:space="preserve"> г.</w:t>
      </w:r>
    </w:p>
    <w:sectPr w:rsidR="001C462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1" w:rsidRDefault="003F5361" w:rsidP="00BB305B">
      <w:pPr>
        <w:spacing w:after="0" w:line="240" w:lineRule="auto"/>
      </w:pPr>
      <w:r>
        <w:separator/>
      </w:r>
    </w:p>
  </w:endnote>
  <w:endnote w:type="continuationSeparator" w:id="0">
    <w:p w:rsidR="003F5361" w:rsidRDefault="003F536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7EA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7EA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7EA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7EA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7E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7E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1" w:rsidRDefault="003F5361" w:rsidP="00BB305B">
      <w:pPr>
        <w:spacing w:after="0" w:line="240" w:lineRule="auto"/>
      </w:pPr>
      <w:r>
        <w:separator/>
      </w:r>
    </w:p>
  </w:footnote>
  <w:footnote w:type="continuationSeparator" w:id="0">
    <w:p w:rsidR="003F5361" w:rsidRDefault="003F536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4626"/>
    <w:rsid w:val="00226794"/>
    <w:rsid w:val="00310E12"/>
    <w:rsid w:val="00381634"/>
    <w:rsid w:val="0039181F"/>
    <w:rsid w:val="003D71C7"/>
    <w:rsid w:val="003F5361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84554"/>
    <w:rsid w:val="007F06E6"/>
    <w:rsid w:val="007F47C6"/>
    <w:rsid w:val="008344C6"/>
    <w:rsid w:val="00854F6C"/>
    <w:rsid w:val="008C0297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67C40"/>
    <w:rsid w:val="00C80B62"/>
    <w:rsid w:val="00C9220F"/>
    <w:rsid w:val="00D17EA2"/>
    <w:rsid w:val="00D21342"/>
    <w:rsid w:val="00DA02CD"/>
    <w:rsid w:val="00DF2F0F"/>
    <w:rsid w:val="00E00445"/>
    <w:rsid w:val="00E75545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3376-EAC5-48AF-948F-ACAFB67E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Ліпка</dc:title>
  <dc:creator>Рунец П.</dc:creator>
  <cp:lastModifiedBy>Олеся</cp:lastModifiedBy>
  <cp:revision>21</cp:revision>
  <dcterms:created xsi:type="dcterms:W3CDTF">2016-03-09T07:54:00Z</dcterms:created>
  <dcterms:modified xsi:type="dcterms:W3CDTF">2017-09-29T14:55:00Z</dcterms:modified>
  <cp:category>Произведения писателей белорусских</cp:category>
  <dc:language>бел.</dc:language>
</cp:coreProperties>
</file>