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D56CA" w:rsidP="004A64B1">
      <w:pPr>
        <w:pStyle w:val="11"/>
        <w:outlineLvl w:val="1"/>
        <w:rPr>
          <w:sz w:val="20"/>
          <w:szCs w:val="20"/>
          <w:lang w:val="be-BY"/>
        </w:rPr>
      </w:pPr>
      <w:r w:rsidRPr="003D56CA">
        <w:rPr>
          <w:lang w:val="be-BY"/>
        </w:rPr>
        <w:t>Як тата стаў супермэнам</w:t>
      </w:r>
      <w:r w:rsidR="004A64B1" w:rsidRPr="00BB3C01">
        <w:rPr>
          <w:lang w:val="be-BY"/>
        </w:rPr>
        <w:br/>
      </w:r>
      <w:r w:rsidR="00CA25A8">
        <w:rPr>
          <w:b w:val="0"/>
          <w:i/>
          <w:sz w:val="20"/>
          <w:szCs w:val="20"/>
          <w:lang w:val="be-BY"/>
        </w:rPr>
        <w:t xml:space="preserve">(урывак з аповесці-казкі </w:t>
      </w:r>
      <w:r w:rsidR="00CA25A8">
        <w:rPr>
          <w:b w:val="0"/>
          <w:i/>
          <w:sz w:val="20"/>
          <w:szCs w:val="20"/>
        </w:rPr>
        <w:t>«</w:t>
      </w:r>
      <w:r w:rsidR="00CA25A8">
        <w:rPr>
          <w:b w:val="0"/>
          <w:i/>
          <w:sz w:val="20"/>
          <w:szCs w:val="20"/>
          <w:lang w:val="be-BY"/>
        </w:rPr>
        <w:t>Прыгоды мышкі Пік-Пік</w:t>
      </w:r>
      <w:r w:rsidR="00CA25A8">
        <w:rPr>
          <w:b w:val="0"/>
          <w:i/>
          <w:sz w:val="20"/>
          <w:szCs w:val="20"/>
        </w:rPr>
        <w:t>»)</w:t>
      </w:r>
      <w:r w:rsidR="00CA25A8">
        <w:rPr>
          <w:b w:val="0"/>
          <w:i/>
          <w:sz w:val="20"/>
          <w:szCs w:val="20"/>
          <w:lang w:val="be-BY"/>
        </w:rPr>
        <w:br/>
        <w:t>Людміла Рублеўская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Аднойчы, калі ўсе ў кватэры паснулі, пабегла мышка Пік-Пі</w:t>
      </w:r>
      <w:r>
        <w:rPr>
          <w:lang w:val="be-BY"/>
        </w:rPr>
        <w:t>к на кухню чым-небудзь падсілка</w:t>
      </w:r>
      <w:r w:rsidRPr="003D56CA">
        <w:rPr>
          <w:lang w:val="be-BY"/>
        </w:rPr>
        <w:t>вацца. Ну гаспадары, ну галота! Ні цукерачак, ні торцікаў, ні печыва не пакінулі на стале для</w:t>
      </w:r>
      <w:r>
        <w:rPr>
          <w:lang w:val="be-BY"/>
        </w:rPr>
        <w:t xml:space="preserve"> </w:t>
      </w:r>
      <w:r w:rsidRPr="003D56CA">
        <w:rPr>
          <w:lang w:val="be-BY"/>
        </w:rPr>
        <w:t>беднай мышкі! Толькі</w:t>
      </w:r>
      <w:r>
        <w:rPr>
          <w:lang w:val="be-BY"/>
        </w:rPr>
        <w:t>…</w:t>
      </w:r>
      <w:r w:rsidRPr="003D56CA">
        <w:rPr>
          <w:lang w:val="be-BY"/>
        </w:rPr>
        <w:t xml:space="preserve"> два пернічкі, палова шакаладкі, жменька разынак,</w:t>
      </w:r>
      <w:r>
        <w:rPr>
          <w:lang w:val="be-BY"/>
        </w:rPr>
        <w:t xml:space="preserve"> чатыры арэшкі, адзін яблычак…</w:t>
      </w:r>
      <w:r w:rsidRPr="003D56CA">
        <w:rPr>
          <w:lang w:val="be-BY"/>
        </w:rPr>
        <w:t xml:space="preserve"> Хіба гэта можа выратаваць ад галоднай смерці? Ды яшчэ ёсць вялікі гаршчок на пліце</w:t>
      </w:r>
      <w:r>
        <w:rPr>
          <w:lang w:val="be-BY"/>
        </w:rPr>
        <w:t>…</w:t>
      </w:r>
      <w:r w:rsidRPr="003D56CA">
        <w:rPr>
          <w:lang w:val="be-BY"/>
        </w:rPr>
        <w:t xml:space="preserve"> Пахне з-пад накрыўкі, праўда, смачна. Здаецца, грэчневай кашай з малаком. Ну, не з голаду ж паміраць</w:t>
      </w:r>
      <w:r>
        <w:rPr>
          <w:lang w:val="be-BY"/>
        </w:rPr>
        <w:t>…</w:t>
      </w:r>
      <w:r w:rsidRPr="003D56CA">
        <w:rPr>
          <w:lang w:val="be-BY"/>
        </w:rPr>
        <w:t xml:space="preserve"> I мышка ўскараскалася на пліту, адкінула накрыўку і скокнула ўніз. Каша сапраўды аказалася смачная. I мышка выела ўсё да донца. А вылезці — як? Гэта спецыяльна, мусіць, робяць такія вялікія гаршкі — каб сумленных мышак лавіць. Вакол — чыгунныя гладкія сценкі</w:t>
      </w:r>
      <w:r>
        <w:rPr>
          <w:lang w:val="be-BY"/>
        </w:rPr>
        <w:t>…</w:t>
      </w:r>
      <w:r w:rsidRPr="003D56CA">
        <w:rPr>
          <w:lang w:val="be-BY"/>
        </w:rPr>
        <w:t xml:space="preserve"> Цёмна</w:t>
      </w:r>
      <w:r>
        <w:rPr>
          <w:lang w:val="be-BY"/>
        </w:rPr>
        <w:t>…</w:t>
      </w:r>
      <w:r w:rsidRPr="003D56CA">
        <w:rPr>
          <w:lang w:val="be-BY"/>
        </w:rPr>
        <w:t xml:space="preserve"> Страшна зрабілася Пік-Пік, і яна закрычала: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Ратуйце!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Мышчын голас гучаў з пустога гаршка так гучна і страшна, што ўсе прачнуліся — Мама, Тата, Веранічка, Пепіта.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Што гэта? Хто крычыць? — пыталіся яны адно ў аднаго, а мышка ўсё благала: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 xml:space="preserve">— </w:t>
      </w:r>
      <w:proofErr w:type="spellStart"/>
      <w:r w:rsidRPr="003D56CA">
        <w:rPr>
          <w:lang w:val="be-BY"/>
        </w:rPr>
        <w:t>Лю</w:t>
      </w:r>
      <w:proofErr w:type="spellEnd"/>
      <w:r w:rsidRPr="003D56CA">
        <w:rPr>
          <w:lang w:val="be-BY"/>
        </w:rPr>
        <w:t>-у-</w:t>
      </w:r>
      <w:proofErr w:type="spellStart"/>
      <w:r w:rsidRPr="003D56CA">
        <w:rPr>
          <w:lang w:val="be-BY"/>
        </w:rPr>
        <w:t>дзі</w:t>
      </w:r>
      <w:proofErr w:type="spellEnd"/>
      <w:r w:rsidRPr="003D56CA">
        <w:rPr>
          <w:lang w:val="be-BY"/>
        </w:rPr>
        <w:t xml:space="preserve">! </w:t>
      </w:r>
      <w:proofErr w:type="spellStart"/>
      <w:r w:rsidRPr="003D56CA">
        <w:rPr>
          <w:lang w:val="be-BY"/>
        </w:rPr>
        <w:t>Сю</w:t>
      </w:r>
      <w:proofErr w:type="spellEnd"/>
      <w:r w:rsidRPr="003D56CA">
        <w:rPr>
          <w:lang w:val="be-BY"/>
        </w:rPr>
        <w:t>-у-ды!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Людзі і котка згрувасціліся перад дзвярыма на кухню.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 xml:space="preserve">— Там іншапланецяне, — упэўнена прашаптаў Тата. — Я даўно заўважыў, што яны нам знакі пакідаюць — на вазонах кветкі </w:t>
      </w:r>
      <w:proofErr w:type="spellStart"/>
      <w:r w:rsidRPr="003D56CA">
        <w:rPr>
          <w:lang w:val="be-BY"/>
        </w:rPr>
        <w:t>ламаюць</w:t>
      </w:r>
      <w:proofErr w:type="spellEnd"/>
      <w:r w:rsidRPr="003D56CA">
        <w:rPr>
          <w:lang w:val="be-BY"/>
        </w:rPr>
        <w:t>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Не, там Баба Юга! — сказала Веранічка. Нікога страшнейшага яна пакуль не ведала.</w:t>
      </w:r>
    </w:p>
    <w:p w:rsidR="00DA6645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А мне здаецца, гэта рабаўнік. Ён лез да нас праз фортку і зашчаміўся. Па тэлевізары нядаўна пра такое распавядалі, — запярэчыла Мама.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 xml:space="preserve">— Глупства! Я здагадваюся, хто гэта, — </w:t>
      </w:r>
      <w:proofErr w:type="spellStart"/>
      <w:r w:rsidRPr="003D56CA">
        <w:rPr>
          <w:lang w:val="be-BY"/>
        </w:rPr>
        <w:t>прамуркатала</w:t>
      </w:r>
      <w:proofErr w:type="spellEnd"/>
      <w:r w:rsidRPr="003D56CA">
        <w:rPr>
          <w:lang w:val="be-BY"/>
        </w:rPr>
        <w:t xml:space="preserve"> Пепіта і слізганула на кухню.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Пепіта адразу зразумела, адкуль страшны голас. Яна скочыла на пліту, зірнула ў гаршчок.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Так я і думала! Прывітанне, шкодніца! Ну добра, зараз дапамагу</w:t>
      </w:r>
      <w:r>
        <w:rPr>
          <w:lang w:val="be-BY"/>
        </w:rPr>
        <w:t>…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Пепіта паспрабавала дастаць Пік-Пік, але, на жаль, толькі папхнула гаршчок і той са страшэнным грукатам упаў на падлогу, пакаціўся</w:t>
      </w:r>
      <w:r>
        <w:rPr>
          <w:lang w:val="be-BY"/>
        </w:rPr>
        <w:t>…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lastRenderedPageBreak/>
        <w:t>Па той бок дзвярэй кухні пачуліся крыкі.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Як ты мог адпусціць туды бедную Пепіту? — дакарала Тату угневаная Мама. — Ты ж мужчына! Ратуй нас!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Тата сціснуў сківіцы, пабег у калідор, узяў малаток і — на кухню</w:t>
      </w:r>
      <w:r>
        <w:rPr>
          <w:lang w:val="be-BY"/>
        </w:rPr>
        <w:t>…</w:t>
      </w:r>
      <w:r w:rsidRPr="003D56CA">
        <w:rPr>
          <w:lang w:val="be-BY"/>
        </w:rPr>
        <w:t xml:space="preserve"> У цемры спатыкнуўся аб гаршчок і з усяе сілы стукнуў па ім малатком. Бедная аглушаная Пік-Пік выскачыла са сваёй чыгуннай турмы і слізганула ў норку. Стала ціха. Мама асцярожна зайшла на кухню і запаліла святло.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Што</w:t>
      </w:r>
      <w:r>
        <w:rPr>
          <w:lang w:val="be-BY"/>
        </w:rPr>
        <w:t>…</w:t>
      </w:r>
      <w:r w:rsidRPr="003D56CA">
        <w:rPr>
          <w:lang w:val="be-BY"/>
        </w:rPr>
        <w:t xml:space="preserve"> што тут рабілася?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Ды так, — сціпла сказаў Тата. — Былі рабаўнікі, толькі нейкія слабыя. Стукнуў аднаго малатком, дык і збеглі.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Мама застагнала, паклала таблетку пад язык і пакіравалася ў ложак. А на кухню насмелілася зайсці Веранічка.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Тата, прызнайся, што тут было насамрэч?</w:t>
      </w:r>
    </w:p>
    <w:p w:rsid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Ды так, — сціпла сказаў Тата. — Баба Юга швэндалася. Стукнуў яе малатком па касцяной наз</w:t>
      </w:r>
      <w:bookmarkStart w:id="0" w:name="_GoBack"/>
      <w:bookmarkEnd w:id="0"/>
      <w:r w:rsidRPr="003D56CA">
        <w:rPr>
          <w:lang w:val="be-BY"/>
        </w:rPr>
        <w:t>е, яна і ўцякла.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Веранічка з захапленнем паглядзела на Тату і пайшла спаць. А Пепіта, якая сядзела ўвесь гэты час на пліце, фыркнула і шматзначна прамовіла: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Ну, я дык ведаю, што было на самай справе</w:t>
      </w:r>
      <w:r>
        <w:rPr>
          <w:lang w:val="be-BY"/>
        </w:rPr>
        <w:t>…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Так, табе я магу сказаць праўду, — прашаптаў Тата. — Гэта былі іншапланецяне. Каб не стукнуў я малатком па іх лётаючай талерцы, невядома, чым бы гэта скончылася</w:t>
      </w:r>
      <w:r>
        <w:rPr>
          <w:lang w:val="be-BY"/>
        </w:rPr>
        <w:t>…</w:t>
      </w:r>
    </w:p>
    <w:p w:rsidR="003D56CA" w:rsidRPr="003D56CA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Пепіта аж мову страціла ад здзіўлення. Тата паклаў малаток на месца і таксама пайшоў спаць. А Пік-Пік мармытала абурана ў сваёй норцы:</w:t>
      </w:r>
    </w:p>
    <w:p w:rsidR="003D56CA" w:rsidRPr="00BB3C01" w:rsidRDefault="003D56CA" w:rsidP="003D56CA">
      <w:pPr>
        <w:spacing w:after="0" w:line="240" w:lineRule="auto"/>
        <w:ind w:firstLine="709"/>
        <w:jc w:val="both"/>
        <w:rPr>
          <w:lang w:val="be-BY"/>
        </w:rPr>
      </w:pPr>
      <w:r w:rsidRPr="003D56CA">
        <w:rPr>
          <w:lang w:val="be-BY"/>
        </w:rPr>
        <w:t>— Гэта неадменна штукарствы амерыканскага гангстэра Мікі Маўса</w:t>
      </w:r>
      <w:r>
        <w:rPr>
          <w:lang w:val="be-BY"/>
        </w:rPr>
        <w:t>…</w:t>
      </w:r>
      <w:r w:rsidRPr="003D56CA">
        <w:rPr>
          <w:lang w:val="be-BY"/>
        </w:rPr>
        <w:t xml:space="preserve"> Вось помслівы які</w:t>
      </w:r>
      <w:r>
        <w:rPr>
          <w:lang w:val="be-BY"/>
        </w:rPr>
        <w:t>…</w:t>
      </w:r>
      <w:r w:rsidRPr="003D56CA">
        <w:rPr>
          <w:lang w:val="be-BY"/>
        </w:rPr>
        <w:t xml:space="preserve"> Не хоча змірыцца, што я яго разлюбіла.</w:t>
      </w:r>
    </w:p>
    <w:sectPr w:rsidR="003D56C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D9" w:rsidRDefault="001F16D9" w:rsidP="00BB305B">
      <w:pPr>
        <w:spacing w:after="0" w:line="240" w:lineRule="auto"/>
      </w:pPr>
      <w:r>
        <w:separator/>
      </w:r>
    </w:p>
  </w:endnote>
  <w:endnote w:type="continuationSeparator" w:id="0">
    <w:p w:rsidR="001F16D9" w:rsidRDefault="001F16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56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56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56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56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D9" w:rsidRDefault="001F16D9" w:rsidP="00BB305B">
      <w:pPr>
        <w:spacing w:after="0" w:line="240" w:lineRule="auto"/>
      </w:pPr>
      <w:r>
        <w:separator/>
      </w:r>
    </w:p>
  </w:footnote>
  <w:footnote w:type="continuationSeparator" w:id="0">
    <w:p w:rsidR="001F16D9" w:rsidRDefault="001F16D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2858"/>
    <w:rsid w:val="000360CB"/>
    <w:rsid w:val="000374F8"/>
    <w:rsid w:val="0015338B"/>
    <w:rsid w:val="0016445A"/>
    <w:rsid w:val="001B3739"/>
    <w:rsid w:val="001B7733"/>
    <w:rsid w:val="001F16D9"/>
    <w:rsid w:val="00226794"/>
    <w:rsid w:val="00251E1C"/>
    <w:rsid w:val="00310E12"/>
    <w:rsid w:val="0039181F"/>
    <w:rsid w:val="003D56CA"/>
    <w:rsid w:val="003D66C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10130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A25A8"/>
    <w:rsid w:val="00DA02CD"/>
    <w:rsid w:val="00DA6645"/>
    <w:rsid w:val="00DF2F0F"/>
    <w:rsid w:val="00E75545"/>
    <w:rsid w:val="00EE50E6"/>
    <w:rsid w:val="00F36D55"/>
    <w:rsid w:val="00FB1466"/>
    <w:rsid w:val="00FB22CC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0260-F99A-42DE-B82D-C153AF30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тата стаў супермэнам</dc:title>
  <dc:creator>Рублеўская Л.</dc:creator>
  <cp:lastModifiedBy>Олеся</cp:lastModifiedBy>
  <cp:revision>16</cp:revision>
  <dcterms:created xsi:type="dcterms:W3CDTF">2016-03-09T07:54:00Z</dcterms:created>
  <dcterms:modified xsi:type="dcterms:W3CDTF">2017-10-04T14:06:00Z</dcterms:modified>
  <cp:category>Сказки литературные белорусских писателей</cp:category>
  <dc:language>бел.</dc:language>
</cp:coreProperties>
</file>