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DA6645" w:rsidP="004A64B1">
      <w:pPr>
        <w:pStyle w:val="11"/>
        <w:outlineLvl w:val="1"/>
        <w:rPr>
          <w:sz w:val="20"/>
          <w:szCs w:val="20"/>
          <w:lang w:val="be-BY"/>
        </w:rPr>
      </w:pPr>
      <w:r w:rsidRPr="00DA6645">
        <w:rPr>
          <w:lang w:val="be-BY"/>
        </w:rPr>
        <w:t>Мышка Пік-Пік робіць сабе макіяж</w:t>
      </w:r>
      <w:r w:rsidR="004A64B1" w:rsidRPr="00BB3C01">
        <w:rPr>
          <w:lang w:val="be-BY"/>
        </w:rPr>
        <w:br/>
      </w:r>
      <w:r w:rsidR="00CA25A8">
        <w:rPr>
          <w:b w:val="0"/>
          <w:i/>
          <w:sz w:val="20"/>
          <w:szCs w:val="20"/>
          <w:lang w:val="be-BY"/>
        </w:rPr>
        <w:t xml:space="preserve">(урывак з аповесці-казкі </w:t>
      </w:r>
      <w:r w:rsidR="00CA25A8">
        <w:rPr>
          <w:b w:val="0"/>
          <w:i/>
          <w:sz w:val="20"/>
          <w:szCs w:val="20"/>
        </w:rPr>
        <w:t>«</w:t>
      </w:r>
      <w:r w:rsidR="00CA25A8">
        <w:rPr>
          <w:b w:val="0"/>
          <w:i/>
          <w:sz w:val="20"/>
          <w:szCs w:val="20"/>
          <w:lang w:val="be-BY"/>
        </w:rPr>
        <w:t>Прыгоды мышкі Пік-Пік</w:t>
      </w:r>
      <w:r w:rsidR="00CA25A8">
        <w:rPr>
          <w:b w:val="0"/>
          <w:i/>
          <w:sz w:val="20"/>
          <w:szCs w:val="20"/>
        </w:rPr>
        <w:t>»)</w:t>
      </w:r>
      <w:r w:rsidR="00CA25A8">
        <w:rPr>
          <w:b w:val="0"/>
          <w:i/>
          <w:sz w:val="20"/>
          <w:szCs w:val="20"/>
          <w:lang w:val="be-BY"/>
        </w:rPr>
        <w:br/>
        <w:t>Людміла Рублеўская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DA6645" w:rsidRPr="00DA6645" w:rsidRDefault="00DA6645" w:rsidP="00DA6645">
      <w:pPr>
        <w:spacing w:after="0" w:line="240" w:lineRule="auto"/>
        <w:ind w:firstLine="709"/>
        <w:jc w:val="both"/>
        <w:rPr>
          <w:lang w:val="be-BY"/>
        </w:rPr>
      </w:pPr>
      <w:r w:rsidRPr="00DA6645">
        <w:rPr>
          <w:lang w:val="be-BY"/>
        </w:rPr>
        <w:t>Аднойчы днём прыснілася мышцы Пік-Пік каўбаса. I так захацелася мышцы яе з'есці, што і сон прапаў. Пік-Пік думала: «Котцы Пепіце далі цэлую палку каўбасы за прыгажосць. А я — самая прыгожая мышка ў свеце! Чаму ж ніхто не прапануе каўбасу мне? Што ж зрабіць, каб на мяне звярнулі ўвагу?»</w:t>
      </w:r>
    </w:p>
    <w:p w:rsidR="004A64B1" w:rsidRDefault="00DA6645" w:rsidP="00DA6645">
      <w:pPr>
        <w:spacing w:after="0" w:line="240" w:lineRule="auto"/>
        <w:ind w:firstLine="709"/>
        <w:jc w:val="both"/>
        <w:rPr>
          <w:lang w:val="be-BY"/>
        </w:rPr>
      </w:pPr>
      <w:r w:rsidRPr="00DA6645">
        <w:rPr>
          <w:lang w:val="be-BY"/>
        </w:rPr>
        <w:t>I ўспомніла мышка, як Вераніччына Мама робіць макіяж — фарбуе павекі рознакаляровымі парашкамі, якія называюцца «цені», зачарняе вейкі тушшу, пудрыцца, намазвае вусны памадай, а пасля Тата ёй кажа: «Якая ж ты ў мяне прыгожая!»</w:t>
      </w:r>
    </w:p>
    <w:p w:rsidR="00DA6645" w:rsidRPr="00DA6645" w:rsidRDefault="00DA6645" w:rsidP="00DA6645">
      <w:pPr>
        <w:spacing w:after="0" w:line="240" w:lineRule="auto"/>
        <w:ind w:firstLine="709"/>
        <w:jc w:val="both"/>
        <w:rPr>
          <w:lang w:val="be-BY"/>
        </w:rPr>
      </w:pPr>
      <w:r w:rsidRPr="00DA6645">
        <w:rPr>
          <w:lang w:val="be-BY"/>
        </w:rPr>
        <w:t>«Трэба зрабіць макіяж!» — вырашыла мышка.</w:t>
      </w:r>
    </w:p>
    <w:p w:rsidR="00DA6645" w:rsidRPr="00DA6645" w:rsidRDefault="00DA6645" w:rsidP="00DA6645">
      <w:pPr>
        <w:spacing w:after="0" w:line="240" w:lineRule="auto"/>
        <w:ind w:firstLine="709"/>
        <w:jc w:val="both"/>
        <w:rPr>
          <w:lang w:val="be-BY"/>
        </w:rPr>
      </w:pPr>
      <w:r w:rsidRPr="00DA6645">
        <w:rPr>
          <w:lang w:val="be-BY"/>
        </w:rPr>
        <w:t>Залезла мышка на пісьмовы стол, зняла з паліцы скрынку з Мамінай касметыкай і села перад люстэркам.</w:t>
      </w:r>
    </w:p>
    <w:p w:rsidR="00DA6645" w:rsidRPr="00DA6645" w:rsidRDefault="00DA6645" w:rsidP="00DA6645">
      <w:pPr>
        <w:spacing w:after="0" w:line="240" w:lineRule="auto"/>
        <w:ind w:firstLine="709"/>
        <w:jc w:val="both"/>
        <w:rPr>
          <w:lang w:val="be-BY"/>
        </w:rPr>
      </w:pPr>
      <w:r w:rsidRPr="00DA6645">
        <w:rPr>
          <w:lang w:val="be-BY"/>
        </w:rPr>
        <w:t>Больш за ўсё мышцы спадабалася памада ў прыгожым залатым футаральчыку. Пафарбавала мышка памадай нос. Ах, як прыгожа! Нафарбавала яшчэ вушы і хвосцік. Пасля Пік-Пік зачарпнула лапкай туш і нафарбавала вусы. «Гэтага мала», — падумала мышка і абвяла вочкі чорнымі кругамі.</w:t>
      </w:r>
    </w:p>
    <w:p w:rsidR="00DA6645" w:rsidRPr="00DA6645" w:rsidRDefault="00DA6645" w:rsidP="00DA6645">
      <w:pPr>
        <w:spacing w:after="0" w:line="240" w:lineRule="auto"/>
        <w:ind w:firstLine="709"/>
        <w:jc w:val="both"/>
        <w:rPr>
          <w:lang w:val="be-BY"/>
        </w:rPr>
      </w:pPr>
      <w:r w:rsidRPr="00DA6645">
        <w:rPr>
          <w:lang w:val="be-BY"/>
        </w:rPr>
        <w:t>Што б яшчэ памазаць? Адкрыла мышка Пік-Пік каробку з Мамінымі ценямі. Там было многа-многа рознакаляровых квадрацікаў.</w:t>
      </w:r>
    </w:p>
    <w:p w:rsidR="00DA6645" w:rsidRPr="00DA6645" w:rsidRDefault="00DA6645" w:rsidP="00DA6645">
      <w:pPr>
        <w:spacing w:after="0" w:line="240" w:lineRule="auto"/>
        <w:ind w:firstLine="709"/>
        <w:jc w:val="both"/>
        <w:rPr>
          <w:lang w:val="be-BY"/>
        </w:rPr>
      </w:pPr>
      <w:r w:rsidRPr="00DA6645">
        <w:rPr>
          <w:lang w:val="be-BY"/>
        </w:rPr>
        <w:t>«Ну, не буду ж я па адной фарбе важдацца!» — вырашыла мышка, лягла проста на цені і некалькі разоў па іх пакачалася.</w:t>
      </w:r>
    </w:p>
    <w:p w:rsidR="00DA6645" w:rsidRPr="00DA6645" w:rsidRDefault="00DA6645" w:rsidP="00DA6645">
      <w:pPr>
        <w:spacing w:after="0" w:line="240" w:lineRule="auto"/>
        <w:ind w:firstLine="709"/>
        <w:jc w:val="both"/>
        <w:rPr>
          <w:lang w:val="be-BY"/>
        </w:rPr>
      </w:pPr>
      <w:r w:rsidRPr="00DA6645">
        <w:rPr>
          <w:lang w:val="be-BY"/>
        </w:rPr>
        <w:t>Скурка ў Пік-Пік зрабілася стракатая, розна-каляровая, як вясёлка. Знайшла мышка яшчэ футаральчык з блішчынкамі, адкрыла яго і ўсе блішчынкі на сябе высыпала!</w:t>
      </w:r>
    </w:p>
    <w:p w:rsidR="00DA6645" w:rsidRPr="00DA6645" w:rsidRDefault="00DA6645" w:rsidP="00DA6645">
      <w:pPr>
        <w:spacing w:after="0" w:line="240" w:lineRule="auto"/>
        <w:ind w:firstLine="709"/>
        <w:jc w:val="both"/>
        <w:rPr>
          <w:lang w:val="be-BY"/>
        </w:rPr>
      </w:pPr>
      <w:r w:rsidRPr="00DA6645">
        <w:rPr>
          <w:lang w:val="be-BY"/>
        </w:rPr>
        <w:t>У давяршэнне Пік-Пік зачарпнула пудры і напудрыла шчокі і лоб.</w:t>
      </w:r>
    </w:p>
    <w:p w:rsidR="00DA6645" w:rsidRPr="00DA6645" w:rsidRDefault="00DA6645" w:rsidP="00DA6645">
      <w:pPr>
        <w:spacing w:after="0" w:line="240" w:lineRule="auto"/>
        <w:ind w:firstLine="709"/>
        <w:jc w:val="both"/>
        <w:rPr>
          <w:lang w:val="be-BY"/>
        </w:rPr>
      </w:pPr>
      <w:r w:rsidRPr="00DA6645">
        <w:rPr>
          <w:lang w:val="be-BY"/>
        </w:rPr>
        <w:t>«Вось цяпер ва ўсім свеце няма нікога прыгажэйшага за мяне!» — падумала мышка і важна пайшла, задзёршы носік, паказацца ўсім.</w:t>
      </w:r>
    </w:p>
    <w:p w:rsidR="00DA6645" w:rsidRDefault="00DA6645" w:rsidP="00DA6645">
      <w:pPr>
        <w:spacing w:after="0" w:line="240" w:lineRule="auto"/>
        <w:ind w:firstLine="709"/>
        <w:jc w:val="both"/>
        <w:rPr>
          <w:lang w:val="be-BY"/>
        </w:rPr>
      </w:pPr>
      <w:r w:rsidRPr="00DA6645">
        <w:rPr>
          <w:lang w:val="be-BY"/>
        </w:rPr>
        <w:t>У зале сядзеў Тата і чытаў газету. Раптам нехта перад ім сказаў: «Пі-пі!» Тата падняў вочы і ўбачыў, што на яго ідзе стракатая, бліскучая істота, з чырвонымі вушкамі, чорнымі вусамі, белымі плямамі на шчоках і доўгім чырвоным хвастом!</w:t>
      </w:r>
    </w:p>
    <w:p w:rsidR="00DA6645" w:rsidRPr="00DA6645" w:rsidRDefault="00DA6645" w:rsidP="00DA6645">
      <w:pPr>
        <w:spacing w:after="0" w:line="240" w:lineRule="auto"/>
        <w:ind w:firstLine="709"/>
        <w:jc w:val="both"/>
        <w:rPr>
          <w:lang w:val="be-BY"/>
        </w:rPr>
      </w:pPr>
      <w:r w:rsidRPr="00DA6645">
        <w:rPr>
          <w:lang w:val="be-BY"/>
        </w:rPr>
        <w:t>«Гэта іншапланецянін! — падумаў Тата. — Зраблю выгляд, што мяне няма, а то ён забярэ мяне ў лётаючую талерку!»</w:t>
      </w:r>
    </w:p>
    <w:p w:rsidR="00DA6645" w:rsidRPr="00DA6645" w:rsidRDefault="00DA6645" w:rsidP="00DA6645">
      <w:pPr>
        <w:spacing w:after="0" w:line="240" w:lineRule="auto"/>
        <w:ind w:firstLine="709"/>
        <w:jc w:val="both"/>
        <w:rPr>
          <w:lang w:val="be-BY"/>
        </w:rPr>
      </w:pPr>
      <w:r w:rsidRPr="00DA6645">
        <w:rPr>
          <w:lang w:val="be-BY"/>
        </w:rPr>
        <w:t>I Тата падціснуў ногі і схаваўся пад газету.</w:t>
      </w:r>
    </w:p>
    <w:p w:rsidR="00DA6645" w:rsidRPr="00DA6645" w:rsidRDefault="00DA6645" w:rsidP="00DA6645">
      <w:pPr>
        <w:spacing w:after="0" w:line="240" w:lineRule="auto"/>
        <w:ind w:firstLine="709"/>
        <w:jc w:val="both"/>
        <w:rPr>
          <w:lang w:val="be-BY"/>
        </w:rPr>
      </w:pPr>
      <w:r w:rsidRPr="00DA6645">
        <w:rPr>
          <w:lang w:val="be-BY"/>
        </w:rPr>
        <w:lastRenderedPageBreak/>
        <w:t xml:space="preserve">«Што гэта з </w:t>
      </w:r>
      <w:r>
        <w:rPr>
          <w:lang w:val="be-BY"/>
        </w:rPr>
        <w:t>Вераніччыным Татам?» — здзівіла</w:t>
      </w:r>
      <w:r w:rsidRPr="00DA6645">
        <w:rPr>
          <w:lang w:val="be-BY"/>
        </w:rPr>
        <w:t>ся мышка Пік-Пік і пашыбавала на кухню. А там сядзелі Мама, Веранічка і Пепіта і пілі цёплае малако.</w:t>
      </w:r>
    </w:p>
    <w:p w:rsidR="00DA6645" w:rsidRPr="00DA6645" w:rsidRDefault="00DA6645" w:rsidP="00DA6645">
      <w:pPr>
        <w:spacing w:after="0" w:line="240" w:lineRule="auto"/>
        <w:ind w:firstLine="709"/>
        <w:jc w:val="both"/>
        <w:rPr>
          <w:lang w:val="be-BY"/>
        </w:rPr>
      </w:pPr>
      <w:r w:rsidRPr="00DA6645">
        <w:rPr>
          <w:lang w:val="be-BY"/>
        </w:rPr>
        <w:t xml:space="preserve">I вось зайшло на кухню стракатае, бліскучае страшыдла з чырвонымі вушамі і чорнымі вусамі. Мама вырашыла ратаваць сям'ю і лінула на страшыдла сваё малако. А з другога боку на страшыдла абрынулася малако з кубачкаў </w:t>
      </w:r>
      <w:proofErr w:type="spellStart"/>
      <w:r w:rsidRPr="00DA6645">
        <w:rPr>
          <w:lang w:val="be-BY"/>
        </w:rPr>
        <w:t>Веранічкі</w:t>
      </w:r>
      <w:proofErr w:type="spellEnd"/>
      <w:r w:rsidRPr="00DA6645">
        <w:rPr>
          <w:lang w:val="be-BY"/>
        </w:rPr>
        <w:t xml:space="preserve"> і </w:t>
      </w:r>
      <w:proofErr w:type="spellStart"/>
      <w:r w:rsidRPr="00DA6645">
        <w:rPr>
          <w:lang w:val="be-BY"/>
        </w:rPr>
        <w:t>Пепіты</w:t>
      </w:r>
      <w:proofErr w:type="spellEnd"/>
      <w:r w:rsidRPr="00DA6645">
        <w:rPr>
          <w:lang w:val="be-BY"/>
        </w:rPr>
        <w:t>. На падлозе ўтварылася вялікая белая лужына з рознакаляровымі разводамі. А ў лужыне сядзела разгубленая шэрая мышка.</w:t>
      </w:r>
    </w:p>
    <w:p w:rsidR="00DA6645" w:rsidRPr="00DA6645" w:rsidRDefault="00DA6645" w:rsidP="00DA6645">
      <w:pPr>
        <w:spacing w:after="0" w:line="240" w:lineRule="auto"/>
        <w:ind w:firstLine="709"/>
        <w:jc w:val="both"/>
        <w:rPr>
          <w:lang w:val="be-BY"/>
        </w:rPr>
      </w:pPr>
      <w:r w:rsidRPr="00DA6645">
        <w:rPr>
          <w:lang w:val="be-BY"/>
        </w:rPr>
        <w:t>Засмяяліся Мама, Веранічка і Пепіта. А мышка Пік-Пік заплакала. Яна так старалася, а тут усю прыгажосць змылі!..</w:t>
      </w:r>
    </w:p>
    <w:p w:rsidR="00DA6645" w:rsidRPr="00DA6645" w:rsidRDefault="00DA6645" w:rsidP="00DA6645">
      <w:pPr>
        <w:spacing w:after="0" w:line="240" w:lineRule="auto"/>
        <w:ind w:firstLine="709"/>
        <w:jc w:val="both"/>
        <w:rPr>
          <w:lang w:val="be-BY"/>
        </w:rPr>
      </w:pPr>
      <w:r w:rsidRPr="00DA6645">
        <w:rPr>
          <w:lang w:val="be-BY"/>
        </w:rPr>
        <w:t>Усе перасталі смяяцца, і Мама дала мышцы кавалак каўбасы, каб тая не плакала. Схапіла мышка Пік-Пік каўбасу і пабегла ў норку.</w:t>
      </w:r>
    </w:p>
    <w:p w:rsidR="00DA6645" w:rsidRPr="00DA6645" w:rsidRDefault="00DA6645" w:rsidP="00DA6645">
      <w:pPr>
        <w:spacing w:after="0" w:line="240" w:lineRule="auto"/>
        <w:ind w:firstLine="709"/>
        <w:jc w:val="both"/>
        <w:rPr>
          <w:lang w:val="be-BY"/>
        </w:rPr>
      </w:pPr>
      <w:r w:rsidRPr="00DA6645">
        <w:rPr>
          <w:lang w:val="be-BY"/>
        </w:rPr>
        <w:t>А Мама, Веранічка і Пепіта пайшлі ў залу і там убачылі пад газетай Тату.</w:t>
      </w:r>
    </w:p>
    <w:p w:rsidR="00DA6645" w:rsidRPr="00DA6645" w:rsidRDefault="00DA6645" w:rsidP="00DA6645">
      <w:pPr>
        <w:spacing w:after="0" w:line="240" w:lineRule="auto"/>
        <w:ind w:firstLine="709"/>
        <w:jc w:val="both"/>
        <w:rPr>
          <w:lang w:val="be-BY"/>
        </w:rPr>
      </w:pPr>
      <w:r w:rsidRPr="00DA6645">
        <w:rPr>
          <w:lang w:val="be-BY"/>
        </w:rPr>
        <w:t>— Што ты робіш? — здзівілася Мама.</w:t>
      </w:r>
    </w:p>
    <w:p w:rsidR="00DA6645" w:rsidRPr="00DA6645" w:rsidRDefault="00DA6645" w:rsidP="00DA6645">
      <w:pPr>
        <w:spacing w:after="0" w:line="240" w:lineRule="auto"/>
        <w:ind w:firstLine="709"/>
        <w:jc w:val="both"/>
        <w:rPr>
          <w:lang w:val="be-BY"/>
        </w:rPr>
      </w:pPr>
      <w:r w:rsidRPr="00DA6645">
        <w:rPr>
          <w:lang w:val="be-BY"/>
        </w:rPr>
        <w:t xml:space="preserve">— </w:t>
      </w:r>
      <w:proofErr w:type="spellStart"/>
      <w:r w:rsidRPr="00DA6645">
        <w:rPr>
          <w:lang w:val="be-BY"/>
        </w:rPr>
        <w:t>Тс</w:t>
      </w:r>
      <w:proofErr w:type="spellEnd"/>
      <w:r w:rsidRPr="00DA6645">
        <w:rPr>
          <w:lang w:val="be-BY"/>
        </w:rPr>
        <w:t>-с-с! — сказаў Тата. — За мной прылятаў іншапланецянін. Можа, ён яшчэ шукае мяне!..</w:t>
      </w:r>
    </w:p>
    <w:p w:rsidR="00DA6645" w:rsidRDefault="00DA6645" w:rsidP="00DA6645">
      <w:pPr>
        <w:spacing w:after="0" w:line="240" w:lineRule="auto"/>
        <w:ind w:firstLine="709"/>
        <w:jc w:val="both"/>
        <w:rPr>
          <w:lang w:val="be-BY"/>
        </w:rPr>
      </w:pPr>
      <w:r w:rsidRPr="00DA6645">
        <w:rPr>
          <w:lang w:val="be-BY"/>
        </w:rPr>
        <w:t>Паглядзелі Мама, Веранічка і Пепіта вакол і не знайшлі ніякага іншапланецяніна. Тады Тата згадзіўся злезці з крэсла і схаваўся пад коўдру на ложку.</w:t>
      </w:r>
    </w:p>
    <w:p w:rsidR="00DA6645" w:rsidRPr="00DA6645" w:rsidRDefault="00DA6645" w:rsidP="00DA6645">
      <w:pPr>
        <w:spacing w:after="0" w:line="240" w:lineRule="auto"/>
        <w:ind w:firstLine="709"/>
        <w:jc w:val="both"/>
        <w:rPr>
          <w:lang w:val="be-BY"/>
        </w:rPr>
      </w:pPr>
      <w:r w:rsidRPr="00DA6645">
        <w:rPr>
          <w:lang w:val="be-BY"/>
        </w:rPr>
        <w:t>А мышка Пік-Пік з'ела каўбасу і заснула, думаючы: «Я ўсё-ткі самая прыгожая мышка ў свеце!»</w:t>
      </w:r>
    </w:p>
    <w:p w:rsidR="00DA6645" w:rsidRPr="00BB3C01" w:rsidRDefault="00DA6645" w:rsidP="00DA6645">
      <w:pPr>
        <w:spacing w:after="0" w:line="240" w:lineRule="auto"/>
        <w:ind w:firstLine="709"/>
        <w:jc w:val="both"/>
        <w:rPr>
          <w:lang w:val="be-BY"/>
        </w:rPr>
      </w:pPr>
      <w:r w:rsidRPr="00DA6645">
        <w:rPr>
          <w:lang w:val="be-BY"/>
        </w:rPr>
        <w:t>I спала яна так моцна, што яе не разбудзіў нават роспачны крык Мамы, якая знайшла на сваім стале тое, што</w:t>
      </w:r>
      <w:bookmarkStart w:id="0" w:name="_GoBack"/>
      <w:bookmarkEnd w:id="0"/>
      <w:r w:rsidRPr="00DA6645">
        <w:rPr>
          <w:lang w:val="be-BY"/>
        </w:rPr>
        <w:t xml:space="preserve"> засталося ад яе касметыкі!</w:t>
      </w:r>
    </w:p>
    <w:sectPr w:rsidR="00DA6645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5A" w:rsidRDefault="0016445A" w:rsidP="00BB305B">
      <w:pPr>
        <w:spacing w:after="0" w:line="240" w:lineRule="auto"/>
      </w:pPr>
      <w:r>
        <w:separator/>
      </w:r>
    </w:p>
  </w:endnote>
  <w:endnote w:type="continuationSeparator" w:id="0">
    <w:p w:rsidR="0016445A" w:rsidRDefault="0016445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A664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A664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A664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A664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5A" w:rsidRDefault="0016445A" w:rsidP="00BB305B">
      <w:pPr>
        <w:spacing w:after="0" w:line="240" w:lineRule="auto"/>
      </w:pPr>
      <w:r>
        <w:separator/>
      </w:r>
    </w:p>
  </w:footnote>
  <w:footnote w:type="continuationSeparator" w:id="0">
    <w:p w:rsidR="0016445A" w:rsidRDefault="0016445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2858"/>
    <w:rsid w:val="000360CB"/>
    <w:rsid w:val="000374F8"/>
    <w:rsid w:val="0015338B"/>
    <w:rsid w:val="0016445A"/>
    <w:rsid w:val="001B3739"/>
    <w:rsid w:val="001B7733"/>
    <w:rsid w:val="00226794"/>
    <w:rsid w:val="00251E1C"/>
    <w:rsid w:val="00310E12"/>
    <w:rsid w:val="0039181F"/>
    <w:rsid w:val="003D66CE"/>
    <w:rsid w:val="0040592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A01B7"/>
    <w:rsid w:val="006C1F9A"/>
    <w:rsid w:val="00793A52"/>
    <w:rsid w:val="007F06E6"/>
    <w:rsid w:val="007F47C6"/>
    <w:rsid w:val="00810130"/>
    <w:rsid w:val="008344C6"/>
    <w:rsid w:val="00854F6C"/>
    <w:rsid w:val="008D585A"/>
    <w:rsid w:val="0093322C"/>
    <w:rsid w:val="0096164A"/>
    <w:rsid w:val="009E7430"/>
    <w:rsid w:val="00A42F75"/>
    <w:rsid w:val="00B07F42"/>
    <w:rsid w:val="00B74003"/>
    <w:rsid w:val="00BB305B"/>
    <w:rsid w:val="00BB3C01"/>
    <w:rsid w:val="00BF3769"/>
    <w:rsid w:val="00C80B62"/>
    <w:rsid w:val="00C9220F"/>
    <w:rsid w:val="00CA25A8"/>
    <w:rsid w:val="00DA02CD"/>
    <w:rsid w:val="00DA6645"/>
    <w:rsid w:val="00DF2F0F"/>
    <w:rsid w:val="00E75545"/>
    <w:rsid w:val="00EE50E6"/>
    <w:rsid w:val="00F36D55"/>
    <w:rsid w:val="00FB1466"/>
    <w:rsid w:val="00FB22CC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16A34-9830-4C22-B58B-08EA67A3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47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Мышка Пік-Пік робіць сабе макіяж</dc:title>
  <dc:creator>Рублеўская Л.</dc:creator>
  <cp:lastModifiedBy>Олеся</cp:lastModifiedBy>
  <cp:revision>15</cp:revision>
  <dcterms:created xsi:type="dcterms:W3CDTF">2016-03-09T07:54:00Z</dcterms:created>
  <dcterms:modified xsi:type="dcterms:W3CDTF">2017-10-04T13:59:00Z</dcterms:modified>
  <cp:category>Сказки литературные белорусских писателей</cp:category>
  <dc:language>бел.</dc:language>
</cp:coreProperties>
</file>